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Default="002D5900" w:rsidP="00B44FE6">
      <w:pPr>
        <w:pStyle w:val="BodyAudi"/>
        <w:ind w:right="-46"/>
        <w:jc w:val="right"/>
      </w:pPr>
      <w:r>
        <w:t>9 juni</w:t>
      </w:r>
      <w:r w:rsidR="00B44FE6">
        <w:t xml:space="preserve"> 201</w:t>
      </w:r>
      <w:r w:rsidR="0050773E">
        <w:t>7</w:t>
      </w:r>
    </w:p>
    <w:p w:rsidR="00B44FE6" w:rsidRDefault="00B44FE6" w:rsidP="00B44FE6">
      <w:pPr>
        <w:pStyle w:val="BodyAudi"/>
        <w:ind w:right="-46"/>
        <w:jc w:val="right"/>
      </w:pPr>
      <w:r>
        <w:t>A1</w:t>
      </w:r>
      <w:r w:rsidR="0050773E">
        <w:t>7</w:t>
      </w:r>
      <w:r>
        <w:t>/</w:t>
      </w:r>
      <w:r w:rsidR="002D5900">
        <w:t>22</w:t>
      </w:r>
      <w:r w:rsidR="00AF6A2A">
        <w:t>N</w:t>
      </w:r>
    </w:p>
    <w:p w:rsidR="00B44FE6" w:rsidRDefault="00B44FE6" w:rsidP="009318F5">
      <w:pPr>
        <w:pStyle w:val="BodyAudi"/>
      </w:pPr>
    </w:p>
    <w:p w:rsidR="009318F5" w:rsidRPr="00A70016" w:rsidRDefault="009318F5" w:rsidP="009318F5">
      <w:pPr>
        <w:pStyle w:val="HeadlineAudi"/>
      </w:pPr>
      <w:r w:rsidRPr="00A70016">
        <w:t>De Audi Freest</w:t>
      </w:r>
      <w:bookmarkStart w:id="0" w:name="_GoBack"/>
      <w:bookmarkEnd w:id="0"/>
      <w:r w:rsidRPr="00A70016">
        <w:t>yle Hockey Tour zet kansarme kinderen aan het hockeyen</w:t>
      </w:r>
    </w:p>
    <w:p w:rsidR="009318F5" w:rsidRPr="009318F5" w:rsidRDefault="009318F5" w:rsidP="009318F5">
      <w:pPr>
        <w:pStyle w:val="BodyAudi"/>
      </w:pPr>
    </w:p>
    <w:p w:rsidR="009318F5" w:rsidRPr="009318F5" w:rsidRDefault="009318F5" w:rsidP="009318F5">
      <w:pPr>
        <w:pStyle w:val="BodyAudi"/>
        <w:rPr>
          <w:b/>
        </w:rPr>
      </w:pPr>
      <w:r w:rsidRPr="009318F5">
        <w:rPr>
          <w:b/>
        </w:rPr>
        <w:t>Op een persconferentie op woensdag 7 juni stelden MW Fund en de Koninklijke Belgische Hockey Bond de Audi Freestyle Hockey Tour voor, een nieuw project dat focust op hockey voor kansarme kinderen.</w:t>
      </w:r>
    </w:p>
    <w:p w:rsidR="009318F5" w:rsidRPr="00A70016" w:rsidRDefault="009318F5" w:rsidP="009318F5">
      <w:pPr>
        <w:pStyle w:val="BodyAudi"/>
      </w:pPr>
      <w:r w:rsidRPr="00A70016">
        <w:t xml:space="preserve">MW Fund is een vzw die in februari 2016 werd opgericht door Marlène de Wouters, </w:t>
      </w:r>
      <w:proofErr w:type="spellStart"/>
      <w:r w:rsidRPr="00A70016">
        <w:t>Tanguy</w:t>
      </w:r>
      <w:proofErr w:type="spellEnd"/>
      <w:r w:rsidRPr="00A70016">
        <w:t xml:space="preserve"> </w:t>
      </w:r>
      <w:proofErr w:type="spellStart"/>
      <w:r w:rsidRPr="00A70016">
        <w:t>Nève</w:t>
      </w:r>
      <w:proofErr w:type="spellEnd"/>
      <w:r w:rsidRPr="00A70016">
        <w:t xml:space="preserve"> en Red </w:t>
      </w:r>
      <w:proofErr w:type="spellStart"/>
      <w:r w:rsidRPr="00A70016">
        <w:t>Panther</w:t>
      </w:r>
      <w:proofErr w:type="spellEnd"/>
      <w:r w:rsidRPr="00A70016">
        <w:t xml:space="preserve"> Jill Boon. De organisatie heeft als doel sport voor kansarme kinderen in België toegankelijker te maken. Samen met Audi, dat als sponsor van onder andere RSC Anderlecht en de Belgische hockeyploeg een sterke link heeft met sport, wordt dit jaar de Audi Freestyle Hockey Tour georganiseerd.</w:t>
      </w:r>
    </w:p>
    <w:p w:rsidR="009318F5" w:rsidRPr="00A70016" w:rsidRDefault="009318F5" w:rsidP="009318F5">
      <w:pPr>
        <w:pStyle w:val="BodyAudi"/>
      </w:pPr>
      <w:r w:rsidRPr="00A70016">
        <w:t>In ons land leven momenteel 420.000 kinderen tussen 0 en18 jaar onder de armoedegrens. Door lidmaatschapsgelden en kosten voor uitrusting komt voor deze kinderen de sportclub dan ook vaak op de laatste plaats. MW Fund wil daarin verandering brengen en hun gratis toegang geven tot sport.</w:t>
      </w:r>
    </w:p>
    <w:p w:rsidR="009318F5" w:rsidRPr="00A70016" w:rsidRDefault="009318F5" w:rsidP="009318F5">
      <w:pPr>
        <w:pStyle w:val="BodyAudi"/>
      </w:pPr>
      <w:r w:rsidRPr="00A70016">
        <w:t xml:space="preserve">Onder het MW Fundmotto ‘Elk kind heeft recht op sport’ gaat de spelersgroep van de Belgian Red </w:t>
      </w:r>
      <w:proofErr w:type="spellStart"/>
      <w:r w:rsidRPr="00A70016">
        <w:t>Panthers</w:t>
      </w:r>
      <w:proofErr w:type="spellEnd"/>
      <w:r w:rsidRPr="00A70016">
        <w:t xml:space="preserve"> zich inzetten om kansarme kinderen aan het hockeyen te brengen. Zo hoopt de hockeyploeg haar status van topsporter ook maatschappelijk te beklemtonen.</w:t>
      </w:r>
    </w:p>
    <w:p w:rsidR="009318F5" w:rsidRPr="00A70016" w:rsidRDefault="009318F5" w:rsidP="009318F5">
      <w:pPr>
        <w:pStyle w:val="BodyAudi"/>
      </w:pPr>
      <w:r w:rsidRPr="00A70016">
        <w:t>De Audi Freestyle Hockey Tour zal met een gesloten, compact ‘</w:t>
      </w:r>
      <w:proofErr w:type="spellStart"/>
      <w:r w:rsidRPr="00A70016">
        <w:t>urban</w:t>
      </w:r>
      <w:proofErr w:type="spellEnd"/>
      <w:r w:rsidRPr="00A70016">
        <w:t xml:space="preserve"> hockey veld’ van 12 bij 7,5 m halt houden in zes grote Belgische steden om naar de jonge sporters in wording toe te gaan. De animaties zullen verzorgd worden door de Koninklijke Belgische Hockey Bond en MW Fund. De crew van </w:t>
      </w:r>
      <w:proofErr w:type="spellStart"/>
      <w:r w:rsidRPr="00A70016">
        <w:t>SelfPass</w:t>
      </w:r>
      <w:proofErr w:type="spellEnd"/>
      <w:r w:rsidRPr="00A70016">
        <w:t xml:space="preserve">, bestaande uit </w:t>
      </w:r>
      <w:proofErr w:type="spellStart"/>
      <w:r w:rsidRPr="00A70016">
        <w:t>hockeyfreestylers</w:t>
      </w:r>
      <w:proofErr w:type="spellEnd"/>
      <w:r w:rsidRPr="00A70016">
        <w:t xml:space="preserve">, zal voor het showgehalte zorgen met demo’s en spectaculaire </w:t>
      </w:r>
      <w:proofErr w:type="spellStart"/>
      <w:r w:rsidRPr="00A70016">
        <w:t>battles</w:t>
      </w:r>
      <w:proofErr w:type="spellEnd"/>
      <w:r w:rsidRPr="00A70016">
        <w:t xml:space="preserve">. De Red Lions en de Red </w:t>
      </w:r>
      <w:proofErr w:type="spellStart"/>
      <w:r w:rsidRPr="00A70016">
        <w:t>Panthers</w:t>
      </w:r>
      <w:proofErr w:type="spellEnd"/>
      <w:r w:rsidRPr="00A70016">
        <w:t xml:space="preserve"> sluiten zich uiteraard aan bij het project en zullen, indien hun sportieve agenda het toelaat, aanwezig zijn op deze events.</w:t>
      </w:r>
    </w:p>
    <w:p w:rsidR="009318F5" w:rsidRPr="00A70016" w:rsidRDefault="009318F5" w:rsidP="009318F5">
      <w:pPr>
        <w:pStyle w:val="BodyAudi"/>
      </w:pPr>
      <w:r w:rsidRPr="00A70016">
        <w:t>“Als sportief automerk zetten we graag mee onze schouders onder dit project”, zegt Didier Willems, Brand Director van Audi Import België. “Audi ondersteunt nationaal en internationaal zowel grote als kleine sportinitiatieven en -clubs. Of het nu gaat om voetbal, hockey, golf of de autosport: sport verbindt mensen, stimuleert talent, doet streven naar altijd beter. De waarden van een automerk als Audi sluiten daar perfect bij aan.”</w:t>
      </w:r>
    </w:p>
    <w:p w:rsidR="009318F5" w:rsidRPr="00A70016" w:rsidRDefault="009318F5" w:rsidP="009318F5">
      <w:pPr>
        <w:pStyle w:val="BodyAudi"/>
      </w:pPr>
      <w:r w:rsidRPr="00A70016">
        <w:t>Op zondag 11 juni 2017 gaat de Audi Freestyle Hockey Tour van start in het Brussels Hoofdstedelijk Gewest, op het Gemeenteplein van Sint-Jans-Molenbeek.</w:t>
      </w:r>
    </w:p>
    <w:p w:rsidR="00DE0687" w:rsidRDefault="00DE0687" w:rsidP="009318F5">
      <w:pPr>
        <w:pStyle w:val="BodyAudi"/>
        <w:rPr>
          <w:b/>
        </w:rPr>
      </w:pPr>
    </w:p>
    <w:p w:rsidR="009318F5" w:rsidRPr="009318F5" w:rsidRDefault="009318F5" w:rsidP="009318F5">
      <w:pPr>
        <w:pStyle w:val="BodyAudi"/>
        <w:rPr>
          <w:b/>
        </w:rPr>
      </w:pPr>
      <w:r w:rsidRPr="009318F5">
        <w:rPr>
          <w:b/>
        </w:rPr>
        <w:lastRenderedPageBreak/>
        <w:t>Programma 11 juni :</w:t>
      </w:r>
    </w:p>
    <w:p w:rsidR="009318F5" w:rsidRPr="00A70016" w:rsidRDefault="009318F5" w:rsidP="009318F5">
      <w:pPr>
        <w:pStyle w:val="BodyAudi"/>
      </w:pPr>
      <w:r w:rsidRPr="00A70016">
        <w:t>13 u. – persmoment: Gemeentehuis van Molenbeek</w:t>
      </w:r>
    </w:p>
    <w:p w:rsidR="009318F5" w:rsidRPr="00A70016" w:rsidRDefault="009318F5" w:rsidP="009318F5">
      <w:pPr>
        <w:pStyle w:val="BodyAudi"/>
      </w:pPr>
      <w:r w:rsidRPr="00A70016">
        <w:t xml:space="preserve">14 – 14.15 u. – spectaculaire demo van de </w:t>
      </w:r>
      <w:proofErr w:type="spellStart"/>
      <w:r w:rsidRPr="00A70016">
        <w:t>SelfPass</w:t>
      </w:r>
      <w:proofErr w:type="spellEnd"/>
      <w:r w:rsidRPr="00A70016">
        <w:t>-crew (met dj) </w:t>
      </w:r>
    </w:p>
    <w:p w:rsidR="009318F5" w:rsidRPr="00A70016" w:rsidRDefault="009318F5" w:rsidP="009318F5">
      <w:pPr>
        <w:pStyle w:val="BodyAudi"/>
      </w:pPr>
      <w:r w:rsidRPr="00A70016">
        <w:t>14.15 – 15.15 u. – hockey-</w:t>
      </w:r>
      <w:proofErr w:type="spellStart"/>
      <w:r w:rsidRPr="00A70016">
        <w:t>clinics</w:t>
      </w:r>
      <w:proofErr w:type="spellEnd"/>
      <w:r w:rsidRPr="00A70016">
        <w:t xml:space="preserve"> met de Red </w:t>
      </w:r>
      <w:proofErr w:type="spellStart"/>
      <w:r w:rsidRPr="00A70016">
        <w:t>Panthers</w:t>
      </w:r>
      <w:proofErr w:type="spellEnd"/>
    </w:p>
    <w:p w:rsidR="009318F5" w:rsidRPr="009318F5" w:rsidRDefault="009318F5" w:rsidP="009318F5">
      <w:pPr>
        <w:pStyle w:val="BodyAudi"/>
        <w:rPr>
          <w:lang w:val="en-US"/>
        </w:rPr>
      </w:pPr>
      <w:r w:rsidRPr="009318F5">
        <w:rPr>
          <w:lang w:val="en-US"/>
        </w:rPr>
        <w:t>15.15 – 16 u. – 4x4 ‘battles’ kids/Red Panthers/</w:t>
      </w:r>
      <w:proofErr w:type="spellStart"/>
      <w:r w:rsidRPr="009318F5">
        <w:rPr>
          <w:lang w:val="en-US"/>
        </w:rPr>
        <w:t>SelfPass</w:t>
      </w:r>
      <w:proofErr w:type="spellEnd"/>
    </w:p>
    <w:p w:rsidR="009318F5" w:rsidRPr="009318F5" w:rsidRDefault="009318F5" w:rsidP="009318F5">
      <w:pPr>
        <w:pStyle w:val="BodyAudi"/>
        <w:rPr>
          <w:lang w:val="en-US"/>
        </w:rPr>
      </w:pPr>
      <w:r w:rsidRPr="009318F5">
        <w:rPr>
          <w:lang w:val="en-US"/>
        </w:rPr>
        <w:t>16 – 18 u. – hockey-</w:t>
      </w:r>
      <w:proofErr w:type="spellStart"/>
      <w:r w:rsidRPr="009318F5">
        <w:rPr>
          <w:lang w:val="en-US"/>
        </w:rPr>
        <w:t>initiaties</w:t>
      </w:r>
      <w:proofErr w:type="spellEnd"/>
      <w:r w:rsidRPr="009318F5">
        <w:rPr>
          <w:lang w:val="en-US"/>
        </w:rPr>
        <w:t xml:space="preserve"> met initiators/coaches</w:t>
      </w:r>
    </w:p>
    <w:p w:rsidR="00B44FE6" w:rsidRDefault="00B44FE6" w:rsidP="00B44FE6">
      <w:pPr>
        <w:pStyle w:val="BodyAudi"/>
        <w:rPr>
          <w:lang w:val="en-US"/>
        </w:rPr>
      </w:pPr>
    </w:p>
    <w:p w:rsidR="009318F5" w:rsidRDefault="009318F5" w:rsidP="00B44FE6">
      <w:pPr>
        <w:pStyle w:val="BodyAudi"/>
        <w:rPr>
          <w:lang w:val="en-US"/>
        </w:rPr>
      </w:pPr>
    </w:p>
    <w:p w:rsidR="009318F5" w:rsidRDefault="009318F5" w:rsidP="00B44FE6">
      <w:pPr>
        <w:pStyle w:val="BodyAudi"/>
        <w:rPr>
          <w:lang w:val="en-US"/>
        </w:rPr>
      </w:pPr>
    </w:p>
    <w:p w:rsidR="00DE0687" w:rsidRPr="009318F5" w:rsidRDefault="00DE0687" w:rsidP="00B44FE6">
      <w:pPr>
        <w:pStyle w:val="BodyAudi"/>
        <w:rPr>
          <w:lang w:val="en-US"/>
        </w:rPr>
      </w:pPr>
    </w:p>
    <w:p w:rsidR="00B44FE6" w:rsidRPr="009318F5" w:rsidRDefault="00B44FE6" w:rsidP="00B44FE6">
      <w:pPr>
        <w:pStyle w:val="BodyAudi"/>
        <w:rPr>
          <w:lang w:val="en-US"/>
        </w:rPr>
      </w:pPr>
    </w:p>
    <w:p w:rsidR="00E37A96" w:rsidRPr="009318F5" w:rsidRDefault="00E37A96" w:rsidP="00B44FE6">
      <w:pPr>
        <w:pStyle w:val="BodyAudi"/>
        <w:rPr>
          <w:lang w:val="en-US"/>
        </w:rPr>
      </w:pPr>
    </w:p>
    <w:p w:rsidR="00E37A96" w:rsidRPr="009318F5" w:rsidRDefault="00E37A96" w:rsidP="009318F5">
      <w:pPr>
        <w:pStyle w:val="Body"/>
        <w:jc w:val="both"/>
        <w:rPr>
          <w:sz w:val="18"/>
          <w:szCs w:val="18"/>
        </w:rPr>
      </w:pPr>
      <w:r>
        <w:rPr>
          <w:sz w:val="18"/>
          <w:szCs w:val="18"/>
        </w:rPr>
        <w:t>De Audi groep stelt wereldwijd ruim 85.000 personen te werk, waaronder 2.513 in België. In 2015 verkocht het merk met de vier ringen wereldwijd ca. 1,8 miljoen nieuwe wagens, waarvan er 32.365 ingeschreven werden in België. In ons land bereikte Audi in 2015 een marktaandeel van 6,46%.Van 2015 tot 2018 plant de onderneming een totale investering van ongeveer 24 miljard euro, voornamelijk in nieuwe producten en duurzame technologieën.</w:t>
      </w:r>
    </w:p>
    <w:sectPr w:rsidR="00E37A96" w:rsidRPr="009318F5"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900" w:rsidRDefault="002D5900" w:rsidP="00B44FE6">
      <w:pPr>
        <w:spacing w:after="0" w:line="240" w:lineRule="auto"/>
      </w:pPr>
      <w:r>
        <w:separator/>
      </w:r>
    </w:p>
  </w:endnote>
  <w:endnote w:type="continuationSeparator" w:id="0">
    <w:p w:rsidR="002D5900" w:rsidRDefault="002D5900"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notTrueType/>
    <w:pitch w:val="variable"/>
    <w:sig w:usb0="A00002EF" w:usb1="50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900" w:rsidRDefault="002D5900" w:rsidP="00B44FE6">
      <w:pPr>
        <w:spacing w:after="0" w:line="240" w:lineRule="auto"/>
      </w:pPr>
      <w:r>
        <w:separator/>
      </w:r>
    </w:p>
  </w:footnote>
  <w:footnote w:type="continuationSeparator" w:id="0">
    <w:p w:rsidR="002D5900" w:rsidRDefault="002D5900" w:rsidP="00B44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B44FE6">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8E0BE4">
    <w:pPr>
      <w:pStyle w:val="Header"/>
    </w:pPr>
    <w:r>
      <w:rPr>
        <w:noProof/>
        <w:lang w:eastAsia="nl-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900"/>
    <w:rsid w:val="002D5900"/>
    <w:rsid w:val="004353BC"/>
    <w:rsid w:val="004B2DB8"/>
    <w:rsid w:val="0050773E"/>
    <w:rsid w:val="00672882"/>
    <w:rsid w:val="007F6FA4"/>
    <w:rsid w:val="008E0BE4"/>
    <w:rsid w:val="009318F5"/>
    <w:rsid w:val="00953F7A"/>
    <w:rsid w:val="00AF6A2A"/>
    <w:rsid w:val="00B41D53"/>
    <w:rsid w:val="00B44FE6"/>
    <w:rsid w:val="00CC72F7"/>
    <w:rsid w:val="00DE0687"/>
    <w:rsid w:val="00E37A96"/>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3B839A3-E35F-4735-89CC-0E8710BD3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7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2017_PressWord_Audi_NL</Template>
  <TotalTime>0</TotalTime>
  <Pages>2</Pages>
  <Words>479</Words>
  <Characters>2639</Characters>
  <Application>Microsoft Office Word</Application>
  <DocSecurity>0</DocSecurity>
  <Lines>21</Lines>
  <Paragraphs>6</Paragraphs>
  <ScaleCrop>false</ScaleCrop>
  <Company/>
  <LinksUpToDate>false</LinksUpToDate>
  <CharactersWithSpaces>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MAMPAEY Veerle</dc:creator>
  <cp:keywords/>
  <dc:description/>
  <cp:lastModifiedBy>HOET Dirk</cp:lastModifiedBy>
  <cp:revision>4</cp:revision>
  <dcterms:created xsi:type="dcterms:W3CDTF">2017-06-08T12:38:00Z</dcterms:created>
  <dcterms:modified xsi:type="dcterms:W3CDTF">2017-06-09T08:57:00Z</dcterms:modified>
</cp:coreProperties>
</file>