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1F" w:rsidRDefault="000F3E1F">
      <w:pPr>
        <w:rPr>
          <w:rFonts w:ascii="Arial" w:hAnsi="Arial" w:cs="Arial"/>
          <w:sz w:val="20"/>
          <w:szCs w:val="20"/>
        </w:rPr>
      </w:pPr>
      <w:r w:rsidRPr="000F3E1F">
        <w:rPr>
          <w:rFonts w:ascii="Arial" w:hAnsi="Arial" w:cs="Arial"/>
          <w:sz w:val="20"/>
          <w:szCs w:val="20"/>
          <w:u w:val="single"/>
        </w:rPr>
        <w:t>Huidige situatie: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3E1F" w:rsidRDefault="000F3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kluwen van lijnen </w:t>
      </w:r>
    </w:p>
    <w:p w:rsidR="001E6ABF" w:rsidRDefault="000F3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Overaanbod op bepaalde trajecten </w:t>
      </w:r>
    </w:p>
    <w:p w:rsidR="000F3E1F" w:rsidRDefault="000F3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Capaciteitstekort op de centrale as </w:t>
      </w:r>
      <w:proofErr w:type="spellStart"/>
      <w:r>
        <w:rPr>
          <w:rFonts w:ascii="Arial" w:hAnsi="Arial" w:cs="Arial"/>
          <w:sz w:val="20"/>
          <w:szCs w:val="20"/>
        </w:rPr>
        <w:t>Humbeek</w:t>
      </w:r>
      <w:proofErr w:type="spellEnd"/>
      <w:r>
        <w:rPr>
          <w:rFonts w:ascii="Arial" w:hAnsi="Arial" w:cs="Arial"/>
          <w:sz w:val="20"/>
          <w:szCs w:val="20"/>
        </w:rPr>
        <w:t xml:space="preserve"> – Grimbergen – Brussel CCN</w:t>
      </w:r>
      <w:bookmarkStart w:id="0" w:name="_GoBack"/>
      <w:bookmarkEnd w:id="0"/>
    </w:p>
    <w:p w:rsidR="000F3E1F" w:rsidRPr="00484B38" w:rsidRDefault="000F3E1F">
      <w:pPr>
        <w:rPr>
          <w:rFonts w:ascii="Arial" w:hAnsi="Arial" w:cs="Arial"/>
          <w:sz w:val="20"/>
          <w:szCs w:val="20"/>
        </w:rPr>
      </w:pPr>
      <w:r w:rsidRPr="000F3E1F">
        <w:rPr>
          <w:noProof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 wp14:anchorId="4598BD65" wp14:editId="0FA6A17D">
            <wp:simplePos x="0" y="0"/>
            <wp:positionH relativeFrom="column">
              <wp:posOffset>381000</wp:posOffset>
            </wp:positionH>
            <wp:positionV relativeFrom="paragraph">
              <wp:posOffset>477520</wp:posOffset>
            </wp:positionV>
            <wp:extent cx="5292090" cy="6184900"/>
            <wp:effectExtent l="0" t="0" r="381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0F3E1F" w:rsidRPr="00484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F"/>
    <w:rsid w:val="000F3E1F"/>
    <w:rsid w:val="001E6ABF"/>
    <w:rsid w:val="00386A16"/>
    <w:rsid w:val="00484B38"/>
    <w:rsid w:val="00D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CBD22272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Renders</dc:creator>
  <cp:lastModifiedBy>Dominique Renders</cp:lastModifiedBy>
  <cp:revision>1</cp:revision>
  <dcterms:created xsi:type="dcterms:W3CDTF">2015-11-20T09:33:00Z</dcterms:created>
  <dcterms:modified xsi:type="dcterms:W3CDTF">2015-11-20T09:37:00Z</dcterms:modified>
</cp:coreProperties>
</file>