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EA61E" w14:textId="77777777" w:rsidR="00CC34F8" w:rsidRPr="0064479B" w:rsidRDefault="00BE62DE" w:rsidP="00622493">
      <w:pPr>
        <w:rPr>
          <w:b/>
        </w:rPr>
      </w:pPr>
      <w:bookmarkStart w:id="0" w:name="_Hlk48026472"/>
      <w:bookmarkEnd w:id="0"/>
      <w:r w:rsidRPr="004C1AA7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 wp14:anchorId="068BBC93" wp14:editId="39CDFFFC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78FD0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7694D9E7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47786DBA" w14:textId="77777777" w:rsidR="00CC34F8" w:rsidRPr="0064479B" w:rsidRDefault="00CC34F8" w:rsidP="00CC34F8">
      <w:pPr>
        <w:pStyle w:val="Piedepgina"/>
        <w:jc w:val="center"/>
        <w:rPr>
          <w:b/>
        </w:rPr>
      </w:pPr>
    </w:p>
    <w:p w14:paraId="72164751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5BBAEAF5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2CD48EA6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71714161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20E62698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38634E8A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54C8DC3F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38B64E1B" w14:textId="77777777" w:rsidR="00CC34F8" w:rsidRPr="002B2482" w:rsidRDefault="00CC34F8" w:rsidP="00CC34F8">
      <w:pPr>
        <w:pStyle w:val="Piedepgina"/>
        <w:jc w:val="center"/>
        <w:rPr>
          <w:b/>
        </w:rPr>
      </w:pPr>
    </w:p>
    <w:p w14:paraId="44DF26E4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3FE3E4CD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24CD5C80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75624DAC" w14:textId="77777777" w:rsidR="00CC34F8" w:rsidRPr="002B2482" w:rsidRDefault="00CC34F8" w:rsidP="00CC34F8">
      <w:pPr>
        <w:pStyle w:val="Piedepgina"/>
        <w:jc w:val="center"/>
        <w:rPr>
          <w:b/>
          <w:sz w:val="28"/>
        </w:rPr>
      </w:pPr>
    </w:p>
    <w:p w14:paraId="4F959100" w14:textId="77777777" w:rsidR="002F1157" w:rsidRPr="004A0A1B" w:rsidRDefault="002F1157" w:rsidP="002F1157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37E89141" w14:textId="77777777" w:rsidR="002F1157" w:rsidRPr="004A0A1B" w:rsidRDefault="002F1157" w:rsidP="002F1157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83328" behindDoc="0" locked="0" layoutInCell="1" allowOverlap="1" wp14:anchorId="701945CC" wp14:editId="1497A57D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8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198D523B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GB"/>
        </w:rPr>
      </w:pPr>
    </w:p>
    <w:p w14:paraId="5D9873C7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3C9E8B09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2948A7C5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6358FFB0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6855FBF2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45AF5A2A" w14:textId="77777777" w:rsidR="00CC34F8" w:rsidRPr="002F1157" w:rsidRDefault="00CC34F8" w:rsidP="00CC34F8">
      <w:pPr>
        <w:pStyle w:val="Piedepgina"/>
        <w:jc w:val="center"/>
        <w:rPr>
          <w:rStyle w:val="Hipervnculo"/>
          <w:lang w:val="en-US"/>
        </w:rPr>
      </w:pPr>
    </w:p>
    <w:p w14:paraId="4E8CD9BD" w14:textId="77777777" w:rsidR="002F1157" w:rsidRPr="004A0A1B" w:rsidRDefault="002F1157" w:rsidP="002F1157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0C8A01F4" w14:textId="77777777" w:rsidR="002F1157" w:rsidRPr="004A0A1B" w:rsidRDefault="002F1157" w:rsidP="002F1157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25799C66" w14:textId="77777777" w:rsidR="002F1157" w:rsidRPr="004A0A1B" w:rsidRDefault="002F1157" w:rsidP="002F1157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4571B5B8" w14:textId="77777777" w:rsidR="002F1157" w:rsidRPr="004A0A1B" w:rsidRDefault="002F1157" w:rsidP="002F1157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68B287EE" w14:textId="77777777" w:rsidR="00622493" w:rsidRPr="002F115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2415B2BE" w14:textId="77777777" w:rsidR="00622493" w:rsidRPr="002F115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6F76F179" w14:textId="77777777" w:rsidR="00622493" w:rsidRPr="002F115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411A8F9D" w14:textId="77777777" w:rsidR="00622493" w:rsidRPr="002F115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3304602A" w14:textId="77777777" w:rsidR="00622493" w:rsidRPr="002F115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</w:p>
    <w:p w14:paraId="49E9F4D6" w14:textId="77777777" w:rsidR="00CC34F8" w:rsidRPr="002F1157" w:rsidRDefault="00CC34F8" w:rsidP="00CC34F8">
      <w:pPr>
        <w:pStyle w:val="Piedepgina"/>
        <w:jc w:val="center"/>
        <w:rPr>
          <w:b/>
          <w:lang w:val="en-US"/>
        </w:rPr>
      </w:pPr>
    </w:p>
    <w:p w14:paraId="2F629DD2" w14:textId="3005C6FA" w:rsidR="001E644E" w:rsidRPr="004C1AA7" w:rsidRDefault="008B59AA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75136" behindDoc="0" locked="0" layoutInCell="1" allowOverlap="1" wp14:anchorId="248F2BC0" wp14:editId="5E11388E">
            <wp:simplePos x="0" y="0"/>
            <wp:positionH relativeFrom="column">
              <wp:posOffset>-193040</wp:posOffset>
            </wp:positionH>
            <wp:positionV relativeFrom="paragraph">
              <wp:posOffset>82550</wp:posOffset>
            </wp:positionV>
            <wp:extent cx="1670050" cy="1600200"/>
            <wp:effectExtent l="152400" t="152400" r="368300" b="36195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F1157">
        <w:rPr>
          <w:rFonts w:ascii="Poppins" w:hAnsi="Poppins" w:cs="Poppins"/>
          <w:noProof/>
          <w:sz w:val="52"/>
          <w:szCs w:val="52"/>
          <w:lang w:val="en-US" w:eastAsia="es-ES"/>
        </w:rPr>
        <w:t xml:space="preserve">  </w:t>
      </w:r>
      <w:r>
        <w:rPr>
          <w:rFonts w:ascii="Poppins" w:hAnsi="Poppins" w:cs="Poppins"/>
          <w:b/>
          <w:sz w:val="52"/>
          <w:szCs w:val="52"/>
        </w:rPr>
        <w:t>CHRISTIAN RÍOS</w:t>
      </w:r>
    </w:p>
    <w:p w14:paraId="754D403A" w14:textId="510EE1DC" w:rsidR="001E644E" w:rsidRPr="004C1AA7" w:rsidRDefault="008B59AA" w:rsidP="001E644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>
        <w:rPr>
          <w:rFonts w:ascii="Poppins" w:hAnsi="Poppins" w:cs="Poppins"/>
          <w:b/>
          <w:sz w:val="44"/>
          <w:szCs w:val="44"/>
        </w:rPr>
        <w:t>L</w:t>
      </w:r>
      <w:r w:rsidR="00845634">
        <w:rPr>
          <w:rFonts w:ascii="Poppins" w:hAnsi="Poppins" w:cs="Poppins"/>
          <w:b/>
          <w:sz w:val="44"/>
          <w:szCs w:val="44"/>
        </w:rPr>
        <w:t>’UOMO</w:t>
      </w:r>
      <w:r w:rsidR="001E644E" w:rsidRPr="004C1AA7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="001E644E" w:rsidRPr="004C1AA7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2FA5E117" w14:textId="77777777" w:rsidR="001E644E" w:rsidRPr="00ED413C" w:rsidRDefault="001E644E" w:rsidP="001E644E">
      <w:pPr>
        <w:spacing w:after="0"/>
        <w:jc w:val="center"/>
        <w:rPr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09B8F81D" w14:textId="77777777" w:rsidR="001E644E" w:rsidRPr="00ED413C" w:rsidRDefault="001E644E" w:rsidP="001E644E">
      <w:pPr>
        <w:spacing w:after="0"/>
        <w:jc w:val="center"/>
        <w:rPr>
          <w:sz w:val="24"/>
          <w:szCs w:val="24"/>
        </w:rPr>
      </w:pPr>
      <w:r w:rsidRPr="00ED413C">
        <w:rPr>
          <w:sz w:val="24"/>
          <w:szCs w:val="24"/>
        </w:rPr>
        <w:t xml:space="preserve"> </w:t>
      </w:r>
    </w:p>
    <w:p w14:paraId="18133253" w14:textId="77777777" w:rsidR="001E644E" w:rsidRPr="00ED413C" w:rsidRDefault="001E644E" w:rsidP="001E644E">
      <w:pPr>
        <w:jc w:val="center"/>
        <w:rPr>
          <w:b/>
          <w:sz w:val="24"/>
          <w:szCs w:val="24"/>
        </w:rPr>
      </w:pPr>
    </w:p>
    <w:p w14:paraId="337E6010" w14:textId="57961258" w:rsidR="004D3242" w:rsidRDefault="004D3242" w:rsidP="001E644E">
      <w:pPr>
        <w:spacing w:after="0"/>
        <w:jc w:val="center"/>
        <w:rPr>
          <w:b/>
          <w:sz w:val="28"/>
          <w:szCs w:val="24"/>
        </w:rPr>
      </w:pPr>
    </w:p>
    <w:p w14:paraId="12380B59" w14:textId="67D92059" w:rsidR="004D3242" w:rsidRDefault="004D3242" w:rsidP="001E644E">
      <w:pPr>
        <w:spacing w:after="0"/>
        <w:jc w:val="center"/>
        <w:rPr>
          <w:b/>
          <w:sz w:val="28"/>
          <w:szCs w:val="24"/>
        </w:rPr>
      </w:pPr>
    </w:p>
    <w:p w14:paraId="0B181E64" w14:textId="204E2EB6" w:rsidR="004D3242" w:rsidRDefault="00845634" w:rsidP="001E644E">
      <w:pPr>
        <w:spacing w:after="0"/>
        <w:jc w:val="center"/>
        <w:rPr>
          <w:b/>
          <w:sz w:val="28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78208" behindDoc="0" locked="0" layoutInCell="1" allowOverlap="1" wp14:anchorId="70AAE0C8" wp14:editId="7262B9B5">
            <wp:simplePos x="0" y="0"/>
            <wp:positionH relativeFrom="margin">
              <wp:posOffset>4337685</wp:posOffset>
            </wp:positionH>
            <wp:positionV relativeFrom="paragraph">
              <wp:posOffset>367030</wp:posOffset>
            </wp:positionV>
            <wp:extent cx="2133600" cy="3200400"/>
            <wp:effectExtent l="152400" t="152400" r="361950" b="361950"/>
            <wp:wrapSquare wrapText="bothSides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7184" behindDoc="0" locked="0" layoutInCell="1" allowOverlap="1" wp14:anchorId="7ECC9D50" wp14:editId="17ED88A9">
            <wp:simplePos x="0" y="0"/>
            <wp:positionH relativeFrom="margin">
              <wp:posOffset>2156460</wp:posOffset>
            </wp:positionH>
            <wp:positionV relativeFrom="paragraph">
              <wp:posOffset>519430</wp:posOffset>
            </wp:positionV>
            <wp:extent cx="1885315" cy="2828290"/>
            <wp:effectExtent l="152400" t="152400" r="362585" b="35306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282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76160" behindDoc="0" locked="0" layoutInCell="1" allowOverlap="1" wp14:anchorId="09AF3289" wp14:editId="0BF2A2E4">
            <wp:simplePos x="0" y="0"/>
            <wp:positionH relativeFrom="margin">
              <wp:posOffset>-186690</wp:posOffset>
            </wp:positionH>
            <wp:positionV relativeFrom="paragraph">
              <wp:posOffset>367030</wp:posOffset>
            </wp:positionV>
            <wp:extent cx="2114550" cy="3171825"/>
            <wp:effectExtent l="152400" t="152400" r="361950" b="371475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171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9AA">
        <w:rPr>
          <w:noProof/>
          <w:lang w:eastAsia="es-ES"/>
        </w:rPr>
        <w:t xml:space="preserve"> </w:t>
      </w:r>
    </w:p>
    <w:p w14:paraId="375299A0" w14:textId="02E1823E" w:rsidR="005724A0" w:rsidRDefault="005724A0" w:rsidP="004D3242">
      <w:pPr>
        <w:tabs>
          <w:tab w:val="center" w:pos="4819"/>
          <w:tab w:val="left" w:pos="6855"/>
        </w:tabs>
        <w:spacing w:after="0"/>
        <w:jc w:val="center"/>
        <w:rPr>
          <w:b/>
          <w:sz w:val="28"/>
          <w:szCs w:val="28"/>
        </w:rPr>
      </w:pPr>
    </w:p>
    <w:p w14:paraId="5D186411" w14:textId="70BEE316" w:rsidR="0077430D" w:rsidRDefault="0077430D" w:rsidP="00F73C3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4"/>
          <w:szCs w:val="24"/>
        </w:rPr>
      </w:pPr>
    </w:p>
    <w:p w14:paraId="00FE5A0B" w14:textId="460BDB1A" w:rsidR="001E644E" w:rsidRPr="002F1157" w:rsidRDefault="002F1157" w:rsidP="00F73C33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US"/>
        </w:rPr>
      </w:pPr>
      <w:r w:rsidRPr="002F1157">
        <w:rPr>
          <w:rFonts w:ascii="Poppins" w:hAnsi="Poppins" w:cs="Poppins"/>
          <w:b/>
          <w:sz w:val="24"/>
          <w:szCs w:val="24"/>
          <w:lang w:val="en-US"/>
        </w:rPr>
        <w:t>Hair</w:t>
      </w:r>
      <w:r w:rsidR="001E644E" w:rsidRPr="002F1157">
        <w:rPr>
          <w:rFonts w:ascii="Poppins" w:hAnsi="Poppins" w:cs="Poppins"/>
          <w:b/>
          <w:sz w:val="24"/>
          <w:szCs w:val="24"/>
          <w:lang w:val="en-US"/>
        </w:rPr>
        <w:t>:</w:t>
      </w:r>
      <w:r w:rsidR="001E644E" w:rsidRPr="002F1157">
        <w:rPr>
          <w:rFonts w:ascii="Poppins" w:hAnsi="Poppins" w:cs="Poppins"/>
          <w:sz w:val="24"/>
          <w:szCs w:val="24"/>
          <w:lang w:val="en-US"/>
        </w:rPr>
        <w:t xml:space="preserve"> </w:t>
      </w:r>
      <w:r w:rsidR="0077430D" w:rsidRPr="002F1157">
        <w:rPr>
          <w:rFonts w:ascii="Poppins" w:hAnsi="Poppins" w:cs="Poppins"/>
          <w:sz w:val="24"/>
          <w:szCs w:val="24"/>
          <w:lang w:val="en-US"/>
        </w:rPr>
        <w:t>Christian Ríos @khrystyan28</w:t>
      </w:r>
      <w:r w:rsidR="00F73C33" w:rsidRPr="002F1157">
        <w:rPr>
          <w:rFonts w:ascii="Poppins" w:hAnsi="Poppins" w:cs="Poppins"/>
          <w:sz w:val="24"/>
          <w:szCs w:val="24"/>
          <w:lang w:val="en-US"/>
        </w:rPr>
        <w:t xml:space="preserve"> </w:t>
      </w:r>
      <w:r w:rsidR="00D453F9" w:rsidRPr="002F1157">
        <w:rPr>
          <w:rFonts w:ascii="Poppins" w:hAnsi="Poppins" w:cs="Poppins"/>
          <w:sz w:val="24"/>
          <w:szCs w:val="24"/>
          <w:lang w:val="en-US"/>
        </w:rPr>
        <w:t>@</w:t>
      </w:r>
      <w:r w:rsidR="0077430D" w:rsidRPr="002F1157">
        <w:rPr>
          <w:rFonts w:ascii="Poppins" w:hAnsi="Poppins" w:cs="Poppins"/>
          <w:sz w:val="24"/>
          <w:szCs w:val="24"/>
          <w:lang w:val="en-US"/>
        </w:rPr>
        <w:t>christianr</w:t>
      </w:r>
      <w:r w:rsidR="00CD4357" w:rsidRPr="002F1157">
        <w:rPr>
          <w:rFonts w:ascii="Poppins" w:hAnsi="Poppins" w:cs="Poppins"/>
          <w:sz w:val="24"/>
          <w:szCs w:val="24"/>
          <w:lang w:val="en-US"/>
        </w:rPr>
        <w:t>i</w:t>
      </w:r>
      <w:r w:rsidR="0077430D" w:rsidRPr="002F1157">
        <w:rPr>
          <w:rFonts w:ascii="Poppins" w:hAnsi="Poppins" w:cs="Poppins"/>
          <w:sz w:val="24"/>
          <w:szCs w:val="24"/>
          <w:lang w:val="en-US"/>
        </w:rPr>
        <w:t>ossalon</w:t>
      </w:r>
    </w:p>
    <w:p w14:paraId="47D165B3" w14:textId="43219467" w:rsidR="001E644E" w:rsidRPr="002F1157" w:rsidRDefault="002F1157" w:rsidP="00F73C33">
      <w:pPr>
        <w:spacing w:after="0"/>
        <w:jc w:val="center"/>
        <w:rPr>
          <w:rFonts w:ascii="Poppins" w:hAnsi="Poppins" w:cs="Poppins"/>
          <w:b/>
          <w:sz w:val="24"/>
          <w:lang w:val="en-US"/>
        </w:rPr>
      </w:pPr>
      <w:r w:rsidRPr="002F1157">
        <w:rPr>
          <w:rFonts w:ascii="Poppins" w:hAnsi="Poppins" w:cs="Poppins"/>
          <w:b/>
          <w:sz w:val="24"/>
          <w:lang w:val="en-US"/>
        </w:rPr>
        <w:t>Photography</w:t>
      </w:r>
      <w:r w:rsidR="001E644E" w:rsidRPr="002F1157">
        <w:rPr>
          <w:rFonts w:ascii="Poppins" w:hAnsi="Poppins" w:cs="Poppins"/>
          <w:b/>
          <w:sz w:val="24"/>
          <w:lang w:val="en-US"/>
        </w:rPr>
        <w:t>:</w:t>
      </w:r>
      <w:r w:rsidR="001E644E" w:rsidRPr="002F1157">
        <w:rPr>
          <w:rFonts w:ascii="Poppins" w:hAnsi="Poppins" w:cs="Poppins"/>
          <w:sz w:val="24"/>
          <w:lang w:val="en-US"/>
        </w:rPr>
        <w:t xml:space="preserve"> </w:t>
      </w:r>
      <w:r w:rsidR="00BE1F23" w:rsidRPr="002F1157">
        <w:rPr>
          <w:rFonts w:ascii="Poppins" w:hAnsi="Poppins" w:cs="Poppins"/>
          <w:sz w:val="24"/>
          <w:lang w:val="en-US"/>
        </w:rPr>
        <w:t>Esteban Roca</w:t>
      </w:r>
      <w:r w:rsidR="00F73C33" w:rsidRPr="002F1157">
        <w:rPr>
          <w:rFonts w:ascii="Poppins" w:hAnsi="Poppins" w:cs="Poppins"/>
          <w:b/>
          <w:sz w:val="24"/>
          <w:lang w:val="en-US"/>
        </w:rPr>
        <w:t xml:space="preserve"> </w:t>
      </w:r>
      <w:r w:rsidR="00D453F9" w:rsidRPr="002F1157">
        <w:rPr>
          <w:rFonts w:ascii="Poppins" w:hAnsi="Poppins" w:cs="Poppins"/>
          <w:sz w:val="24"/>
          <w:lang w:val="en-US"/>
        </w:rPr>
        <w:t>@</w:t>
      </w:r>
      <w:r w:rsidR="000A195F" w:rsidRPr="002F1157">
        <w:rPr>
          <w:rFonts w:ascii="Poppins" w:hAnsi="Poppins" w:cs="Poppins"/>
          <w:sz w:val="24"/>
          <w:lang w:val="en-US"/>
        </w:rPr>
        <w:t>esteban_roca_photo</w:t>
      </w:r>
    </w:p>
    <w:p w14:paraId="2F7B1D74" w14:textId="51A7EF9C" w:rsidR="001E644E" w:rsidRPr="002F1157" w:rsidRDefault="00BE1F23" w:rsidP="00F73C33">
      <w:pPr>
        <w:spacing w:after="0"/>
        <w:jc w:val="center"/>
        <w:rPr>
          <w:rFonts w:ascii="Poppins" w:hAnsi="Poppins" w:cs="Poppins"/>
          <w:sz w:val="24"/>
          <w:lang w:val="en-US"/>
        </w:rPr>
      </w:pPr>
      <w:r w:rsidRPr="002F1157">
        <w:rPr>
          <w:rFonts w:ascii="Poppins" w:hAnsi="Poppins" w:cs="Poppins"/>
          <w:b/>
          <w:sz w:val="24"/>
          <w:lang w:val="en-US"/>
        </w:rPr>
        <w:t>Reto</w:t>
      </w:r>
      <w:r w:rsidR="002F1157" w:rsidRPr="002F1157">
        <w:rPr>
          <w:rFonts w:ascii="Poppins" w:hAnsi="Poppins" w:cs="Poppins"/>
          <w:b/>
          <w:sz w:val="24"/>
          <w:lang w:val="en-US"/>
        </w:rPr>
        <w:t>uching:</w:t>
      </w:r>
      <w:r w:rsidR="001E644E" w:rsidRPr="002F1157">
        <w:rPr>
          <w:rFonts w:ascii="Poppins" w:hAnsi="Poppins" w:cs="Poppins"/>
          <w:sz w:val="24"/>
          <w:lang w:val="en-US"/>
        </w:rPr>
        <w:t xml:space="preserve"> </w:t>
      </w:r>
      <w:r w:rsidRPr="002F1157">
        <w:rPr>
          <w:rFonts w:ascii="Poppins" w:hAnsi="Poppins" w:cs="Poppins"/>
          <w:sz w:val="24"/>
          <w:lang w:val="en-US"/>
        </w:rPr>
        <w:t>Esteban Roca</w:t>
      </w:r>
    </w:p>
    <w:p w14:paraId="4C5F7CD5" w14:textId="33EC88F5" w:rsidR="000A195F" w:rsidRPr="002F1157" w:rsidRDefault="00BE1F23" w:rsidP="00F245AC">
      <w:pPr>
        <w:spacing w:after="0"/>
        <w:jc w:val="center"/>
        <w:rPr>
          <w:rFonts w:ascii="Poppins" w:hAnsi="Poppins" w:cs="Poppins"/>
          <w:sz w:val="24"/>
          <w:lang w:val="en-US"/>
        </w:rPr>
      </w:pPr>
      <w:r w:rsidRPr="002F1157">
        <w:rPr>
          <w:rFonts w:ascii="Poppins" w:hAnsi="Poppins" w:cs="Poppins"/>
          <w:b/>
          <w:bCs/>
          <w:sz w:val="24"/>
          <w:lang w:val="en-US"/>
        </w:rPr>
        <w:t>M</w:t>
      </w:r>
      <w:r w:rsidR="002F1157" w:rsidRPr="002F1157">
        <w:rPr>
          <w:rFonts w:ascii="Poppins" w:hAnsi="Poppins" w:cs="Poppins"/>
          <w:b/>
          <w:bCs/>
          <w:sz w:val="24"/>
          <w:lang w:val="en-US"/>
        </w:rPr>
        <w:t>ake up</w:t>
      </w:r>
      <w:r w:rsidRPr="002F1157">
        <w:rPr>
          <w:rFonts w:ascii="Poppins" w:hAnsi="Poppins" w:cs="Poppins"/>
          <w:sz w:val="24"/>
          <w:lang w:val="en-US"/>
        </w:rPr>
        <w:t>: Nacho Sanz @</w:t>
      </w:r>
      <w:r w:rsidR="000A195F" w:rsidRPr="002F1157">
        <w:rPr>
          <w:rFonts w:ascii="Poppins" w:hAnsi="Poppins" w:cs="Poppins"/>
          <w:sz w:val="24"/>
          <w:lang w:val="en-US"/>
        </w:rPr>
        <w:t>nachosanzmakeup</w:t>
      </w:r>
    </w:p>
    <w:p w14:paraId="7330DF67" w14:textId="417B8508" w:rsidR="001E644E" w:rsidRDefault="002F1157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b/>
          <w:sz w:val="24"/>
          <w:lang w:val="it-IT"/>
        </w:rPr>
        <w:t>Styling</w:t>
      </w:r>
      <w:r w:rsidR="001E644E" w:rsidRPr="004C1AA7">
        <w:rPr>
          <w:rFonts w:ascii="Poppins" w:hAnsi="Poppins" w:cs="Poppins"/>
          <w:b/>
          <w:sz w:val="24"/>
          <w:lang w:val="it-IT"/>
        </w:rPr>
        <w:t>:</w:t>
      </w:r>
      <w:r w:rsidR="001E644E" w:rsidRPr="004C1AA7">
        <w:rPr>
          <w:rFonts w:ascii="Poppins" w:hAnsi="Poppins" w:cs="Poppins"/>
          <w:sz w:val="24"/>
          <w:lang w:val="it-IT"/>
        </w:rPr>
        <w:t xml:space="preserve"> </w:t>
      </w:r>
      <w:r w:rsidR="00BE1F23">
        <w:rPr>
          <w:rFonts w:ascii="Poppins" w:hAnsi="Poppins" w:cs="Poppins"/>
          <w:sz w:val="24"/>
          <w:lang w:val="it-IT"/>
        </w:rPr>
        <w:t xml:space="preserve">Christian </w:t>
      </w:r>
      <w:proofErr w:type="spellStart"/>
      <w:r w:rsidR="00BE1F23">
        <w:rPr>
          <w:rFonts w:ascii="Poppins" w:hAnsi="Poppins" w:cs="Poppins"/>
          <w:sz w:val="24"/>
          <w:lang w:val="it-IT"/>
        </w:rPr>
        <w:t>Ríos</w:t>
      </w:r>
      <w:proofErr w:type="spellEnd"/>
    </w:p>
    <w:p w14:paraId="6B1AF176" w14:textId="3AAB5CD9" w:rsidR="000E168A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proofErr w:type="spellStart"/>
      <w:r w:rsidRPr="00BE1F23">
        <w:rPr>
          <w:rFonts w:ascii="Poppins" w:hAnsi="Poppins" w:cs="Poppins"/>
          <w:b/>
          <w:bCs/>
          <w:sz w:val="24"/>
          <w:lang w:val="it-IT"/>
        </w:rPr>
        <w:t>Products</w:t>
      </w:r>
      <w:proofErr w:type="spellEnd"/>
      <w:r>
        <w:rPr>
          <w:rFonts w:ascii="Poppins" w:hAnsi="Poppins" w:cs="Poppins"/>
          <w:sz w:val="24"/>
          <w:lang w:val="it-IT"/>
        </w:rPr>
        <w:t xml:space="preserve">: </w:t>
      </w:r>
      <w:proofErr w:type="spellStart"/>
      <w:r>
        <w:rPr>
          <w:rFonts w:ascii="Poppins" w:hAnsi="Poppins" w:cs="Poppins"/>
          <w:sz w:val="24"/>
          <w:lang w:val="it-IT"/>
        </w:rPr>
        <w:t>Revlon</w:t>
      </w:r>
      <w:proofErr w:type="spellEnd"/>
      <w:r w:rsidR="000E168A">
        <w:rPr>
          <w:rFonts w:ascii="Poppins" w:hAnsi="Poppins" w:cs="Poppins"/>
          <w:sz w:val="24"/>
          <w:lang w:val="it-IT"/>
        </w:rPr>
        <w:t xml:space="preserve"> Professional </w:t>
      </w:r>
      <w:proofErr w:type="spellStart"/>
      <w:r w:rsidR="000E168A">
        <w:rPr>
          <w:rFonts w:ascii="Poppins" w:hAnsi="Poppins" w:cs="Poppins"/>
          <w:sz w:val="24"/>
          <w:lang w:val="it-IT"/>
        </w:rPr>
        <w:t>España</w:t>
      </w:r>
      <w:proofErr w:type="spellEnd"/>
      <w:r w:rsidR="000E168A">
        <w:rPr>
          <w:rFonts w:ascii="Poppins" w:hAnsi="Poppins" w:cs="Poppins"/>
          <w:sz w:val="24"/>
          <w:lang w:val="it-IT"/>
        </w:rPr>
        <w:t xml:space="preserve"> @</w:t>
      </w:r>
      <w:r w:rsidR="000E168A" w:rsidRPr="000E168A">
        <w:rPr>
          <w:rFonts w:ascii="Poppins" w:hAnsi="Poppins" w:cs="Poppins"/>
          <w:sz w:val="24"/>
          <w:lang w:val="it-IT"/>
        </w:rPr>
        <w:t>revlonprofessional_es</w:t>
      </w:r>
      <w:r>
        <w:rPr>
          <w:rFonts w:ascii="Poppins" w:hAnsi="Poppins" w:cs="Poppins"/>
          <w:sz w:val="24"/>
          <w:lang w:val="it-IT"/>
        </w:rPr>
        <w:t xml:space="preserve"> </w:t>
      </w:r>
    </w:p>
    <w:p w14:paraId="3182DDEF" w14:textId="36E7EA2D" w:rsidR="00BE1F23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sz w:val="24"/>
          <w:lang w:val="it-IT"/>
        </w:rPr>
        <w:t>Kevin Murphy</w:t>
      </w:r>
      <w:r w:rsidR="000E168A">
        <w:rPr>
          <w:rFonts w:ascii="Poppins" w:hAnsi="Poppins" w:cs="Poppins"/>
          <w:sz w:val="24"/>
          <w:lang w:val="it-IT"/>
        </w:rPr>
        <w:t xml:space="preserve"> Spain @</w:t>
      </w:r>
      <w:r w:rsidR="000E168A" w:rsidRPr="000E168A">
        <w:rPr>
          <w:rFonts w:ascii="Poppins" w:hAnsi="Poppins" w:cs="Poppins"/>
          <w:sz w:val="24"/>
          <w:lang w:val="it-IT"/>
        </w:rPr>
        <w:t>kevinmurphyspain</w:t>
      </w:r>
    </w:p>
    <w:p w14:paraId="1D845032" w14:textId="5B15BB9C" w:rsidR="00BE1F23" w:rsidRPr="00F245AC" w:rsidRDefault="00BE1F23" w:rsidP="00F245AC">
      <w:pPr>
        <w:spacing w:after="0"/>
        <w:jc w:val="center"/>
        <w:rPr>
          <w:rFonts w:ascii="Poppins" w:hAnsi="Poppins" w:cs="Poppins"/>
          <w:sz w:val="24"/>
          <w:lang w:val="it-IT"/>
        </w:rPr>
      </w:pPr>
      <w:proofErr w:type="spellStart"/>
      <w:r w:rsidRPr="00BE1F23">
        <w:rPr>
          <w:rFonts w:ascii="Poppins" w:hAnsi="Poppins" w:cs="Poppins"/>
          <w:b/>
          <w:bCs/>
          <w:sz w:val="24"/>
          <w:lang w:val="it-IT"/>
        </w:rPr>
        <w:t>Models</w:t>
      </w:r>
      <w:proofErr w:type="spellEnd"/>
      <w:r w:rsidR="00845634">
        <w:rPr>
          <w:rFonts w:ascii="Poppins" w:hAnsi="Poppins" w:cs="Poppins"/>
          <w:sz w:val="24"/>
          <w:lang w:val="it-IT"/>
        </w:rPr>
        <w:t>: Alex</w:t>
      </w:r>
      <w:r>
        <w:rPr>
          <w:rFonts w:ascii="Poppins" w:hAnsi="Poppins" w:cs="Poppins"/>
          <w:sz w:val="24"/>
          <w:lang w:val="it-IT"/>
        </w:rPr>
        <w:t>, José, Daniel, Javier</w:t>
      </w:r>
    </w:p>
    <w:p w14:paraId="34F7600A" w14:textId="77777777" w:rsidR="001E644E" w:rsidRPr="00A07F8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GB"/>
        </w:rPr>
      </w:pPr>
    </w:p>
    <w:p w14:paraId="112C2F96" w14:textId="77777777" w:rsidR="001E644E" w:rsidRPr="00A07F8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GB"/>
        </w:rPr>
      </w:pPr>
    </w:p>
    <w:p w14:paraId="1574E3D4" w14:textId="74B47E78" w:rsidR="00BE1F23" w:rsidRPr="00055557" w:rsidRDefault="001E644E" w:rsidP="00BE1F23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</w:rPr>
      </w:pPr>
      <w:r w:rsidRPr="002F1157">
        <w:rPr>
          <w:sz w:val="28"/>
          <w:szCs w:val="24"/>
        </w:rPr>
        <w:br w:type="page"/>
      </w:r>
      <w:r w:rsidR="00BE1F23">
        <w:rPr>
          <w:noProof/>
          <w:lang w:eastAsia="es-ES"/>
        </w:rPr>
        <w:lastRenderedPageBreak/>
        <w:drawing>
          <wp:anchor distT="0" distB="0" distL="114300" distR="114300" simplePos="0" relativeHeight="251680256" behindDoc="0" locked="0" layoutInCell="1" allowOverlap="1" wp14:anchorId="5085ED10" wp14:editId="674A3973">
            <wp:simplePos x="0" y="0"/>
            <wp:positionH relativeFrom="column">
              <wp:posOffset>-250190</wp:posOffset>
            </wp:positionH>
            <wp:positionV relativeFrom="paragraph">
              <wp:posOffset>148590</wp:posOffset>
            </wp:positionV>
            <wp:extent cx="1670050" cy="1600200"/>
            <wp:effectExtent l="152400" t="152400" r="368300" b="36195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60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bookmarkStart w:id="1" w:name="_Hlk51154778"/>
      <w:r w:rsidR="00BE1F23" w:rsidRPr="002F1157">
        <w:rPr>
          <w:rFonts w:ascii="Poppins" w:hAnsi="Poppins" w:cs="Poppins"/>
          <w:b/>
          <w:sz w:val="52"/>
          <w:szCs w:val="52"/>
        </w:rPr>
        <w:t xml:space="preserve"> </w:t>
      </w:r>
      <w:r w:rsidR="00BE1F23" w:rsidRPr="00055557">
        <w:rPr>
          <w:rFonts w:ascii="Poppins" w:hAnsi="Poppins" w:cs="Poppins"/>
          <w:b/>
          <w:sz w:val="52"/>
          <w:szCs w:val="52"/>
        </w:rPr>
        <w:t>CHRISTIAN RÍOS</w:t>
      </w:r>
    </w:p>
    <w:p w14:paraId="40550705" w14:textId="121EEF46" w:rsidR="00BE1F23" w:rsidRPr="00055557" w:rsidRDefault="00BE1F23" w:rsidP="00BE1F23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</w:rPr>
      </w:pPr>
      <w:r w:rsidRPr="00055557">
        <w:rPr>
          <w:rFonts w:ascii="Poppins" w:hAnsi="Poppins" w:cs="Poppins"/>
          <w:b/>
          <w:sz w:val="44"/>
          <w:szCs w:val="44"/>
        </w:rPr>
        <w:t>L</w:t>
      </w:r>
      <w:r w:rsidR="00845634">
        <w:rPr>
          <w:rFonts w:ascii="Poppins" w:hAnsi="Poppins" w:cs="Poppins"/>
          <w:b/>
          <w:sz w:val="44"/>
          <w:szCs w:val="44"/>
        </w:rPr>
        <w:t>’UOMO</w:t>
      </w:r>
      <w:r w:rsidRPr="00055557">
        <w:rPr>
          <w:rFonts w:ascii="Poppins" w:hAnsi="Poppins" w:cs="Poppins"/>
          <w:b/>
          <w:sz w:val="44"/>
          <w:szCs w:val="44"/>
        </w:rPr>
        <w:t xml:space="preserve"> </w:t>
      </w:r>
      <w:proofErr w:type="spellStart"/>
      <w:r w:rsidRPr="00055557">
        <w:rPr>
          <w:rFonts w:ascii="Poppins" w:hAnsi="Poppins" w:cs="Poppins"/>
          <w:b/>
          <w:sz w:val="44"/>
          <w:szCs w:val="44"/>
        </w:rPr>
        <w:t>Collection</w:t>
      </w:r>
      <w:proofErr w:type="spellEnd"/>
    </w:p>
    <w:p w14:paraId="23D9A806" w14:textId="18FB1DD7" w:rsidR="00954723" w:rsidRPr="00055557" w:rsidRDefault="00954723" w:rsidP="00BE1F23">
      <w:pPr>
        <w:spacing w:after="0" w:line="240" w:lineRule="atLeast"/>
        <w:jc w:val="right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700FB3DC" w14:textId="77777777" w:rsidR="00954723" w:rsidRPr="00055557" w:rsidRDefault="00954723" w:rsidP="00954723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2573FC47" w14:textId="77777777" w:rsidR="00954723" w:rsidRPr="00055557" w:rsidRDefault="00954723" w:rsidP="00954723">
      <w:pPr>
        <w:jc w:val="center"/>
        <w:rPr>
          <w:b/>
          <w:sz w:val="24"/>
          <w:szCs w:val="24"/>
        </w:rPr>
      </w:pPr>
    </w:p>
    <w:p w14:paraId="42477808" w14:textId="77777777" w:rsidR="00954723" w:rsidRPr="00055557" w:rsidRDefault="00954723" w:rsidP="00954723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bookmarkEnd w:id="1"/>
    <w:p w14:paraId="4AD4B05C" w14:textId="5BA82EBE" w:rsidR="00954723" w:rsidRPr="00055557" w:rsidRDefault="00954723" w:rsidP="00954723">
      <w:pPr>
        <w:jc w:val="center"/>
        <w:rPr>
          <w:b/>
          <w:sz w:val="24"/>
          <w:szCs w:val="24"/>
        </w:rPr>
      </w:pPr>
    </w:p>
    <w:p w14:paraId="10528834" w14:textId="2DA5BF61" w:rsidR="004C1AA7" w:rsidRPr="00055557" w:rsidRDefault="00992918" w:rsidP="00954723">
      <w:pPr>
        <w:spacing w:after="0" w:line="24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81280" behindDoc="0" locked="0" layoutInCell="1" allowOverlap="1" wp14:anchorId="21636EED" wp14:editId="6E16BE50">
            <wp:simplePos x="0" y="0"/>
            <wp:positionH relativeFrom="margin">
              <wp:posOffset>1537335</wp:posOffset>
            </wp:positionH>
            <wp:positionV relativeFrom="margin">
              <wp:posOffset>2148840</wp:posOffset>
            </wp:positionV>
            <wp:extent cx="3041650" cy="4562475"/>
            <wp:effectExtent l="152400" t="152400" r="368300" b="3714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456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AA7" w:rsidRPr="00055557">
        <w:rPr>
          <w:sz w:val="24"/>
          <w:szCs w:val="24"/>
        </w:rPr>
        <w:t xml:space="preserve"> </w:t>
      </w:r>
    </w:p>
    <w:p w14:paraId="32058660" w14:textId="060CA1BF" w:rsidR="001E644E" w:rsidRDefault="004C1AA7" w:rsidP="00055557">
      <w:pPr>
        <w:spacing w:after="0"/>
        <w:jc w:val="center"/>
        <w:rPr>
          <w:sz w:val="24"/>
          <w:szCs w:val="24"/>
        </w:rPr>
      </w:pPr>
      <w:r w:rsidRPr="00055557">
        <w:rPr>
          <w:sz w:val="24"/>
          <w:szCs w:val="24"/>
        </w:rPr>
        <w:t xml:space="preserve"> </w:t>
      </w:r>
    </w:p>
    <w:p w14:paraId="1B39885F" w14:textId="204536B9" w:rsidR="00055557" w:rsidRPr="00055557" w:rsidRDefault="00055557" w:rsidP="00055557">
      <w:pPr>
        <w:spacing w:after="0"/>
        <w:jc w:val="center"/>
        <w:rPr>
          <w:sz w:val="24"/>
          <w:szCs w:val="24"/>
        </w:rPr>
      </w:pPr>
    </w:p>
    <w:p w14:paraId="554BA39D" w14:textId="7A6D1F81" w:rsidR="00F245AC" w:rsidRPr="00055557" w:rsidRDefault="001E644E" w:rsidP="00845634">
      <w:pPr>
        <w:spacing w:after="0"/>
        <w:jc w:val="center"/>
        <w:rPr>
          <w:rFonts w:ascii="Arial Narrow" w:hAnsi="Arial Narrow"/>
        </w:rPr>
      </w:pPr>
      <w:r w:rsidRPr="00055557">
        <w:rPr>
          <w:rFonts w:ascii="Poppins" w:hAnsi="Poppins" w:cs="Poppins"/>
          <w:sz w:val="24"/>
          <w:szCs w:val="24"/>
        </w:rPr>
        <w:t xml:space="preserve"> </w:t>
      </w:r>
    </w:p>
    <w:p w14:paraId="51D0A3B6" w14:textId="77777777" w:rsidR="00F245AC" w:rsidRPr="00055557" w:rsidRDefault="00F245AC" w:rsidP="00F245AC">
      <w:pPr>
        <w:jc w:val="center"/>
        <w:rPr>
          <w:rFonts w:ascii="Arial Narrow" w:hAnsi="Arial Narrow"/>
        </w:rPr>
      </w:pPr>
    </w:p>
    <w:p w14:paraId="41DCBF04" w14:textId="77777777" w:rsidR="00F245AC" w:rsidRDefault="00F245AC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7D35F62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90E12EA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BF878D1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63FD3A7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49A76C88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6FB8675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A62034E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4D25A825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8B060FE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185CA09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64A4AC56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C743CC1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324B85F7" w14:textId="77777777" w:rsidR="00992918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65F2402" w14:textId="77777777" w:rsidR="00992918" w:rsidRPr="00055557" w:rsidRDefault="00992918" w:rsidP="00F245AC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1D21733B" w14:textId="77777777" w:rsidR="001E644E" w:rsidRPr="00055557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</w:rPr>
      </w:pPr>
    </w:p>
    <w:p w14:paraId="274E6BD6" w14:textId="2AF9A894" w:rsidR="009024C5" w:rsidRPr="00F47AA2" w:rsidRDefault="00F47AA2" w:rsidP="009024C5">
      <w:pPr>
        <w:tabs>
          <w:tab w:val="center" w:pos="4819"/>
          <w:tab w:val="left" w:pos="6855"/>
        </w:tabs>
        <w:spacing w:after="0"/>
        <w:jc w:val="center"/>
        <w:rPr>
          <w:sz w:val="28"/>
          <w:szCs w:val="24"/>
          <w:lang w:val="en-US"/>
        </w:rPr>
      </w:pPr>
      <w:r w:rsidRPr="00F47AA2">
        <w:rPr>
          <w:rFonts w:ascii="Poppins" w:hAnsi="Poppins" w:cs="Poppins"/>
          <w:szCs w:val="24"/>
          <w:lang w:val="en-US"/>
        </w:rPr>
        <w:t xml:space="preserve">The collection draws </w:t>
      </w:r>
      <w:r>
        <w:rPr>
          <w:rFonts w:ascii="Poppins" w:hAnsi="Poppins" w:cs="Poppins"/>
          <w:szCs w:val="24"/>
          <w:lang w:val="en-US"/>
        </w:rPr>
        <w:t>inspiration from</w:t>
      </w:r>
      <w:r w:rsidRPr="00F47AA2">
        <w:rPr>
          <w:rFonts w:ascii="Poppins" w:hAnsi="Poppins" w:cs="Poppins"/>
          <w:szCs w:val="24"/>
          <w:lang w:val="en-US"/>
        </w:rPr>
        <w:t xml:space="preserve"> the culture of great fashion </w:t>
      </w:r>
      <w:r>
        <w:rPr>
          <w:rFonts w:ascii="Poppins" w:hAnsi="Poppins" w:cs="Poppins"/>
          <w:szCs w:val="24"/>
          <w:lang w:val="en-US"/>
        </w:rPr>
        <w:t>editorials</w:t>
      </w:r>
      <w:r w:rsidRPr="00F47AA2">
        <w:rPr>
          <w:rFonts w:ascii="Poppins" w:hAnsi="Poppins" w:cs="Poppins"/>
          <w:szCs w:val="24"/>
          <w:lang w:val="en-US"/>
        </w:rPr>
        <w:t xml:space="preserve">, especially from the 80s and </w:t>
      </w:r>
      <w:r>
        <w:rPr>
          <w:rFonts w:ascii="Poppins" w:hAnsi="Poppins" w:cs="Poppins"/>
          <w:szCs w:val="24"/>
          <w:lang w:val="en-US"/>
        </w:rPr>
        <w:t xml:space="preserve">the </w:t>
      </w:r>
      <w:r w:rsidRPr="00F47AA2">
        <w:rPr>
          <w:rFonts w:ascii="Poppins" w:hAnsi="Poppins" w:cs="Poppins"/>
          <w:szCs w:val="24"/>
          <w:lang w:val="en-US"/>
        </w:rPr>
        <w:t>90s, with images that express the full potential of male beauty. With this inspiration</w:t>
      </w:r>
      <w:r>
        <w:rPr>
          <w:rFonts w:ascii="Poppins" w:hAnsi="Poppins" w:cs="Poppins"/>
          <w:szCs w:val="24"/>
          <w:lang w:val="en-US"/>
        </w:rPr>
        <w:t>,</w:t>
      </w:r>
      <w:r w:rsidRPr="00F47AA2">
        <w:rPr>
          <w:rFonts w:ascii="Poppins" w:hAnsi="Poppins" w:cs="Poppins"/>
          <w:szCs w:val="24"/>
          <w:lang w:val="en-US"/>
        </w:rPr>
        <w:t xml:space="preserve"> </w:t>
      </w:r>
      <w:r>
        <w:rPr>
          <w:rFonts w:ascii="Poppins" w:hAnsi="Poppins" w:cs="Poppins"/>
          <w:szCs w:val="24"/>
          <w:lang w:val="en-US"/>
        </w:rPr>
        <w:t>the collection</w:t>
      </w:r>
      <w:r w:rsidRPr="00F47AA2">
        <w:rPr>
          <w:rFonts w:ascii="Poppins" w:hAnsi="Poppins" w:cs="Poppins"/>
          <w:szCs w:val="24"/>
          <w:lang w:val="en-US"/>
        </w:rPr>
        <w:t xml:space="preserve"> sought to mix the freshest sensuality with sophistication and an impeccable finish. Hair emerges creatively with highly worked and wet textures, creative </w:t>
      </w:r>
      <w:r>
        <w:rPr>
          <w:rFonts w:ascii="Poppins" w:hAnsi="Poppins" w:cs="Poppins"/>
          <w:szCs w:val="24"/>
          <w:lang w:val="en-US"/>
        </w:rPr>
        <w:t>hair</w:t>
      </w:r>
      <w:r w:rsidRPr="00F47AA2">
        <w:rPr>
          <w:rFonts w:ascii="Poppins" w:hAnsi="Poppins" w:cs="Poppins"/>
          <w:szCs w:val="24"/>
          <w:lang w:val="en-US"/>
        </w:rPr>
        <w:t>cuts that express the richness of nuances, contours that tend towards waviness and thus transport us to a universe full of energy and subtlety at the same time.</w:t>
      </w:r>
      <w:r w:rsidRPr="00F47AA2">
        <w:rPr>
          <w:sz w:val="28"/>
          <w:szCs w:val="24"/>
          <w:lang w:val="en-US"/>
        </w:rPr>
        <w:t xml:space="preserve"> </w:t>
      </w:r>
    </w:p>
    <w:sectPr w:rsidR="009024C5" w:rsidRPr="00F47AA2" w:rsidSect="004C1AA7">
      <w:footerReference w:type="default" r:id="rId14"/>
      <w:footerReference w:type="first" r:id="rId15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3739D" w14:textId="77777777" w:rsidR="000F30F5" w:rsidRDefault="000F30F5" w:rsidP="00346B82">
      <w:pPr>
        <w:spacing w:after="0" w:line="240" w:lineRule="auto"/>
      </w:pPr>
      <w:r>
        <w:separator/>
      </w:r>
    </w:p>
  </w:endnote>
  <w:endnote w:type="continuationSeparator" w:id="0">
    <w:p w14:paraId="4BC738FC" w14:textId="77777777" w:rsidR="000F30F5" w:rsidRDefault="000F30F5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20B0604020202020204"/>
    <w:charset w:val="00"/>
    <w:family w:val="auto"/>
    <w:pitch w:val="variable"/>
    <w:sig w:usb0="00008007" w:usb1="00000000" w:usb2="00000000" w:usb3="00000000" w:csb0="00000093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26908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3360" behindDoc="0" locked="0" layoutInCell="1" allowOverlap="1" wp14:anchorId="681349C0" wp14:editId="47013320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97E43" w14:textId="77777777" w:rsidR="004C1AA7" w:rsidRDefault="004C1AA7">
    <w:pPr>
      <w:pStyle w:val="Piedepgina"/>
    </w:pPr>
    <w:r>
      <w:rPr>
        <w:noProof/>
        <w:sz w:val="72"/>
        <w:lang w:eastAsia="es-ES"/>
      </w:rPr>
      <w:drawing>
        <wp:anchor distT="0" distB="0" distL="114300" distR="114300" simplePos="0" relativeHeight="251661312" behindDoc="0" locked="0" layoutInCell="1" allowOverlap="1" wp14:anchorId="14132D71" wp14:editId="3EC30139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  <w:lang w:eastAsia="es-ES"/>
      </w:rPr>
      <w:drawing>
        <wp:anchor distT="0" distB="0" distL="114300" distR="114300" simplePos="0" relativeHeight="251659264" behindDoc="0" locked="0" layoutInCell="1" allowOverlap="1" wp14:anchorId="5A12B1E3" wp14:editId="1A3F2490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67A6FA" w14:textId="77777777" w:rsidR="000F30F5" w:rsidRDefault="000F30F5" w:rsidP="00346B82">
      <w:pPr>
        <w:spacing w:after="0" w:line="240" w:lineRule="auto"/>
      </w:pPr>
      <w:r>
        <w:separator/>
      </w:r>
    </w:p>
  </w:footnote>
  <w:footnote w:type="continuationSeparator" w:id="0">
    <w:p w14:paraId="2C7E7C95" w14:textId="77777777" w:rsidR="000F30F5" w:rsidRDefault="000F30F5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23"/>
    <w:rsid w:val="00017236"/>
    <w:rsid w:val="00051846"/>
    <w:rsid w:val="00055557"/>
    <w:rsid w:val="00057F91"/>
    <w:rsid w:val="000734B3"/>
    <w:rsid w:val="00074B96"/>
    <w:rsid w:val="000A195F"/>
    <w:rsid w:val="000A59D2"/>
    <w:rsid w:val="000B65CA"/>
    <w:rsid w:val="000C5EF0"/>
    <w:rsid w:val="000C6D0A"/>
    <w:rsid w:val="000E168A"/>
    <w:rsid w:val="000E31C2"/>
    <w:rsid w:val="000F2446"/>
    <w:rsid w:val="000F30F5"/>
    <w:rsid w:val="000F636B"/>
    <w:rsid w:val="00124EBE"/>
    <w:rsid w:val="00130F0D"/>
    <w:rsid w:val="00145CE9"/>
    <w:rsid w:val="001460E5"/>
    <w:rsid w:val="00170B5D"/>
    <w:rsid w:val="00183B62"/>
    <w:rsid w:val="00185DF4"/>
    <w:rsid w:val="001C541C"/>
    <w:rsid w:val="001E644E"/>
    <w:rsid w:val="002330EF"/>
    <w:rsid w:val="00247729"/>
    <w:rsid w:val="00253FF7"/>
    <w:rsid w:val="002C73E4"/>
    <w:rsid w:val="002D3825"/>
    <w:rsid w:val="002E1869"/>
    <w:rsid w:val="002E2756"/>
    <w:rsid w:val="002E48FA"/>
    <w:rsid w:val="002F1157"/>
    <w:rsid w:val="00305885"/>
    <w:rsid w:val="0031706A"/>
    <w:rsid w:val="003176EC"/>
    <w:rsid w:val="00346B82"/>
    <w:rsid w:val="00360BEA"/>
    <w:rsid w:val="00362B7D"/>
    <w:rsid w:val="003A03CC"/>
    <w:rsid w:val="003A57CE"/>
    <w:rsid w:val="00410BB9"/>
    <w:rsid w:val="0041389F"/>
    <w:rsid w:val="0046155B"/>
    <w:rsid w:val="00462EF6"/>
    <w:rsid w:val="00477EA4"/>
    <w:rsid w:val="004B662B"/>
    <w:rsid w:val="004C1AA7"/>
    <w:rsid w:val="004D3242"/>
    <w:rsid w:val="004D39B8"/>
    <w:rsid w:val="004D5782"/>
    <w:rsid w:val="004F28D5"/>
    <w:rsid w:val="0050467F"/>
    <w:rsid w:val="00507B73"/>
    <w:rsid w:val="005724A0"/>
    <w:rsid w:val="00582DFE"/>
    <w:rsid w:val="00586749"/>
    <w:rsid w:val="005D48E8"/>
    <w:rsid w:val="00622493"/>
    <w:rsid w:val="0062526F"/>
    <w:rsid w:val="006427FB"/>
    <w:rsid w:val="00653AFE"/>
    <w:rsid w:val="00663CD8"/>
    <w:rsid w:val="0066641F"/>
    <w:rsid w:val="0068233B"/>
    <w:rsid w:val="0068668B"/>
    <w:rsid w:val="006A71C0"/>
    <w:rsid w:val="006B0A2D"/>
    <w:rsid w:val="006B1839"/>
    <w:rsid w:val="006C239E"/>
    <w:rsid w:val="006C298C"/>
    <w:rsid w:val="006D3E6F"/>
    <w:rsid w:val="006E10C6"/>
    <w:rsid w:val="006E433E"/>
    <w:rsid w:val="006E690A"/>
    <w:rsid w:val="007055FF"/>
    <w:rsid w:val="00714B49"/>
    <w:rsid w:val="00722895"/>
    <w:rsid w:val="00732DA1"/>
    <w:rsid w:val="0077430D"/>
    <w:rsid w:val="00787FC5"/>
    <w:rsid w:val="007931B3"/>
    <w:rsid w:val="00794709"/>
    <w:rsid w:val="007B6FA5"/>
    <w:rsid w:val="007B7617"/>
    <w:rsid w:val="007D2E1A"/>
    <w:rsid w:val="007D3296"/>
    <w:rsid w:val="0080027E"/>
    <w:rsid w:val="00800557"/>
    <w:rsid w:val="00805312"/>
    <w:rsid w:val="008232E0"/>
    <w:rsid w:val="0083473D"/>
    <w:rsid w:val="00845634"/>
    <w:rsid w:val="00847D67"/>
    <w:rsid w:val="00886040"/>
    <w:rsid w:val="008973CE"/>
    <w:rsid w:val="008A1620"/>
    <w:rsid w:val="008B59AA"/>
    <w:rsid w:val="008C15FB"/>
    <w:rsid w:val="008E1F27"/>
    <w:rsid w:val="008F2591"/>
    <w:rsid w:val="009024C5"/>
    <w:rsid w:val="00915C99"/>
    <w:rsid w:val="00942290"/>
    <w:rsid w:val="00954723"/>
    <w:rsid w:val="009848B4"/>
    <w:rsid w:val="00984CB3"/>
    <w:rsid w:val="00985B22"/>
    <w:rsid w:val="00992918"/>
    <w:rsid w:val="0099575C"/>
    <w:rsid w:val="009B0D28"/>
    <w:rsid w:val="009C0DF1"/>
    <w:rsid w:val="009E0DFA"/>
    <w:rsid w:val="009E3C2F"/>
    <w:rsid w:val="009F5BA4"/>
    <w:rsid w:val="00A07F87"/>
    <w:rsid w:val="00A157C0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70A2"/>
    <w:rsid w:val="00BA77E6"/>
    <w:rsid w:val="00BC25A9"/>
    <w:rsid w:val="00BC2643"/>
    <w:rsid w:val="00BC5349"/>
    <w:rsid w:val="00BE1F23"/>
    <w:rsid w:val="00BE62DE"/>
    <w:rsid w:val="00BE646B"/>
    <w:rsid w:val="00C0002D"/>
    <w:rsid w:val="00C14DA5"/>
    <w:rsid w:val="00C30319"/>
    <w:rsid w:val="00C34ACF"/>
    <w:rsid w:val="00C807D5"/>
    <w:rsid w:val="00CB3902"/>
    <w:rsid w:val="00CB4800"/>
    <w:rsid w:val="00CC34F8"/>
    <w:rsid w:val="00CC7B89"/>
    <w:rsid w:val="00CD4357"/>
    <w:rsid w:val="00CE025D"/>
    <w:rsid w:val="00D0232C"/>
    <w:rsid w:val="00D07499"/>
    <w:rsid w:val="00D12A38"/>
    <w:rsid w:val="00D34124"/>
    <w:rsid w:val="00D453F9"/>
    <w:rsid w:val="00D7347A"/>
    <w:rsid w:val="00D8143D"/>
    <w:rsid w:val="00DA726D"/>
    <w:rsid w:val="00DE388C"/>
    <w:rsid w:val="00E25771"/>
    <w:rsid w:val="00E42700"/>
    <w:rsid w:val="00E56357"/>
    <w:rsid w:val="00E6338D"/>
    <w:rsid w:val="00E66A67"/>
    <w:rsid w:val="00E727DD"/>
    <w:rsid w:val="00E75A84"/>
    <w:rsid w:val="00E9070F"/>
    <w:rsid w:val="00ED413C"/>
    <w:rsid w:val="00ED6A48"/>
    <w:rsid w:val="00EF6B79"/>
    <w:rsid w:val="00EF7FC9"/>
    <w:rsid w:val="00F04BD7"/>
    <w:rsid w:val="00F14FFF"/>
    <w:rsid w:val="00F245AC"/>
    <w:rsid w:val="00F32BEA"/>
    <w:rsid w:val="00F47AA2"/>
    <w:rsid w:val="00F70BB7"/>
    <w:rsid w:val="00F73C33"/>
    <w:rsid w:val="00F811FF"/>
    <w:rsid w:val="00F86DED"/>
    <w:rsid w:val="00F90E2B"/>
    <w:rsid w:val="00FA1417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E8F5"/>
  <w15:docId w15:val="{CBBDC2AA-6CE9-4A75-94CE-B3390851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comunicahair.com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ropbox\0.0%20COMUNICAHAIR\0.0%20ARCHIVOS%20COMPARTIDOS%20EQUIPO%20CH\PLANTILLAS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F:\Dropbox\0.0 COMUNICAHAIR\0.0 ARCHIVOS COMPARTIDOS EQUIPO CH\PLANTILLAS\XXX @XXXX_Créditos ESP.dotx</Template>
  <TotalTime>35</TotalTime>
  <Pages>3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1301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ComunicaHair</dc:creator>
  <cp:keywords/>
  <dc:description/>
  <cp:lastModifiedBy>Usuario de Microsoft Office</cp:lastModifiedBy>
  <cp:revision>17</cp:revision>
  <cp:lastPrinted>2018-07-05T11:15:00Z</cp:lastPrinted>
  <dcterms:created xsi:type="dcterms:W3CDTF">2020-09-16T11:12:00Z</dcterms:created>
  <dcterms:modified xsi:type="dcterms:W3CDTF">2021-01-15T10:25:00Z</dcterms:modified>
</cp:coreProperties>
</file>