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3144" w14:textId="6EAC871A" w:rsidR="00553B00" w:rsidRPr="00553B00" w:rsidRDefault="00553B00" w:rsidP="008A05F9">
      <w:pPr>
        <w:shd w:val="clear" w:color="auto" w:fill="FFFFFF"/>
        <w:jc w:val="both"/>
        <w:rPr>
          <w:rFonts w:ascii="Helvetica" w:hAnsi="Helvetica" w:cs="Arial"/>
          <w:b/>
          <w:color w:val="FF0000"/>
          <w:sz w:val="36"/>
          <w:lang w:val="fr-FR" w:eastAsia="en-US"/>
        </w:rPr>
      </w:pPr>
      <w:r w:rsidRPr="00553B00">
        <w:rPr>
          <w:rFonts w:ascii="Helvetica" w:hAnsi="Helvetica" w:cs="Arial"/>
          <w:b/>
          <w:color w:val="FF0000"/>
          <w:sz w:val="36"/>
          <w:lang w:val="fr-FR" w:eastAsia="en-US"/>
        </w:rPr>
        <w:t>Quelque chose d’inhabituel dans le miroir? Le cancer de la peau passe sou</w:t>
      </w:r>
      <w:r w:rsidR="000B2FE6">
        <w:rPr>
          <w:rFonts w:ascii="Helvetica" w:hAnsi="Helvetica" w:cs="Arial"/>
          <w:b/>
          <w:color w:val="FF0000"/>
          <w:sz w:val="36"/>
          <w:lang w:val="fr-FR" w:eastAsia="en-US"/>
        </w:rPr>
        <w:t xml:space="preserve">s la loupe </w:t>
      </w:r>
      <w:r w:rsidR="002E268F">
        <w:rPr>
          <w:rFonts w:ascii="Helvetica" w:hAnsi="Helvetica" w:cs="Arial"/>
          <w:b/>
          <w:color w:val="FF0000"/>
          <w:sz w:val="36"/>
          <w:lang w:val="fr-FR" w:eastAsia="en-US"/>
        </w:rPr>
        <w:t>de TBWA\Group</w:t>
      </w:r>
      <w:r w:rsidR="00C21190">
        <w:rPr>
          <w:rFonts w:ascii="Helvetica" w:hAnsi="Helvetica" w:cs="Arial"/>
          <w:b/>
          <w:color w:val="FF0000"/>
          <w:sz w:val="36"/>
          <w:lang w:val="fr-FR" w:eastAsia="en-US"/>
        </w:rPr>
        <w:t xml:space="preserve"> </w:t>
      </w:r>
      <w:r w:rsidR="000B2FE6">
        <w:rPr>
          <w:rFonts w:ascii="Helvetica" w:hAnsi="Helvetica" w:cs="Arial"/>
          <w:b/>
          <w:color w:val="FF0000"/>
          <w:sz w:val="36"/>
          <w:lang w:val="fr-FR" w:eastAsia="en-US"/>
        </w:rPr>
        <w:t xml:space="preserve">avec </w:t>
      </w:r>
      <w:r w:rsidR="00C21190">
        <w:rPr>
          <w:rFonts w:ascii="Helvetica" w:hAnsi="Helvetica" w:cs="Arial"/>
          <w:b/>
          <w:color w:val="FF0000"/>
          <w:sz w:val="36"/>
          <w:lang w:val="fr-FR" w:eastAsia="en-US"/>
        </w:rPr>
        <w:t>un</w:t>
      </w:r>
      <w:r w:rsidR="000B2FE6">
        <w:rPr>
          <w:rFonts w:ascii="Helvetica" w:hAnsi="Helvetica" w:cs="Arial"/>
          <w:b/>
          <w:color w:val="FF0000"/>
          <w:sz w:val="36"/>
          <w:lang w:val="fr-FR" w:eastAsia="en-US"/>
        </w:rPr>
        <w:t xml:space="preserve"> </w:t>
      </w:r>
      <w:r w:rsidR="00C21190">
        <w:rPr>
          <w:rFonts w:ascii="Helvetica" w:hAnsi="Helvetica" w:cs="Arial"/>
          <w:b/>
          <w:color w:val="FF0000"/>
          <w:sz w:val="36"/>
          <w:lang w:val="fr-FR" w:eastAsia="en-US"/>
        </w:rPr>
        <w:t xml:space="preserve">drôle de </w:t>
      </w:r>
      <w:r w:rsidR="000B2FE6">
        <w:rPr>
          <w:rFonts w:ascii="Helvetica" w:hAnsi="Helvetica" w:cs="Arial"/>
          <w:b/>
          <w:color w:val="FF0000"/>
          <w:sz w:val="36"/>
          <w:lang w:val="fr-FR" w:eastAsia="en-US"/>
        </w:rPr>
        <w:t>photomaton</w:t>
      </w:r>
      <w:r w:rsidRPr="00553B00">
        <w:rPr>
          <w:rFonts w:ascii="Helvetica" w:hAnsi="Helvetica" w:cs="Arial"/>
          <w:b/>
          <w:color w:val="FF0000"/>
          <w:sz w:val="36"/>
          <w:lang w:val="fr-FR" w:eastAsia="en-US"/>
        </w:rPr>
        <w:t>.</w:t>
      </w:r>
    </w:p>
    <w:p w14:paraId="5EDBE351" w14:textId="77777777" w:rsidR="00553B00" w:rsidRPr="00553B00" w:rsidRDefault="00553B00" w:rsidP="008A05F9">
      <w:pPr>
        <w:shd w:val="clear" w:color="auto" w:fill="FFFFFF"/>
        <w:jc w:val="both"/>
        <w:rPr>
          <w:rFonts w:ascii="Helvetica" w:hAnsi="Helvetica" w:cs="Arial"/>
          <w:b/>
          <w:color w:val="222222"/>
          <w:sz w:val="20"/>
          <w:lang w:val="fr-FR" w:eastAsia="en-US"/>
        </w:rPr>
      </w:pPr>
    </w:p>
    <w:p w14:paraId="734A96B9" w14:textId="73CF473F" w:rsidR="00ED1A81" w:rsidRDefault="00ED1A81" w:rsidP="008A05F9">
      <w:pPr>
        <w:shd w:val="clear" w:color="auto" w:fill="FFFFFF"/>
        <w:jc w:val="both"/>
        <w:rPr>
          <w:rFonts w:ascii="Helvetica" w:hAnsi="Helvetica" w:cs="Arial"/>
          <w:b/>
          <w:color w:val="222222"/>
          <w:sz w:val="20"/>
          <w:lang w:val="fr-FR" w:eastAsia="en-US"/>
        </w:rPr>
      </w:pPr>
      <w:r>
        <w:rPr>
          <w:rFonts w:ascii="Helvetica" w:hAnsi="Helvetica" w:cs="Arial"/>
          <w:b/>
          <w:color w:val="222222"/>
          <w:sz w:val="20"/>
          <w:lang w:val="fr-FR" w:eastAsia="en-US"/>
        </w:rPr>
        <w:t>La Gare C</w:t>
      </w:r>
      <w:r w:rsidR="00B04D07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entrale de Bruxelles, </w:t>
      </w:r>
      <w:r w:rsidR="00950E1C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son lot de </w:t>
      </w:r>
      <w:r w:rsidR="00B04D07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voyageur, 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un </w:t>
      </w:r>
      <w:r w:rsidR="00553B00">
        <w:rPr>
          <w:rFonts w:ascii="Helvetica" w:hAnsi="Helvetica" w:cs="Arial"/>
          <w:b/>
          <w:color w:val="222222"/>
          <w:sz w:val="20"/>
          <w:lang w:val="fr-FR" w:eastAsia="en-US"/>
        </w:rPr>
        <w:t>ph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otomaton </w:t>
      </w:r>
      <w:r w:rsidR="000B2FE6">
        <w:rPr>
          <w:rFonts w:ascii="Helvetica" w:hAnsi="Helvetica" w:cs="Arial"/>
          <w:b/>
          <w:color w:val="222222"/>
          <w:sz w:val="20"/>
          <w:lang w:val="fr-FR" w:eastAsia="en-US"/>
        </w:rPr>
        <w:t>quelque peu récalcitrant</w:t>
      </w:r>
      <w:r w:rsidR="00B04D07">
        <w:rPr>
          <w:rFonts w:ascii="Helvetica" w:hAnsi="Helvetica" w:cs="Arial"/>
          <w:b/>
          <w:color w:val="222222"/>
          <w:sz w:val="20"/>
          <w:lang w:val="fr-FR" w:eastAsia="en-US"/>
        </w:rPr>
        <w:t>…</w:t>
      </w:r>
      <w:r w:rsidR="000B2FE6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 w:rsid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voilà 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les ingrédients </w:t>
      </w:r>
      <w:r w:rsidR="00B04D07">
        <w:rPr>
          <w:rFonts w:ascii="Helvetica" w:hAnsi="Helvetica" w:cs="Arial"/>
          <w:b/>
          <w:color w:val="222222"/>
          <w:sz w:val="20"/>
          <w:lang w:val="fr-FR" w:eastAsia="en-US"/>
        </w:rPr>
        <w:t>parfaits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pour </w:t>
      </w:r>
      <w:r w:rsidR="00B04D07">
        <w:rPr>
          <w:rFonts w:ascii="Helvetica" w:hAnsi="Helvetica" w:cs="Arial"/>
          <w:b/>
          <w:color w:val="222222"/>
          <w:sz w:val="20"/>
          <w:lang w:val="fr-FR" w:eastAsia="en-US"/>
        </w:rPr>
        <w:t>réaliser un film qui traite du cancer de la peau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>. Commandé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par </w:t>
      </w:r>
      <w:proofErr w:type="spellStart"/>
      <w:r w:rsidR="000B2FE6" w:rsidRPr="00553B00">
        <w:rPr>
          <w:rFonts w:ascii="Helvetica" w:hAnsi="Helvetica" w:cs="Arial"/>
          <w:b/>
          <w:color w:val="222222"/>
          <w:sz w:val="20"/>
          <w:lang w:val="fr-FR" w:eastAsia="en-US"/>
        </w:rPr>
        <w:t>Euro</w:t>
      </w:r>
      <w:r w:rsidR="000B2FE6">
        <w:rPr>
          <w:rFonts w:ascii="Helvetica" w:hAnsi="Helvetica" w:cs="Arial"/>
          <w:b/>
          <w:color w:val="222222"/>
          <w:sz w:val="20"/>
          <w:lang w:val="fr-FR" w:eastAsia="en-US"/>
        </w:rPr>
        <w:t>m</w:t>
      </w:r>
      <w:r w:rsidR="00522E70">
        <w:rPr>
          <w:rFonts w:ascii="Helvetica" w:hAnsi="Helvetica" w:cs="Arial"/>
          <w:b/>
          <w:color w:val="222222"/>
          <w:sz w:val="20"/>
          <w:lang w:val="fr-FR" w:eastAsia="en-US"/>
        </w:rPr>
        <w:t>e</w:t>
      </w:r>
      <w:r w:rsidR="000B2FE6">
        <w:rPr>
          <w:rFonts w:ascii="Helvetica" w:hAnsi="Helvetica" w:cs="Arial"/>
          <w:b/>
          <w:color w:val="222222"/>
          <w:sz w:val="20"/>
          <w:lang w:val="fr-FR" w:eastAsia="en-US"/>
        </w:rPr>
        <w:t>lanoma</w:t>
      </w:r>
      <w:proofErr w:type="spellEnd"/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, l'association européenne des dermatologues, 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>ce film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 xml:space="preserve">attire l’attention </w:t>
      </w:r>
      <w:r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de 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>façon</w:t>
      </w:r>
      <w:r w:rsidRPr="00553B00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ludique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sur </w:t>
      </w:r>
      <w:r w:rsidR="00B04D07">
        <w:rPr>
          <w:rFonts w:ascii="Helvetica" w:hAnsi="Helvetica" w:cs="Arial"/>
          <w:b/>
          <w:color w:val="222222"/>
          <w:sz w:val="20"/>
          <w:lang w:val="fr-FR" w:eastAsia="en-US"/>
        </w:rPr>
        <w:t>ce cancer particulier</w:t>
      </w:r>
      <w:r w:rsidR="00553B00" w:rsidRPr="00553B00">
        <w:rPr>
          <w:rFonts w:ascii="Helvetica" w:hAnsi="Helvetica" w:cs="Arial"/>
          <w:b/>
          <w:color w:val="222222"/>
          <w:sz w:val="20"/>
          <w:lang w:val="fr-FR" w:eastAsia="en-US"/>
        </w:rPr>
        <w:t>, le seul qui peut être vu à l'œil nu!</w:t>
      </w:r>
    </w:p>
    <w:p w14:paraId="6DC957B7" w14:textId="77777777" w:rsidR="00F73B17" w:rsidRDefault="00F73B17" w:rsidP="008A05F9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</w:p>
    <w:p w14:paraId="4C07057F" w14:textId="089B4EFB" w:rsidR="009910D5" w:rsidRDefault="009910D5" w:rsidP="008A05F9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 xml:space="preserve">Ce n’est évidemment pas </w:t>
      </w:r>
      <w:r w:rsidR="00B04D07">
        <w:rPr>
          <w:rFonts w:ascii="Helvetica" w:hAnsi="Helvetica" w:cs="Arial"/>
          <w:color w:val="222222"/>
          <w:sz w:val="20"/>
          <w:lang w:val="fr-FR" w:eastAsia="en-US"/>
        </w:rPr>
        <w:t>un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hasard si </w:t>
      </w:r>
      <w:r w:rsidR="00F6025D">
        <w:rPr>
          <w:rFonts w:ascii="Helvetica" w:hAnsi="Helvetica" w:cs="Arial"/>
          <w:color w:val="222222"/>
          <w:sz w:val="20"/>
          <w:lang w:val="fr-FR" w:eastAsia="en-US"/>
        </w:rPr>
        <w:t xml:space="preserve">on </w:t>
      </w:r>
      <w:r w:rsidR="00B04D07">
        <w:rPr>
          <w:rFonts w:ascii="Helvetica" w:hAnsi="Helvetica" w:cs="Arial"/>
          <w:color w:val="222222"/>
          <w:sz w:val="20"/>
          <w:lang w:val="fr-FR" w:eastAsia="en-US"/>
        </w:rPr>
        <w:t xml:space="preserve">parle de cette maladie 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>en cette fin de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 vacances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 d’été</w:t>
      </w:r>
      <w:r w:rsidR="00F6025D">
        <w:rPr>
          <w:rFonts w:ascii="Helvetica" w:hAnsi="Helvetica" w:cs="Arial"/>
          <w:color w:val="222222"/>
          <w:sz w:val="20"/>
          <w:lang w:val="fr-FR" w:eastAsia="en-US"/>
        </w:rPr>
        <w:t xml:space="preserve">. </w:t>
      </w:r>
      <w:r w:rsidR="000170EE">
        <w:rPr>
          <w:rFonts w:ascii="Helvetica" w:hAnsi="Helvetica" w:cs="Arial"/>
          <w:color w:val="222222"/>
          <w:sz w:val="20"/>
          <w:lang w:val="fr-FR" w:eastAsia="en-US"/>
        </w:rPr>
        <w:t>Le soleil et</w:t>
      </w:r>
      <w:r w:rsidR="005D72B5" w:rsidRPr="005D72B5">
        <w:rPr>
          <w:rFonts w:ascii="Helvetica" w:hAnsi="Helvetica" w:cs="Arial"/>
          <w:color w:val="222222"/>
          <w:sz w:val="20"/>
          <w:lang w:val="fr-FR" w:eastAsia="en-US"/>
        </w:rPr>
        <w:t xml:space="preserve"> surtout un comportement inadapté de bronzage sont en effet les principales 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>causes</w:t>
      </w:r>
      <w:r w:rsidR="005D72B5" w:rsidRPr="005D72B5">
        <w:rPr>
          <w:rFonts w:ascii="Helvetica" w:hAnsi="Helvetica" w:cs="Arial"/>
          <w:color w:val="222222"/>
          <w:sz w:val="20"/>
          <w:lang w:val="fr-FR" w:eastAsia="en-US"/>
        </w:rPr>
        <w:t xml:space="preserve"> de l'augmentation du nombre de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D43E9C">
        <w:rPr>
          <w:rFonts w:ascii="Helvetica" w:hAnsi="Helvetica" w:cs="Arial"/>
          <w:color w:val="222222"/>
          <w:sz w:val="20"/>
          <w:lang w:val="fr-FR" w:eastAsia="en-US"/>
        </w:rPr>
        <w:t xml:space="preserve">personnes touchées par 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>ce type de</w:t>
      </w:r>
      <w:r w:rsidR="005D72B5" w:rsidRPr="005D72B5">
        <w:rPr>
          <w:rFonts w:ascii="Helvetica" w:hAnsi="Helvetica" w:cs="Arial"/>
          <w:color w:val="222222"/>
          <w:sz w:val="20"/>
          <w:lang w:val="fr-FR" w:eastAsia="en-US"/>
        </w:rPr>
        <w:t xml:space="preserve"> cancer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. Et pourtant, </w:t>
      </w:r>
      <w:r w:rsidR="00F6025D">
        <w:rPr>
          <w:rFonts w:ascii="Helvetica" w:hAnsi="Helvetica" w:cs="Arial"/>
          <w:color w:val="222222"/>
          <w:sz w:val="20"/>
          <w:lang w:val="fr-FR" w:eastAsia="en-US"/>
        </w:rPr>
        <w:t>il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 peut être traité</w:t>
      </w:r>
      <w:r w:rsidR="005D72B5" w:rsidRPr="005D72B5">
        <w:rPr>
          <w:rFonts w:ascii="Helvetica" w:hAnsi="Helvetica" w:cs="Arial"/>
          <w:color w:val="222222"/>
          <w:sz w:val="20"/>
          <w:lang w:val="fr-FR" w:eastAsia="en-US"/>
        </w:rPr>
        <w:t xml:space="preserve"> lors d'une première approche. Contrôle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r sa peau </w:t>
      </w:r>
      <w:r w:rsidR="000170EE">
        <w:rPr>
          <w:rFonts w:ascii="Helvetica" w:hAnsi="Helvetica" w:cs="Arial"/>
          <w:color w:val="222222"/>
          <w:sz w:val="20"/>
          <w:lang w:val="fr-FR" w:eastAsia="en-US"/>
        </w:rPr>
        <w:t>réguliè</w:t>
      </w:r>
      <w:r w:rsidR="000170EE" w:rsidRPr="005D72B5">
        <w:rPr>
          <w:rFonts w:ascii="Helvetica" w:hAnsi="Helvetica" w:cs="Arial"/>
          <w:color w:val="222222"/>
          <w:sz w:val="20"/>
          <w:lang w:val="fr-FR" w:eastAsia="en-US"/>
        </w:rPr>
        <w:t>r</w:t>
      </w:r>
      <w:r w:rsidR="000170EE">
        <w:rPr>
          <w:rFonts w:ascii="Helvetica" w:hAnsi="Helvetica" w:cs="Arial"/>
          <w:color w:val="222222"/>
          <w:sz w:val="20"/>
          <w:lang w:val="fr-FR" w:eastAsia="en-US"/>
        </w:rPr>
        <w:t xml:space="preserve">ement 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>est donc</w:t>
      </w:r>
      <w:r w:rsidR="000170EE">
        <w:rPr>
          <w:rFonts w:ascii="Helvetica" w:hAnsi="Helvetica" w:cs="Arial"/>
          <w:color w:val="222222"/>
          <w:sz w:val="20"/>
          <w:lang w:val="fr-FR" w:eastAsia="en-US"/>
        </w:rPr>
        <w:t xml:space="preserve"> un message</w:t>
      </w:r>
      <w:r w:rsidR="005D72B5">
        <w:rPr>
          <w:rFonts w:ascii="Helvetica" w:hAnsi="Helvetica" w:cs="Arial"/>
          <w:color w:val="222222"/>
          <w:sz w:val="20"/>
          <w:lang w:val="fr-FR" w:eastAsia="en-US"/>
        </w:rPr>
        <w:t xml:space="preserve"> fondamental</w:t>
      </w:r>
      <w:r w:rsidR="005D72B5" w:rsidRPr="005D72B5">
        <w:rPr>
          <w:rFonts w:ascii="Helvetica" w:hAnsi="Helvetica" w:cs="Arial"/>
          <w:color w:val="222222"/>
          <w:sz w:val="20"/>
          <w:lang w:val="fr-FR" w:eastAsia="en-US"/>
        </w:rPr>
        <w:t>!</w:t>
      </w:r>
    </w:p>
    <w:p w14:paraId="39F3DFF3" w14:textId="77777777" w:rsidR="000170EE" w:rsidRDefault="000170EE" w:rsidP="008A05F9">
      <w:pPr>
        <w:shd w:val="clear" w:color="auto" w:fill="FFFFFF"/>
        <w:jc w:val="both"/>
        <w:rPr>
          <w:rFonts w:ascii="Helvetica" w:hAnsi="Helvetica" w:cs="Arial"/>
          <w:color w:val="808080" w:themeColor="background1" w:themeShade="80"/>
          <w:sz w:val="20"/>
          <w:lang w:val="fr-FR" w:eastAsia="en-US"/>
        </w:rPr>
      </w:pPr>
    </w:p>
    <w:p w14:paraId="6C642E98" w14:textId="6BD893D7" w:rsidR="00ED1A81" w:rsidRDefault="00B04D07" w:rsidP="008A05F9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>Dans ce film,</w:t>
      </w:r>
      <w:r w:rsidR="005611B8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nous découvrons </w:t>
      </w:r>
      <w:r w:rsidR="00834DA9" w:rsidRPr="00834DA9">
        <w:rPr>
          <w:rFonts w:ascii="Helvetica" w:hAnsi="Helvetica" w:cs="Arial"/>
          <w:color w:val="222222"/>
          <w:sz w:val="20"/>
          <w:lang w:val="fr-FR" w:eastAsia="en-US"/>
        </w:rPr>
        <w:t xml:space="preserve">près de 300 </w:t>
      </w:r>
      <w:r w:rsidR="005611B8">
        <w:rPr>
          <w:rFonts w:ascii="Helvetica" w:hAnsi="Helvetica" w:cs="Arial"/>
          <w:color w:val="222222"/>
          <w:sz w:val="20"/>
          <w:lang w:val="fr-FR" w:eastAsia="en-US"/>
        </w:rPr>
        <w:t xml:space="preserve">personnes </w:t>
      </w:r>
      <w:r>
        <w:rPr>
          <w:rFonts w:ascii="Helvetica" w:hAnsi="Helvetica" w:cs="Arial"/>
          <w:color w:val="222222"/>
          <w:sz w:val="20"/>
          <w:lang w:val="fr-FR" w:eastAsia="en-US"/>
        </w:rPr>
        <w:t>faisant</w:t>
      </w:r>
      <w:r w:rsidR="005611B8">
        <w:rPr>
          <w:rFonts w:ascii="Helvetica" w:hAnsi="Helvetica" w:cs="Arial"/>
          <w:color w:val="222222"/>
          <w:sz w:val="20"/>
          <w:lang w:val="fr-FR" w:eastAsia="en-US"/>
        </w:rPr>
        <w:t xml:space="preserve"> la file pour recevoir leur photo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 d’identité gratuite</w:t>
      </w:r>
      <w:r w:rsidR="00834DA9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dans une </w:t>
      </w:r>
      <w:r w:rsidR="00DB3543" w:rsidRPr="00834DA9">
        <w:rPr>
          <w:rFonts w:ascii="Helvetica" w:hAnsi="Helvetica" w:cs="Arial"/>
          <w:color w:val="222222"/>
          <w:sz w:val="20"/>
          <w:lang w:val="fr-FR" w:eastAsia="en-US"/>
        </w:rPr>
        <w:t>photo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 cabine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. Ils sont loin de se douter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>qu’u</w:t>
      </w:r>
      <w:r w:rsidR="00834DA9">
        <w:rPr>
          <w:rFonts w:ascii="Helvetica" w:hAnsi="Helvetica" w:cs="Arial"/>
          <w:color w:val="222222"/>
          <w:sz w:val="20"/>
          <w:lang w:val="fr-FR" w:eastAsia="en-US"/>
        </w:rPr>
        <w:t xml:space="preserve">n spécialiste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 xml:space="preserve">va </w:t>
      </w:r>
      <w:r>
        <w:rPr>
          <w:rFonts w:ascii="Helvetica" w:hAnsi="Helvetica" w:cs="Arial"/>
          <w:color w:val="222222"/>
          <w:sz w:val="20"/>
          <w:lang w:val="fr-FR" w:eastAsia="en-US"/>
        </w:rPr>
        <w:t>retouche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r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 leur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image</w:t>
      </w:r>
      <w:r w:rsidR="00834DA9">
        <w:rPr>
          <w:rFonts w:ascii="Helvetica" w:hAnsi="Helvetica" w:cs="Arial"/>
          <w:color w:val="222222"/>
          <w:sz w:val="20"/>
          <w:lang w:val="fr-FR" w:eastAsia="en-US"/>
        </w:rPr>
        <w:t xml:space="preserve"> en « live »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. A la vue de leur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visage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légèrement modifié</w:t>
      </w:r>
      <w:r>
        <w:rPr>
          <w:rFonts w:ascii="Helvetica" w:hAnsi="Helvetica" w:cs="Arial"/>
          <w:color w:val="222222"/>
          <w:sz w:val="20"/>
          <w:lang w:val="fr-FR" w:eastAsia="en-US"/>
        </w:rPr>
        <w:t>, l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es réactions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ne se font pas attendre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>: stupeur, étonnement, et même quelques réactions a</w:t>
      </w:r>
      <w:r w:rsidR="00F6025D">
        <w:rPr>
          <w:rFonts w:ascii="Helvetica" w:hAnsi="Helvetica" w:cs="Arial"/>
          <w:color w:val="222222"/>
          <w:sz w:val="20"/>
          <w:lang w:val="fr-FR" w:eastAsia="en-US"/>
        </w:rPr>
        <w:t>ngoissées. Un message appara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it alors </w:t>
      </w:r>
      <w:r w:rsidR="000170EE">
        <w:rPr>
          <w:rFonts w:ascii="Helvetica" w:hAnsi="Helvetica" w:cs="Arial"/>
          <w:color w:val="222222"/>
          <w:sz w:val="20"/>
          <w:lang w:val="fr-FR" w:eastAsia="en-US"/>
        </w:rPr>
        <w:t>à</w:t>
      </w:r>
      <w:r w:rsidR="00DB3543">
        <w:rPr>
          <w:rFonts w:ascii="Helvetica" w:hAnsi="Helvetica" w:cs="Arial"/>
          <w:color w:val="222222"/>
          <w:sz w:val="20"/>
          <w:lang w:val="fr-FR" w:eastAsia="en-US"/>
        </w:rPr>
        <w:t xml:space="preserve"> l’écran : « Quelque chose d’inhabituel dans le miroir ? » suivi du conseil de consulter un spécialiste de la peau. </w:t>
      </w:r>
    </w:p>
    <w:p w14:paraId="14EB4002" w14:textId="77777777" w:rsidR="00DB3543" w:rsidRDefault="00DB3543" w:rsidP="008A05F9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</w:p>
    <w:p w14:paraId="5A5C6A63" w14:textId="20AED32B" w:rsidR="00ED1A81" w:rsidRPr="005C190F" w:rsidRDefault="005C190F" w:rsidP="008A05F9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 xml:space="preserve">Chaque année, grâce à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ce type de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 c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 xml:space="preserve">ampagne 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>de sensibilisation</w:t>
      </w:r>
      <w:r>
        <w:rPr>
          <w:rFonts w:ascii="Helvetica" w:hAnsi="Helvetica" w:cs="Arial"/>
          <w:color w:val="222222"/>
          <w:sz w:val="20"/>
          <w:lang w:val="fr-FR" w:eastAsia="en-US"/>
        </w:rPr>
        <w:t>,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proofErr w:type="spellStart"/>
      <w:r>
        <w:rPr>
          <w:rFonts w:ascii="Helvetica" w:hAnsi="Helvetica" w:cs="Arial"/>
          <w:color w:val="222222"/>
          <w:sz w:val="20"/>
          <w:lang w:val="fr-FR" w:eastAsia="en-US"/>
        </w:rPr>
        <w:t>Eurom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e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>lan</w:t>
      </w:r>
      <w:r>
        <w:rPr>
          <w:rFonts w:ascii="Helvetica" w:hAnsi="Helvetica" w:cs="Arial"/>
          <w:color w:val="222222"/>
          <w:sz w:val="20"/>
          <w:lang w:val="fr-FR" w:eastAsia="en-US"/>
        </w:rPr>
        <w:t>oma</w:t>
      </w:r>
      <w:proofErr w:type="spellEnd"/>
      <w:r w:rsidRPr="005C190F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tente de rappeler 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 xml:space="preserve">le nombre croissant de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cancers de la 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>peau en Europe</w:t>
      </w:r>
      <w:r>
        <w:rPr>
          <w:rFonts w:ascii="Helvetica" w:hAnsi="Helvetica" w:cs="Arial"/>
          <w:color w:val="222222"/>
          <w:sz w:val="20"/>
          <w:lang w:val="fr-FR" w:eastAsia="en-US"/>
        </w:rPr>
        <w:t>.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 xml:space="preserve"> La vidéo en ligne est l'aboutissement de la campagne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de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 xml:space="preserve"> 2013: "Le cancer de la peau. Comment et où devons-nous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le 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>chercher? "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proofErr w:type="gramStart"/>
      <w:r>
        <w:rPr>
          <w:rFonts w:ascii="Helvetica" w:hAnsi="Helvetica" w:cs="Arial"/>
          <w:color w:val="222222"/>
          <w:sz w:val="20"/>
          <w:lang w:val="fr-FR" w:eastAsia="en-US"/>
        </w:rPr>
        <w:t>l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>ancé</w:t>
      </w:r>
      <w:r>
        <w:rPr>
          <w:rFonts w:ascii="Helvetica" w:hAnsi="Helvetica" w:cs="Arial"/>
          <w:color w:val="222222"/>
          <w:sz w:val="20"/>
          <w:lang w:val="fr-FR" w:eastAsia="en-US"/>
        </w:rPr>
        <w:t>e</w:t>
      </w:r>
      <w:proofErr w:type="gramEnd"/>
      <w:r w:rsidRPr="005C190F">
        <w:rPr>
          <w:rFonts w:ascii="Helvetica" w:hAnsi="Helvetica" w:cs="Arial"/>
          <w:color w:val="222222"/>
          <w:sz w:val="20"/>
          <w:lang w:val="fr-FR" w:eastAsia="en-US"/>
        </w:rPr>
        <w:t xml:space="preserve"> en mai </w:t>
      </w:r>
      <w:r w:rsidR="00522E70">
        <w:rPr>
          <w:rFonts w:ascii="Helvetica" w:hAnsi="Helvetica" w:cs="Arial"/>
          <w:color w:val="222222"/>
          <w:sz w:val="20"/>
          <w:lang w:val="fr-FR" w:eastAsia="en-US"/>
        </w:rPr>
        <w:t>de cette année</w:t>
      </w:r>
      <w:r w:rsidRPr="005C190F">
        <w:rPr>
          <w:rFonts w:ascii="Helvetica" w:hAnsi="Helvetica" w:cs="Arial"/>
          <w:color w:val="222222"/>
          <w:sz w:val="20"/>
          <w:lang w:val="fr-FR" w:eastAsia="en-US"/>
        </w:rPr>
        <w:t>.</w:t>
      </w:r>
    </w:p>
    <w:p w14:paraId="0BEF5AA0" w14:textId="77777777" w:rsidR="006A212E" w:rsidRDefault="006A212E" w:rsidP="008A05F9">
      <w:pPr>
        <w:shd w:val="clear" w:color="auto" w:fill="FFFFFF"/>
        <w:jc w:val="both"/>
        <w:rPr>
          <w:rFonts w:ascii="Helvetica" w:hAnsi="Helvetica" w:cs="Arial"/>
          <w:b/>
          <w:i/>
          <w:color w:val="222222"/>
          <w:sz w:val="20"/>
          <w:lang w:val="fr-FR" w:eastAsia="en-US"/>
        </w:rPr>
      </w:pPr>
    </w:p>
    <w:p w14:paraId="6CF885C4" w14:textId="20E91A7F" w:rsidR="008A05F9" w:rsidRPr="00553B00" w:rsidRDefault="00C02CF8" w:rsidP="008A05F9">
      <w:pPr>
        <w:shd w:val="clear" w:color="auto" w:fill="FFFFFF"/>
        <w:jc w:val="both"/>
        <w:rPr>
          <w:rFonts w:ascii="Helvetica" w:hAnsi="Helvetica" w:cs="Arial"/>
          <w:b/>
          <w:i/>
          <w:color w:val="222222"/>
          <w:sz w:val="20"/>
          <w:lang w:val="fr-FR" w:eastAsia="en-US"/>
        </w:rPr>
      </w:pPr>
      <w:r>
        <w:rPr>
          <w:rFonts w:ascii="Helvetica" w:hAnsi="Helvetica" w:cs="Arial"/>
          <w:b/>
          <w:i/>
          <w:color w:val="222222"/>
          <w:sz w:val="20"/>
          <w:lang w:val="fr-FR" w:eastAsia="en-US"/>
        </w:rPr>
        <w:t xml:space="preserve">Regardez ce film sur: </w:t>
      </w:r>
      <w:r w:rsidRPr="00C02CF8">
        <w:rPr>
          <w:rFonts w:ascii="Helvetica" w:hAnsi="Helvetica" w:cs="Arial"/>
          <w:b/>
          <w:i/>
          <w:color w:val="222222"/>
          <w:sz w:val="20"/>
          <w:lang w:val="fr-FR" w:eastAsia="en-US"/>
        </w:rPr>
        <w:t>https://www.youtube.com/watch?v=5hriS_Q4_IM</w:t>
      </w:r>
      <w:bookmarkStart w:id="0" w:name="_GoBack"/>
      <w:bookmarkEnd w:id="0"/>
    </w:p>
    <w:p w14:paraId="03F1C3FD" w14:textId="77777777" w:rsidR="008A05F9" w:rsidRPr="00553B00" w:rsidRDefault="008A05F9" w:rsidP="0043070E">
      <w:pPr>
        <w:jc w:val="both"/>
        <w:rPr>
          <w:rFonts w:ascii="Helvetica" w:hAnsi="Helvetica"/>
          <w:b/>
          <w:sz w:val="20"/>
          <w:szCs w:val="20"/>
          <w:u w:val="single"/>
          <w:lang w:val="fr-FR"/>
        </w:rPr>
      </w:pPr>
    </w:p>
    <w:p w14:paraId="63431EAE" w14:textId="748AE518" w:rsidR="0043070E" w:rsidRPr="00553B00" w:rsidRDefault="002851A3" w:rsidP="0043070E">
      <w:pPr>
        <w:jc w:val="both"/>
        <w:rPr>
          <w:rFonts w:ascii="Helvetica" w:hAnsi="Helvetica"/>
          <w:b/>
          <w:sz w:val="20"/>
          <w:szCs w:val="20"/>
          <w:u w:val="single"/>
          <w:lang w:val="fr-FR"/>
        </w:rPr>
      </w:pPr>
      <w:r w:rsidRPr="00553B00">
        <w:rPr>
          <w:rFonts w:ascii="Helvetica" w:hAnsi="Helvetica"/>
          <w:b/>
          <w:sz w:val="20"/>
          <w:szCs w:val="20"/>
          <w:u w:val="single"/>
          <w:lang w:val="fr-FR"/>
        </w:rPr>
        <w:t>C</w:t>
      </w:r>
      <w:r w:rsidR="00ED1A81">
        <w:rPr>
          <w:rFonts w:ascii="Helvetica" w:hAnsi="Helvetica"/>
          <w:b/>
          <w:sz w:val="20"/>
          <w:szCs w:val="20"/>
          <w:u w:val="single"/>
          <w:lang w:val="fr-FR"/>
        </w:rPr>
        <w:t>ré</w:t>
      </w:r>
      <w:r w:rsidR="0043070E" w:rsidRPr="00553B00">
        <w:rPr>
          <w:rFonts w:ascii="Helvetica" w:hAnsi="Helvetica"/>
          <w:b/>
          <w:sz w:val="20"/>
          <w:szCs w:val="20"/>
          <w:u w:val="single"/>
          <w:lang w:val="fr-FR"/>
        </w:rPr>
        <w:t>dits:</w:t>
      </w:r>
    </w:p>
    <w:p w14:paraId="20FCD945" w14:textId="4EC8B12D" w:rsidR="0043070E" w:rsidRPr="00553B00" w:rsidRDefault="000170EE" w:rsidP="0043070E">
      <w:pPr>
        <w:jc w:val="both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  <w:lang w:val="fr-FR"/>
        </w:rPr>
        <w:t>Client</w:t>
      </w:r>
      <w:r w:rsidR="0043070E" w:rsidRPr="00553B00">
        <w:rPr>
          <w:rFonts w:ascii="Helvetica" w:hAnsi="Helvetica"/>
          <w:sz w:val="20"/>
          <w:szCs w:val="20"/>
          <w:lang w:val="fr-FR"/>
        </w:rPr>
        <w:t xml:space="preserve">: </w:t>
      </w:r>
      <w:proofErr w:type="spellStart"/>
      <w:r w:rsidR="008F7B68" w:rsidRPr="00553B00">
        <w:rPr>
          <w:rFonts w:ascii="Helvetica" w:hAnsi="Helvetica"/>
          <w:sz w:val="20"/>
          <w:szCs w:val="20"/>
          <w:lang w:val="fr-FR"/>
        </w:rPr>
        <w:t>Euromelanoma</w:t>
      </w:r>
      <w:proofErr w:type="spellEnd"/>
    </w:p>
    <w:p w14:paraId="1F2800AA" w14:textId="7044259F" w:rsidR="0043070E" w:rsidRPr="00553B00" w:rsidRDefault="000170EE" w:rsidP="0043070E">
      <w:pPr>
        <w:jc w:val="both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  <w:lang w:val="fr-FR"/>
        </w:rPr>
        <w:t>Titr</w:t>
      </w:r>
      <w:r w:rsidR="0043070E" w:rsidRPr="00553B00">
        <w:rPr>
          <w:rFonts w:ascii="Helvetica" w:hAnsi="Helvetica"/>
          <w:sz w:val="20"/>
          <w:szCs w:val="20"/>
          <w:lang w:val="fr-FR"/>
        </w:rPr>
        <w:t xml:space="preserve">e: </w:t>
      </w:r>
      <w:r w:rsidR="008F7B68" w:rsidRPr="00553B00">
        <w:rPr>
          <w:rFonts w:ascii="Helvetica" w:hAnsi="Helvetica"/>
          <w:sz w:val="20"/>
          <w:szCs w:val="20"/>
          <w:lang w:val="fr-FR"/>
        </w:rPr>
        <w:t xml:space="preserve">Campagne 2013 </w:t>
      </w:r>
      <w:proofErr w:type="spellStart"/>
      <w:r w:rsidR="008F7B68" w:rsidRPr="00553B00">
        <w:rPr>
          <w:rFonts w:ascii="Helvetica" w:hAnsi="Helvetica"/>
          <w:sz w:val="20"/>
          <w:szCs w:val="20"/>
          <w:lang w:val="fr-FR"/>
        </w:rPr>
        <w:t>Euromelanoma</w:t>
      </w:r>
      <w:proofErr w:type="spellEnd"/>
    </w:p>
    <w:p w14:paraId="5CAE3001" w14:textId="7E774C52" w:rsidR="0043070E" w:rsidRPr="00553B00" w:rsidRDefault="000170EE" w:rsidP="0043070E">
      <w:pPr>
        <w:jc w:val="both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  <w:lang w:val="fr-FR"/>
        </w:rPr>
        <w:t>Mé</w:t>
      </w:r>
      <w:r w:rsidR="0043070E" w:rsidRPr="00553B00">
        <w:rPr>
          <w:rFonts w:ascii="Helvetica" w:hAnsi="Helvetica"/>
          <w:sz w:val="20"/>
          <w:szCs w:val="20"/>
          <w:lang w:val="fr-FR"/>
        </w:rPr>
        <w:t xml:space="preserve">dia: online </w:t>
      </w:r>
    </w:p>
    <w:p w14:paraId="217483B0" w14:textId="48B97D08" w:rsidR="0043070E" w:rsidRPr="00553B00" w:rsidRDefault="0043070E" w:rsidP="0043070E">
      <w:pPr>
        <w:jc w:val="both"/>
        <w:rPr>
          <w:rFonts w:ascii="Helvetica" w:hAnsi="Helvetica"/>
          <w:sz w:val="20"/>
          <w:szCs w:val="20"/>
          <w:lang w:val="fr-FR"/>
        </w:rPr>
      </w:pPr>
      <w:r w:rsidRPr="00553B00">
        <w:rPr>
          <w:rFonts w:ascii="Helvetica" w:hAnsi="Helvetica"/>
          <w:sz w:val="20"/>
          <w:szCs w:val="20"/>
          <w:lang w:val="fr-FR"/>
        </w:rPr>
        <w:t xml:space="preserve">Client: </w:t>
      </w:r>
      <w:proofErr w:type="spellStart"/>
      <w:r w:rsidR="00C924D5" w:rsidRPr="00553B00">
        <w:rPr>
          <w:rFonts w:ascii="Helvetica" w:hAnsi="Helvetica"/>
          <w:sz w:val="20"/>
          <w:szCs w:val="20"/>
          <w:lang w:val="fr-FR"/>
        </w:rPr>
        <w:t>Euromelanoma</w:t>
      </w:r>
      <w:proofErr w:type="spellEnd"/>
    </w:p>
    <w:p w14:paraId="4B669546" w14:textId="776F8156" w:rsidR="0043070E" w:rsidRPr="00553B00" w:rsidRDefault="00B7444F" w:rsidP="0043070E">
      <w:pPr>
        <w:jc w:val="both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  <w:lang w:val="fr-FR"/>
        </w:rPr>
        <w:t>Directeu</w:t>
      </w:r>
      <w:r w:rsidR="0043070E" w:rsidRPr="00553B00">
        <w:rPr>
          <w:rFonts w:ascii="Helvetica" w:hAnsi="Helvetica"/>
          <w:sz w:val="20"/>
          <w:szCs w:val="20"/>
          <w:lang w:val="fr-FR"/>
        </w:rPr>
        <w:t>r</w:t>
      </w:r>
      <w:r>
        <w:rPr>
          <w:rFonts w:ascii="Helvetica" w:hAnsi="Helvetica"/>
          <w:sz w:val="20"/>
          <w:szCs w:val="20"/>
          <w:lang w:val="fr-FR"/>
        </w:rPr>
        <w:t xml:space="preserve"> Créatif</w:t>
      </w:r>
      <w:r w:rsidR="0043070E" w:rsidRPr="00553B00">
        <w:rPr>
          <w:rFonts w:ascii="Helvetica" w:hAnsi="Helvetica"/>
          <w:sz w:val="20"/>
          <w:szCs w:val="20"/>
          <w:lang w:val="fr-FR"/>
        </w:rPr>
        <w:t xml:space="preserve">: </w:t>
      </w:r>
      <w:r w:rsidR="008F7B68" w:rsidRPr="00553B00">
        <w:rPr>
          <w:rFonts w:ascii="Helvetica" w:hAnsi="Helvetica"/>
          <w:sz w:val="20"/>
          <w:szCs w:val="20"/>
          <w:lang w:val="fr-FR"/>
        </w:rPr>
        <w:t xml:space="preserve">François </w:t>
      </w:r>
      <w:proofErr w:type="spellStart"/>
      <w:r w:rsidR="008F7B68" w:rsidRPr="00553B00">
        <w:rPr>
          <w:rFonts w:ascii="Helvetica" w:hAnsi="Helvetica"/>
          <w:sz w:val="20"/>
          <w:szCs w:val="20"/>
          <w:lang w:val="fr-FR"/>
        </w:rPr>
        <w:t>Daubresse</w:t>
      </w:r>
      <w:proofErr w:type="spellEnd"/>
    </w:p>
    <w:p w14:paraId="535B9928" w14:textId="1C463BCF" w:rsidR="00BD1644" w:rsidRPr="00553B00" w:rsidRDefault="00BD1644" w:rsidP="0043070E">
      <w:pPr>
        <w:jc w:val="both"/>
        <w:rPr>
          <w:rFonts w:ascii="Helvetica" w:hAnsi="Helvetica"/>
          <w:sz w:val="20"/>
          <w:szCs w:val="20"/>
          <w:lang w:val="fr-FR"/>
        </w:rPr>
      </w:pPr>
      <w:r w:rsidRPr="00553B00">
        <w:rPr>
          <w:rFonts w:ascii="Helvetica" w:hAnsi="Helvetica"/>
          <w:sz w:val="20"/>
          <w:szCs w:val="20"/>
          <w:lang w:val="fr-FR"/>
        </w:rPr>
        <w:t>Copy: Vincent Nivarlet</w:t>
      </w:r>
    </w:p>
    <w:p w14:paraId="39798156" w14:textId="445CB8AF" w:rsidR="0043070E" w:rsidRPr="00553B00" w:rsidRDefault="0043070E" w:rsidP="0043070E">
      <w:pPr>
        <w:jc w:val="both"/>
        <w:rPr>
          <w:rFonts w:ascii="Helvetica" w:hAnsi="Helvetica"/>
          <w:sz w:val="20"/>
          <w:szCs w:val="20"/>
          <w:lang w:val="fr-FR"/>
        </w:rPr>
      </w:pPr>
      <w:proofErr w:type="spellStart"/>
      <w:r w:rsidRPr="00553B00">
        <w:rPr>
          <w:rFonts w:ascii="Helvetica" w:hAnsi="Helvetica"/>
          <w:sz w:val="20"/>
          <w:szCs w:val="20"/>
          <w:lang w:val="fr-FR"/>
        </w:rPr>
        <w:t>Account</w:t>
      </w:r>
      <w:proofErr w:type="spellEnd"/>
      <w:r w:rsidRPr="00553B00">
        <w:rPr>
          <w:rFonts w:ascii="Helvetica" w:hAnsi="Helvetica"/>
          <w:sz w:val="20"/>
          <w:szCs w:val="20"/>
          <w:lang w:val="fr-FR"/>
        </w:rPr>
        <w:t xml:space="preserve"> Team: </w:t>
      </w:r>
      <w:proofErr w:type="spellStart"/>
      <w:r w:rsidR="008F7B68" w:rsidRPr="00553B00">
        <w:rPr>
          <w:rFonts w:ascii="Helvetica" w:hAnsi="Helvetica"/>
          <w:sz w:val="20"/>
          <w:szCs w:val="20"/>
          <w:lang w:val="fr-FR"/>
        </w:rPr>
        <w:t>Pride</w:t>
      </w:r>
      <w:proofErr w:type="spellEnd"/>
      <w:r w:rsidR="008F7B68" w:rsidRPr="00553B00">
        <w:rPr>
          <w:rFonts w:ascii="Helvetica" w:hAnsi="Helvetica"/>
          <w:sz w:val="20"/>
          <w:szCs w:val="20"/>
          <w:lang w:val="fr-FR"/>
        </w:rPr>
        <w:t xml:space="preserve"> – Laure Miquel Jean, Wim Maes, Héloïse Richard</w:t>
      </w:r>
    </w:p>
    <w:p w14:paraId="05639118" w14:textId="2E466D5D" w:rsidR="0043070E" w:rsidRPr="00553B00" w:rsidRDefault="008F7B68" w:rsidP="0043070E">
      <w:pPr>
        <w:jc w:val="both"/>
        <w:rPr>
          <w:rFonts w:ascii="Helvetica" w:hAnsi="Helvetica"/>
          <w:sz w:val="20"/>
          <w:szCs w:val="20"/>
          <w:lang w:val="fr-FR"/>
        </w:rPr>
      </w:pPr>
      <w:r w:rsidRPr="00553B00">
        <w:rPr>
          <w:rFonts w:ascii="Helvetica" w:hAnsi="Helvetica"/>
          <w:sz w:val="20"/>
          <w:szCs w:val="20"/>
          <w:lang w:val="fr-FR"/>
        </w:rPr>
        <w:t>Film</w:t>
      </w:r>
      <w:r w:rsidR="0043070E" w:rsidRPr="00553B00">
        <w:rPr>
          <w:rFonts w:ascii="Helvetica" w:hAnsi="Helvetica"/>
          <w:sz w:val="20"/>
          <w:szCs w:val="20"/>
          <w:lang w:val="fr-FR"/>
        </w:rPr>
        <w:t xml:space="preserve"> Production: SAKE</w:t>
      </w:r>
    </w:p>
    <w:p w14:paraId="57C1F8D2" w14:textId="30B55A5D" w:rsidR="0043070E" w:rsidRPr="00553B00" w:rsidRDefault="0043070E" w:rsidP="0043070E">
      <w:pPr>
        <w:jc w:val="both"/>
        <w:rPr>
          <w:rFonts w:ascii="Helvetica" w:hAnsi="Helvetica"/>
          <w:sz w:val="20"/>
          <w:szCs w:val="20"/>
          <w:lang w:val="fr-FR"/>
        </w:rPr>
      </w:pPr>
      <w:r w:rsidRPr="00553B00">
        <w:rPr>
          <w:rFonts w:ascii="Helvetica" w:hAnsi="Helvetica"/>
          <w:sz w:val="20"/>
          <w:szCs w:val="20"/>
          <w:lang w:val="fr-FR"/>
        </w:rPr>
        <w:t xml:space="preserve">Film </w:t>
      </w:r>
      <w:proofErr w:type="spellStart"/>
      <w:r w:rsidRPr="00553B00">
        <w:rPr>
          <w:rFonts w:ascii="Helvetica" w:hAnsi="Helvetica"/>
          <w:sz w:val="20"/>
          <w:szCs w:val="20"/>
          <w:lang w:val="fr-FR"/>
        </w:rPr>
        <w:t>producers</w:t>
      </w:r>
      <w:proofErr w:type="spellEnd"/>
      <w:r w:rsidRPr="00553B00">
        <w:rPr>
          <w:rFonts w:ascii="Helvetica" w:hAnsi="Helvetica"/>
          <w:sz w:val="20"/>
          <w:szCs w:val="20"/>
          <w:lang w:val="fr-FR"/>
        </w:rPr>
        <w:t xml:space="preserve">: </w:t>
      </w:r>
      <w:proofErr w:type="spellStart"/>
      <w:r w:rsidR="008F7B68" w:rsidRPr="00553B00">
        <w:rPr>
          <w:rFonts w:ascii="Helvetica" w:hAnsi="Helvetica"/>
          <w:sz w:val="20"/>
          <w:szCs w:val="20"/>
          <w:lang w:val="fr-FR"/>
        </w:rPr>
        <w:t>Gaetan</w:t>
      </w:r>
      <w:proofErr w:type="spellEnd"/>
      <w:r w:rsidR="008F7B68" w:rsidRPr="00553B00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="008F7B68" w:rsidRPr="00553B00">
        <w:rPr>
          <w:rFonts w:ascii="Helvetica" w:hAnsi="Helvetica"/>
          <w:sz w:val="20"/>
          <w:szCs w:val="20"/>
          <w:lang w:val="fr-FR"/>
        </w:rPr>
        <w:t>Dedeken</w:t>
      </w:r>
      <w:proofErr w:type="spellEnd"/>
      <w:r w:rsidR="001A5560" w:rsidRPr="00553B00">
        <w:rPr>
          <w:rFonts w:ascii="Helvetica" w:hAnsi="Helvetica"/>
          <w:sz w:val="20"/>
          <w:szCs w:val="20"/>
          <w:lang w:val="fr-FR"/>
        </w:rPr>
        <w:t xml:space="preserve">, Filip </w:t>
      </w:r>
      <w:proofErr w:type="spellStart"/>
      <w:r w:rsidR="001A5560" w:rsidRPr="00553B00">
        <w:rPr>
          <w:rFonts w:ascii="Helvetica" w:hAnsi="Helvetica"/>
          <w:sz w:val="20"/>
          <w:szCs w:val="20"/>
          <w:lang w:val="fr-FR"/>
        </w:rPr>
        <w:t>Patry</w:t>
      </w:r>
      <w:proofErr w:type="spellEnd"/>
    </w:p>
    <w:p w14:paraId="31090DAE" w14:textId="77777777" w:rsidR="0043070E" w:rsidRPr="00553B00" w:rsidRDefault="0043070E" w:rsidP="0043070E">
      <w:pPr>
        <w:tabs>
          <w:tab w:val="left" w:pos="4016"/>
        </w:tabs>
        <w:jc w:val="both"/>
        <w:rPr>
          <w:rFonts w:ascii="Helvetica" w:hAnsi="Helvetica"/>
          <w:sz w:val="20"/>
          <w:szCs w:val="20"/>
          <w:lang w:val="fr-FR"/>
        </w:rPr>
      </w:pPr>
      <w:r w:rsidRPr="00553B00">
        <w:rPr>
          <w:rFonts w:ascii="Helvetica" w:hAnsi="Helvetica"/>
          <w:sz w:val="20"/>
          <w:szCs w:val="20"/>
          <w:lang w:val="fr-FR"/>
        </w:rPr>
        <w:tab/>
      </w:r>
    </w:p>
    <w:p w14:paraId="335C4DC6" w14:textId="77777777" w:rsidR="0043070E" w:rsidRPr="00553B00" w:rsidRDefault="0043070E" w:rsidP="00990300">
      <w:pPr>
        <w:shd w:val="clear" w:color="auto" w:fill="FFFFFF"/>
        <w:rPr>
          <w:rFonts w:ascii="Helvetica" w:hAnsi="Helvetica" w:cs="Arial"/>
          <w:color w:val="222222"/>
          <w:lang w:val="fr-FR" w:eastAsia="en-US"/>
        </w:rPr>
      </w:pPr>
    </w:p>
    <w:sectPr w:rsidR="0043070E" w:rsidRPr="00553B00" w:rsidSect="001328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2E06" w14:textId="77777777" w:rsidR="00B04D07" w:rsidRDefault="00B04D07" w:rsidP="0061795A">
      <w:r>
        <w:separator/>
      </w:r>
    </w:p>
  </w:endnote>
  <w:endnote w:type="continuationSeparator" w:id="0">
    <w:p w14:paraId="536F3993" w14:textId="77777777" w:rsidR="00B04D07" w:rsidRDefault="00B04D07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042D" w14:textId="77777777" w:rsidR="00B04D07" w:rsidRPr="004C5BFD" w:rsidRDefault="00B04D0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1BCED05" w14:textId="77777777" w:rsidR="00B04D07" w:rsidRPr="0013287F" w:rsidRDefault="00B04D0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863" w14:textId="77777777" w:rsidR="00B04D07" w:rsidRPr="004C5BFD" w:rsidRDefault="00B04D0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C6C45D" w14:textId="77777777" w:rsidR="00B04D07" w:rsidRPr="0013287F" w:rsidRDefault="00B04D0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35A" w14:textId="77777777" w:rsidR="00B04D07" w:rsidRDefault="00B04D07" w:rsidP="0061795A">
      <w:r>
        <w:separator/>
      </w:r>
    </w:p>
  </w:footnote>
  <w:footnote w:type="continuationSeparator" w:id="0">
    <w:p w14:paraId="0454BF87" w14:textId="77777777" w:rsidR="00B04D07" w:rsidRDefault="00B04D07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01E2" w14:textId="77777777" w:rsidR="00B04D07" w:rsidRDefault="00B04D07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E0D26" w14:textId="77777777" w:rsidR="00B04D07" w:rsidRDefault="00B04D07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678" w14:textId="77777777" w:rsidR="00B04D07" w:rsidRPr="000516E6" w:rsidRDefault="00B04D07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522E70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3125738" w14:textId="77777777" w:rsidR="00B04D07" w:rsidRPr="000516E6" w:rsidRDefault="00B04D07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DF282B8" wp14:editId="7B8D82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C0C" w14:textId="77777777" w:rsidR="00B04D07" w:rsidRPr="0013287F" w:rsidRDefault="00B04D07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ECE37F7" wp14:editId="484602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6"/>
    <w:rsid w:val="000170EE"/>
    <w:rsid w:val="00020EA5"/>
    <w:rsid w:val="00043C7C"/>
    <w:rsid w:val="000445F5"/>
    <w:rsid w:val="000516E6"/>
    <w:rsid w:val="000B2FE6"/>
    <w:rsid w:val="000D2730"/>
    <w:rsid w:val="000D30F1"/>
    <w:rsid w:val="0013287F"/>
    <w:rsid w:val="00142919"/>
    <w:rsid w:val="00166B7B"/>
    <w:rsid w:val="00166EA9"/>
    <w:rsid w:val="00182A11"/>
    <w:rsid w:val="001A5560"/>
    <w:rsid w:val="001C0C71"/>
    <w:rsid w:val="001D02AD"/>
    <w:rsid w:val="00204365"/>
    <w:rsid w:val="0021592E"/>
    <w:rsid w:val="0024203C"/>
    <w:rsid w:val="00252AAD"/>
    <w:rsid w:val="002575D2"/>
    <w:rsid w:val="002708BF"/>
    <w:rsid w:val="002746C7"/>
    <w:rsid w:val="002851A3"/>
    <w:rsid w:val="00293DC2"/>
    <w:rsid w:val="00295847"/>
    <w:rsid w:val="002A77AA"/>
    <w:rsid w:val="002B205A"/>
    <w:rsid w:val="002C2EDD"/>
    <w:rsid w:val="002D3F01"/>
    <w:rsid w:val="002E06E1"/>
    <w:rsid w:val="002E268F"/>
    <w:rsid w:val="00332519"/>
    <w:rsid w:val="003433A1"/>
    <w:rsid w:val="00373378"/>
    <w:rsid w:val="003849B5"/>
    <w:rsid w:val="003A2B2A"/>
    <w:rsid w:val="003F1637"/>
    <w:rsid w:val="003F54D5"/>
    <w:rsid w:val="00407DB6"/>
    <w:rsid w:val="0041252A"/>
    <w:rsid w:val="0043070E"/>
    <w:rsid w:val="00446947"/>
    <w:rsid w:val="004774D4"/>
    <w:rsid w:val="0048020D"/>
    <w:rsid w:val="00496AA6"/>
    <w:rsid w:val="004E6A30"/>
    <w:rsid w:val="00522E70"/>
    <w:rsid w:val="00535487"/>
    <w:rsid w:val="00541A72"/>
    <w:rsid w:val="00542C5B"/>
    <w:rsid w:val="00553B00"/>
    <w:rsid w:val="005611B8"/>
    <w:rsid w:val="0057625F"/>
    <w:rsid w:val="00583343"/>
    <w:rsid w:val="0058342B"/>
    <w:rsid w:val="005C190F"/>
    <w:rsid w:val="005C783E"/>
    <w:rsid w:val="005D72B5"/>
    <w:rsid w:val="00606082"/>
    <w:rsid w:val="0061795A"/>
    <w:rsid w:val="00626596"/>
    <w:rsid w:val="00626A87"/>
    <w:rsid w:val="006A212E"/>
    <w:rsid w:val="006C22B4"/>
    <w:rsid w:val="006E2266"/>
    <w:rsid w:val="007079DF"/>
    <w:rsid w:val="0072256C"/>
    <w:rsid w:val="00725A09"/>
    <w:rsid w:val="007324C4"/>
    <w:rsid w:val="00732525"/>
    <w:rsid w:val="00740375"/>
    <w:rsid w:val="00745BD6"/>
    <w:rsid w:val="007505B1"/>
    <w:rsid w:val="00792EDC"/>
    <w:rsid w:val="007C0B8B"/>
    <w:rsid w:val="00826ACF"/>
    <w:rsid w:val="00834DA9"/>
    <w:rsid w:val="00881912"/>
    <w:rsid w:val="008834CC"/>
    <w:rsid w:val="008A05F9"/>
    <w:rsid w:val="008C553C"/>
    <w:rsid w:val="008D6837"/>
    <w:rsid w:val="008F0DFD"/>
    <w:rsid w:val="008F7B68"/>
    <w:rsid w:val="00906B21"/>
    <w:rsid w:val="00911844"/>
    <w:rsid w:val="00931ADE"/>
    <w:rsid w:val="00947411"/>
    <w:rsid w:val="00950E1C"/>
    <w:rsid w:val="00955922"/>
    <w:rsid w:val="009639C3"/>
    <w:rsid w:val="00990300"/>
    <w:rsid w:val="009910D5"/>
    <w:rsid w:val="0099499D"/>
    <w:rsid w:val="009D66AF"/>
    <w:rsid w:val="009F000D"/>
    <w:rsid w:val="00A00434"/>
    <w:rsid w:val="00A21AC5"/>
    <w:rsid w:val="00A534C0"/>
    <w:rsid w:val="00A60C09"/>
    <w:rsid w:val="00A73A16"/>
    <w:rsid w:val="00AC0F06"/>
    <w:rsid w:val="00AF3616"/>
    <w:rsid w:val="00B04D07"/>
    <w:rsid w:val="00B05276"/>
    <w:rsid w:val="00B26F66"/>
    <w:rsid w:val="00B27B10"/>
    <w:rsid w:val="00B33523"/>
    <w:rsid w:val="00B37E23"/>
    <w:rsid w:val="00B7444F"/>
    <w:rsid w:val="00B7747D"/>
    <w:rsid w:val="00BC75F2"/>
    <w:rsid w:val="00BD1644"/>
    <w:rsid w:val="00BF7868"/>
    <w:rsid w:val="00C02CF8"/>
    <w:rsid w:val="00C10072"/>
    <w:rsid w:val="00C21190"/>
    <w:rsid w:val="00C45431"/>
    <w:rsid w:val="00C66B16"/>
    <w:rsid w:val="00C70C9D"/>
    <w:rsid w:val="00C72DE2"/>
    <w:rsid w:val="00C924D5"/>
    <w:rsid w:val="00CA7D5F"/>
    <w:rsid w:val="00CB25CA"/>
    <w:rsid w:val="00CC3D8C"/>
    <w:rsid w:val="00CD1671"/>
    <w:rsid w:val="00CE0C71"/>
    <w:rsid w:val="00D2445E"/>
    <w:rsid w:val="00D43E9C"/>
    <w:rsid w:val="00D5545C"/>
    <w:rsid w:val="00D57C8C"/>
    <w:rsid w:val="00D8372E"/>
    <w:rsid w:val="00D86269"/>
    <w:rsid w:val="00D87A13"/>
    <w:rsid w:val="00DB3543"/>
    <w:rsid w:val="00DC0742"/>
    <w:rsid w:val="00DE6E7E"/>
    <w:rsid w:val="00E07438"/>
    <w:rsid w:val="00E456C1"/>
    <w:rsid w:val="00E73224"/>
    <w:rsid w:val="00ED1A81"/>
    <w:rsid w:val="00F6025D"/>
    <w:rsid w:val="00F73B17"/>
    <w:rsid w:val="00F74D85"/>
    <w:rsid w:val="00FC6443"/>
    <w:rsid w:val="00FE7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FB1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472DA-42FD-1247-BC01-4A2B8A0E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Heloise Richard</cp:lastModifiedBy>
  <cp:revision>3</cp:revision>
  <cp:lastPrinted>2013-09-11T11:40:00Z</cp:lastPrinted>
  <dcterms:created xsi:type="dcterms:W3CDTF">2013-09-11T11:50:00Z</dcterms:created>
  <dcterms:modified xsi:type="dcterms:W3CDTF">2013-09-19T09:23:00Z</dcterms:modified>
</cp:coreProperties>
</file>