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77C528" w14:textId="34B7F9FD" w:rsidR="006639D0" w:rsidRPr="006639D0" w:rsidRDefault="004A557F" w:rsidP="006639D0">
      <w:pPr>
        <w:autoSpaceDE w:val="0"/>
        <w:autoSpaceDN w:val="0"/>
        <w:adjustRightInd w:val="0"/>
        <w:jc w:val="center"/>
        <w:rPr>
          <w:rFonts w:eastAsia="Times New Roman" w:cs="AdihausDIN"/>
          <w:b/>
          <w:color w:val="FF0000"/>
        </w:rPr>
        <w:bidi w:val="0"/>
      </w:pPr>
      <w:r>
        <w:rPr>
          <w:rFonts w:cs="AdihausDIN" w:eastAsia="Times New Roman"/>
          <w:color w:val="FF0000"/>
          <w:lang w:val="nl-be"/>
          <w:b w:val="1"/>
          <w:bCs w:val="1"/>
          <w:i w:val="0"/>
          <w:iCs w:val="0"/>
          <w:u w:val="none"/>
          <w:vertAlign w:val="baseline"/>
          <w:rtl w:val="0"/>
        </w:rPr>
        <w:t xml:space="preserve">ONDER STRIKT EMBARGO TOT 1 OKTOBER</w:t>
      </w:r>
      <w:r>
        <w:rPr>
          <w:rFonts w:cs="AdihausDIN" w:eastAsia="Times New Roman"/>
          <w:color w:val="FF0000"/>
          <w:lang w:val="nl-be"/>
          <w:b w:val="1"/>
          <w:bCs w:val="1"/>
          <w:i w:val="0"/>
          <w:iCs w:val="0"/>
          <w:u w:val="none"/>
          <w:vertAlign w:val="superscript"/>
          <w:rtl w:val="0"/>
        </w:rPr>
        <w:t xml:space="preserve"> </w:t>
      </w:r>
      <w:r>
        <w:rPr>
          <w:rFonts w:cs="AdihausDIN" w:eastAsia="Times New Roman"/>
          <w:color w:val="FF0000"/>
          <w:lang w:val="nl-be"/>
          <w:b w:val="1"/>
          <w:bCs w:val="1"/>
          <w:i w:val="0"/>
          <w:iCs w:val="0"/>
          <w:u w:val="none"/>
          <w:vertAlign w:val="baseline"/>
          <w:rtl w:val="0"/>
        </w:rPr>
        <w:t xml:space="preserve">2017</w:t>
      </w:r>
    </w:p>
    <w:p w14:paraId="3AFC168C" w14:textId="28F21BC7" w:rsidR="00F22C1E" w:rsidRPr="00891D11" w:rsidRDefault="0028784C" w:rsidP="00135F47">
      <w:pPr>
        <w:pStyle w:val="Kop1"/>
        <w:rPr>
          <w:rFonts w:cs="AdihausDIN"/>
        </w:rPr>
        <w:bidi w:val="0"/>
      </w:pPr>
      <w:r>
        <w:rPr>
          <w:rFonts w:cs="AdihausDIN"/>
          <w:lang w:val="nl-be"/>
          <w:b w:val="1"/>
          <w:bCs w:val="1"/>
          <w:i w:val="0"/>
          <w:iCs w:val="0"/>
          <w:u w:val="none"/>
          <w:vertAlign w:val="baseline"/>
          <w:rtl w:val="0"/>
        </w:rPr>
        <w:t xml:space="preserve">Ga op pad met de zonyk aero midcut van adidas Sport eyewear</w:t>
      </w:r>
    </w:p>
    <w:p w14:paraId="73F9DA7D" w14:textId="77777777" w:rsidR="00F22C1E" w:rsidRPr="00891D11" w:rsidRDefault="00F22C1E" w:rsidP="00135F47">
      <w:pPr>
        <w:pStyle w:val="Kop1"/>
        <w:rPr>
          <w:rFonts w:cs="AdihausDIN"/>
        </w:rPr>
      </w:pPr>
    </w:p>
    <w:p w14:paraId="533FE140" w14:textId="667C28D1" w:rsidR="00F22C1E" w:rsidRDefault="00F22C1E" w:rsidP="00135F47">
      <w:pPr>
        <w:pStyle w:val="Kop1"/>
        <w:rPr>
          <w:rFonts w:cs="AdihausDIN"/>
        </w:rPr>
        <w:bidi w:val="0"/>
      </w:pPr>
      <w:r>
        <w:rPr>
          <w:rFonts w:cs="AdihausDIN"/>
          <w:lang w:val="nl-be"/>
          <w:b w:val="1"/>
          <w:bCs w:val="1"/>
          <w:i w:val="0"/>
          <w:iCs w:val="0"/>
          <w:u w:val="none"/>
          <w:vertAlign w:val="baseline"/>
          <w:rtl w:val="0"/>
        </w:rPr>
        <w:t xml:space="preserve">– Speciale lensvormen voor optimale prestaties tijdens het lopen van trails –</w:t>
      </w:r>
    </w:p>
    <w:p w14:paraId="6CBE8F47" w14:textId="6A627E91" w:rsidR="0041782B" w:rsidRPr="0041782B" w:rsidRDefault="0041782B" w:rsidP="0041782B">
      <w:pPr>
        <w:pStyle w:val="Kop1"/>
        <w:rPr>
          <w:rFonts w:cs="AdihausDIN"/>
        </w:rPr>
        <w:bidi w:val="0"/>
      </w:pPr>
      <w:r>
        <w:rPr>
          <w:rFonts w:cs="AdihausDIN"/>
          <w:lang w:val="nl-be"/>
          <w:b w:val="1"/>
          <w:bCs w:val="1"/>
          <w:i w:val="0"/>
          <w:iCs w:val="0"/>
          <w:u w:val="none"/>
          <w:vertAlign w:val="baseline"/>
          <w:rtl w:val="0"/>
        </w:rPr>
        <w:t xml:space="preserve">– Verschillende aanpassingen van de pasvorm mogelijk voor een stabiele én lichte bril –</w:t>
      </w:r>
    </w:p>
    <w:p w14:paraId="31D640A2" w14:textId="3439DEF2" w:rsidR="009A47C5" w:rsidRPr="009A47C5" w:rsidRDefault="009A47C5" w:rsidP="009A47C5">
      <w:pPr>
        <w:pStyle w:val="Kop1"/>
        <w:rPr>
          <w:rFonts w:cs="AdihausDIN"/>
        </w:rPr>
        <w:bidi w:val="0"/>
      </w:pPr>
      <w:r>
        <w:rPr>
          <w:lang w:val="nl-be"/>
          <w:b w:val="1"/>
          <w:bCs w:val="1"/>
          <w:i w:val="0"/>
          <w:iCs w:val="0"/>
          <w:u w:val="none"/>
          <w:vertAlign w:val="baseline"/>
          <w:rtl w:val="0"/>
        </w:rPr>
        <w:t xml:space="preserve">– Een ruim assortiment lenzen voor alle omstandigheden, inclusief nieuwe automatisch aanpassende filter –</w:t>
      </w:r>
    </w:p>
    <w:p w14:paraId="3829E18A" w14:textId="77777777" w:rsidR="00A83B59" w:rsidRDefault="00A83B59" w:rsidP="00111F5A"/>
    <w:p w14:paraId="1C431F6B" w14:textId="53DF2A09" w:rsidR="007B153C" w:rsidRDefault="00E75C61" w:rsidP="001B3AAD">
      <w:pPr>
        <w:bidi w:val="0"/>
      </w:pPr>
      <w:r>
        <w:rPr>
          <w:lang w:val="nl-be"/>
          <w:b w:val="1"/>
          <w:bCs w:val="1"/>
          <w:i w:val="0"/>
          <w:iCs w:val="0"/>
          <w:u w:val="none"/>
          <w:vertAlign w:val="baseline"/>
          <w:rtl w:val="0"/>
        </w:rPr>
        <w:t xml:space="preserve">Linz, 1 oktober 2017: </w:t>
      </w:r>
      <w:r>
        <w:rPr>
          <w:lang w:val="nl-be"/>
          <w:b w:val="0"/>
          <w:bCs w:val="0"/>
          <w:i w:val="0"/>
          <w:iCs w:val="0"/>
          <w:u w:val="none"/>
          <w:vertAlign w:val="baseline"/>
          <w:rtl w:val="0"/>
        </w:rPr>
        <w:t xml:space="preserve">Met de lichte zonyk aero midcut lanceert adidas Sport eyewear de perfecte metgezel voor traillopers. Met zijn perfecte lensvorm en vele vernuftige details focust de zonyk aero midcut maar op één ding: een snelle trail lopen. </w:t>
      </w:r>
    </w:p>
    <w:p w14:paraId="48B0ADE5" w14:textId="77777777" w:rsidR="00DC54B3" w:rsidRDefault="00DC54B3" w:rsidP="00111F5A"/>
    <w:p w14:paraId="65DF4170" w14:textId="2856470A" w:rsidR="00945FD9" w:rsidRDefault="00945FD9" w:rsidP="00111F5A">
      <w:pPr>
        <w:bidi w:val="0"/>
      </w:pPr>
      <w:r>
        <w:rPr>
          <w:lang w:val="nl-be"/>
          <w:b w:val="0"/>
          <w:bCs w:val="0"/>
          <w:i w:val="0"/>
          <w:iCs w:val="0"/>
          <w:u w:val="none"/>
          <w:vertAlign w:val="baseline"/>
          <w:rtl w:val="0"/>
        </w:rPr>
        <w:t xml:space="preserve">Geen trail is te lang, geen berg te hoog en geen weerselement te zwaar ... De nieuwe zonyk aero midcut heeft alles in huis voor een spectaculair gezichtsveld. Dankzij het gedurfde halfrim ontwerp met aparte vormgeving hebt u bovendien een laag en perifeer zicht waarvan u zult staan kijken. De unieke lensvormen zijn verkrijgbaar in een groot assortiment: polarisatiefilter, spiegelglazen, LST</w:t>
      </w:r>
      <w:r>
        <w:rPr>
          <w:lang w:val="nl-be"/>
          <w:b w:val="0"/>
          <w:bCs w:val="0"/>
          <w:i w:val="0"/>
          <w:iCs w:val="0"/>
          <w:u w:val="none"/>
          <w:vertAlign w:val="superscript"/>
          <w:rtl w:val="0"/>
        </w:rPr>
        <w:t xml:space="preserve">TM</w:t>
      </w:r>
      <w:r>
        <w:rPr>
          <w:lang w:val="nl-be"/>
          <w:b w:val="0"/>
          <w:bCs w:val="0"/>
          <w:i w:val="0"/>
          <w:iCs w:val="0"/>
          <w:u w:val="none"/>
          <w:vertAlign w:val="baseline"/>
          <w:rtl w:val="0"/>
        </w:rPr>
        <w:t xml:space="preserve">-filters die de lichtfluctuatie verzachten en oogvermoeidheid tegengaan, VARiO-filters met automatische aanpassing van de tinten en de gloednieuwe versies met LST</w:t>
      </w:r>
      <w:r>
        <w:rPr>
          <w:lang w:val="nl-be"/>
          <w:b w:val="0"/>
          <w:bCs w:val="0"/>
          <w:i w:val="0"/>
          <w:iCs w:val="0"/>
          <w:u w:val="none"/>
          <w:vertAlign w:val="superscript"/>
          <w:rtl w:val="0"/>
        </w:rPr>
        <w:t xml:space="preserve">TM</w:t>
      </w:r>
      <w:r>
        <w:rPr>
          <w:lang w:val="nl-be"/>
          <w:b w:val="0"/>
          <w:bCs w:val="0"/>
          <w:i w:val="0"/>
          <w:iCs w:val="0"/>
          <w:u w:val="none"/>
          <w:vertAlign w:val="baseline"/>
          <w:rtl w:val="0"/>
        </w:rPr>
        <w:t xml:space="preserve"> én VARiO. De zonyk aero midcut presteert perfect tijdens een rustig loopje in het park, maar vecht evengoed voor elke seconde tijdens een loodzware loopwedstrijd in een woest berglandschap.</w:t>
      </w:r>
    </w:p>
    <w:p w14:paraId="0A061090" w14:textId="77777777" w:rsidR="00D85080" w:rsidRDefault="00D85080" w:rsidP="00111F5A"/>
    <w:p w14:paraId="3D0C084D" w14:textId="0110564A" w:rsidR="00DC54B3" w:rsidRDefault="00BF3C48" w:rsidP="00111F5A">
      <w:pPr>
        <w:bidi w:val="0"/>
      </w:pPr>
      <w:r>
        <w:rPr>
          <w:lang w:val="nl-be"/>
          <w:b w:val="0"/>
          <w:bCs w:val="0"/>
          <w:i w:val="0"/>
          <w:iCs w:val="0"/>
          <w:u w:val="none"/>
          <w:vertAlign w:val="baseline"/>
          <w:rtl w:val="0"/>
        </w:rPr>
        <w:t xml:space="preserve">De Duitse bergtrailkampioen Anton Palzer zegt hierover: "Wanneer je je aan een sneltempo tussen scherpe rotsen, opstekende boomwortels en losse steenbrokken moet verplaatsen, is het cruciaal dat je elk detail van de trail zo snel mogelijk ziet. Dankzij de bijzonder stabiele pasvorm en het heldere zicht van de nieuwe zonyk aero midcut kan ik telkens weer mijn grenzen verleggen."</w:t>
      </w:r>
    </w:p>
    <w:p w14:paraId="3A92B005" w14:textId="77777777" w:rsidR="00A202C7" w:rsidRDefault="00A202C7" w:rsidP="00776E18"/>
    <w:p w14:paraId="10D22D8B" w14:textId="6ACB147F" w:rsidR="00276032" w:rsidRDefault="00276032" w:rsidP="00776E18">
      <w:pPr>
        <w:bidi w:val="0"/>
      </w:pPr>
      <w:r>
        <w:rPr>
          <w:lang w:val="nl-be"/>
          <w:b w:val="0"/>
          <w:bCs w:val="0"/>
          <w:i w:val="0"/>
          <w:iCs w:val="0"/>
          <w:u w:val="none"/>
          <w:vertAlign w:val="baseline"/>
          <w:rtl w:val="0"/>
        </w:rPr>
        <w:t xml:space="preserve">De zonyk aero midcut is verkrijgbaar in een professionele versie met een afneembare zweetband, die de luchtstroom naar de binnenkant van de filters leidt. Zo voorkomt het climacool</w:t>
      </w:r>
      <w:r>
        <w:rPr>
          <w:lang w:val="nl-be"/>
          <w:b w:val="0"/>
          <w:bCs w:val="0"/>
          <w:i w:val="0"/>
          <w:iCs w:val="0"/>
          <w:u w:val="none"/>
          <w:vertAlign w:val="superscript"/>
          <w:rtl w:val="0"/>
        </w:rPr>
        <w:t xml:space="preserve">®</w:t>
      </w:r>
      <w:r>
        <w:rPr>
          <w:lang w:val="nl-be"/>
          <w:b w:val="0"/>
          <w:bCs w:val="0"/>
          <w:i w:val="0"/>
          <w:iCs w:val="0"/>
          <w:u w:val="none"/>
          <w:vertAlign w:val="baseline"/>
          <w:rtl w:val="0"/>
        </w:rPr>
        <w:t xml:space="preserve">-ventilatiesysteem dat de lenzen beslaan.</w:t>
      </w:r>
    </w:p>
    <w:p w14:paraId="33C73B47" w14:textId="77777777" w:rsidR="008A1F89" w:rsidRDefault="008A1F89" w:rsidP="00776E18"/>
    <w:p w14:paraId="7D39E177" w14:textId="77777777" w:rsidR="008A1F89" w:rsidRDefault="008A1F89" w:rsidP="00776E18"/>
    <w:p w14:paraId="6A29E457" w14:textId="77777777" w:rsidR="00276032" w:rsidRDefault="00276032" w:rsidP="00776E18"/>
    <w:p w14:paraId="4B6EC99D" w14:textId="0BDE2E26" w:rsidR="005063EC" w:rsidRDefault="00FF15CB" w:rsidP="00776E18">
      <w:pPr>
        <w:bidi w:val="0"/>
      </w:pPr>
      <w:r>
        <w:rPr>
          <w:lang w:val="nl-be"/>
          <w:b w:val="0"/>
          <w:bCs w:val="0"/>
          <w:i w:val="0"/>
          <w:iCs w:val="0"/>
          <w:u w:val="none"/>
          <w:vertAlign w:val="baseline"/>
          <w:rtl w:val="0"/>
        </w:rPr>
        <w:t xml:space="preserve">Voornaamste voordelen van de zonyk aero midcut:</w:t>
      </w:r>
    </w:p>
    <w:p w14:paraId="663596D5" w14:textId="6437782A" w:rsidR="00E66F3E" w:rsidRDefault="00AE47DC" w:rsidP="00E66F3E">
      <w:pPr>
        <w:pStyle w:val="Lijstalinea"/>
        <w:numPr>
          <w:ilvl w:val="0"/>
          <w:numId w:val="26"/>
        </w:numPr>
        <w:bidi w:val="0"/>
      </w:pPr>
      <w:r>
        <w:rPr>
          <w:lang w:val="nl-be"/>
          <w:b w:val="1"/>
          <w:bCs w:val="1"/>
          <w:i w:val="0"/>
          <w:iCs w:val="0"/>
          <w:u w:val="none"/>
          <w:vertAlign w:val="baseline"/>
          <w:rtl w:val="0"/>
        </w:rPr>
        <w:t xml:space="preserve">Nieuwe speciale lensvormen </w:t>
      </w:r>
      <w:r>
        <w:rPr>
          <w:lang w:val="nl-be"/>
          <w:b w:val="0"/>
          <w:bCs w:val="0"/>
          <w:i w:val="0"/>
          <w:iCs w:val="0"/>
          <w:u w:val="none"/>
          <w:vertAlign w:val="baseline"/>
          <w:rtl w:val="0"/>
        </w:rPr>
        <w:t xml:space="preserve">– voor optimale prestaties tijdens het lopen van trails.</w:t>
      </w:r>
    </w:p>
    <w:p w14:paraId="1FE68921" w14:textId="2A5AA548" w:rsidR="004B4906" w:rsidRDefault="004B4906" w:rsidP="00E66F3E">
      <w:pPr>
        <w:pStyle w:val="Lijstalinea"/>
        <w:numPr>
          <w:ilvl w:val="0"/>
          <w:numId w:val="26"/>
        </w:numPr>
        <w:bidi w:val="0"/>
      </w:pPr>
      <w:r>
        <w:rPr>
          <w:lang w:val="nl-be"/>
          <w:b w:val="1"/>
          <w:bCs w:val="1"/>
          <w:i w:val="0"/>
          <w:iCs w:val="0"/>
          <w:u w:val="none"/>
          <w:vertAlign w:val="baseline"/>
          <w:rtl w:val="0"/>
        </w:rPr>
        <w:t xml:space="preserve">De nieuwe heldere LST</w:t>
      </w:r>
      <w:r>
        <w:rPr>
          <w:lang w:val="nl-be"/>
          <w:b w:val="1"/>
          <w:bCs w:val="1"/>
          <w:i w:val="0"/>
          <w:iCs w:val="0"/>
          <w:u w:val="none"/>
          <w:vertAlign w:val="superscript"/>
          <w:rtl w:val="0"/>
        </w:rPr>
        <w:t xml:space="preserve">TM</w:t>
      </w:r>
      <w:r>
        <w:rPr>
          <w:lang w:val="nl-be"/>
          <w:b w:val="1"/>
          <w:bCs w:val="1"/>
          <w:i w:val="0"/>
          <w:iCs w:val="0"/>
          <w:u w:val="none"/>
          <w:vertAlign w:val="baseline"/>
          <w:rtl w:val="0"/>
        </w:rPr>
        <w:t xml:space="preserve"> VARiO-spiegelfilter met paarse tint als optie</w:t>
      </w:r>
      <w:r>
        <w:rPr>
          <w:lang w:val="nl-be"/>
          <w:b w:val="0"/>
          <w:bCs w:val="0"/>
          <w:i w:val="0"/>
          <w:iCs w:val="0"/>
          <w:u w:val="none"/>
          <w:vertAlign w:val="baseline"/>
          <w:rtl w:val="0"/>
        </w:rPr>
        <w:t xml:space="preserve"> – met de LST</w:t>
      </w:r>
      <w:r>
        <w:rPr>
          <w:lang w:val="nl-be"/>
          <w:b w:val="0"/>
          <w:bCs w:val="0"/>
          <w:i w:val="0"/>
          <w:iCs w:val="0"/>
          <w:u w:val="none"/>
          <w:vertAlign w:val="superscript"/>
          <w:rtl w:val="0"/>
        </w:rPr>
        <w:t xml:space="preserve">TM</w:t>
      </w:r>
      <w:r>
        <w:rPr>
          <w:lang w:val="nl-be"/>
          <w:b w:val="0"/>
          <w:bCs w:val="0"/>
          <w:i w:val="0"/>
          <w:iCs w:val="0"/>
          <w:u w:val="none"/>
          <w:vertAlign w:val="baseline"/>
          <w:rtl w:val="0"/>
        </w:rPr>
        <w:t xml:space="preserve">-technologie voor minder oogvermoeidheid en een automatische aanpassing van de lenstint.</w:t>
      </w:r>
    </w:p>
    <w:p w14:paraId="1F74B6F8" w14:textId="2AFCB7FA" w:rsidR="00E66F3E" w:rsidRDefault="00276032" w:rsidP="00E66F3E">
      <w:pPr>
        <w:pStyle w:val="Lijstalinea"/>
        <w:numPr>
          <w:ilvl w:val="0"/>
          <w:numId w:val="26"/>
        </w:numPr>
        <w:bidi w:val="0"/>
      </w:pPr>
      <w:r>
        <w:rPr>
          <w:lang w:val="nl-be"/>
          <w:b w:val="1"/>
          <w:bCs w:val="1"/>
          <w:i w:val="0"/>
          <w:iCs w:val="0"/>
          <w:u w:val="none"/>
          <w:vertAlign w:val="baseline"/>
          <w:rtl w:val="0"/>
        </w:rPr>
        <w:t xml:space="preserve">Quick-Change Lens System™</w:t>
      </w:r>
      <w:r>
        <w:rPr>
          <w:lang w:val="nl-be"/>
          <w:b w:val="0"/>
          <w:bCs w:val="0"/>
          <w:i w:val="0"/>
          <w:iCs w:val="0"/>
          <w:u w:val="none"/>
          <w:vertAlign w:val="baseline"/>
          <w:rtl w:val="0"/>
        </w:rPr>
        <w:t xml:space="preserve"> – de lenzen zijn gemakkelijk en snel te verwisselen.</w:t>
      </w:r>
    </w:p>
    <w:p w14:paraId="3DEACB0F" w14:textId="3C2AC4C4" w:rsidR="00B01002" w:rsidRDefault="00B01002" w:rsidP="00E66F3E">
      <w:pPr>
        <w:pStyle w:val="Lijstalinea"/>
        <w:numPr>
          <w:ilvl w:val="0"/>
          <w:numId w:val="26"/>
        </w:numPr>
        <w:bidi w:val="0"/>
      </w:pPr>
      <w:r>
        <w:rPr>
          <w:lang w:val="nl-be"/>
          <w:b w:val="1"/>
          <w:bCs w:val="1"/>
          <w:i w:val="0"/>
          <w:iCs w:val="0"/>
          <w:u w:val="none"/>
          <w:vertAlign w:val="baseline"/>
          <w:rtl w:val="0"/>
        </w:rPr>
        <w:t xml:space="preserve">Twee maten –</w:t>
      </w:r>
      <w:r>
        <w:rPr>
          <w:lang w:val="nl-be"/>
          <w:b w:val="0"/>
          <w:bCs w:val="0"/>
          <w:i w:val="0"/>
          <w:iCs w:val="0"/>
          <w:u w:val="none"/>
          <w:vertAlign w:val="baseline"/>
          <w:rtl w:val="0"/>
        </w:rPr>
        <w:t xml:space="preserve"> keuze uit een klein en een groot frame voor een perfecte pasvorm en een optimaal draagcomfort voor zowel mannen als vrouwen.</w:t>
      </w:r>
    </w:p>
    <w:p w14:paraId="0159316D" w14:textId="27D09AEF" w:rsidR="00651A44" w:rsidRDefault="00651A44" w:rsidP="00E66F3E">
      <w:pPr>
        <w:pStyle w:val="Lijstalinea"/>
        <w:numPr>
          <w:ilvl w:val="0"/>
          <w:numId w:val="26"/>
        </w:numPr>
        <w:bidi w:val="0"/>
      </w:pPr>
      <w:r>
        <w:rPr>
          <w:lang w:val="nl-be"/>
          <w:b w:val="1"/>
          <w:bCs w:val="1"/>
          <w:i w:val="0"/>
          <w:iCs w:val="0"/>
          <w:u w:val="none"/>
          <w:vertAlign w:val="baseline"/>
          <w:rtl w:val="0"/>
        </w:rPr>
        <w:t xml:space="preserve">Traction Grip</w:t>
      </w:r>
      <w:r>
        <w:rPr>
          <w:lang w:val="nl-be"/>
          <w:b w:val="1"/>
          <w:bCs w:val="1"/>
          <w:i w:val="0"/>
          <w:iCs w:val="0"/>
          <w:u w:val="none"/>
          <w:vertAlign w:val="superscript"/>
          <w:rtl w:val="0"/>
        </w:rPr>
        <w:t xml:space="preserve">TM</w:t>
      </w:r>
      <w:r>
        <w:rPr>
          <w:lang w:val="nl-be"/>
          <w:b w:val="1"/>
          <w:bCs w:val="1"/>
          <w:i w:val="0"/>
          <w:iCs w:val="0"/>
          <w:u w:val="none"/>
          <w:vertAlign w:val="baseline"/>
          <w:rtl w:val="0"/>
        </w:rPr>
        <w:t xml:space="preserve"> </w:t>
      </w:r>
      <w:r>
        <w:rPr>
          <w:lang w:val="nl-be"/>
          <w:b w:val="0"/>
          <w:bCs w:val="0"/>
          <w:i w:val="0"/>
          <w:iCs w:val="0"/>
          <w:u w:val="none"/>
          <w:vertAlign w:val="baseline"/>
          <w:rtl w:val="0"/>
        </w:rPr>
        <w:t xml:space="preserve">– een perfecte stabiliteit en een optimaal comfort dankzij de antislippunten op de brilarmen.</w:t>
      </w:r>
    </w:p>
    <w:p w14:paraId="6282C49A" w14:textId="18A67615" w:rsidR="00FF40B0" w:rsidRDefault="00FF40B0" w:rsidP="00E66F3E">
      <w:pPr>
        <w:pStyle w:val="Lijstalinea"/>
        <w:numPr>
          <w:ilvl w:val="0"/>
          <w:numId w:val="26"/>
        </w:numPr>
        <w:bidi w:val="0"/>
      </w:pPr>
      <w:r>
        <w:rPr>
          <w:lang w:val="nl-be"/>
          <w:b w:val="1"/>
          <w:bCs w:val="1"/>
          <w:i w:val="0"/>
          <w:iCs w:val="0"/>
          <w:u w:val="none"/>
          <w:vertAlign w:val="baseline"/>
          <w:rtl w:val="0"/>
        </w:rPr>
        <w:t xml:space="preserve">Double-Snap Nose Bridge</w:t>
      </w:r>
      <w:r>
        <w:rPr>
          <w:lang w:val="nl-be"/>
          <w:b w:val="1"/>
          <w:bCs w:val="1"/>
          <w:i w:val="0"/>
          <w:iCs w:val="0"/>
          <w:u w:val="none"/>
          <w:vertAlign w:val="superscript"/>
          <w:rtl w:val="0"/>
        </w:rPr>
        <w:t xml:space="preserve">TM</w:t>
      </w:r>
      <w:r>
        <w:rPr>
          <w:lang w:val="nl-be"/>
          <w:b w:val="0"/>
          <w:bCs w:val="0"/>
          <w:i w:val="0"/>
          <w:iCs w:val="0"/>
          <w:u w:val="none"/>
          <w:vertAlign w:val="baseline"/>
          <w:rtl w:val="0"/>
        </w:rPr>
        <w:t xml:space="preserve"> – een aanpasbaar neusstuk voor een comfortabele pasvorm en grip. Inclusief een verlengd neusstuk om de bril op maat aan te passen.</w:t>
      </w:r>
    </w:p>
    <w:p w14:paraId="2E193574" w14:textId="00F34DBA" w:rsidR="000E77F4" w:rsidRDefault="00C233DA" w:rsidP="00E66F3E">
      <w:pPr>
        <w:pStyle w:val="Lijstalinea"/>
        <w:numPr>
          <w:ilvl w:val="0"/>
          <w:numId w:val="26"/>
        </w:numPr>
        <w:bidi w:val="0"/>
      </w:pPr>
      <w:bookmarkStart w:id="0" w:name="OLE_LINK3"/>
      <w:bookmarkStart w:id="1" w:name="OLE_LINK4"/>
      <w:r>
        <w:rPr>
          <w:lang w:val="nl-be"/>
          <w:b w:val="1"/>
          <w:bCs w:val="1"/>
          <w:i w:val="0"/>
          <w:iCs w:val="0"/>
          <w:u w:val="none"/>
          <w:vertAlign w:val="baseline"/>
          <w:rtl w:val="0"/>
        </w:rPr>
        <w:t xml:space="preserve">TRI.FIT</w:t>
      </w:r>
      <w:r>
        <w:rPr>
          <w:lang w:val="nl-be"/>
          <w:b w:val="1"/>
          <w:bCs w:val="1"/>
          <w:i w:val="0"/>
          <w:iCs w:val="0"/>
          <w:u w:val="none"/>
          <w:vertAlign w:val="superscript"/>
          <w:rtl w:val="0"/>
        </w:rPr>
        <w:t xml:space="preserve">TM</w:t>
      </w:r>
      <w:r>
        <w:rPr>
          <w:lang w:val="nl-be"/>
          <w:b w:val="0"/>
          <w:bCs w:val="0"/>
          <w:i w:val="0"/>
          <w:iCs w:val="0"/>
          <w:u w:val="none"/>
          <w:vertAlign w:val="baseline"/>
          <w:rtl w:val="0"/>
        </w:rPr>
        <w:t xml:space="preserve"> – een drievoudig kliksysteem voor de ideale positie van de brilarmen en dus de beste pasvorm en de ideale bescherming tegen wind en fel zonlicht.</w:t>
      </w:r>
    </w:p>
    <w:bookmarkEnd w:id="0"/>
    <w:bookmarkEnd w:id="1"/>
    <w:p w14:paraId="4B292B3F" w14:textId="2C2AD202" w:rsidR="000E77F4" w:rsidRDefault="000E77F4" w:rsidP="00E66F3E">
      <w:pPr>
        <w:pStyle w:val="Lijstalinea"/>
        <w:numPr>
          <w:ilvl w:val="0"/>
          <w:numId w:val="26"/>
        </w:numPr>
        <w:bidi w:val="0"/>
      </w:pPr>
      <w:r>
        <w:rPr>
          <w:lang w:val="nl-be"/>
          <w:b w:val="1"/>
          <w:bCs w:val="1"/>
          <w:i w:val="0"/>
          <w:iCs w:val="0"/>
          <w:u w:val="none"/>
          <w:vertAlign w:val="baseline"/>
          <w:rtl w:val="0"/>
        </w:rPr>
        <w:t xml:space="preserve">RX ready</w:t>
      </w:r>
      <w:r>
        <w:rPr>
          <w:lang w:val="nl-be"/>
          <w:b w:val="0"/>
          <w:bCs w:val="0"/>
          <w:i w:val="0"/>
          <w:iCs w:val="0"/>
          <w:u w:val="none"/>
          <w:vertAlign w:val="baseline"/>
          <w:rtl w:val="0"/>
        </w:rPr>
        <w:t xml:space="preserve"> – een perfecte bril op sterkte (kliksysteem).</w:t>
      </w:r>
    </w:p>
    <w:p w14:paraId="063A5227" w14:textId="77777777" w:rsidR="00E31A46" w:rsidRDefault="00E31A46" w:rsidP="00E23ED8"/>
    <w:p w14:paraId="066E5E1D" w14:textId="08868BA7" w:rsidR="00E31A46" w:rsidRDefault="00BC6AFE" w:rsidP="00E23ED8">
      <w:pPr>
        <w:bidi w:val="0"/>
      </w:pPr>
      <w:r>
        <w:rPr>
          <w:lang w:val="nl-be"/>
          <w:b w:val="0"/>
          <w:bCs w:val="0"/>
          <w:i w:val="0"/>
          <w:iCs w:val="0"/>
          <w:u w:val="none"/>
          <w:vertAlign w:val="baseline"/>
          <w:rtl w:val="0"/>
        </w:rPr>
        <w:t xml:space="preserve">De nieuwe zonyk aero midcut pro van adidas Sport eyewear is vanaf november 2017 verkrijgbaar in dertien verschillende kleur- en filtercombinaties. Prijzen vanaf € 199. De zonyk aero midcut basic zonder zweetband is verkrijgbaar in elf verschillende kleur- en filtercombinaties. Prijzen vanaf € 159.</w:t>
      </w:r>
    </w:p>
    <w:p w14:paraId="0CC36563" w14:textId="70F0C5DE" w:rsidR="00A202C7" w:rsidRDefault="00A202C7" w:rsidP="00776E18"/>
    <w:p w14:paraId="1954855A" w14:textId="13D99C6F" w:rsidR="00E23ED8" w:rsidRPr="009B6808" w:rsidRDefault="0071584A" w:rsidP="00E23ED8">
      <w:pPr>
        <w:bidi w:val="0"/>
      </w:pPr>
      <w:r>
        <w:rPr>
          <w:lang w:val="nl-be"/>
          <w:b w:val="0"/>
          <w:bCs w:val="0"/>
          <w:i w:val="0"/>
          <w:iCs w:val="0"/>
          <w:u w:val="none"/>
          <w:vertAlign w:val="baseline"/>
          <w:rtl w:val="0"/>
        </w:rPr>
        <w:t xml:space="preserve">Surf voor meer informatie naar </w:t>
      </w:r>
      <w:r>
        <w:rPr>
          <w:lang w:val="nl-be"/>
          <w:b w:val="1"/>
          <w:bCs w:val="1"/>
          <w:i w:val="0"/>
          <w:iCs w:val="0"/>
          <w:u w:val="none"/>
          <w:vertAlign w:val="baseline"/>
          <w:rtl w:val="0"/>
        </w:rPr>
        <w:t xml:space="preserve">adidassporteyewear.com</w:t>
      </w:r>
      <w:r>
        <w:rPr>
          <w:lang w:val="nl-be"/>
          <w:b w:val="0"/>
          <w:bCs w:val="0"/>
          <w:i w:val="0"/>
          <w:iCs w:val="0"/>
          <w:u w:val="none"/>
          <w:vertAlign w:val="baseline"/>
          <w:rtl w:val="0"/>
        </w:rPr>
        <w:t xml:space="preserve"> of volg ons op </w:t>
      </w:r>
      <w:r>
        <w:rPr>
          <w:lang w:val="nl-be"/>
          <w:b w:val="1"/>
          <w:bCs w:val="1"/>
          <w:i w:val="0"/>
          <w:iCs w:val="0"/>
          <w:u w:val="none"/>
          <w:vertAlign w:val="baseline"/>
          <w:rtl w:val="0"/>
        </w:rPr>
        <w:t xml:space="preserve">facebook.com/asporteyewear</w:t>
      </w:r>
      <w:r>
        <w:rPr>
          <w:lang w:val="nl-be"/>
          <w:b w:val="0"/>
          <w:bCs w:val="0"/>
          <w:i w:val="0"/>
          <w:iCs w:val="0"/>
          <w:u w:val="none"/>
          <w:vertAlign w:val="baseline"/>
          <w:rtl w:val="0"/>
        </w:rPr>
        <w:t xml:space="preserve"> of Instagram (</w:t>
      </w:r>
      <w:r>
        <w:rPr>
          <w:lang w:val="nl-be"/>
          <w:b w:val="1"/>
          <w:bCs w:val="1"/>
          <w:i w:val="0"/>
          <w:iCs w:val="0"/>
          <w:u w:val="none"/>
          <w:vertAlign w:val="baseline"/>
          <w:rtl w:val="0"/>
        </w:rPr>
        <w:t xml:space="preserve">@asporteyewear</w:t>
      </w:r>
      <w:r>
        <w:rPr>
          <w:lang w:val="nl-be"/>
          <w:b w:val="0"/>
          <w:bCs w:val="0"/>
          <w:i w:val="0"/>
          <w:iCs w:val="0"/>
          <w:u w:val="none"/>
          <w:vertAlign w:val="baseline"/>
          <w:rtl w:val="0"/>
        </w:rPr>
        <w:t xml:space="preserve">).</w:t>
      </w:r>
    </w:p>
    <w:p w14:paraId="66D3B9FF" w14:textId="77777777" w:rsidR="00E45B5E" w:rsidRPr="008A1F89" w:rsidRDefault="00E45B5E" w:rsidP="00F22C1E">
      <w:pPr>
        <w:rPr>
          <w:sz w:val="20"/>
          <w:szCs w:val="20"/>
        </w:rPr>
      </w:pPr>
    </w:p>
    <w:p w14:paraId="3C88862A" w14:textId="55B174C5" w:rsidR="006C279B" w:rsidRPr="009B6808" w:rsidRDefault="00E45B5E" w:rsidP="009B6808">
      <w:pPr>
        <w:jc w:val="center"/>
        <w:bidi w:val="0"/>
      </w:pPr>
      <w:r>
        <w:rPr>
          <w:lang w:val="nl-be"/>
          <w:b w:val="1"/>
          <w:bCs w:val="1"/>
          <w:i w:val="0"/>
          <w:iCs w:val="0"/>
          <w:u w:val="none"/>
          <w:vertAlign w:val="baseline"/>
          <w:rtl w:val="0"/>
        </w:rPr>
        <w:t xml:space="preserve">- EINDE - </w:t>
      </w:r>
    </w:p>
    <w:p w14:paraId="2C47C5B9" w14:textId="77777777" w:rsidR="00D25E9F" w:rsidRPr="00017B8F" w:rsidRDefault="001A4A04" w:rsidP="0021532E">
      <w:pPr>
        <w:rPr>
          <w:rFonts w:eastAsia="Times New Roman" w:cs="AdihausDIN"/>
          <w:b/>
        </w:rPr>
        <w:bidi w:val="0"/>
      </w:pPr>
      <w:r>
        <w:rPr>
          <w:lang w:val="nl-be"/>
          <w:b w:val="0"/>
          <w:bCs w:val="0"/>
          <w:i w:val="0"/>
          <w:iCs w:val="0"/>
          <w:u w:val="none"/>
          <w:vertAlign w:val="baseline"/>
          <w:rtl w:val="0"/>
        </w:rPr>
        <w:br w:type="textWrapping"/>
      </w:r>
      <w:r>
        <w:rPr>
          <w:lang w:val="nl-be"/>
          <w:b w:val="1"/>
          <w:bCs w:val="1"/>
          <w:i w:val="0"/>
          <w:iCs w:val="0"/>
          <w:u w:val="none"/>
          <w:vertAlign w:val="baseline"/>
          <w:rtl w:val="0"/>
        </w:rPr>
        <w:t xml:space="preserve">Neem voor meer persinformatie contact op met:</w:t>
      </w:r>
    </w:p>
    <w:p w14:paraId="471DE599" w14:textId="77777777" w:rsidR="006C279B" w:rsidRPr="008825E1" w:rsidRDefault="006C279B" w:rsidP="0021532E">
      <w:pPr>
        <w:rPr/>
      </w:pPr>
    </w:p>
    <w:p w14:paraId="58792133" w14:textId="77777777" w:rsidR="00D25E9F" w:rsidRPr="008825E1" w:rsidRDefault="00D25E9F" w:rsidP="0021532E"/>
    <w:p w14:paraId="76829239" w14:textId="594F4770" w:rsidR="00D45A36" w:rsidRPr="00B978BD" w:rsidRDefault="00D45A36" w:rsidP="0021532E">
      <w:pPr>
        <w:rPr>
          <w:b/>
        </w:rPr>
        <w:bidi w:val="0"/>
      </w:pPr>
      <w:r>
        <w:rPr>
          <w:lang w:val="nl-be"/>
          <w:b w:val="1"/>
          <w:bCs w:val="1"/>
          <w:i w:val="0"/>
          <w:iCs w:val="0"/>
          <w:u w:val="none"/>
          <w:vertAlign w:val="baseline"/>
          <w:rtl w:val="0"/>
        </w:rPr>
        <w:t xml:space="preserve">Over adidas AG</w:t>
      </w:r>
    </w:p>
    <w:p w14:paraId="0A308F98" w14:textId="51747D1C" w:rsidR="00636C4C" w:rsidRPr="002974C6" w:rsidRDefault="002974C6" w:rsidP="0021532E">
      <w:pPr>
        <w:rPr>
          <w:bdr w:val="none" w:sz="0" w:space="0" w:color="auto"/>
        </w:rPr>
        <w:bidi w:val="0"/>
      </w:pPr>
      <w:r>
        <w:rPr>
          <w:bdr w:val="none" w:sz="0" w:space="0" w:color="auto"/>
          <w:lang w:val="nl-be"/>
          <w:b w:val="0"/>
          <w:bCs w:val="0"/>
          <w:i w:val="0"/>
          <w:iCs w:val="0"/>
          <w:u w:val="none"/>
          <w:vertAlign w:val="baseline"/>
          <w:rtl w:val="0"/>
        </w:rPr>
        <w:t xml:space="preserve">adidas is wereldwijd een toonaangevende fabrikant van sportartikelen, met adidas en Reebok als grootste merken. De hoofdzetel is gevestigd in Herzogenaurach (Duitsland). De adidas Group stelt wereldwijd meer dan 60.000 mensen tewerk en sloot het jaar 2016 af met een omzet van € 19 miljard.</w:t>
      </w:r>
    </w:p>
    <w:sectPr w:rsidR="00636C4C" w:rsidRPr="002974C6" w:rsidSect="00C93163">
      <w:headerReference w:type="default" r:id="rId9"/>
      <w:footerReference w:type="default" r:id="rId10"/>
      <w:pgSz w:w="11900" w:h="16840"/>
      <w:pgMar w:top="1191" w:right="1440" w:bottom="1191" w:left="1440"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09866B" w14:textId="77777777" w:rsidR="0035632C" w:rsidRDefault="0035632C" w:rsidP="00111F5A">
      <w:pPr>
        <w:bidi w:val="0"/>
      </w:pPr>
      <w:r>
        <w:separator/>
      </w:r>
    </w:p>
  </w:endnote>
  <w:endnote w:type="continuationSeparator" w:id="0">
    <w:p w14:paraId="76E8B256" w14:textId="77777777" w:rsidR="0035632C" w:rsidRDefault="0035632C" w:rsidP="00111F5A">
      <w:pPr>
        <w:bidi w:val="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diHaus">
    <w:altName w:val="Times New Roman"/>
    <w:panose1 w:val="02000503020000020004"/>
    <w:charset w:val="00"/>
    <w:family w:val="swiss"/>
    <w:pitch w:val="variable"/>
    <w:sig w:usb0="A00002BF" w:usb1="4000207B" w:usb2="00000008" w:usb3="00000000" w:csb0="0000009F" w:csb1="00000000"/>
  </w:font>
  <w:font w:name="AdihausDIN">
    <w:panose1 w:val="020B0504020101020102"/>
    <w:charset w:val="00"/>
    <w:family w:val="swiss"/>
    <w:pitch w:val="variable"/>
    <w:sig w:usb0="A00002BF" w:usb1="4000207B" w:usb2="00000008"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0EACB2" w14:textId="77777777" w:rsidR="0035632C" w:rsidRDefault="0035632C" w:rsidP="00111F5A">
    <w:pPr>
      <w:pStyle w:val="Voettekst"/>
    </w:pPr>
  </w:p>
  <w:p w14:paraId="4203D9F8" w14:textId="77777777" w:rsidR="0035632C" w:rsidRDefault="0035632C" w:rsidP="00111F5A">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2FF362" w14:textId="77777777" w:rsidR="0035632C" w:rsidRDefault="0035632C" w:rsidP="00111F5A">
      <w:pPr>
        <w:bidi w:val="0"/>
      </w:pPr>
      <w:r>
        <w:separator/>
      </w:r>
    </w:p>
  </w:footnote>
  <w:footnote w:type="continuationSeparator" w:id="0">
    <w:p w14:paraId="5D89F055" w14:textId="77777777" w:rsidR="0035632C" w:rsidRDefault="0035632C" w:rsidP="00111F5A">
      <w:pPr>
        <w:bidi w:val="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D979B0" w14:textId="77777777" w:rsidR="0035632C" w:rsidRDefault="0035632C" w:rsidP="0011039A">
    <w:pPr>
      <w:pStyle w:val="Koptekst"/>
      <w:tabs>
        <w:tab w:val="right" w:pos="9270"/>
      </w:tabs>
      <w:rPr>
        <w:rFonts w:ascii="AdiHaus" w:eastAsia="AdiHaus" w:hAnsi="AdiHaus" w:cs="AdiHaus"/>
        <w:b/>
        <w:bCs/>
      </w:rPr>
      <w:bidi w:val="0"/>
    </w:pPr>
    <w:r>
      <w:rPr>
        <w:noProof/>
        <w:lang w:val="nl-be"/>
        <w:b w:val="0"/>
        <w:bCs w:val="0"/>
        <w:i w:val="0"/>
        <w:iCs w:val="0"/>
        <w:u w:val="none"/>
        <w:vertAlign w:val="baseline"/>
        <w:rtl w:val="0"/>
      </w:rPr>
      <w:drawing>
        <wp:anchor distT="152400" distB="152400" distL="152400" distR="152400" simplePos="0" relativeHeight="251659264" behindDoc="1" locked="0" layoutInCell="1" allowOverlap="1" wp14:anchorId="0204E487" wp14:editId="10BFCAD7">
          <wp:simplePos x="0" y="0"/>
          <wp:positionH relativeFrom="page">
            <wp:posOffset>914400</wp:posOffset>
          </wp:positionH>
          <wp:positionV relativeFrom="page">
            <wp:posOffset>450215</wp:posOffset>
          </wp:positionV>
          <wp:extent cx="668656" cy="450216"/>
          <wp:effectExtent l="0" t="0" r="0" b="0"/>
          <wp:wrapNone/>
          <wp:docPr id="1073741825" name="officeArt object" descr="C:\Users\bellseb\Desktop\brand\Logos and palettes\Sport Performance\adidas logo.png"/>
          <wp:cNvGraphicFramePr/>
          <a:graphic xmlns:a="http://schemas.openxmlformats.org/drawingml/2006/main">
            <a:graphicData uri="http://schemas.openxmlformats.org/drawingml/2006/picture">
              <pic:pic xmlns:pic="http://schemas.openxmlformats.org/drawingml/2006/picture">
                <pic:nvPicPr>
                  <pic:cNvPr id="1073741825" name="image1.png" descr="C:\Users\bellseb\Desktop\brand\Logos and palettes\Sport Performance\adidas logo.png"/>
                  <pic:cNvPicPr/>
                </pic:nvPicPr>
                <pic:blipFill>
                  <a:blip r:embed="rId1">
                    <a:extLst/>
                  </a:blip>
                  <a:stretch>
                    <a:fillRect/>
                  </a:stretch>
                </pic:blipFill>
                <pic:spPr>
                  <a:xfrm>
                    <a:off x="0" y="0"/>
                    <a:ext cx="668656" cy="450216"/>
                  </a:xfrm>
                  <a:prstGeom prst="rect">
                    <a:avLst/>
                  </a:prstGeom>
                  <a:ln w="12700" cap="flat">
                    <a:noFill/>
                    <a:miter lim="400000"/>
                  </a:ln>
                  <a:effectLst/>
                </pic:spPr>
              </pic:pic>
            </a:graphicData>
          </a:graphic>
        </wp:anchor>
      </w:drawing>
    </w:r>
  </w:p>
  <w:p w14:paraId="759F9072" w14:textId="1D1E4E40" w:rsidR="0035632C" w:rsidRDefault="0035632C" w:rsidP="0011039A">
    <w:pPr>
      <w:pStyle w:val="Koptekst"/>
      <w:tabs>
        <w:tab w:val="right" w:pos="9270"/>
      </w:tabs>
      <w:bidi w:val="0"/>
    </w:pPr>
    <w:r>
      <w:rPr>
        <w:rFonts w:ascii="AdiHaus" w:cs="AdiHaus" w:eastAsia="AdiHaus" w:hAnsi="AdiHaus"/>
        <w:lang w:val="nl-be"/>
        <w:b w:val="0"/>
        <w:bCs w:val="0"/>
        <w:i w:val="0"/>
        <w:iCs w:val="0"/>
        <w:u w:val="none"/>
        <w:vertAlign w:val="baseline"/>
        <w:rtl w:val="0"/>
      </w:rPr>
      <w:tab/>
    </w:r>
    <w:r>
      <w:rPr>
        <w:rFonts w:ascii="AdiHaus" w:cs="AdiHaus" w:eastAsia="AdiHaus" w:hAnsi="AdiHaus"/>
        <w:lang w:val="nl-be"/>
        <w:b w:val="1"/>
        <w:bCs w:val="1"/>
        <w:i w:val="0"/>
        <w:iCs w:val="0"/>
        <w:u w:val="none"/>
        <w:vertAlign w:val="baseline"/>
        <w:rtl w:val="0"/>
      </w:rPr>
      <w:t xml:space="preserve">INFORMATIE</w:t>
    </w:r>
  </w:p>
  <w:p w14:paraId="0FA093E4" w14:textId="77777777" w:rsidR="0035632C" w:rsidRDefault="0035632C">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D6941"/>
    <w:multiLevelType w:val="multilevel"/>
    <w:tmpl w:val="6D6AE2E8"/>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
    <w:nsid w:val="02EF398F"/>
    <w:multiLevelType w:val="multilevel"/>
    <w:tmpl w:val="D7D47686"/>
    <w:lvl w:ilvl="0">
      <w:numFmt w:val="bullet"/>
      <w:lvlText w:val="•"/>
      <w:lvlJc w:val="left"/>
      <w:pPr>
        <w:tabs>
          <w:tab w:val="num" w:pos="284"/>
        </w:tabs>
        <w:ind w:left="284" w:hanging="284"/>
      </w:pPr>
      <w:rPr>
        <w:position w:val="0"/>
        <w:sz w:val="22"/>
        <w:szCs w:val="22"/>
        <w:rtl w:val="0"/>
      </w:rPr>
    </w:lvl>
    <w:lvl w:ilvl="1">
      <w:start w:val="1"/>
      <w:numFmt w:val="bullet"/>
      <w:lvlText w:val="o"/>
      <w:lvlJc w:val="left"/>
      <w:pPr>
        <w:tabs>
          <w:tab w:val="num" w:pos="1350"/>
        </w:tabs>
        <w:ind w:left="1350" w:hanging="270"/>
      </w:pPr>
      <w:rPr>
        <w:position w:val="0"/>
        <w:sz w:val="18"/>
        <w:szCs w:val="18"/>
        <w:rtl w:val="0"/>
      </w:rPr>
    </w:lvl>
    <w:lvl w:ilvl="2">
      <w:start w:val="1"/>
      <w:numFmt w:val="bullet"/>
      <w:lvlText w:val="▪"/>
      <w:lvlJc w:val="left"/>
      <w:pPr>
        <w:tabs>
          <w:tab w:val="num" w:pos="2070"/>
        </w:tabs>
        <w:ind w:left="2070" w:hanging="270"/>
      </w:pPr>
      <w:rPr>
        <w:position w:val="0"/>
        <w:sz w:val="18"/>
        <w:szCs w:val="18"/>
        <w:rtl w:val="0"/>
      </w:rPr>
    </w:lvl>
    <w:lvl w:ilvl="3">
      <w:start w:val="1"/>
      <w:numFmt w:val="bullet"/>
      <w:lvlText w:val="•"/>
      <w:lvlJc w:val="left"/>
      <w:pPr>
        <w:tabs>
          <w:tab w:val="num" w:pos="2790"/>
        </w:tabs>
        <w:ind w:left="2790" w:hanging="270"/>
      </w:pPr>
      <w:rPr>
        <w:position w:val="0"/>
        <w:sz w:val="18"/>
        <w:szCs w:val="18"/>
        <w:rtl w:val="0"/>
      </w:rPr>
    </w:lvl>
    <w:lvl w:ilvl="4">
      <w:start w:val="1"/>
      <w:numFmt w:val="bullet"/>
      <w:lvlText w:val="o"/>
      <w:lvlJc w:val="left"/>
      <w:pPr>
        <w:tabs>
          <w:tab w:val="num" w:pos="3510"/>
        </w:tabs>
        <w:ind w:left="3510" w:hanging="270"/>
      </w:pPr>
      <w:rPr>
        <w:position w:val="0"/>
        <w:sz w:val="18"/>
        <w:szCs w:val="18"/>
        <w:rtl w:val="0"/>
      </w:rPr>
    </w:lvl>
    <w:lvl w:ilvl="5">
      <w:start w:val="1"/>
      <w:numFmt w:val="bullet"/>
      <w:lvlText w:val="▪"/>
      <w:lvlJc w:val="left"/>
      <w:pPr>
        <w:tabs>
          <w:tab w:val="num" w:pos="4230"/>
        </w:tabs>
        <w:ind w:left="4230" w:hanging="270"/>
      </w:pPr>
      <w:rPr>
        <w:position w:val="0"/>
        <w:sz w:val="18"/>
        <w:szCs w:val="18"/>
        <w:rtl w:val="0"/>
      </w:rPr>
    </w:lvl>
    <w:lvl w:ilvl="6">
      <w:start w:val="1"/>
      <w:numFmt w:val="bullet"/>
      <w:lvlText w:val="•"/>
      <w:lvlJc w:val="left"/>
      <w:pPr>
        <w:tabs>
          <w:tab w:val="num" w:pos="4950"/>
        </w:tabs>
        <w:ind w:left="4950" w:hanging="270"/>
      </w:pPr>
      <w:rPr>
        <w:position w:val="0"/>
        <w:sz w:val="18"/>
        <w:szCs w:val="18"/>
        <w:rtl w:val="0"/>
      </w:rPr>
    </w:lvl>
    <w:lvl w:ilvl="7">
      <w:start w:val="1"/>
      <w:numFmt w:val="bullet"/>
      <w:lvlText w:val="o"/>
      <w:lvlJc w:val="left"/>
      <w:pPr>
        <w:tabs>
          <w:tab w:val="num" w:pos="5670"/>
        </w:tabs>
        <w:ind w:left="5670" w:hanging="270"/>
      </w:pPr>
      <w:rPr>
        <w:position w:val="0"/>
        <w:sz w:val="18"/>
        <w:szCs w:val="18"/>
        <w:rtl w:val="0"/>
      </w:rPr>
    </w:lvl>
    <w:lvl w:ilvl="8">
      <w:start w:val="1"/>
      <w:numFmt w:val="bullet"/>
      <w:lvlText w:val="▪"/>
      <w:lvlJc w:val="left"/>
      <w:pPr>
        <w:tabs>
          <w:tab w:val="num" w:pos="6390"/>
        </w:tabs>
        <w:ind w:left="6390" w:hanging="270"/>
      </w:pPr>
      <w:rPr>
        <w:position w:val="0"/>
        <w:sz w:val="18"/>
        <w:szCs w:val="18"/>
        <w:rtl w:val="0"/>
      </w:rPr>
    </w:lvl>
  </w:abstractNum>
  <w:abstractNum w:abstractNumId="2">
    <w:nsid w:val="0A411CEA"/>
    <w:multiLevelType w:val="multilevel"/>
    <w:tmpl w:val="09F6709E"/>
    <w:styleLink w:val="List1"/>
    <w:lvl w:ilvl="0">
      <w:numFmt w:val="bullet"/>
      <w:lvlText w:val="•"/>
      <w:lvlJc w:val="left"/>
      <w:pPr>
        <w:tabs>
          <w:tab w:val="num" w:pos="284"/>
        </w:tabs>
        <w:ind w:left="284" w:hanging="284"/>
      </w:pPr>
      <w:rPr>
        <w:position w:val="0"/>
        <w:sz w:val="22"/>
        <w:szCs w:val="22"/>
        <w:rtl w:val="0"/>
      </w:rPr>
    </w:lvl>
    <w:lvl w:ilvl="1">
      <w:start w:val="1"/>
      <w:numFmt w:val="bullet"/>
      <w:lvlText w:val="o"/>
      <w:lvlJc w:val="left"/>
      <w:pPr>
        <w:tabs>
          <w:tab w:val="num" w:pos="1350"/>
        </w:tabs>
        <w:ind w:left="1350" w:hanging="270"/>
      </w:pPr>
      <w:rPr>
        <w:position w:val="0"/>
        <w:sz w:val="18"/>
        <w:szCs w:val="18"/>
        <w:rtl w:val="0"/>
      </w:rPr>
    </w:lvl>
    <w:lvl w:ilvl="2">
      <w:start w:val="1"/>
      <w:numFmt w:val="bullet"/>
      <w:lvlText w:val="▪"/>
      <w:lvlJc w:val="left"/>
      <w:pPr>
        <w:tabs>
          <w:tab w:val="num" w:pos="2070"/>
        </w:tabs>
        <w:ind w:left="2070" w:hanging="270"/>
      </w:pPr>
      <w:rPr>
        <w:position w:val="0"/>
        <w:sz w:val="18"/>
        <w:szCs w:val="18"/>
        <w:rtl w:val="0"/>
      </w:rPr>
    </w:lvl>
    <w:lvl w:ilvl="3">
      <w:start w:val="1"/>
      <w:numFmt w:val="bullet"/>
      <w:lvlText w:val="•"/>
      <w:lvlJc w:val="left"/>
      <w:pPr>
        <w:tabs>
          <w:tab w:val="num" w:pos="2790"/>
        </w:tabs>
        <w:ind w:left="2790" w:hanging="270"/>
      </w:pPr>
      <w:rPr>
        <w:position w:val="0"/>
        <w:sz w:val="18"/>
        <w:szCs w:val="18"/>
        <w:rtl w:val="0"/>
      </w:rPr>
    </w:lvl>
    <w:lvl w:ilvl="4">
      <w:start w:val="1"/>
      <w:numFmt w:val="bullet"/>
      <w:lvlText w:val="o"/>
      <w:lvlJc w:val="left"/>
      <w:pPr>
        <w:tabs>
          <w:tab w:val="num" w:pos="3510"/>
        </w:tabs>
        <w:ind w:left="3510" w:hanging="270"/>
      </w:pPr>
      <w:rPr>
        <w:position w:val="0"/>
        <w:sz w:val="18"/>
        <w:szCs w:val="18"/>
        <w:rtl w:val="0"/>
      </w:rPr>
    </w:lvl>
    <w:lvl w:ilvl="5">
      <w:start w:val="1"/>
      <w:numFmt w:val="bullet"/>
      <w:lvlText w:val="▪"/>
      <w:lvlJc w:val="left"/>
      <w:pPr>
        <w:tabs>
          <w:tab w:val="num" w:pos="4230"/>
        </w:tabs>
        <w:ind w:left="4230" w:hanging="270"/>
      </w:pPr>
      <w:rPr>
        <w:position w:val="0"/>
        <w:sz w:val="18"/>
        <w:szCs w:val="18"/>
        <w:rtl w:val="0"/>
      </w:rPr>
    </w:lvl>
    <w:lvl w:ilvl="6">
      <w:start w:val="1"/>
      <w:numFmt w:val="bullet"/>
      <w:lvlText w:val="•"/>
      <w:lvlJc w:val="left"/>
      <w:pPr>
        <w:tabs>
          <w:tab w:val="num" w:pos="4950"/>
        </w:tabs>
        <w:ind w:left="4950" w:hanging="270"/>
      </w:pPr>
      <w:rPr>
        <w:position w:val="0"/>
        <w:sz w:val="18"/>
        <w:szCs w:val="18"/>
        <w:rtl w:val="0"/>
      </w:rPr>
    </w:lvl>
    <w:lvl w:ilvl="7">
      <w:start w:val="1"/>
      <w:numFmt w:val="bullet"/>
      <w:lvlText w:val="o"/>
      <w:lvlJc w:val="left"/>
      <w:pPr>
        <w:tabs>
          <w:tab w:val="num" w:pos="5670"/>
        </w:tabs>
        <w:ind w:left="5670" w:hanging="270"/>
      </w:pPr>
      <w:rPr>
        <w:position w:val="0"/>
        <w:sz w:val="18"/>
        <w:szCs w:val="18"/>
        <w:rtl w:val="0"/>
      </w:rPr>
    </w:lvl>
    <w:lvl w:ilvl="8">
      <w:start w:val="1"/>
      <w:numFmt w:val="bullet"/>
      <w:lvlText w:val="▪"/>
      <w:lvlJc w:val="left"/>
      <w:pPr>
        <w:tabs>
          <w:tab w:val="num" w:pos="6390"/>
        </w:tabs>
        <w:ind w:left="6390" w:hanging="270"/>
      </w:pPr>
      <w:rPr>
        <w:position w:val="0"/>
        <w:sz w:val="18"/>
        <w:szCs w:val="18"/>
        <w:rtl w:val="0"/>
      </w:rPr>
    </w:lvl>
  </w:abstractNum>
  <w:abstractNum w:abstractNumId="3">
    <w:nsid w:val="0F9C1297"/>
    <w:multiLevelType w:val="multilevel"/>
    <w:tmpl w:val="C9069F9E"/>
    <w:styleLink w:val="List21"/>
    <w:lvl w:ilvl="0">
      <w:numFmt w:val="bullet"/>
      <w:lvlText w:val="•"/>
      <w:lvlJc w:val="left"/>
      <w:pPr>
        <w:tabs>
          <w:tab w:val="num" w:pos="284"/>
        </w:tabs>
        <w:ind w:left="284" w:hanging="284"/>
      </w:pPr>
      <w:rPr>
        <w:position w:val="0"/>
        <w:sz w:val="22"/>
        <w:szCs w:val="22"/>
        <w:rtl w:val="0"/>
      </w:rPr>
    </w:lvl>
    <w:lvl w:ilvl="1">
      <w:start w:val="1"/>
      <w:numFmt w:val="bullet"/>
      <w:lvlText w:val="o"/>
      <w:lvlJc w:val="left"/>
      <w:pPr>
        <w:tabs>
          <w:tab w:val="num" w:pos="1350"/>
        </w:tabs>
        <w:ind w:left="1350" w:hanging="270"/>
      </w:pPr>
      <w:rPr>
        <w:position w:val="0"/>
        <w:sz w:val="18"/>
        <w:szCs w:val="18"/>
        <w:rtl w:val="0"/>
      </w:rPr>
    </w:lvl>
    <w:lvl w:ilvl="2">
      <w:start w:val="1"/>
      <w:numFmt w:val="bullet"/>
      <w:lvlText w:val="▪"/>
      <w:lvlJc w:val="left"/>
      <w:pPr>
        <w:tabs>
          <w:tab w:val="num" w:pos="2070"/>
        </w:tabs>
        <w:ind w:left="2070" w:hanging="270"/>
      </w:pPr>
      <w:rPr>
        <w:position w:val="0"/>
        <w:sz w:val="18"/>
        <w:szCs w:val="18"/>
        <w:rtl w:val="0"/>
      </w:rPr>
    </w:lvl>
    <w:lvl w:ilvl="3">
      <w:start w:val="1"/>
      <w:numFmt w:val="bullet"/>
      <w:lvlText w:val="•"/>
      <w:lvlJc w:val="left"/>
      <w:pPr>
        <w:tabs>
          <w:tab w:val="num" w:pos="2790"/>
        </w:tabs>
        <w:ind w:left="2790" w:hanging="270"/>
      </w:pPr>
      <w:rPr>
        <w:position w:val="0"/>
        <w:sz w:val="18"/>
        <w:szCs w:val="18"/>
        <w:rtl w:val="0"/>
      </w:rPr>
    </w:lvl>
    <w:lvl w:ilvl="4">
      <w:start w:val="1"/>
      <w:numFmt w:val="bullet"/>
      <w:lvlText w:val="o"/>
      <w:lvlJc w:val="left"/>
      <w:pPr>
        <w:tabs>
          <w:tab w:val="num" w:pos="3510"/>
        </w:tabs>
        <w:ind w:left="3510" w:hanging="270"/>
      </w:pPr>
      <w:rPr>
        <w:position w:val="0"/>
        <w:sz w:val="18"/>
        <w:szCs w:val="18"/>
        <w:rtl w:val="0"/>
      </w:rPr>
    </w:lvl>
    <w:lvl w:ilvl="5">
      <w:start w:val="1"/>
      <w:numFmt w:val="bullet"/>
      <w:lvlText w:val="▪"/>
      <w:lvlJc w:val="left"/>
      <w:pPr>
        <w:tabs>
          <w:tab w:val="num" w:pos="4230"/>
        </w:tabs>
        <w:ind w:left="4230" w:hanging="270"/>
      </w:pPr>
      <w:rPr>
        <w:position w:val="0"/>
        <w:sz w:val="18"/>
        <w:szCs w:val="18"/>
        <w:rtl w:val="0"/>
      </w:rPr>
    </w:lvl>
    <w:lvl w:ilvl="6">
      <w:start w:val="1"/>
      <w:numFmt w:val="bullet"/>
      <w:lvlText w:val="•"/>
      <w:lvlJc w:val="left"/>
      <w:pPr>
        <w:tabs>
          <w:tab w:val="num" w:pos="4950"/>
        </w:tabs>
        <w:ind w:left="4950" w:hanging="270"/>
      </w:pPr>
      <w:rPr>
        <w:position w:val="0"/>
        <w:sz w:val="18"/>
        <w:szCs w:val="18"/>
        <w:rtl w:val="0"/>
      </w:rPr>
    </w:lvl>
    <w:lvl w:ilvl="7">
      <w:start w:val="1"/>
      <w:numFmt w:val="bullet"/>
      <w:lvlText w:val="o"/>
      <w:lvlJc w:val="left"/>
      <w:pPr>
        <w:tabs>
          <w:tab w:val="num" w:pos="5670"/>
        </w:tabs>
        <w:ind w:left="5670" w:hanging="270"/>
      </w:pPr>
      <w:rPr>
        <w:position w:val="0"/>
        <w:sz w:val="18"/>
        <w:szCs w:val="18"/>
        <w:rtl w:val="0"/>
      </w:rPr>
    </w:lvl>
    <w:lvl w:ilvl="8">
      <w:start w:val="1"/>
      <w:numFmt w:val="bullet"/>
      <w:lvlText w:val="▪"/>
      <w:lvlJc w:val="left"/>
      <w:pPr>
        <w:tabs>
          <w:tab w:val="num" w:pos="6390"/>
        </w:tabs>
        <w:ind w:left="6390" w:hanging="270"/>
      </w:pPr>
      <w:rPr>
        <w:position w:val="0"/>
        <w:sz w:val="18"/>
        <w:szCs w:val="18"/>
        <w:rtl w:val="0"/>
      </w:rPr>
    </w:lvl>
  </w:abstractNum>
  <w:abstractNum w:abstractNumId="4">
    <w:nsid w:val="19C003CD"/>
    <w:multiLevelType w:val="hybridMultilevel"/>
    <w:tmpl w:val="FF588170"/>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1CCF5E8B"/>
    <w:multiLevelType w:val="hybridMultilevel"/>
    <w:tmpl w:val="A6AC9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E77708"/>
    <w:multiLevelType w:val="multilevel"/>
    <w:tmpl w:val="67361424"/>
    <w:styleLink w:val="List31"/>
    <w:lvl w:ilvl="0">
      <w:numFmt w:val="bullet"/>
      <w:lvlText w:val="•"/>
      <w:lvlJc w:val="left"/>
      <w:pPr>
        <w:tabs>
          <w:tab w:val="num" w:pos="284"/>
        </w:tabs>
        <w:ind w:left="284" w:hanging="284"/>
      </w:pPr>
      <w:rPr>
        <w:position w:val="0"/>
        <w:sz w:val="22"/>
        <w:szCs w:val="22"/>
        <w:rtl w:val="0"/>
      </w:rPr>
    </w:lvl>
    <w:lvl w:ilvl="1">
      <w:start w:val="1"/>
      <w:numFmt w:val="bullet"/>
      <w:lvlText w:val="-"/>
      <w:lvlJc w:val="left"/>
      <w:pPr>
        <w:tabs>
          <w:tab w:val="num" w:pos="1260"/>
        </w:tabs>
        <w:ind w:left="1260" w:hanging="540"/>
      </w:pPr>
      <w:rPr>
        <w:position w:val="0"/>
        <w:sz w:val="18"/>
        <w:szCs w:val="18"/>
        <w:rtl w:val="0"/>
      </w:rPr>
    </w:lvl>
    <w:lvl w:ilvl="2">
      <w:start w:val="1"/>
      <w:numFmt w:val="bullet"/>
      <w:lvlText w:val="▪"/>
      <w:lvlJc w:val="left"/>
      <w:pPr>
        <w:tabs>
          <w:tab w:val="num" w:pos="1710"/>
        </w:tabs>
        <w:ind w:left="1710" w:hanging="270"/>
      </w:pPr>
      <w:rPr>
        <w:position w:val="0"/>
        <w:sz w:val="18"/>
        <w:szCs w:val="18"/>
        <w:rtl w:val="0"/>
      </w:rPr>
    </w:lvl>
    <w:lvl w:ilvl="3">
      <w:start w:val="1"/>
      <w:numFmt w:val="bullet"/>
      <w:lvlText w:val="•"/>
      <w:lvlJc w:val="left"/>
      <w:pPr>
        <w:tabs>
          <w:tab w:val="num" w:pos="2430"/>
        </w:tabs>
        <w:ind w:left="2430" w:hanging="270"/>
      </w:pPr>
      <w:rPr>
        <w:position w:val="0"/>
        <w:sz w:val="18"/>
        <w:szCs w:val="18"/>
        <w:rtl w:val="0"/>
      </w:rPr>
    </w:lvl>
    <w:lvl w:ilvl="4">
      <w:start w:val="1"/>
      <w:numFmt w:val="bullet"/>
      <w:lvlText w:val="o"/>
      <w:lvlJc w:val="left"/>
      <w:pPr>
        <w:tabs>
          <w:tab w:val="num" w:pos="3150"/>
        </w:tabs>
        <w:ind w:left="3150" w:hanging="270"/>
      </w:pPr>
      <w:rPr>
        <w:position w:val="0"/>
        <w:sz w:val="18"/>
        <w:szCs w:val="18"/>
        <w:rtl w:val="0"/>
      </w:rPr>
    </w:lvl>
    <w:lvl w:ilvl="5">
      <w:start w:val="1"/>
      <w:numFmt w:val="bullet"/>
      <w:lvlText w:val="▪"/>
      <w:lvlJc w:val="left"/>
      <w:pPr>
        <w:tabs>
          <w:tab w:val="num" w:pos="3870"/>
        </w:tabs>
        <w:ind w:left="3870" w:hanging="270"/>
      </w:pPr>
      <w:rPr>
        <w:position w:val="0"/>
        <w:sz w:val="18"/>
        <w:szCs w:val="18"/>
        <w:rtl w:val="0"/>
      </w:rPr>
    </w:lvl>
    <w:lvl w:ilvl="6">
      <w:start w:val="1"/>
      <w:numFmt w:val="bullet"/>
      <w:lvlText w:val="•"/>
      <w:lvlJc w:val="left"/>
      <w:pPr>
        <w:tabs>
          <w:tab w:val="num" w:pos="4590"/>
        </w:tabs>
        <w:ind w:left="4590" w:hanging="270"/>
      </w:pPr>
      <w:rPr>
        <w:position w:val="0"/>
        <w:sz w:val="18"/>
        <w:szCs w:val="18"/>
        <w:rtl w:val="0"/>
      </w:rPr>
    </w:lvl>
    <w:lvl w:ilvl="7">
      <w:start w:val="1"/>
      <w:numFmt w:val="bullet"/>
      <w:lvlText w:val="o"/>
      <w:lvlJc w:val="left"/>
      <w:pPr>
        <w:tabs>
          <w:tab w:val="num" w:pos="5310"/>
        </w:tabs>
        <w:ind w:left="5310" w:hanging="270"/>
      </w:pPr>
      <w:rPr>
        <w:position w:val="0"/>
        <w:sz w:val="18"/>
        <w:szCs w:val="18"/>
        <w:rtl w:val="0"/>
      </w:rPr>
    </w:lvl>
    <w:lvl w:ilvl="8">
      <w:start w:val="1"/>
      <w:numFmt w:val="bullet"/>
      <w:lvlText w:val="▪"/>
      <w:lvlJc w:val="left"/>
      <w:pPr>
        <w:tabs>
          <w:tab w:val="num" w:pos="6030"/>
        </w:tabs>
        <w:ind w:left="6030" w:hanging="270"/>
      </w:pPr>
      <w:rPr>
        <w:position w:val="0"/>
        <w:sz w:val="18"/>
        <w:szCs w:val="18"/>
        <w:rtl w:val="0"/>
      </w:rPr>
    </w:lvl>
  </w:abstractNum>
  <w:abstractNum w:abstractNumId="7">
    <w:nsid w:val="1DB854A0"/>
    <w:multiLevelType w:val="multilevel"/>
    <w:tmpl w:val="8A9C01D0"/>
    <w:styleLink w:val="List41"/>
    <w:lvl w:ilvl="0">
      <w:numFmt w:val="bullet"/>
      <w:lvlText w:val="•"/>
      <w:lvlJc w:val="left"/>
      <w:pPr>
        <w:tabs>
          <w:tab w:val="num" w:pos="360"/>
        </w:tabs>
        <w:ind w:left="360" w:hanging="360"/>
      </w:pPr>
      <w:rPr>
        <w:rFonts w:ascii="Helvetica" w:eastAsia="Helvetica" w:hAnsi="Helvetica" w:cs="Helvetica"/>
        <w:position w:val="0"/>
        <w:sz w:val="24"/>
        <w:szCs w:val="24"/>
      </w:rPr>
    </w:lvl>
    <w:lvl w:ilvl="1">
      <w:start w:val="1"/>
      <w:numFmt w:val="bullet"/>
      <w:lvlText w:val="-"/>
      <w:lvlJc w:val="left"/>
      <w:pPr>
        <w:tabs>
          <w:tab w:val="num" w:pos="1260"/>
        </w:tabs>
        <w:ind w:left="1260" w:hanging="540"/>
      </w:pPr>
      <w:rPr>
        <w:rFonts w:ascii="AdiHaus" w:eastAsia="AdiHaus" w:hAnsi="AdiHaus" w:cs="AdiHaus"/>
        <w:position w:val="0"/>
        <w:sz w:val="18"/>
        <w:szCs w:val="18"/>
      </w:rPr>
    </w:lvl>
    <w:lvl w:ilvl="2">
      <w:start w:val="1"/>
      <w:numFmt w:val="bullet"/>
      <w:lvlText w:val="▪"/>
      <w:lvlJc w:val="left"/>
      <w:pPr>
        <w:tabs>
          <w:tab w:val="num" w:pos="1710"/>
        </w:tabs>
        <w:ind w:left="1710" w:hanging="270"/>
      </w:pPr>
      <w:rPr>
        <w:rFonts w:ascii="AdiHaus" w:eastAsia="AdiHaus" w:hAnsi="AdiHaus" w:cs="AdiHaus"/>
        <w:position w:val="0"/>
        <w:sz w:val="18"/>
        <w:szCs w:val="18"/>
      </w:rPr>
    </w:lvl>
    <w:lvl w:ilvl="3">
      <w:start w:val="1"/>
      <w:numFmt w:val="bullet"/>
      <w:lvlText w:val="•"/>
      <w:lvlJc w:val="left"/>
      <w:pPr>
        <w:tabs>
          <w:tab w:val="num" w:pos="2430"/>
        </w:tabs>
        <w:ind w:left="2430" w:hanging="270"/>
      </w:pPr>
      <w:rPr>
        <w:rFonts w:ascii="AdiHaus" w:eastAsia="AdiHaus" w:hAnsi="AdiHaus" w:cs="AdiHaus"/>
        <w:position w:val="0"/>
        <w:sz w:val="18"/>
        <w:szCs w:val="18"/>
      </w:rPr>
    </w:lvl>
    <w:lvl w:ilvl="4">
      <w:start w:val="1"/>
      <w:numFmt w:val="bullet"/>
      <w:lvlText w:val="o"/>
      <w:lvlJc w:val="left"/>
      <w:pPr>
        <w:tabs>
          <w:tab w:val="num" w:pos="3150"/>
        </w:tabs>
        <w:ind w:left="3150" w:hanging="270"/>
      </w:pPr>
      <w:rPr>
        <w:rFonts w:ascii="AdiHaus" w:eastAsia="AdiHaus" w:hAnsi="AdiHaus" w:cs="AdiHaus"/>
        <w:position w:val="0"/>
        <w:sz w:val="18"/>
        <w:szCs w:val="18"/>
      </w:rPr>
    </w:lvl>
    <w:lvl w:ilvl="5">
      <w:start w:val="1"/>
      <w:numFmt w:val="bullet"/>
      <w:lvlText w:val="▪"/>
      <w:lvlJc w:val="left"/>
      <w:pPr>
        <w:tabs>
          <w:tab w:val="num" w:pos="3870"/>
        </w:tabs>
        <w:ind w:left="3870" w:hanging="270"/>
      </w:pPr>
      <w:rPr>
        <w:rFonts w:ascii="AdiHaus" w:eastAsia="AdiHaus" w:hAnsi="AdiHaus" w:cs="AdiHaus"/>
        <w:position w:val="0"/>
        <w:sz w:val="18"/>
        <w:szCs w:val="18"/>
      </w:rPr>
    </w:lvl>
    <w:lvl w:ilvl="6">
      <w:start w:val="1"/>
      <w:numFmt w:val="bullet"/>
      <w:lvlText w:val="•"/>
      <w:lvlJc w:val="left"/>
      <w:pPr>
        <w:tabs>
          <w:tab w:val="num" w:pos="4590"/>
        </w:tabs>
        <w:ind w:left="4590" w:hanging="270"/>
      </w:pPr>
      <w:rPr>
        <w:rFonts w:ascii="AdiHaus" w:eastAsia="AdiHaus" w:hAnsi="AdiHaus" w:cs="AdiHaus"/>
        <w:position w:val="0"/>
        <w:sz w:val="18"/>
        <w:szCs w:val="18"/>
      </w:rPr>
    </w:lvl>
    <w:lvl w:ilvl="7">
      <w:start w:val="1"/>
      <w:numFmt w:val="bullet"/>
      <w:lvlText w:val="o"/>
      <w:lvlJc w:val="left"/>
      <w:pPr>
        <w:tabs>
          <w:tab w:val="num" w:pos="5310"/>
        </w:tabs>
        <w:ind w:left="5310" w:hanging="270"/>
      </w:pPr>
      <w:rPr>
        <w:rFonts w:ascii="AdiHaus" w:eastAsia="AdiHaus" w:hAnsi="AdiHaus" w:cs="AdiHaus"/>
        <w:position w:val="0"/>
        <w:sz w:val="18"/>
        <w:szCs w:val="18"/>
      </w:rPr>
    </w:lvl>
    <w:lvl w:ilvl="8">
      <w:start w:val="1"/>
      <w:numFmt w:val="bullet"/>
      <w:lvlText w:val="▪"/>
      <w:lvlJc w:val="left"/>
      <w:pPr>
        <w:tabs>
          <w:tab w:val="num" w:pos="6030"/>
        </w:tabs>
        <w:ind w:left="6030" w:hanging="270"/>
      </w:pPr>
      <w:rPr>
        <w:rFonts w:ascii="AdiHaus" w:eastAsia="AdiHaus" w:hAnsi="AdiHaus" w:cs="AdiHaus"/>
        <w:position w:val="0"/>
        <w:sz w:val="18"/>
        <w:szCs w:val="18"/>
      </w:rPr>
    </w:lvl>
  </w:abstractNum>
  <w:abstractNum w:abstractNumId="8">
    <w:nsid w:val="1F733707"/>
    <w:multiLevelType w:val="hybridMultilevel"/>
    <w:tmpl w:val="AFB8978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9">
    <w:nsid w:val="200D49BC"/>
    <w:multiLevelType w:val="hybridMultilevel"/>
    <w:tmpl w:val="D02A6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88411F"/>
    <w:multiLevelType w:val="hybridMultilevel"/>
    <w:tmpl w:val="EC96DE76"/>
    <w:lvl w:ilvl="0" w:tplc="FB14C124">
      <w:numFmt w:val="bullet"/>
      <w:lvlText w:val="-"/>
      <w:lvlJc w:val="left"/>
      <w:pPr>
        <w:ind w:left="720" w:hanging="360"/>
      </w:pPr>
      <w:rPr>
        <w:rFonts w:ascii="AdihausDIN" w:eastAsia="Arial Unicode MS" w:hAnsi="AdihausDIN" w:cs="Arial" w:hint="default"/>
        <w:b/>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33766FE6"/>
    <w:multiLevelType w:val="multilevel"/>
    <w:tmpl w:val="239A449A"/>
    <w:lvl w:ilvl="0">
      <w:numFmt w:val="bullet"/>
      <w:lvlText w:val="•"/>
      <w:lvlJc w:val="left"/>
      <w:pPr>
        <w:tabs>
          <w:tab w:val="num" w:pos="284"/>
        </w:tabs>
        <w:ind w:left="284" w:hanging="284"/>
      </w:pPr>
      <w:rPr>
        <w:position w:val="0"/>
        <w:sz w:val="22"/>
        <w:szCs w:val="22"/>
        <w:rtl w:val="0"/>
      </w:rPr>
    </w:lvl>
    <w:lvl w:ilvl="1">
      <w:start w:val="1"/>
      <w:numFmt w:val="bullet"/>
      <w:lvlText w:val="o"/>
      <w:lvlJc w:val="left"/>
      <w:pPr>
        <w:tabs>
          <w:tab w:val="num" w:pos="1350"/>
        </w:tabs>
        <w:ind w:left="1350" w:hanging="270"/>
      </w:pPr>
      <w:rPr>
        <w:position w:val="0"/>
        <w:sz w:val="18"/>
        <w:szCs w:val="18"/>
        <w:rtl w:val="0"/>
      </w:rPr>
    </w:lvl>
    <w:lvl w:ilvl="2">
      <w:start w:val="1"/>
      <w:numFmt w:val="bullet"/>
      <w:lvlText w:val="▪"/>
      <w:lvlJc w:val="left"/>
      <w:pPr>
        <w:tabs>
          <w:tab w:val="num" w:pos="2070"/>
        </w:tabs>
        <w:ind w:left="2070" w:hanging="270"/>
      </w:pPr>
      <w:rPr>
        <w:position w:val="0"/>
        <w:sz w:val="18"/>
        <w:szCs w:val="18"/>
        <w:rtl w:val="0"/>
      </w:rPr>
    </w:lvl>
    <w:lvl w:ilvl="3">
      <w:start w:val="1"/>
      <w:numFmt w:val="bullet"/>
      <w:lvlText w:val="•"/>
      <w:lvlJc w:val="left"/>
      <w:pPr>
        <w:tabs>
          <w:tab w:val="num" w:pos="2790"/>
        </w:tabs>
        <w:ind w:left="2790" w:hanging="270"/>
      </w:pPr>
      <w:rPr>
        <w:position w:val="0"/>
        <w:sz w:val="18"/>
        <w:szCs w:val="18"/>
        <w:rtl w:val="0"/>
      </w:rPr>
    </w:lvl>
    <w:lvl w:ilvl="4">
      <w:start w:val="1"/>
      <w:numFmt w:val="bullet"/>
      <w:lvlText w:val="o"/>
      <w:lvlJc w:val="left"/>
      <w:pPr>
        <w:tabs>
          <w:tab w:val="num" w:pos="3510"/>
        </w:tabs>
        <w:ind w:left="3510" w:hanging="270"/>
      </w:pPr>
      <w:rPr>
        <w:position w:val="0"/>
        <w:sz w:val="18"/>
        <w:szCs w:val="18"/>
        <w:rtl w:val="0"/>
      </w:rPr>
    </w:lvl>
    <w:lvl w:ilvl="5">
      <w:start w:val="1"/>
      <w:numFmt w:val="bullet"/>
      <w:lvlText w:val="▪"/>
      <w:lvlJc w:val="left"/>
      <w:pPr>
        <w:tabs>
          <w:tab w:val="num" w:pos="4230"/>
        </w:tabs>
        <w:ind w:left="4230" w:hanging="270"/>
      </w:pPr>
      <w:rPr>
        <w:position w:val="0"/>
        <w:sz w:val="18"/>
        <w:szCs w:val="18"/>
        <w:rtl w:val="0"/>
      </w:rPr>
    </w:lvl>
    <w:lvl w:ilvl="6">
      <w:start w:val="1"/>
      <w:numFmt w:val="bullet"/>
      <w:lvlText w:val="•"/>
      <w:lvlJc w:val="left"/>
      <w:pPr>
        <w:tabs>
          <w:tab w:val="num" w:pos="4950"/>
        </w:tabs>
        <w:ind w:left="4950" w:hanging="270"/>
      </w:pPr>
      <w:rPr>
        <w:position w:val="0"/>
        <w:sz w:val="18"/>
        <w:szCs w:val="18"/>
        <w:rtl w:val="0"/>
      </w:rPr>
    </w:lvl>
    <w:lvl w:ilvl="7">
      <w:start w:val="1"/>
      <w:numFmt w:val="bullet"/>
      <w:lvlText w:val="o"/>
      <w:lvlJc w:val="left"/>
      <w:pPr>
        <w:tabs>
          <w:tab w:val="num" w:pos="5670"/>
        </w:tabs>
        <w:ind w:left="5670" w:hanging="270"/>
      </w:pPr>
      <w:rPr>
        <w:position w:val="0"/>
        <w:sz w:val="18"/>
        <w:szCs w:val="18"/>
        <w:rtl w:val="0"/>
      </w:rPr>
    </w:lvl>
    <w:lvl w:ilvl="8">
      <w:start w:val="1"/>
      <w:numFmt w:val="bullet"/>
      <w:lvlText w:val="▪"/>
      <w:lvlJc w:val="left"/>
      <w:pPr>
        <w:tabs>
          <w:tab w:val="num" w:pos="6390"/>
        </w:tabs>
        <w:ind w:left="6390" w:hanging="270"/>
      </w:pPr>
      <w:rPr>
        <w:position w:val="0"/>
        <w:sz w:val="18"/>
        <w:szCs w:val="18"/>
        <w:rtl w:val="0"/>
      </w:rPr>
    </w:lvl>
  </w:abstractNum>
  <w:abstractNum w:abstractNumId="12">
    <w:nsid w:val="372960EE"/>
    <w:multiLevelType w:val="multilevel"/>
    <w:tmpl w:val="A3E62A78"/>
    <w:lvl w:ilvl="0">
      <w:start w:val="1"/>
      <w:numFmt w:val="decimal"/>
      <w:lvlText w:val="%1."/>
      <w:lvlJc w:val="left"/>
      <w:pPr>
        <w:tabs>
          <w:tab w:val="num" w:pos="720"/>
        </w:tabs>
        <w:ind w:left="720" w:hanging="360"/>
      </w:pPr>
      <w:rPr>
        <w:position w:val="0"/>
        <w:sz w:val="18"/>
        <w:szCs w:val="18"/>
        <w:shd w:val="clear" w:color="auto" w:fill="FFFFFF"/>
        <w:rtl w:val="0"/>
        <w:lang w:val="en-US"/>
      </w:rPr>
    </w:lvl>
    <w:lvl w:ilvl="1">
      <w:start w:val="1"/>
      <w:numFmt w:val="lowerLetter"/>
      <w:lvlText w:val="%2."/>
      <w:lvlJc w:val="left"/>
      <w:pPr>
        <w:tabs>
          <w:tab w:val="num" w:pos="1350"/>
        </w:tabs>
        <w:ind w:left="1350" w:hanging="270"/>
      </w:pPr>
      <w:rPr>
        <w:position w:val="0"/>
        <w:sz w:val="18"/>
        <w:szCs w:val="18"/>
        <w:shd w:val="clear" w:color="auto" w:fill="FFFFFF"/>
        <w:rtl w:val="0"/>
        <w:lang w:val="en-US"/>
      </w:rPr>
    </w:lvl>
    <w:lvl w:ilvl="2">
      <w:start w:val="1"/>
      <w:numFmt w:val="lowerRoman"/>
      <w:lvlText w:val="%3."/>
      <w:lvlJc w:val="left"/>
      <w:pPr>
        <w:tabs>
          <w:tab w:val="num" w:pos="2086"/>
        </w:tabs>
        <w:ind w:left="2086" w:hanging="222"/>
      </w:pPr>
      <w:rPr>
        <w:position w:val="0"/>
        <w:sz w:val="18"/>
        <w:szCs w:val="18"/>
        <w:shd w:val="clear" w:color="auto" w:fill="FFFFFF"/>
        <w:rtl w:val="0"/>
        <w:lang w:val="en-US"/>
      </w:rPr>
    </w:lvl>
    <w:lvl w:ilvl="3">
      <w:start w:val="1"/>
      <w:numFmt w:val="decimal"/>
      <w:lvlText w:val="%4."/>
      <w:lvlJc w:val="left"/>
      <w:pPr>
        <w:tabs>
          <w:tab w:val="num" w:pos="2790"/>
        </w:tabs>
        <w:ind w:left="2790" w:hanging="270"/>
      </w:pPr>
      <w:rPr>
        <w:position w:val="0"/>
        <w:sz w:val="18"/>
        <w:szCs w:val="18"/>
        <w:shd w:val="clear" w:color="auto" w:fill="FFFFFF"/>
        <w:rtl w:val="0"/>
        <w:lang w:val="en-US"/>
      </w:rPr>
    </w:lvl>
    <w:lvl w:ilvl="4">
      <w:start w:val="1"/>
      <w:numFmt w:val="lowerLetter"/>
      <w:lvlText w:val="%5."/>
      <w:lvlJc w:val="left"/>
      <w:pPr>
        <w:tabs>
          <w:tab w:val="num" w:pos="3510"/>
        </w:tabs>
        <w:ind w:left="3510" w:hanging="270"/>
      </w:pPr>
      <w:rPr>
        <w:position w:val="0"/>
        <w:sz w:val="18"/>
        <w:szCs w:val="18"/>
        <w:shd w:val="clear" w:color="auto" w:fill="FFFFFF"/>
        <w:rtl w:val="0"/>
        <w:lang w:val="en-US"/>
      </w:rPr>
    </w:lvl>
    <w:lvl w:ilvl="5">
      <w:start w:val="1"/>
      <w:numFmt w:val="lowerRoman"/>
      <w:lvlText w:val="%6."/>
      <w:lvlJc w:val="left"/>
      <w:pPr>
        <w:tabs>
          <w:tab w:val="num" w:pos="4246"/>
        </w:tabs>
        <w:ind w:left="4246" w:hanging="222"/>
      </w:pPr>
      <w:rPr>
        <w:position w:val="0"/>
        <w:sz w:val="18"/>
        <w:szCs w:val="18"/>
        <w:shd w:val="clear" w:color="auto" w:fill="FFFFFF"/>
        <w:rtl w:val="0"/>
        <w:lang w:val="en-US"/>
      </w:rPr>
    </w:lvl>
    <w:lvl w:ilvl="6">
      <w:start w:val="1"/>
      <w:numFmt w:val="decimal"/>
      <w:lvlText w:val="%7."/>
      <w:lvlJc w:val="left"/>
      <w:pPr>
        <w:tabs>
          <w:tab w:val="num" w:pos="4950"/>
        </w:tabs>
        <w:ind w:left="4950" w:hanging="270"/>
      </w:pPr>
      <w:rPr>
        <w:position w:val="0"/>
        <w:sz w:val="18"/>
        <w:szCs w:val="18"/>
        <w:shd w:val="clear" w:color="auto" w:fill="FFFFFF"/>
        <w:rtl w:val="0"/>
        <w:lang w:val="en-US"/>
      </w:rPr>
    </w:lvl>
    <w:lvl w:ilvl="7">
      <w:start w:val="1"/>
      <w:numFmt w:val="lowerLetter"/>
      <w:lvlText w:val="%8."/>
      <w:lvlJc w:val="left"/>
      <w:pPr>
        <w:tabs>
          <w:tab w:val="num" w:pos="5670"/>
        </w:tabs>
        <w:ind w:left="5670" w:hanging="270"/>
      </w:pPr>
      <w:rPr>
        <w:position w:val="0"/>
        <w:sz w:val="18"/>
        <w:szCs w:val="18"/>
        <w:shd w:val="clear" w:color="auto" w:fill="FFFFFF"/>
        <w:rtl w:val="0"/>
        <w:lang w:val="en-US"/>
      </w:rPr>
    </w:lvl>
    <w:lvl w:ilvl="8">
      <w:start w:val="1"/>
      <w:numFmt w:val="lowerRoman"/>
      <w:lvlText w:val="%9."/>
      <w:lvlJc w:val="left"/>
      <w:pPr>
        <w:tabs>
          <w:tab w:val="num" w:pos="6406"/>
        </w:tabs>
        <w:ind w:left="6406" w:hanging="222"/>
      </w:pPr>
      <w:rPr>
        <w:position w:val="0"/>
        <w:sz w:val="18"/>
        <w:szCs w:val="18"/>
        <w:shd w:val="clear" w:color="auto" w:fill="FFFFFF"/>
        <w:rtl w:val="0"/>
        <w:lang w:val="en-US"/>
      </w:rPr>
    </w:lvl>
  </w:abstractNum>
  <w:abstractNum w:abstractNumId="13">
    <w:nsid w:val="3CA701E8"/>
    <w:multiLevelType w:val="multilevel"/>
    <w:tmpl w:val="C04C97AA"/>
    <w:styleLink w:val="List0"/>
    <w:lvl w:ilvl="0">
      <w:start w:val="1"/>
      <w:numFmt w:val="decimal"/>
      <w:lvlText w:val="%1."/>
      <w:lvlJc w:val="left"/>
      <w:pPr>
        <w:tabs>
          <w:tab w:val="num" w:pos="720"/>
        </w:tabs>
        <w:ind w:left="720" w:hanging="360"/>
      </w:pPr>
      <w:rPr>
        <w:position w:val="0"/>
        <w:sz w:val="22"/>
        <w:szCs w:val="22"/>
        <w:shd w:val="clear" w:color="auto" w:fill="FFFFFF"/>
        <w:rtl w:val="0"/>
        <w:lang w:val="en-US"/>
      </w:rPr>
    </w:lvl>
    <w:lvl w:ilvl="1">
      <w:start w:val="1"/>
      <w:numFmt w:val="lowerLetter"/>
      <w:lvlText w:val="%2."/>
      <w:lvlJc w:val="left"/>
      <w:pPr>
        <w:tabs>
          <w:tab w:val="num" w:pos="1350"/>
        </w:tabs>
        <w:ind w:left="1350" w:hanging="270"/>
      </w:pPr>
      <w:rPr>
        <w:position w:val="0"/>
        <w:sz w:val="18"/>
        <w:szCs w:val="18"/>
        <w:shd w:val="clear" w:color="auto" w:fill="FFFFFF"/>
        <w:rtl w:val="0"/>
        <w:lang w:val="en-US"/>
      </w:rPr>
    </w:lvl>
    <w:lvl w:ilvl="2">
      <w:start w:val="1"/>
      <w:numFmt w:val="lowerRoman"/>
      <w:lvlText w:val="%3."/>
      <w:lvlJc w:val="left"/>
      <w:pPr>
        <w:tabs>
          <w:tab w:val="num" w:pos="2086"/>
        </w:tabs>
        <w:ind w:left="2086" w:hanging="222"/>
      </w:pPr>
      <w:rPr>
        <w:position w:val="0"/>
        <w:sz w:val="18"/>
        <w:szCs w:val="18"/>
        <w:shd w:val="clear" w:color="auto" w:fill="FFFFFF"/>
        <w:rtl w:val="0"/>
        <w:lang w:val="en-US"/>
      </w:rPr>
    </w:lvl>
    <w:lvl w:ilvl="3">
      <w:start w:val="1"/>
      <w:numFmt w:val="decimal"/>
      <w:lvlText w:val="%4."/>
      <w:lvlJc w:val="left"/>
      <w:pPr>
        <w:tabs>
          <w:tab w:val="num" w:pos="2790"/>
        </w:tabs>
        <w:ind w:left="2790" w:hanging="270"/>
      </w:pPr>
      <w:rPr>
        <w:position w:val="0"/>
        <w:sz w:val="18"/>
        <w:szCs w:val="18"/>
        <w:shd w:val="clear" w:color="auto" w:fill="FFFFFF"/>
        <w:rtl w:val="0"/>
        <w:lang w:val="en-US"/>
      </w:rPr>
    </w:lvl>
    <w:lvl w:ilvl="4">
      <w:start w:val="1"/>
      <w:numFmt w:val="lowerLetter"/>
      <w:lvlText w:val="%5."/>
      <w:lvlJc w:val="left"/>
      <w:pPr>
        <w:tabs>
          <w:tab w:val="num" w:pos="3510"/>
        </w:tabs>
        <w:ind w:left="3510" w:hanging="270"/>
      </w:pPr>
      <w:rPr>
        <w:position w:val="0"/>
        <w:sz w:val="18"/>
        <w:szCs w:val="18"/>
        <w:shd w:val="clear" w:color="auto" w:fill="FFFFFF"/>
        <w:rtl w:val="0"/>
        <w:lang w:val="en-US"/>
      </w:rPr>
    </w:lvl>
    <w:lvl w:ilvl="5">
      <w:start w:val="1"/>
      <w:numFmt w:val="lowerRoman"/>
      <w:lvlText w:val="%6."/>
      <w:lvlJc w:val="left"/>
      <w:pPr>
        <w:tabs>
          <w:tab w:val="num" w:pos="4246"/>
        </w:tabs>
        <w:ind w:left="4246" w:hanging="222"/>
      </w:pPr>
      <w:rPr>
        <w:position w:val="0"/>
        <w:sz w:val="18"/>
        <w:szCs w:val="18"/>
        <w:shd w:val="clear" w:color="auto" w:fill="FFFFFF"/>
        <w:rtl w:val="0"/>
        <w:lang w:val="en-US"/>
      </w:rPr>
    </w:lvl>
    <w:lvl w:ilvl="6">
      <w:start w:val="1"/>
      <w:numFmt w:val="decimal"/>
      <w:lvlText w:val="%7."/>
      <w:lvlJc w:val="left"/>
      <w:pPr>
        <w:tabs>
          <w:tab w:val="num" w:pos="4950"/>
        </w:tabs>
        <w:ind w:left="4950" w:hanging="270"/>
      </w:pPr>
      <w:rPr>
        <w:position w:val="0"/>
        <w:sz w:val="18"/>
        <w:szCs w:val="18"/>
        <w:shd w:val="clear" w:color="auto" w:fill="FFFFFF"/>
        <w:rtl w:val="0"/>
        <w:lang w:val="en-US"/>
      </w:rPr>
    </w:lvl>
    <w:lvl w:ilvl="7">
      <w:start w:val="1"/>
      <w:numFmt w:val="lowerLetter"/>
      <w:lvlText w:val="%8."/>
      <w:lvlJc w:val="left"/>
      <w:pPr>
        <w:tabs>
          <w:tab w:val="num" w:pos="5670"/>
        </w:tabs>
        <w:ind w:left="5670" w:hanging="270"/>
      </w:pPr>
      <w:rPr>
        <w:position w:val="0"/>
        <w:sz w:val="18"/>
        <w:szCs w:val="18"/>
        <w:shd w:val="clear" w:color="auto" w:fill="FFFFFF"/>
        <w:rtl w:val="0"/>
        <w:lang w:val="en-US"/>
      </w:rPr>
    </w:lvl>
    <w:lvl w:ilvl="8">
      <w:start w:val="1"/>
      <w:numFmt w:val="lowerRoman"/>
      <w:lvlText w:val="%9."/>
      <w:lvlJc w:val="left"/>
      <w:pPr>
        <w:tabs>
          <w:tab w:val="num" w:pos="6406"/>
        </w:tabs>
        <w:ind w:left="6406" w:hanging="222"/>
      </w:pPr>
      <w:rPr>
        <w:position w:val="0"/>
        <w:sz w:val="18"/>
        <w:szCs w:val="18"/>
        <w:shd w:val="clear" w:color="auto" w:fill="FFFFFF"/>
        <w:rtl w:val="0"/>
        <w:lang w:val="en-US"/>
      </w:rPr>
    </w:lvl>
  </w:abstractNum>
  <w:abstractNum w:abstractNumId="14">
    <w:nsid w:val="52752A33"/>
    <w:multiLevelType w:val="multilevel"/>
    <w:tmpl w:val="440E55B4"/>
    <w:lvl w:ilvl="0">
      <w:numFmt w:val="bullet"/>
      <w:lvlText w:val="•"/>
      <w:lvlJc w:val="left"/>
      <w:pPr>
        <w:tabs>
          <w:tab w:val="num" w:pos="284"/>
        </w:tabs>
        <w:ind w:left="284" w:hanging="284"/>
      </w:pPr>
      <w:rPr>
        <w:color w:val="000000"/>
        <w:kern w:val="24"/>
        <w:position w:val="0"/>
        <w:sz w:val="22"/>
        <w:szCs w:val="22"/>
        <w:u w:color="000000"/>
        <w:rtl w:val="0"/>
      </w:rPr>
    </w:lvl>
    <w:lvl w:ilvl="1">
      <w:start w:val="1"/>
      <w:numFmt w:val="bullet"/>
      <w:lvlText w:val="-"/>
      <w:lvlJc w:val="left"/>
      <w:pPr>
        <w:tabs>
          <w:tab w:val="num" w:pos="1260"/>
        </w:tabs>
        <w:ind w:left="1260" w:hanging="540"/>
      </w:pPr>
      <w:rPr>
        <w:color w:val="000000"/>
        <w:kern w:val="24"/>
        <w:position w:val="0"/>
        <w:sz w:val="18"/>
        <w:szCs w:val="18"/>
        <w:u w:color="000000"/>
        <w:rtl w:val="0"/>
      </w:rPr>
    </w:lvl>
    <w:lvl w:ilvl="2">
      <w:start w:val="1"/>
      <w:numFmt w:val="bullet"/>
      <w:lvlText w:val="▪"/>
      <w:lvlJc w:val="left"/>
      <w:pPr>
        <w:tabs>
          <w:tab w:val="num" w:pos="1710"/>
        </w:tabs>
        <w:ind w:left="1710" w:hanging="270"/>
      </w:pPr>
      <w:rPr>
        <w:color w:val="000000"/>
        <w:kern w:val="24"/>
        <w:position w:val="0"/>
        <w:sz w:val="18"/>
        <w:szCs w:val="18"/>
        <w:u w:color="000000"/>
        <w:rtl w:val="0"/>
      </w:rPr>
    </w:lvl>
    <w:lvl w:ilvl="3">
      <w:start w:val="1"/>
      <w:numFmt w:val="bullet"/>
      <w:lvlText w:val="•"/>
      <w:lvlJc w:val="left"/>
      <w:pPr>
        <w:tabs>
          <w:tab w:val="num" w:pos="2430"/>
        </w:tabs>
        <w:ind w:left="2430" w:hanging="270"/>
      </w:pPr>
      <w:rPr>
        <w:color w:val="000000"/>
        <w:kern w:val="24"/>
        <w:position w:val="0"/>
        <w:sz w:val="18"/>
        <w:szCs w:val="18"/>
        <w:u w:color="000000"/>
        <w:rtl w:val="0"/>
      </w:rPr>
    </w:lvl>
    <w:lvl w:ilvl="4">
      <w:start w:val="1"/>
      <w:numFmt w:val="bullet"/>
      <w:lvlText w:val="o"/>
      <w:lvlJc w:val="left"/>
      <w:pPr>
        <w:tabs>
          <w:tab w:val="num" w:pos="3150"/>
        </w:tabs>
        <w:ind w:left="3150" w:hanging="270"/>
      </w:pPr>
      <w:rPr>
        <w:color w:val="000000"/>
        <w:kern w:val="24"/>
        <w:position w:val="0"/>
        <w:sz w:val="18"/>
        <w:szCs w:val="18"/>
        <w:u w:color="000000"/>
        <w:rtl w:val="0"/>
      </w:rPr>
    </w:lvl>
    <w:lvl w:ilvl="5">
      <w:start w:val="1"/>
      <w:numFmt w:val="bullet"/>
      <w:lvlText w:val="▪"/>
      <w:lvlJc w:val="left"/>
      <w:pPr>
        <w:tabs>
          <w:tab w:val="num" w:pos="3870"/>
        </w:tabs>
        <w:ind w:left="3870" w:hanging="270"/>
      </w:pPr>
      <w:rPr>
        <w:color w:val="000000"/>
        <w:kern w:val="24"/>
        <w:position w:val="0"/>
        <w:sz w:val="18"/>
        <w:szCs w:val="18"/>
        <w:u w:color="000000"/>
        <w:rtl w:val="0"/>
      </w:rPr>
    </w:lvl>
    <w:lvl w:ilvl="6">
      <w:start w:val="1"/>
      <w:numFmt w:val="bullet"/>
      <w:lvlText w:val="•"/>
      <w:lvlJc w:val="left"/>
      <w:pPr>
        <w:tabs>
          <w:tab w:val="num" w:pos="4590"/>
        </w:tabs>
        <w:ind w:left="4590" w:hanging="270"/>
      </w:pPr>
      <w:rPr>
        <w:color w:val="000000"/>
        <w:kern w:val="24"/>
        <w:position w:val="0"/>
        <w:sz w:val="18"/>
        <w:szCs w:val="18"/>
        <w:u w:color="000000"/>
        <w:rtl w:val="0"/>
      </w:rPr>
    </w:lvl>
    <w:lvl w:ilvl="7">
      <w:start w:val="1"/>
      <w:numFmt w:val="bullet"/>
      <w:lvlText w:val="o"/>
      <w:lvlJc w:val="left"/>
      <w:pPr>
        <w:tabs>
          <w:tab w:val="num" w:pos="5310"/>
        </w:tabs>
        <w:ind w:left="5310" w:hanging="270"/>
      </w:pPr>
      <w:rPr>
        <w:color w:val="000000"/>
        <w:kern w:val="24"/>
        <w:position w:val="0"/>
        <w:sz w:val="18"/>
        <w:szCs w:val="18"/>
        <w:u w:color="000000"/>
        <w:rtl w:val="0"/>
      </w:rPr>
    </w:lvl>
    <w:lvl w:ilvl="8">
      <w:start w:val="1"/>
      <w:numFmt w:val="bullet"/>
      <w:lvlText w:val="▪"/>
      <w:lvlJc w:val="left"/>
      <w:pPr>
        <w:tabs>
          <w:tab w:val="num" w:pos="6030"/>
        </w:tabs>
        <w:ind w:left="6030" w:hanging="270"/>
      </w:pPr>
      <w:rPr>
        <w:color w:val="000000"/>
        <w:kern w:val="24"/>
        <w:position w:val="0"/>
        <w:sz w:val="18"/>
        <w:szCs w:val="18"/>
        <w:u w:color="000000"/>
        <w:rtl w:val="0"/>
      </w:rPr>
    </w:lvl>
  </w:abstractNum>
  <w:abstractNum w:abstractNumId="15">
    <w:nsid w:val="5AD615CE"/>
    <w:multiLevelType w:val="hybridMultilevel"/>
    <w:tmpl w:val="952AD27C"/>
    <w:lvl w:ilvl="0" w:tplc="E050127C">
      <w:numFmt w:val="bullet"/>
      <w:lvlText w:val="-"/>
      <w:lvlJc w:val="left"/>
      <w:pPr>
        <w:ind w:left="720" w:hanging="360"/>
      </w:pPr>
      <w:rPr>
        <w:rFonts w:ascii="AdiHaus" w:eastAsia="AdiHaus" w:hAnsi="AdiHaus" w:cs="AdiHau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5EED63EC"/>
    <w:multiLevelType w:val="hybridMultilevel"/>
    <w:tmpl w:val="3A180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4CB79EC"/>
    <w:multiLevelType w:val="multilevel"/>
    <w:tmpl w:val="44AAA85C"/>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8">
    <w:nsid w:val="67207667"/>
    <w:multiLevelType w:val="multilevel"/>
    <w:tmpl w:val="3A60C29A"/>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9">
    <w:nsid w:val="682B1A2B"/>
    <w:multiLevelType w:val="hybridMultilevel"/>
    <w:tmpl w:val="11EE3A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99A0AF1"/>
    <w:multiLevelType w:val="multilevel"/>
    <w:tmpl w:val="C29084A2"/>
    <w:lvl w:ilvl="0">
      <w:start w:val="1"/>
      <w:numFmt w:val="bullet"/>
      <w:lvlText w:val="•"/>
      <w:lvlJc w:val="left"/>
      <w:pPr>
        <w:tabs>
          <w:tab w:val="num" w:pos="284"/>
        </w:tabs>
        <w:ind w:left="284" w:hanging="284"/>
      </w:pPr>
      <w:rPr>
        <w:position w:val="0"/>
        <w:sz w:val="18"/>
        <w:szCs w:val="18"/>
        <w:rtl w:val="0"/>
      </w:rPr>
    </w:lvl>
    <w:lvl w:ilvl="1">
      <w:start w:val="1"/>
      <w:numFmt w:val="bullet"/>
      <w:lvlText w:val="o"/>
      <w:lvlJc w:val="left"/>
      <w:pPr>
        <w:tabs>
          <w:tab w:val="num" w:pos="1350"/>
        </w:tabs>
        <w:ind w:left="1350" w:hanging="270"/>
      </w:pPr>
      <w:rPr>
        <w:position w:val="0"/>
        <w:sz w:val="18"/>
        <w:szCs w:val="18"/>
        <w:rtl w:val="0"/>
      </w:rPr>
    </w:lvl>
    <w:lvl w:ilvl="2">
      <w:start w:val="1"/>
      <w:numFmt w:val="bullet"/>
      <w:lvlText w:val="▪"/>
      <w:lvlJc w:val="left"/>
      <w:pPr>
        <w:tabs>
          <w:tab w:val="num" w:pos="2070"/>
        </w:tabs>
        <w:ind w:left="2070" w:hanging="270"/>
      </w:pPr>
      <w:rPr>
        <w:position w:val="0"/>
        <w:sz w:val="18"/>
        <w:szCs w:val="18"/>
        <w:rtl w:val="0"/>
      </w:rPr>
    </w:lvl>
    <w:lvl w:ilvl="3">
      <w:start w:val="1"/>
      <w:numFmt w:val="bullet"/>
      <w:lvlText w:val="•"/>
      <w:lvlJc w:val="left"/>
      <w:pPr>
        <w:tabs>
          <w:tab w:val="num" w:pos="2790"/>
        </w:tabs>
        <w:ind w:left="2790" w:hanging="270"/>
      </w:pPr>
      <w:rPr>
        <w:position w:val="0"/>
        <w:sz w:val="18"/>
        <w:szCs w:val="18"/>
        <w:rtl w:val="0"/>
      </w:rPr>
    </w:lvl>
    <w:lvl w:ilvl="4">
      <w:start w:val="1"/>
      <w:numFmt w:val="bullet"/>
      <w:lvlText w:val="o"/>
      <w:lvlJc w:val="left"/>
      <w:pPr>
        <w:tabs>
          <w:tab w:val="num" w:pos="3510"/>
        </w:tabs>
        <w:ind w:left="3510" w:hanging="270"/>
      </w:pPr>
      <w:rPr>
        <w:position w:val="0"/>
        <w:sz w:val="18"/>
        <w:szCs w:val="18"/>
        <w:rtl w:val="0"/>
      </w:rPr>
    </w:lvl>
    <w:lvl w:ilvl="5">
      <w:start w:val="1"/>
      <w:numFmt w:val="bullet"/>
      <w:lvlText w:val="▪"/>
      <w:lvlJc w:val="left"/>
      <w:pPr>
        <w:tabs>
          <w:tab w:val="num" w:pos="4230"/>
        </w:tabs>
        <w:ind w:left="4230" w:hanging="270"/>
      </w:pPr>
      <w:rPr>
        <w:position w:val="0"/>
        <w:sz w:val="18"/>
        <w:szCs w:val="18"/>
        <w:rtl w:val="0"/>
      </w:rPr>
    </w:lvl>
    <w:lvl w:ilvl="6">
      <w:start w:val="1"/>
      <w:numFmt w:val="bullet"/>
      <w:lvlText w:val="•"/>
      <w:lvlJc w:val="left"/>
      <w:pPr>
        <w:tabs>
          <w:tab w:val="num" w:pos="4950"/>
        </w:tabs>
        <w:ind w:left="4950" w:hanging="270"/>
      </w:pPr>
      <w:rPr>
        <w:position w:val="0"/>
        <w:sz w:val="18"/>
        <w:szCs w:val="18"/>
        <w:rtl w:val="0"/>
      </w:rPr>
    </w:lvl>
    <w:lvl w:ilvl="7">
      <w:start w:val="1"/>
      <w:numFmt w:val="bullet"/>
      <w:lvlText w:val="o"/>
      <w:lvlJc w:val="left"/>
      <w:pPr>
        <w:tabs>
          <w:tab w:val="num" w:pos="5670"/>
        </w:tabs>
        <w:ind w:left="5670" w:hanging="270"/>
      </w:pPr>
      <w:rPr>
        <w:position w:val="0"/>
        <w:sz w:val="18"/>
        <w:szCs w:val="18"/>
        <w:rtl w:val="0"/>
      </w:rPr>
    </w:lvl>
    <w:lvl w:ilvl="8">
      <w:start w:val="1"/>
      <w:numFmt w:val="bullet"/>
      <w:lvlText w:val="▪"/>
      <w:lvlJc w:val="left"/>
      <w:pPr>
        <w:tabs>
          <w:tab w:val="num" w:pos="6390"/>
        </w:tabs>
        <w:ind w:left="6390" w:hanging="270"/>
      </w:pPr>
      <w:rPr>
        <w:position w:val="0"/>
        <w:sz w:val="18"/>
        <w:szCs w:val="18"/>
        <w:rtl w:val="0"/>
      </w:rPr>
    </w:lvl>
  </w:abstractNum>
  <w:abstractNum w:abstractNumId="21">
    <w:nsid w:val="6EF629B6"/>
    <w:multiLevelType w:val="multilevel"/>
    <w:tmpl w:val="BB14A524"/>
    <w:lvl w:ilvl="0">
      <w:start w:val="1"/>
      <w:numFmt w:val="bullet"/>
      <w:lvlText w:val="•"/>
      <w:lvlJc w:val="left"/>
      <w:pPr>
        <w:tabs>
          <w:tab w:val="num" w:pos="284"/>
        </w:tabs>
        <w:ind w:left="284" w:hanging="284"/>
      </w:pPr>
      <w:rPr>
        <w:color w:val="000000"/>
        <w:kern w:val="24"/>
        <w:position w:val="0"/>
        <w:sz w:val="18"/>
        <w:szCs w:val="18"/>
        <w:u w:color="000000"/>
        <w:rtl w:val="0"/>
      </w:rPr>
    </w:lvl>
    <w:lvl w:ilvl="1">
      <w:start w:val="1"/>
      <w:numFmt w:val="bullet"/>
      <w:lvlText w:val="-"/>
      <w:lvlJc w:val="left"/>
      <w:pPr>
        <w:tabs>
          <w:tab w:val="num" w:pos="1260"/>
        </w:tabs>
        <w:ind w:left="1260" w:hanging="540"/>
      </w:pPr>
      <w:rPr>
        <w:color w:val="000000"/>
        <w:kern w:val="24"/>
        <w:position w:val="0"/>
        <w:sz w:val="18"/>
        <w:szCs w:val="18"/>
        <w:u w:color="000000"/>
        <w:rtl w:val="0"/>
      </w:rPr>
    </w:lvl>
    <w:lvl w:ilvl="2">
      <w:start w:val="1"/>
      <w:numFmt w:val="bullet"/>
      <w:lvlText w:val="▪"/>
      <w:lvlJc w:val="left"/>
      <w:pPr>
        <w:tabs>
          <w:tab w:val="num" w:pos="1710"/>
        </w:tabs>
        <w:ind w:left="1710" w:hanging="270"/>
      </w:pPr>
      <w:rPr>
        <w:color w:val="000000"/>
        <w:kern w:val="24"/>
        <w:position w:val="0"/>
        <w:sz w:val="18"/>
        <w:szCs w:val="18"/>
        <w:u w:color="000000"/>
        <w:rtl w:val="0"/>
      </w:rPr>
    </w:lvl>
    <w:lvl w:ilvl="3">
      <w:start w:val="1"/>
      <w:numFmt w:val="bullet"/>
      <w:lvlText w:val="•"/>
      <w:lvlJc w:val="left"/>
      <w:pPr>
        <w:tabs>
          <w:tab w:val="num" w:pos="2430"/>
        </w:tabs>
        <w:ind w:left="2430" w:hanging="270"/>
      </w:pPr>
      <w:rPr>
        <w:color w:val="000000"/>
        <w:kern w:val="24"/>
        <w:position w:val="0"/>
        <w:sz w:val="18"/>
        <w:szCs w:val="18"/>
        <w:u w:color="000000"/>
        <w:rtl w:val="0"/>
      </w:rPr>
    </w:lvl>
    <w:lvl w:ilvl="4">
      <w:start w:val="1"/>
      <w:numFmt w:val="bullet"/>
      <w:lvlText w:val="o"/>
      <w:lvlJc w:val="left"/>
      <w:pPr>
        <w:tabs>
          <w:tab w:val="num" w:pos="3150"/>
        </w:tabs>
        <w:ind w:left="3150" w:hanging="270"/>
      </w:pPr>
      <w:rPr>
        <w:color w:val="000000"/>
        <w:kern w:val="24"/>
        <w:position w:val="0"/>
        <w:sz w:val="18"/>
        <w:szCs w:val="18"/>
        <w:u w:color="000000"/>
        <w:rtl w:val="0"/>
      </w:rPr>
    </w:lvl>
    <w:lvl w:ilvl="5">
      <w:start w:val="1"/>
      <w:numFmt w:val="bullet"/>
      <w:lvlText w:val="▪"/>
      <w:lvlJc w:val="left"/>
      <w:pPr>
        <w:tabs>
          <w:tab w:val="num" w:pos="3870"/>
        </w:tabs>
        <w:ind w:left="3870" w:hanging="270"/>
      </w:pPr>
      <w:rPr>
        <w:color w:val="000000"/>
        <w:kern w:val="24"/>
        <w:position w:val="0"/>
        <w:sz w:val="18"/>
        <w:szCs w:val="18"/>
        <w:u w:color="000000"/>
        <w:rtl w:val="0"/>
      </w:rPr>
    </w:lvl>
    <w:lvl w:ilvl="6">
      <w:start w:val="1"/>
      <w:numFmt w:val="bullet"/>
      <w:lvlText w:val="•"/>
      <w:lvlJc w:val="left"/>
      <w:pPr>
        <w:tabs>
          <w:tab w:val="num" w:pos="4590"/>
        </w:tabs>
        <w:ind w:left="4590" w:hanging="270"/>
      </w:pPr>
      <w:rPr>
        <w:color w:val="000000"/>
        <w:kern w:val="24"/>
        <w:position w:val="0"/>
        <w:sz w:val="18"/>
        <w:szCs w:val="18"/>
        <w:u w:color="000000"/>
        <w:rtl w:val="0"/>
      </w:rPr>
    </w:lvl>
    <w:lvl w:ilvl="7">
      <w:start w:val="1"/>
      <w:numFmt w:val="bullet"/>
      <w:lvlText w:val="o"/>
      <w:lvlJc w:val="left"/>
      <w:pPr>
        <w:tabs>
          <w:tab w:val="num" w:pos="5310"/>
        </w:tabs>
        <w:ind w:left="5310" w:hanging="270"/>
      </w:pPr>
      <w:rPr>
        <w:color w:val="000000"/>
        <w:kern w:val="24"/>
        <w:position w:val="0"/>
        <w:sz w:val="18"/>
        <w:szCs w:val="18"/>
        <w:u w:color="000000"/>
        <w:rtl w:val="0"/>
      </w:rPr>
    </w:lvl>
    <w:lvl w:ilvl="8">
      <w:start w:val="1"/>
      <w:numFmt w:val="bullet"/>
      <w:lvlText w:val="▪"/>
      <w:lvlJc w:val="left"/>
      <w:pPr>
        <w:tabs>
          <w:tab w:val="num" w:pos="6030"/>
        </w:tabs>
        <w:ind w:left="6030" w:hanging="270"/>
      </w:pPr>
      <w:rPr>
        <w:color w:val="000000"/>
        <w:kern w:val="24"/>
        <w:position w:val="0"/>
        <w:sz w:val="18"/>
        <w:szCs w:val="18"/>
        <w:u w:color="000000"/>
        <w:rtl w:val="0"/>
      </w:rPr>
    </w:lvl>
  </w:abstractNum>
  <w:abstractNum w:abstractNumId="22">
    <w:nsid w:val="700B3790"/>
    <w:multiLevelType w:val="multilevel"/>
    <w:tmpl w:val="ABA8BAE8"/>
    <w:lvl w:ilvl="0">
      <w:start w:val="1"/>
      <w:numFmt w:val="bullet"/>
      <w:lvlText w:val="•"/>
      <w:lvlJc w:val="left"/>
      <w:pPr>
        <w:tabs>
          <w:tab w:val="num" w:pos="284"/>
        </w:tabs>
        <w:ind w:left="284" w:hanging="284"/>
      </w:pPr>
      <w:rPr>
        <w:position w:val="0"/>
        <w:sz w:val="18"/>
        <w:szCs w:val="18"/>
        <w:rtl w:val="0"/>
      </w:rPr>
    </w:lvl>
    <w:lvl w:ilvl="1">
      <w:start w:val="1"/>
      <w:numFmt w:val="bullet"/>
      <w:lvlText w:val="o"/>
      <w:lvlJc w:val="left"/>
      <w:pPr>
        <w:tabs>
          <w:tab w:val="num" w:pos="1350"/>
        </w:tabs>
        <w:ind w:left="1350" w:hanging="270"/>
      </w:pPr>
      <w:rPr>
        <w:position w:val="0"/>
        <w:sz w:val="18"/>
        <w:szCs w:val="18"/>
        <w:rtl w:val="0"/>
      </w:rPr>
    </w:lvl>
    <w:lvl w:ilvl="2">
      <w:start w:val="1"/>
      <w:numFmt w:val="bullet"/>
      <w:lvlText w:val="▪"/>
      <w:lvlJc w:val="left"/>
      <w:pPr>
        <w:tabs>
          <w:tab w:val="num" w:pos="2070"/>
        </w:tabs>
        <w:ind w:left="2070" w:hanging="270"/>
      </w:pPr>
      <w:rPr>
        <w:position w:val="0"/>
        <w:sz w:val="18"/>
        <w:szCs w:val="18"/>
        <w:rtl w:val="0"/>
      </w:rPr>
    </w:lvl>
    <w:lvl w:ilvl="3">
      <w:start w:val="1"/>
      <w:numFmt w:val="bullet"/>
      <w:lvlText w:val="•"/>
      <w:lvlJc w:val="left"/>
      <w:pPr>
        <w:tabs>
          <w:tab w:val="num" w:pos="2790"/>
        </w:tabs>
        <w:ind w:left="2790" w:hanging="270"/>
      </w:pPr>
      <w:rPr>
        <w:position w:val="0"/>
        <w:sz w:val="18"/>
        <w:szCs w:val="18"/>
        <w:rtl w:val="0"/>
      </w:rPr>
    </w:lvl>
    <w:lvl w:ilvl="4">
      <w:start w:val="1"/>
      <w:numFmt w:val="bullet"/>
      <w:lvlText w:val="o"/>
      <w:lvlJc w:val="left"/>
      <w:pPr>
        <w:tabs>
          <w:tab w:val="num" w:pos="3510"/>
        </w:tabs>
        <w:ind w:left="3510" w:hanging="270"/>
      </w:pPr>
      <w:rPr>
        <w:position w:val="0"/>
        <w:sz w:val="18"/>
        <w:szCs w:val="18"/>
        <w:rtl w:val="0"/>
      </w:rPr>
    </w:lvl>
    <w:lvl w:ilvl="5">
      <w:start w:val="1"/>
      <w:numFmt w:val="bullet"/>
      <w:lvlText w:val="▪"/>
      <w:lvlJc w:val="left"/>
      <w:pPr>
        <w:tabs>
          <w:tab w:val="num" w:pos="4230"/>
        </w:tabs>
        <w:ind w:left="4230" w:hanging="270"/>
      </w:pPr>
      <w:rPr>
        <w:position w:val="0"/>
        <w:sz w:val="18"/>
        <w:szCs w:val="18"/>
        <w:rtl w:val="0"/>
      </w:rPr>
    </w:lvl>
    <w:lvl w:ilvl="6">
      <w:start w:val="1"/>
      <w:numFmt w:val="bullet"/>
      <w:lvlText w:val="•"/>
      <w:lvlJc w:val="left"/>
      <w:pPr>
        <w:tabs>
          <w:tab w:val="num" w:pos="4950"/>
        </w:tabs>
        <w:ind w:left="4950" w:hanging="270"/>
      </w:pPr>
      <w:rPr>
        <w:position w:val="0"/>
        <w:sz w:val="18"/>
        <w:szCs w:val="18"/>
        <w:rtl w:val="0"/>
      </w:rPr>
    </w:lvl>
    <w:lvl w:ilvl="7">
      <w:start w:val="1"/>
      <w:numFmt w:val="bullet"/>
      <w:lvlText w:val="o"/>
      <w:lvlJc w:val="left"/>
      <w:pPr>
        <w:tabs>
          <w:tab w:val="num" w:pos="5670"/>
        </w:tabs>
        <w:ind w:left="5670" w:hanging="270"/>
      </w:pPr>
      <w:rPr>
        <w:position w:val="0"/>
        <w:sz w:val="18"/>
        <w:szCs w:val="18"/>
        <w:rtl w:val="0"/>
      </w:rPr>
    </w:lvl>
    <w:lvl w:ilvl="8">
      <w:start w:val="1"/>
      <w:numFmt w:val="bullet"/>
      <w:lvlText w:val="▪"/>
      <w:lvlJc w:val="left"/>
      <w:pPr>
        <w:tabs>
          <w:tab w:val="num" w:pos="6390"/>
        </w:tabs>
        <w:ind w:left="6390" w:hanging="270"/>
      </w:pPr>
      <w:rPr>
        <w:position w:val="0"/>
        <w:sz w:val="18"/>
        <w:szCs w:val="18"/>
        <w:rtl w:val="0"/>
      </w:rPr>
    </w:lvl>
  </w:abstractNum>
  <w:abstractNum w:abstractNumId="23">
    <w:nsid w:val="79BA3507"/>
    <w:multiLevelType w:val="multilevel"/>
    <w:tmpl w:val="3D264696"/>
    <w:lvl w:ilvl="0">
      <w:start w:val="1"/>
      <w:numFmt w:val="bullet"/>
      <w:lvlText w:val="•"/>
      <w:lvlJc w:val="left"/>
      <w:pPr>
        <w:tabs>
          <w:tab w:val="num" w:pos="360"/>
        </w:tabs>
        <w:ind w:left="360" w:hanging="360"/>
      </w:pPr>
      <w:rPr>
        <w:rFonts w:ascii="AdiHaus" w:eastAsia="AdiHaus" w:hAnsi="AdiHaus" w:cs="AdiHaus"/>
        <w:position w:val="0"/>
        <w:sz w:val="18"/>
        <w:szCs w:val="18"/>
      </w:rPr>
    </w:lvl>
    <w:lvl w:ilvl="1">
      <w:start w:val="1"/>
      <w:numFmt w:val="bullet"/>
      <w:lvlText w:val="-"/>
      <w:lvlJc w:val="left"/>
      <w:pPr>
        <w:tabs>
          <w:tab w:val="num" w:pos="1260"/>
        </w:tabs>
        <w:ind w:left="1260" w:hanging="540"/>
      </w:pPr>
      <w:rPr>
        <w:rFonts w:ascii="AdiHaus" w:eastAsia="AdiHaus" w:hAnsi="AdiHaus" w:cs="AdiHaus"/>
        <w:position w:val="0"/>
        <w:sz w:val="18"/>
        <w:szCs w:val="18"/>
      </w:rPr>
    </w:lvl>
    <w:lvl w:ilvl="2">
      <w:start w:val="1"/>
      <w:numFmt w:val="bullet"/>
      <w:lvlText w:val="▪"/>
      <w:lvlJc w:val="left"/>
      <w:pPr>
        <w:tabs>
          <w:tab w:val="num" w:pos="1710"/>
        </w:tabs>
        <w:ind w:left="1710" w:hanging="270"/>
      </w:pPr>
      <w:rPr>
        <w:rFonts w:ascii="AdiHaus" w:eastAsia="AdiHaus" w:hAnsi="AdiHaus" w:cs="AdiHaus"/>
        <w:position w:val="0"/>
        <w:sz w:val="18"/>
        <w:szCs w:val="18"/>
      </w:rPr>
    </w:lvl>
    <w:lvl w:ilvl="3">
      <w:start w:val="1"/>
      <w:numFmt w:val="bullet"/>
      <w:lvlText w:val="•"/>
      <w:lvlJc w:val="left"/>
      <w:pPr>
        <w:tabs>
          <w:tab w:val="num" w:pos="2430"/>
        </w:tabs>
        <w:ind w:left="2430" w:hanging="270"/>
      </w:pPr>
      <w:rPr>
        <w:rFonts w:ascii="AdiHaus" w:eastAsia="AdiHaus" w:hAnsi="AdiHaus" w:cs="AdiHaus"/>
        <w:position w:val="0"/>
        <w:sz w:val="18"/>
        <w:szCs w:val="18"/>
      </w:rPr>
    </w:lvl>
    <w:lvl w:ilvl="4">
      <w:start w:val="1"/>
      <w:numFmt w:val="bullet"/>
      <w:lvlText w:val="o"/>
      <w:lvlJc w:val="left"/>
      <w:pPr>
        <w:tabs>
          <w:tab w:val="num" w:pos="3150"/>
        </w:tabs>
        <w:ind w:left="3150" w:hanging="270"/>
      </w:pPr>
      <w:rPr>
        <w:rFonts w:ascii="AdiHaus" w:eastAsia="AdiHaus" w:hAnsi="AdiHaus" w:cs="AdiHaus"/>
        <w:position w:val="0"/>
        <w:sz w:val="18"/>
        <w:szCs w:val="18"/>
      </w:rPr>
    </w:lvl>
    <w:lvl w:ilvl="5">
      <w:start w:val="1"/>
      <w:numFmt w:val="bullet"/>
      <w:lvlText w:val="▪"/>
      <w:lvlJc w:val="left"/>
      <w:pPr>
        <w:tabs>
          <w:tab w:val="num" w:pos="3870"/>
        </w:tabs>
        <w:ind w:left="3870" w:hanging="270"/>
      </w:pPr>
      <w:rPr>
        <w:rFonts w:ascii="AdiHaus" w:eastAsia="AdiHaus" w:hAnsi="AdiHaus" w:cs="AdiHaus"/>
        <w:position w:val="0"/>
        <w:sz w:val="18"/>
        <w:szCs w:val="18"/>
      </w:rPr>
    </w:lvl>
    <w:lvl w:ilvl="6">
      <w:start w:val="1"/>
      <w:numFmt w:val="bullet"/>
      <w:lvlText w:val="•"/>
      <w:lvlJc w:val="left"/>
      <w:pPr>
        <w:tabs>
          <w:tab w:val="num" w:pos="4590"/>
        </w:tabs>
        <w:ind w:left="4590" w:hanging="270"/>
      </w:pPr>
      <w:rPr>
        <w:rFonts w:ascii="AdiHaus" w:eastAsia="AdiHaus" w:hAnsi="AdiHaus" w:cs="AdiHaus"/>
        <w:position w:val="0"/>
        <w:sz w:val="18"/>
        <w:szCs w:val="18"/>
      </w:rPr>
    </w:lvl>
    <w:lvl w:ilvl="7">
      <w:start w:val="1"/>
      <w:numFmt w:val="bullet"/>
      <w:lvlText w:val="o"/>
      <w:lvlJc w:val="left"/>
      <w:pPr>
        <w:tabs>
          <w:tab w:val="num" w:pos="5310"/>
        </w:tabs>
        <w:ind w:left="5310" w:hanging="270"/>
      </w:pPr>
      <w:rPr>
        <w:rFonts w:ascii="AdiHaus" w:eastAsia="AdiHaus" w:hAnsi="AdiHaus" w:cs="AdiHaus"/>
        <w:position w:val="0"/>
        <w:sz w:val="18"/>
        <w:szCs w:val="18"/>
      </w:rPr>
    </w:lvl>
    <w:lvl w:ilvl="8">
      <w:start w:val="1"/>
      <w:numFmt w:val="bullet"/>
      <w:lvlText w:val="▪"/>
      <w:lvlJc w:val="left"/>
      <w:pPr>
        <w:tabs>
          <w:tab w:val="num" w:pos="6030"/>
        </w:tabs>
        <w:ind w:left="6030" w:hanging="270"/>
      </w:pPr>
      <w:rPr>
        <w:rFonts w:ascii="AdiHaus" w:eastAsia="AdiHaus" w:hAnsi="AdiHaus" w:cs="AdiHaus"/>
        <w:position w:val="0"/>
        <w:sz w:val="18"/>
        <w:szCs w:val="18"/>
      </w:rPr>
    </w:lvl>
  </w:abstractNum>
  <w:abstractNum w:abstractNumId="24">
    <w:nsid w:val="7D433C80"/>
    <w:multiLevelType w:val="multilevel"/>
    <w:tmpl w:val="9AD2F2EC"/>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num w:numId="1">
    <w:abstractNumId w:val="12"/>
  </w:num>
  <w:num w:numId="2">
    <w:abstractNumId w:val="17"/>
  </w:num>
  <w:num w:numId="3">
    <w:abstractNumId w:val="13"/>
  </w:num>
  <w:num w:numId="4">
    <w:abstractNumId w:val="20"/>
  </w:num>
  <w:num w:numId="5">
    <w:abstractNumId w:val="18"/>
  </w:num>
  <w:num w:numId="6">
    <w:abstractNumId w:val="2"/>
  </w:num>
  <w:num w:numId="7">
    <w:abstractNumId w:val="22"/>
  </w:num>
  <w:num w:numId="8">
    <w:abstractNumId w:val="24"/>
  </w:num>
  <w:num w:numId="9">
    <w:abstractNumId w:val="1"/>
  </w:num>
  <w:num w:numId="10">
    <w:abstractNumId w:val="11"/>
  </w:num>
  <w:num w:numId="11">
    <w:abstractNumId w:val="3"/>
  </w:num>
  <w:num w:numId="12">
    <w:abstractNumId w:val="21"/>
  </w:num>
  <w:num w:numId="13">
    <w:abstractNumId w:val="0"/>
  </w:num>
  <w:num w:numId="14">
    <w:abstractNumId w:val="14"/>
  </w:num>
  <w:num w:numId="15">
    <w:abstractNumId w:val="6"/>
  </w:num>
  <w:num w:numId="16">
    <w:abstractNumId w:val="23"/>
  </w:num>
  <w:num w:numId="17">
    <w:abstractNumId w:val="7"/>
  </w:num>
  <w:num w:numId="18">
    <w:abstractNumId w:val="8"/>
  </w:num>
  <w:num w:numId="19">
    <w:abstractNumId w:val="19"/>
  </w:num>
  <w:num w:numId="20">
    <w:abstractNumId w:val="4"/>
  </w:num>
  <w:num w:numId="21">
    <w:abstractNumId w:val="5"/>
  </w:num>
  <w:num w:numId="22">
    <w:abstractNumId w:val="15"/>
  </w:num>
  <w:num w:numId="23">
    <w:abstractNumId w:val="5"/>
  </w:num>
  <w:num w:numId="24">
    <w:abstractNumId w:val="10"/>
  </w:num>
  <w:num w:numId="25">
    <w:abstractNumId w:val="9"/>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oNotTrackMoves/>
  <w:defaultTabStop w:val="720"/>
  <w:hyphenationZone w:val="425"/>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2BB"/>
    <w:rsid w:val="000013F3"/>
    <w:rsid w:val="00002BF8"/>
    <w:rsid w:val="00012536"/>
    <w:rsid w:val="000150E7"/>
    <w:rsid w:val="00020D24"/>
    <w:rsid w:val="000267F4"/>
    <w:rsid w:val="00031701"/>
    <w:rsid w:val="00033727"/>
    <w:rsid w:val="00036B76"/>
    <w:rsid w:val="00040046"/>
    <w:rsid w:val="0004076F"/>
    <w:rsid w:val="00041739"/>
    <w:rsid w:val="000424CB"/>
    <w:rsid w:val="0004623A"/>
    <w:rsid w:val="00047D8A"/>
    <w:rsid w:val="00054327"/>
    <w:rsid w:val="00056342"/>
    <w:rsid w:val="00057A79"/>
    <w:rsid w:val="00057ED5"/>
    <w:rsid w:val="00064D7F"/>
    <w:rsid w:val="000740E8"/>
    <w:rsid w:val="000751E3"/>
    <w:rsid w:val="00077E01"/>
    <w:rsid w:val="000807EE"/>
    <w:rsid w:val="00082432"/>
    <w:rsid w:val="0008337E"/>
    <w:rsid w:val="00085725"/>
    <w:rsid w:val="00085C47"/>
    <w:rsid w:val="000A12FC"/>
    <w:rsid w:val="000A1796"/>
    <w:rsid w:val="000A7D0E"/>
    <w:rsid w:val="000A7FDF"/>
    <w:rsid w:val="000B4C49"/>
    <w:rsid w:val="000B7157"/>
    <w:rsid w:val="000B767B"/>
    <w:rsid w:val="000C2ACF"/>
    <w:rsid w:val="000C4608"/>
    <w:rsid w:val="000C4AA5"/>
    <w:rsid w:val="000C546B"/>
    <w:rsid w:val="000D172C"/>
    <w:rsid w:val="000D4098"/>
    <w:rsid w:val="000D433F"/>
    <w:rsid w:val="000D4795"/>
    <w:rsid w:val="000D4E16"/>
    <w:rsid w:val="000D55E8"/>
    <w:rsid w:val="000D61D6"/>
    <w:rsid w:val="000E0A26"/>
    <w:rsid w:val="000E0AA7"/>
    <w:rsid w:val="000E51EE"/>
    <w:rsid w:val="000E56BA"/>
    <w:rsid w:val="000E68F3"/>
    <w:rsid w:val="000E77F4"/>
    <w:rsid w:val="000E7832"/>
    <w:rsid w:val="000E78A5"/>
    <w:rsid w:val="000F2812"/>
    <w:rsid w:val="000F33A9"/>
    <w:rsid w:val="000F5956"/>
    <w:rsid w:val="000F6407"/>
    <w:rsid w:val="000F7408"/>
    <w:rsid w:val="001018B7"/>
    <w:rsid w:val="00101D81"/>
    <w:rsid w:val="00103A8F"/>
    <w:rsid w:val="001050B8"/>
    <w:rsid w:val="001073DD"/>
    <w:rsid w:val="0011039A"/>
    <w:rsid w:val="00111F5A"/>
    <w:rsid w:val="00112995"/>
    <w:rsid w:val="001135C5"/>
    <w:rsid w:val="00114DB7"/>
    <w:rsid w:val="00117DDD"/>
    <w:rsid w:val="001230B4"/>
    <w:rsid w:val="0012686B"/>
    <w:rsid w:val="001274C8"/>
    <w:rsid w:val="0012766C"/>
    <w:rsid w:val="00130DEB"/>
    <w:rsid w:val="00132326"/>
    <w:rsid w:val="00135E0E"/>
    <w:rsid w:val="00135EEF"/>
    <w:rsid w:val="00135F47"/>
    <w:rsid w:val="00137703"/>
    <w:rsid w:val="00137DE9"/>
    <w:rsid w:val="00140E75"/>
    <w:rsid w:val="00141BF0"/>
    <w:rsid w:val="001420D9"/>
    <w:rsid w:val="00142128"/>
    <w:rsid w:val="00142E13"/>
    <w:rsid w:val="0014351F"/>
    <w:rsid w:val="001438BB"/>
    <w:rsid w:val="001447BA"/>
    <w:rsid w:val="00146B0F"/>
    <w:rsid w:val="00150701"/>
    <w:rsid w:val="001509E2"/>
    <w:rsid w:val="00153FFA"/>
    <w:rsid w:val="001549DB"/>
    <w:rsid w:val="00160C29"/>
    <w:rsid w:val="00161730"/>
    <w:rsid w:val="00161BA4"/>
    <w:rsid w:val="00164419"/>
    <w:rsid w:val="0017208D"/>
    <w:rsid w:val="00172244"/>
    <w:rsid w:val="00176A95"/>
    <w:rsid w:val="00177E2E"/>
    <w:rsid w:val="0018060A"/>
    <w:rsid w:val="00181A28"/>
    <w:rsid w:val="00182238"/>
    <w:rsid w:val="001827E6"/>
    <w:rsid w:val="00185E4D"/>
    <w:rsid w:val="0018790D"/>
    <w:rsid w:val="00190BE0"/>
    <w:rsid w:val="00193FA4"/>
    <w:rsid w:val="0019601E"/>
    <w:rsid w:val="0019691B"/>
    <w:rsid w:val="00197EED"/>
    <w:rsid w:val="00197EF4"/>
    <w:rsid w:val="001A1F2D"/>
    <w:rsid w:val="001A3EAA"/>
    <w:rsid w:val="001A4A04"/>
    <w:rsid w:val="001A7B8F"/>
    <w:rsid w:val="001B1FFE"/>
    <w:rsid w:val="001B3AAD"/>
    <w:rsid w:val="001B5C63"/>
    <w:rsid w:val="001B73DE"/>
    <w:rsid w:val="001C2037"/>
    <w:rsid w:val="001D292C"/>
    <w:rsid w:val="001D3621"/>
    <w:rsid w:val="001D69E1"/>
    <w:rsid w:val="001E16C5"/>
    <w:rsid w:val="001E4955"/>
    <w:rsid w:val="001E640D"/>
    <w:rsid w:val="001E6512"/>
    <w:rsid w:val="001E66A1"/>
    <w:rsid w:val="001E697F"/>
    <w:rsid w:val="001E7EE3"/>
    <w:rsid w:val="001F6D87"/>
    <w:rsid w:val="0020083F"/>
    <w:rsid w:val="0020221B"/>
    <w:rsid w:val="00203136"/>
    <w:rsid w:val="0021369E"/>
    <w:rsid w:val="002140C1"/>
    <w:rsid w:val="0021532E"/>
    <w:rsid w:val="00215D00"/>
    <w:rsid w:val="00215DC6"/>
    <w:rsid w:val="00216D24"/>
    <w:rsid w:val="0022025E"/>
    <w:rsid w:val="00220521"/>
    <w:rsid w:val="00220EA3"/>
    <w:rsid w:val="00223BB6"/>
    <w:rsid w:val="0023153A"/>
    <w:rsid w:val="00232E10"/>
    <w:rsid w:val="00235BF2"/>
    <w:rsid w:val="00240B92"/>
    <w:rsid w:val="002435FA"/>
    <w:rsid w:val="002449FD"/>
    <w:rsid w:val="00246790"/>
    <w:rsid w:val="00246946"/>
    <w:rsid w:val="0025580A"/>
    <w:rsid w:val="002567B9"/>
    <w:rsid w:val="00256AC6"/>
    <w:rsid w:val="00260516"/>
    <w:rsid w:val="00262508"/>
    <w:rsid w:val="00262A2F"/>
    <w:rsid w:val="00263348"/>
    <w:rsid w:val="0026779F"/>
    <w:rsid w:val="002677AA"/>
    <w:rsid w:val="00272279"/>
    <w:rsid w:val="00275A1A"/>
    <w:rsid w:val="00276032"/>
    <w:rsid w:val="00282381"/>
    <w:rsid w:val="0028302D"/>
    <w:rsid w:val="002841B1"/>
    <w:rsid w:val="0028784C"/>
    <w:rsid w:val="002900CD"/>
    <w:rsid w:val="00291409"/>
    <w:rsid w:val="00294397"/>
    <w:rsid w:val="0029476D"/>
    <w:rsid w:val="002974C6"/>
    <w:rsid w:val="002A19F8"/>
    <w:rsid w:val="002A1EC1"/>
    <w:rsid w:val="002A2EE1"/>
    <w:rsid w:val="002B0EC8"/>
    <w:rsid w:val="002B22DF"/>
    <w:rsid w:val="002C0F73"/>
    <w:rsid w:val="002C209C"/>
    <w:rsid w:val="002C594C"/>
    <w:rsid w:val="002C5C8D"/>
    <w:rsid w:val="002C60D5"/>
    <w:rsid w:val="002C6378"/>
    <w:rsid w:val="002C7B10"/>
    <w:rsid w:val="002D2450"/>
    <w:rsid w:val="002D5054"/>
    <w:rsid w:val="002E0BA9"/>
    <w:rsid w:val="002E4823"/>
    <w:rsid w:val="002F21B6"/>
    <w:rsid w:val="002F6903"/>
    <w:rsid w:val="00300C18"/>
    <w:rsid w:val="00305B26"/>
    <w:rsid w:val="00306999"/>
    <w:rsid w:val="00307FE9"/>
    <w:rsid w:val="00311DF8"/>
    <w:rsid w:val="00312E25"/>
    <w:rsid w:val="00316688"/>
    <w:rsid w:val="00317860"/>
    <w:rsid w:val="003308C5"/>
    <w:rsid w:val="00333FFD"/>
    <w:rsid w:val="003349D6"/>
    <w:rsid w:val="00335099"/>
    <w:rsid w:val="003375D9"/>
    <w:rsid w:val="003407B8"/>
    <w:rsid w:val="003456C5"/>
    <w:rsid w:val="003458A7"/>
    <w:rsid w:val="00347DC1"/>
    <w:rsid w:val="00352BBE"/>
    <w:rsid w:val="00355505"/>
    <w:rsid w:val="0035632C"/>
    <w:rsid w:val="00356CDA"/>
    <w:rsid w:val="00362849"/>
    <w:rsid w:val="00365ADB"/>
    <w:rsid w:val="00366C84"/>
    <w:rsid w:val="00372AA6"/>
    <w:rsid w:val="00375A60"/>
    <w:rsid w:val="003767ED"/>
    <w:rsid w:val="00377ED9"/>
    <w:rsid w:val="0038557F"/>
    <w:rsid w:val="00387615"/>
    <w:rsid w:val="00387A90"/>
    <w:rsid w:val="003960FE"/>
    <w:rsid w:val="00396710"/>
    <w:rsid w:val="003A2816"/>
    <w:rsid w:val="003A4B9D"/>
    <w:rsid w:val="003A7BA1"/>
    <w:rsid w:val="003B0034"/>
    <w:rsid w:val="003B066F"/>
    <w:rsid w:val="003B0682"/>
    <w:rsid w:val="003B71D2"/>
    <w:rsid w:val="003C2399"/>
    <w:rsid w:val="003C2CC3"/>
    <w:rsid w:val="003C6CF3"/>
    <w:rsid w:val="003C7DAA"/>
    <w:rsid w:val="003D0791"/>
    <w:rsid w:val="003E5506"/>
    <w:rsid w:val="003E5AB1"/>
    <w:rsid w:val="003E7D9E"/>
    <w:rsid w:val="0040615A"/>
    <w:rsid w:val="00407401"/>
    <w:rsid w:val="0040761F"/>
    <w:rsid w:val="00410D85"/>
    <w:rsid w:val="00412D70"/>
    <w:rsid w:val="0041345C"/>
    <w:rsid w:val="004141B6"/>
    <w:rsid w:val="004176E7"/>
    <w:rsid w:val="0041782B"/>
    <w:rsid w:val="00420829"/>
    <w:rsid w:val="00421C87"/>
    <w:rsid w:val="00421D49"/>
    <w:rsid w:val="00425A27"/>
    <w:rsid w:val="00426A34"/>
    <w:rsid w:val="00427F4F"/>
    <w:rsid w:val="004332E0"/>
    <w:rsid w:val="00434D4D"/>
    <w:rsid w:val="00434E18"/>
    <w:rsid w:val="0043717B"/>
    <w:rsid w:val="004448A4"/>
    <w:rsid w:val="004463F3"/>
    <w:rsid w:val="0045192F"/>
    <w:rsid w:val="00452603"/>
    <w:rsid w:val="00463864"/>
    <w:rsid w:val="00470BE7"/>
    <w:rsid w:val="00472794"/>
    <w:rsid w:val="004745AD"/>
    <w:rsid w:val="004746D9"/>
    <w:rsid w:val="00474AAB"/>
    <w:rsid w:val="00476FCE"/>
    <w:rsid w:val="00483F06"/>
    <w:rsid w:val="00483FEE"/>
    <w:rsid w:val="004854E9"/>
    <w:rsid w:val="0048731D"/>
    <w:rsid w:val="00490B9F"/>
    <w:rsid w:val="004929A1"/>
    <w:rsid w:val="0049490B"/>
    <w:rsid w:val="00496332"/>
    <w:rsid w:val="004A41C6"/>
    <w:rsid w:val="004A45F2"/>
    <w:rsid w:val="004A557F"/>
    <w:rsid w:val="004A6B68"/>
    <w:rsid w:val="004A7CD9"/>
    <w:rsid w:val="004B0C50"/>
    <w:rsid w:val="004B18E9"/>
    <w:rsid w:val="004B1C88"/>
    <w:rsid w:val="004B21D4"/>
    <w:rsid w:val="004B4906"/>
    <w:rsid w:val="004B4A3E"/>
    <w:rsid w:val="004B716B"/>
    <w:rsid w:val="004C2B66"/>
    <w:rsid w:val="004C46AF"/>
    <w:rsid w:val="004C7D92"/>
    <w:rsid w:val="004D3D3A"/>
    <w:rsid w:val="004D522B"/>
    <w:rsid w:val="004D673D"/>
    <w:rsid w:val="004E15BC"/>
    <w:rsid w:val="004E195F"/>
    <w:rsid w:val="004E28A3"/>
    <w:rsid w:val="004E609E"/>
    <w:rsid w:val="004F25F6"/>
    <w:rsid w:val="004F45D6"/>
    <w:rsid w:val="004F6CF1"/>
    <w:rsid w:val="0050078C"/>
    <w:rsid w:val="005012E5"/>
    <w:rsid w:val="00504D01"/>
    <w:rsid w:val="00506395"/>
    <w:rsid w:val="005063EC"/>
    <w:rsid w:val="00520FBD"/>
    <w:rsid w:val="00522FE0"/>
    <w:rsid w:val="00523141"/>
    <w:rsid w:val="0052593A"/>
    <w:rsid w:val="00527483"/>
    <w:rsid w:val="00530F5B"/>
    <w:rsid w:val="00534289"/>
    <w:rsid w:val="00534ED1"/>
    <w:rsid w:val="00536FD0"/>
    <w:rsid w:val="005472FE"/>
    <w:rsid w:val="0054731F"/>
    <w:rsid w:val="005538BD"/>
    <w:rsid w:val="00555406"/>
    <w:rsid w:val="005579BB"/>
    <w:rsid w:val="00562806"/>
    <w:rsid w:val="005701E5"/>
    <w:rsid w:val="00570779"/>
    <w:rsid w:val="00571477"/>
    <w:rsid w:val="005746C4"/>
    <w:rsid w:val="00581483"/>
    <w:rsid w:val="00583028"/>
    <w:rsid w:val="00584DF3"/>
    <w:rsid w:val="00585265"/>
    <w:rsid w:val="00585464"/>
    <w:rsid w:val="00585EED"/>
    <w:rsid w:val="00587389"/>
    <w:rsid w:val="00590525"/>
    <w:rsid w:val="0059110E"/>
    <w:rsid w:val="005934B3"/>
    <w:rsid w:val="0059365E"/>
    <w:rsid w:val="00593923"/>
    <w:rsid w:val="005940DB"/>
    <w:rsid w:val="005A08FA"/>
    <w:rsid w:val="005A0957"/>
    <w:rsid w:val="005A0CCD"/>
    <w:rsid w:val="005A2BFD"/>
    <w:rsid w:val="005A2FBF"/>
    <w:rsid w:val="005A55D4"/>
    <w:rsid w:val="005A7553"/>
    <w:rsid w:val="005B2AF6"/>
    <w:rsid w:val="005B37A4"/>
    <w:rsid w:val="005C167B"/>
    <w:rsid w:val="005C3379"/>
    <w:rsid w:val="005C4EBA"/>
    <w:rsid w:val="005C5C1C"/>
    <w:rsid w:val="005C6176"/>
    <w:rsid w:val="005D77BD"/>
    <w:rsid w:val="005E0B18"/>
    <w:rsid w:val="005E2094"/>
    <w:rsid w:val="005E2E4E"/>
    <w:rsid w:val="005E5F9F"/>
    <w:rsid w:val="005F6A54"/>
    <w:rsid w:val="005F6D81"/>
    <w:rsid w:val="006012A0"/>
    <w:rsid w:val="00604CFE"/>
    <w:rsid w:val="00611315"/>
    <w:rsid w:val="00613F52"/>
    <w:rsid w:val="00615180"/>
    <w:rsid w:val="006178C9"/>
    <w:rsid w:val="00620FF0"/>
    <w:rsid w:val="00626F6F"/>
    <w:rsid w:val="0063593B"/>
    <w:rsid w:val="00636C4C"/>
    <w:rsid w:val="006374F2"/>
    <w:rsid w:val="00640087"/>
    <w:rsid w:val="006452F2"/>
    <w:rsid w:val="00645563"/>
    <w:rsid w:val="00645D69"/>
    <w:rsid w:val="006479D1"/>
    <w:rsid w:val="00651A44"/>
    <w:rsid w:val="00652BE9"/>
    <w:rsid w:val="00652C29"/>
    <w:rsid w:val="00656485"/>
    <w:rsid w:val="00657C82"/>
    <w:rsid w:val="0066042E"/>
    <w:rsid w:val="00662FC9"/>
    <w:rsid w:val="006639D0"/>
    <w:rsid w:val="006653D5"/>
    <w:rsid w:val="00666133"/>
    <w:rsid w:val="00666150"/>
    <w:rsid w:val="0067072B"/>
    <w:rsid w:val="00680EC8"/>
    <w:rsid w:val="00684865"/>
    <w:rsid w:val="00685DFD"/>
    <w:rsid w:val="006915BF"/>
    <w:rsid w:val="0069236B"/>
    <w:rsid w:val="006A41F2"/>
    <w:rsid w:val="006A4E86"/>
    <w:rsid w:val="006B10CF"/>
    <w:rsid w:val="006B7788"/>
    <w:rsid w:val="006C1420"/>
    <w:rsid w:val="006C190C"/>
    <w:rsid w:val="006C279B"/>
    <w:rsid w:val="006C405E"/>
    <w:rsid w:val="006E4F25"/>
    <w:rsid w:val="006F055B"/>
    <w:rsid w:val="006F3347"/>
    <w:rsid w:val="006F37C4"/>
    <w:rsid w:val="006F47FD"/>
    <w:rsid w:val="00701EA7"/>
    <w:rsid w:val="00702838"/>
    <w:rsid w:val="007046CE"/>
    <w:rsid w:val="00705A4D"/>
    <w:rsid w:val="00712D4F"/>
    <w:rsid w:val="0071584A"/>
    <w:rsid w:val="00722849"/>
    <w:rsid w:val="0072292F"/>
    <w:rsid w:val="00723B44"/>
    <w:rsid w:val="00723E05"/>
    <w:rsid w:val="00726D9B"/>
    <w:rsid w:val="00727520"/>
    <w:rsid w:val="007318E1"/>
    <w:rsid w:val="00735485"/>
    <w:rsid w:val="00737E30"/>
    <w:rsid w:val="00740203"/>
    <w:rsid w:val="00741C36"/>
    <w:rsid w:val="00742619"/>
    <w:rsid w:val="00742CB4"/>
    <w:rsid w:val="0074390F"/>
    <w:rsid w:val="00752C69"/>
    <w:rsid w:val="00754E76"/>
    <w:rsid w:val="00757B58"/>
    <w:rsid w:val="007624B5"/>
    <w:rsid w:val="00763056"/>
    <w:rsid w:val="007632C8"/>
    <w:rsid w:val="00764AC1"/>
    <w:rsid w:val="007751CF"/>
    <w:rsid w:val="00775BB4"/>
    <w:rsid w:val="00776E18"/>
    <w:rsid w:val="00783016"/>
    <w:rsid w:val="00784F6A"/>
    <w:rsid w:val="00791B12"/>
    <w:rsid w:val="00792359"/>
    <w:rsid w:val="00794CF7"/>
    <w:rsid w:val="007A2433"/>
    <w:rsid w:val="007A5EA8"/>
    <w:rsid w:val="007A5F4F"/>
    <w:rsid w:val="007A6B66"/>
    <w:rsid w:val="007B153C"/>
    <w:rsid w:val="007B40F0"/>
    <w:rsid w:val="007C0A4C"/>
    <w:rsid w:val="007C205F"/>
    <w:rsid w:val="007C2AFE"/>
    <w:rsid w:val="007C4AFE"/>
    <w:rsid w:val="007C6101"/>
    <w:rsid w:val="007C7BB4"/>
    <w:rsid w:val="007D0CDD"/>
    <w:rsid w:val="007D2D03"/>
    <w:rsid w:val="007D4475"/>
    <w:rsid w:val="007D6F16"/>
    <w:rsid w:val="007E023F"/>
    <w:rsid w:val="007E0A08"/>
    <w:rsid w:val="007E0B7B"/>
    <w:rsid w:val="007E4B42"/>
    <w:rsid w:val="007E5912"/>
    <w:rsid w:val="007F39B0"/>
    <w:rsid w:val="00800287"/>
    <w:rsid w:val="00800E0A"/>
    <w:rsid w:val="00801EA2"/>
    <w:rsid w:val="00801FEF"/>
    <w:rsid w:val="0080246E"/>
    <w:rsid w:val="00803B76"/>
    <w:rsid w:val="00813517"/>
    <w:rsid w:val="00813AFA"/>
    <w:rsid w:val="00823479"/>
    <w:rsid w:val="00825AB7"/>
    <w:rsid w:val="00833C87"/>
    <w:rsid w:val="00835755"/>
    <w:rsid w:val="00836EA0"/>
    <w:rsid w:val="00836F05"/>
    <w:rsid w:val="0083727A"/>
    <w:rsid w:val="00840037"/>
    <w:rsid w:val="0084271D"/>
    <w:rsid w:val="00846D36"/>
    <w:rsid w:val="00847A29"/>
    <w:rsid w:val="0085219F"/>
    <w:rsid w:val="00856939"/>
    <w:rsid w:val="00860DEA"/>
    <w:rsid w:val="0086401E"/>
    <w:rsid w:val="00867F74"/>
    <w:rsid w:val="008733D9"/>
    <w:rsid w:val="008746C0"/>
    <w:rsid w:val="00874F0B"/>
    <w:rsid w:val="0087768F"/>
    <w:rsid w:val="008804B9"/>
    <w:rsid w:val="0088072A"/>
    <w:rsid w:val="008825E1"/>
    <w:rsid w:val="008857DA"/>
    <w:rsid w:val="00886140"/>
    <w:rsid w:val="008875FA"/>
    <w:rsid w:val="00891714"/>
    <w:rsid w:val="00891D11"/>
    <w:rsid w:val="0089409C"/>
    <w:rsid w:val="00895E4D"/>
    <w:rsid w:val="008965AB"/>
    <w:rsid w:val="008A1F89"/>
    <w:rsid w:val="008A2FFA"/>
    <w:rsid w:val="008A30F1"/>
    <w:rsid w:val="008A413A"/>
    <w:rsid w:val="008A5422"/>
    <w:rsid w:val="008A734B"/>
    <w:rsid w:val="008B78CE"/>
    <w:rsid w:val="008C5771"/>
    <w:rsid w:val="008C7659"/>
    <w:rsid w:val="008D133B"/>
    <w:rsid w:val="008D2542"/>
    <w:rsid w:val="008D2719"/>
    <w:rsid w:val="008E1E31"/>
    <w:rsid w:val="008E50B0"/>
    <w:rsid w:val="008E57C6"/>
    <w:rsid w:val="008F00DC"/>
    <w:rsid w:val="008F2627"/>
    <w:rsid w:val="008F2F1F"/>
    <w:rsid w:val="009029EC"/>
    <w:rsid w:val="00903843"/>
    <w:rsid w:val="00904A90"/>
    <w:rsid w:val="00905C6F"/>
    <w:rsid w:val="00905F6F"/>
    <w:rsid w:val="00906998"/>
    <w:rsid w:val="00910004"/>
    <w:rsid w:val="009126AA"/>
    <w:rsid w:val="00912C3A"/>
    <w:rsid w:val="00917B6C"/>
    <w:rsid w:val="00920FC2"/>
    <w:rsid w:val="00921FAE"/>
    <w:rsid w:val="009228FC"/>
    <w:rsid w:val="00925485"/>
    <w:rsid w:val="00934088"/>
    <w:rsid w:val="0093630C"/>
    <w:rsid w:val="009365B4"/>
    <w:rsid w:val="00937519"/>
    <w:rsid w:val="009439DC"/>
    <w:rsid w:val="00945FD9"/>
    <w:rsid w:val="00946BE9"/>
    <w:rsid w:val="00946ECE"/>
    <w:rsid w:val="00955920"/>
    <w:rsid w:val="00960384"/>
    <w:rsid w:val="00961692"/>
    <w:rsid w:val="00963DBC"/>
    <w:rsid w:val="009673CC"/>
    <w:rsid w:val="00970F43"/>
    <w:rsid w:val="00974C7D"/>
    <w:rsid w:val="00977678"/>
    <w:rsid w:val="00990EB9"/>
    <w:rsid w:val="00996FE2"/>
    <w:rsid w:val="009970BF"/>
    <w:rsid w:val="009A1635"/>
    <w:rsid w:val="009A2C6B"/>
    <w:rsid w:val="009A416C"/>
    <w:rsid w:val="009A47C5"/>
    <w:rsid w:val="009A535F"/>
    <w:rsid w:val="009A6D5F"/>
    <w:rsid w:val="009B3006"/>
    <w:rsid w:val="009B33BE"/>
    <w:rsid w:val="009B6808"/>
    <w:rsid w:val="009B7C94"/>
    <w:rsid w:val="009C2CDE"/>
    <w:rsid w:val="009C361E"/>
    <w:rsid w:val="009C3B63"/>
    <w:rsid w:val="009C7730"/>
    <w:rsid w:val="009C78A3"/>
    <w:rsid w:val="009D0688"/>
    <w:rsid w:val="009D0A05"/>
    <w:rsid w:val="009D0D69"/>
    <w:rsid w:val="009D17CF"/>
    <w:rsid w:val="009D45E4"/>
    <w:rsid w:val="009D6098"/>
    <w:rsid w:val="009E08BF"/>
    <w:rsid w:val="009E3857"/>
    <w:rsid w:val="009E44E4"/>
    <w:rsid w:val="009E7335"/>
    <w:rsid w:val="009F27DD"/>
    <w:rsid w:val="009F50DC"/>
    <w:rsid w:val="009F715B"/>
    <w:rsid w:val="009F7BDC"/>
    <w:rsid w:val="00A007BA"/>
    <w:rsid w:val="00A012A3"/>
    <w:rsid w:val="00A0222A"/>
    <w:rsid w:val="00A03EA4"/>
    <w:rsid w:val="00A0600E"/>
    <w:rsid w:val="00A06F41"/>
    <w:rsid w:val="00A10014"/>
    <w:rsid w:val="00A10BFB"/>
    <w:rsid w:val="00A202C7"/>
    <w:rsid w:val="00A26535"/>
    <w:rsid w:val="00A30EFB"/>
    <w:rsid w:val="00A334AA"/>
    <w:rsid w:val="00A34601"/>
    <w:rsid w:val="00A367CA"/>
    <w:rsid w:val="00A37EC7"/>
    <w:rsid w:val="00A415D8"/>
    <w:rsid w:val="00A46C30"/>
    <w:rsid w:val="00A46EE4"/>
    <w:rsid w:val="00A505EE"/>
    <w:rsid w:val="00A516AB"/>
    <w:rsid w:val="00A52EA4"/>
    <w:rsid w:val="00A53522"/>
    <w:rsid w:val="00A63813"/>
    <w:rsid w:val="00A65228"/>
    <w:rsid w:val="00A668BA"/>
    <w:rsid w:val="00A674F1"/>
    <w:rsid w:val="00A70FFC"/>
    <w:rsid w:val="00A722DB"/>
    <w:rsid w:val="00A739B3"/>
    <w:rsid w:val="00A749B4"/>
    <w:rsid w:val="00A80750"/>
    <w:rsid w:val="00A82576"/>
    <w:rsid w:val="00A83B59"/>
    <w:rsid w:val="00A84F22"/>
    <w:rsid w:val="00A91F46"/>
    <w:rsid w:val="00A9475B"/>
    <w:rsid w:val="00AA34FE"/>
    <w:rsid w:val="00AA374A"/>
    <w:rsid w:val="00AA4037"/>
    <w:rsid w:val="00AB17E7"/>
    <w:rsid w:val="00AB1E29"/>
    <w:rsid w:val="00AB7C5A"/>
    <w:rsid w:val="00AC1CCB"/>
    <w:rsid w:val="00AC200F"/>
    <w:rsid w:val="00AC2E69"/>
    <w:rsid w:val="00AC346B"/>
    <w:rsid w:val="00AC5FD0"/>
    <w:rsid w:val="00AC7AA9"/>
    <w:rsid w:val="00AD0201"/>
    <w:rsid w:val="00AD2934"/>
    <w:rsid w:val="00AD3905"/>
    <w:rsid w:val="00AE3027"/>
    <w:rsid w:val="00AE47DC"/>
    <w:rsid w:val="00AE4C97"/>
    <w:rsid w:val="00AE5934"/>
    <w:rsid w:val="00AF028E"/>
    <w:rsid w:val="00AF2932"/>
    <w:rsid w:val="00B01002"/>
    <w:rsid w:val="00B05B69"/>
    <w:rsid w:val="00B0728D"/>
    <w:rsid w:val="00B073D2"/>
    <w:rsid w:val="00B07BB4"/>
    <w:rsid w:val="00B13ED9"/>
    <w:rsid w:val="00B14567"/>
    <w:rsid w:val="00B14EDB"/>
    <w:rsid w:val="00B151CB"/>
    <w:rsid w:val="00B15A4E"/>
    <w:rsid w:val="00B1686F"/>
    <w:rsid w:val="00B20D21"/>
    <w:rsid w:val="00B21BBE"/>
    <w:rsid w:val="00B2404A"/>
    <w:rsid w:val="00B24891"/>
    <w:rsid w:val="00B312BB"/>
    <w:rsid w:val="00B33759"/>
    <w:rsid w:val="00B42369"/>
    <w:rsid w:val="00B425EF"/>
    <w:rsid w:val="00B427FE"/>
    <w:rsid w:val="00B45055"/>
    <w:rsid w:val="00B53300"/>
    <w:rsid w:val="00B54051"/>
    <w:rsid w:val="00B55CD4"/>
    <w:rsid w:val="00B56BFD"/>
    <w:rsid w:val="00B61EAF"/>
    <w:rsid w:val="00B6241B"/>
    <w:rsid w:val="00B70B0D"/>
    <w:rsid w:val="00B71F5C"/>
    <w:rsid w:val="00B72EF4"/>
    <w:rsid w:val="00B74573"/>
    <w:rsid w:val="00B811B4"/>
    <w:rsid w:val="00B820F2"/>
    <w:rsid w:val="00B82A70"/>
    <w:rsid w:val="00B84156"/>
    <w:rsid w:val="00B8765A"/>
    <w:rsid w:val="00B87672"/>
    <w:rsid w:val="00B87F0E"/>
    <w:rsid w:val="00B937A2"/>
    <w:rsid w:val="00B93D44"/>
    <w:rsid w:val="00B94C84"/>
    <w:rsid w:val="00B97218"/>
    <w:rsid w:val="00B978BD"/>
    <w:rsid w:val="00BB60FA"/>
    <w:rsid w:val="00BB7B98"/>
    <w:rsid w:val="00BC0700"/>
    <w:rsid w:val="00BC22F9"/>
    <w:rsid w:val="00BC2EF7"/>
    <w:rsid w:val="00BC39B6"/>
    <w:rsid w:val="00BC6AFE"/>
    <w:rsid w:val="00BD3F48"/>
    <w:rsid w:val="00BD40F8"/>
    <w:rsid w:val="00BE42FE"/>
    <w:rsid w:val="00BE4DE3"/>
    <w:rsid w:val="00BE68E4"/>
    <w:rsid w:val="00BF2BB7"/>
    <w:rsid w:val="00BF3C48"/>
    <w:rsid w:val="00BF42A2"/>
    <w:rsid w:val="00C03B12"/>
    <w:rsid w:val="00C03B85"/>
    <w:rsid w:val="00C046E4"/>
    <w:rsid w:val="00C05EDA"/>
    <w:rsid w:val="00C17E33"/>
    <w:rsid w:val="00C21B48"/>
    <w:rsid w:val="00C22E3B"/>
    <w:rsid w:val="00C233DA"/>
    <w:rsid w:val="00C23CC0"/>
    <w:rsid w:val="00C23F6A"/>
    <w:rsid w:val="00C2692E"/>
    <w:rsid w:val="00C270E9"/>
    <w:rsid w:val="00C310B6"/>
    <w:rsid w:val="00C33543"/>
    <w:rsid w:val="00C33E56"/>
    <w:rsid w:val="00C36482"/>
    <w:rsid w:val="00C3769B"/>
    <w:rsid w:val="00C43A90"/>
    <w:rsid w:val="00C43D47"/>
    <w:rsid w:val="00C43E62"/>
    <w:rsid w:val="00C45E64"/>
    <w:rsid w:val="00C479DC"/>
    <w:rsid w:val="00C5580F"/>
    <w:rsid w:val="00C61658"/>
    <w:rsid w:val="00C647DB"/>
    <w:rsid w:val="00C66331"/>
    <w:rsid w:val="00C66FB0"/>
    <w:rsid w:val="00C67D10"/>
    <w:rsid w:val="00C7544C"/>
    <w:rsid w:val="00C75713"/>
    <w:rsid w:val="00C757F9"/>
    <w:rsid w:val="00C75BCD"/>
    <w:rsid w:val="00C7611A"/>
    <w:rsid w:val="00C8067C"/>
    <w:rsid w:val="00C80D51"/>
    <w:rsid w:val="00C86C5F"/>
    <w:rsid w:val="00C86C6D"/>
    <w:rsid w:val="00C87582"/>
    <w:rsid w:val="00C90AFE"/>
    <w:rsid w:val="00C93163"/>
    <w:rsid w:val="00C94C82"/>
    <w:rsid w:val="00CA5DF6"/>
    <w:rsid w:val="00CA74EA"/>
    <w:rsid w:val="00CA75FA"/>
    <w:rsid w:val="00CB32A5"/>
    <w:rsid w:val="00CB33DF"/>
    <w:rsid w:val="00CB49BD"/>
    <w:rsid w:val="00CB53A6"/>
    <w:rsid w:val="00CC21DC"/>
    <w:rsid w:val="00CC42B0"/>
    <w:rsid w:val="00CD1F58"/>
    <w:rsid w:val="00CD219D"/>
    <w:rsid w:val="00CD2940"/>
    <w:rsid w:val="00CD43D1"/>
    <w:rsid w:val="00CD660D"/>
    <w:rsid w:val="00CD6680"/>
    <w:rsid w:val="00CE0C5A"/>
    <w:rsid w:val="00CE33BF"/>
    <w:rsid w:val="00CE5D0E"/>
    <w:rsid w:val="00CF1A51"/>
    <w:rsid w:val="00CF276F"/>
    <w:rsid w:val="00CF4D88"/>
    <w:rsid w:val="00CF5CA5"/>
    <w:rsid w:val="00CF78A0"/>
    <w:rsid w:val="00D018F8"/>
    <w:rsid w:val="00D0276C"/>
    <w:rsid w:val="00D03262"/>
    <w:rsid w:val="00D100F5"/>
    <w:rsid w:val="00D10121"/>
    <w:rsid w:val="00D1186A"/>
    <w:rsid w:val="00D13CC1"/>
    <w:rsid w:val="00D15C8E"/>
    <w:rsid w:val="00D20661"/>
    <w:rsid w:val="00D22EE2"/>
    <w:rsid w:val="00D237B1"/>
    <w:rsid w:val="00D250E9"/>
    <w:rsid w:val="00D2538F"/>
    <w:rsid w:val="00D25DC6"/>
    <w:rsid w:val="00D25E9F"/>
    <w:rsid w:val="00D35462"/>
    <w:rsid w:val="00D40C7E"/>
    <w:rsid w:val="00D40E68"/>
    <w:rsid w:val="00D41919"/>
    <w:rsid w:val="00D437C6"/>
    <w:rsid w:val="00D43958"/>
    <w:rsid w:val="00D45A36"/>
    <w:rsid w:val="00D51056"/>
    <w:rsid w:val="00D563F7"/>
    <w:rsid w:val="00D64B26"/>
    <w:rsid w:val="00D657D3"/>
    <w:rsid w:val="00D70177"/>
    <w:rsid w:val="00D7220E"/>
    <w:rsid w:val="00D740A6"/>
    <w:rsid w:val="00D849AF"/>
    <w:rsid w:val="00D85080"/>
    <w:rsid w:val="00D867BA"/>
    <w:rsid w:val="00D878AC"/>
    <w:rsid w:val="00D87E35"/>
    <w:rsid w:val="00D9291C"/>
    <w:rsid w:val="00D932AE"/>
    <w:rsid w:val="00D95F16"/>
    <w:rsid w:val="00D977DC"/>
    <w:rsid w:val="00DA00D5"/>
    <w:rsid w:val="00DA3A79"/>
    <w:rsid w:val="00DA4708"/>
    <w:rsid w:val="00DA5C2D"/>
    <w:rsid w:val="00DB3F65"/>
    <w:rsid w:val="00DB4819"/>
    <w:rsid w:val="00DC2C0D"/>
    <w:rsid w:val="00DC3D2A"/>
    <w:rsid w:val="00DC4282"/>
    <w:rsid w:val="00DC54B3"/>
    <w:rsid w:val="00DD1DC0"/>
    <w:rsid w:val="00DD2896"/>
    <w:rsid w:val="00DD6914"/>
    <w:rsid w:val="00DD761B"/>
    <w:rsid w:val="00DE03F4"/>
    <w:rsid w:val="00DE79DF"/>
    <w:rsid w:val="00DF0089"/>
    <w:rsid w:val="00DF2A04"/>
    <w:rsid w:val="00DF452D"/>
    <w:rsid w:val="00DF7B85"/>
    <w:rsid w:val="00E022DC"/>
    <w:rsid w:val="00E02A37"/>
    <w:rsid w:val="00E02FC6"/>
    <w:rsid w:val="00E037D6"/>
    <w:rsid w:val="00E05168"/>
    <w:rsid w:val="00E11028"/>
    <w:rsid w:val="00E1691C"/>
    <w:rsid w:val="00E21ECA"/>
    <w:rsid w:val="00E23ED8"/>
    <w:rsid w:val="00E27950"/>
    <w:rsid w:val="00E30F65"/>
    <w:rsid w:val="00E31A46"/>
    <w:rsid w:val="00E32ABE"/>
    <w:rsid w:val="00E33A38"/>
    <w:rsid w:val="00E33F1C"/>
    <w:rsid w:val="00E345E9"/>
    <w:rsid w:val="00E37460"/>
    <w:rsid w:val="00E4369B"/>
    <w:rsid w:val="00E441CC"/>
    <w:rsid w:val="00E44AB0"/>
    <w:rsid w:val="00E44CAA"/>
    <w:rsid w:val="00E456BF"/>
    <w:rsid w:val="00E45B5E"/>
    <w:rsid w:val="00E5246D"/>
    <w:rsid w:val="00E53D46"/>
    <w:rsid w:val="00E54F6D"/>
    <w:rsid w:val="00E56729"/>
    <w:rsid w:val="00E65A15"/>
    <w:rsid w:val="00E66231"/>
    <w:rsid w:val="00E66F3E"/>
    <w:rsid w:val="00E7143E"/>
    <w:rsid w:val="00E73109"/>
    <w:rsid w:val="00E733BD"/>
    <w:rsid w:val="00E74ECB"/>
    <w:rsid w:val="00E75C61"/>
    <w:rsid w:val="00E76281"/>
    <w:rsid w:val="00E76482"/>
    <w:rsid w:val="00E77F6B"/>
    <w:rsid w:val="00E8009E"/>
    <w:rsid w:val="00E808AE"/>
    <w:rsid w:val="00E838E0"/>
    <w:rsid w:val="00E86AAE"/>
    <w:rsid w:val="00E87776"/>
    <w:rsid w:val="00E926C4"/>
    <w:rsid w:val="00E93778"/>
    <w:rsid w:val="00E94031"/>
    <w:rsid w:val="00E94AF7"/>
    <w:rsid w:val="00E95DCB"/>
    <w:rsid w:val="00E96EFB"/>
    <w:rsid w:val="00E97E10"/>
    <w:rsid w:val="00E97EF3"/>
    <w:rsid w:val="00EA43B5"/>
    <w:rsid w:val="00EB0A4A"/>
    <w:rsid w:val="00EB12C9"/>
    <w:rsid w:val="00EB67AE"/>
    <w:rsid w:val="00EB751D"/>
    <w:rsid w:val="00EC008C"/>
    <w:rsid w:val="00EC17FC"/>
    <w:rsid w:val="00EC1F22"/>
    <w:rsid w:val="00EC3724"/>
    <w:rsid w:val="00EC7256"/>
    <w:rsid w:val="00EC7C87"/>
    <w:rsid w:val="00ED1EAD"/>
    <w:rsid w:val="00ED3AC2"/>
    <w:rsid w:val="00ED4727"/>
    <w:rsid w:val="00ED6940"/>
    <w:rsid w:val="00ED71C8"/>
    <w:rsid w:val="00ED7DE6"/>
    <w:rsid w:val="00EE085A"/>
    <w:rsid w:val="00EE22ED"/>
    <w:rsid w:val="00EE3F4C"/>
    <w:rsid w:val="00EE6FA9"/>
    <w:rsid w:val="00EF1103"/>
    <w:rsid w:val="00EF26C6"/>
    <w:rsid w:val="00EF44EB"/>
    <w:rsid w:val="00F10900"/>
    <w:rsid w:val="00F14C90"/>
    <w:rsid w:val="00F174E6"/>
    <w:rsid w:val="00F22C1E"/>
    <w:rsid w:val="00F26288"/>
    <w:rsid w:val="00F265CE"/>
    <w:rsid w:val="00F30B71"/>
    <w:rsid w:val="00F36159"/>
    <w:rsid w:val="00F43DDC"/>
    <w:rsid w:val="00F44583"/>
    <w:rsid w:val="00F45514"/>
    <w:rsid w:val="00F4686B"/>
    <w:rsid w:val="00F4692C"/>
    <w:rsid w:val="00F52C2E"/>
    <w:rsid w:val="00F532A8"/>
    <w:rsid w:val="00F56187"/>
    <w:rsid w:val="00F57E4E"/>
    <w:rsid w:val="00F621CE"/>
    <w:rsid w:val="00F647F9"/>
    <w:rsid w:val="00F64A39"/>
    <w:rsid w:val="00F6629B"/>
    <w:rsid w:val="00F672B2"/>
    <w:rsid w:val="00F704AC"/>
    <w:rsid w:val="00F709A4"/>
    <w:rsid w:val="00F73E4E"/>
    <w:rsid w:val="00F74012"/>
    <w:rsid w:val="00F74268"/>
    <w:rsid w:val="00F7672F"/>
    <w:rsid w:val="00F77C9A"/>
    <w:rsid w:val="00F860FA"/>
    <w:rsid w:val="00F873D0"/>
    <w:rsid w:val="00F87EF6"/>
    <w:rsid w:val="00F90326"/>
    <w:rsid w:val="00F90C55"/>
    <w:rsid w:val="00F91979"/>
    <w:rsid w:val="00F92D4B"/>
    <w:rsid w:val="00F9358F"/>
    <w:rsid w:val="00F94E3E"/>
    <w:rsid w:val="00F968E9"/>
    <w:rsid w:val="00F96BD0"/>
    <w:rsid w:val="00F97773"/>
    <w:rsid w:val="00FA42C8"/>
    <w:rsid w:val="00FA74A3"/>
    <w:rsid w:val="00FA7A74"/>
    <w:rsid w:val="00FB42E9"/>
    <w:rsid w:val="00FB4BF1"/>
    <w:rsid w:val="00FB6740"/>
    <w:rsid w:val="00FC2C09"/>
    <w:rsid w:val="00FC533F"/>
    <w:rsid w:val="00FD2EED"/>
    <w:rsid w:val="00FD7029"/>
    <w:rsid w:val="00FE0B6A"/>
    <w:rsid w:val="00FE13C3"/>
    <w:rsid w:val="00FE3092"/>
    <w:rsid w:val="00FF15CB"/>
    <w:rsid w:val="00FF28F4"/>
    <w:rsid w:val="00FF40B0"/>
    <w:rsid w:val="00FF40E5"/>
    <w:rsid w:val="00FF4D6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49551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Unicode MS" w:hAnsi="Arial" w:cs="Arial"/>
        <w:sz w:val="22"/>
        <w:szCs w:val="22"/>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11F5A"/>
    <w:pPr>
      <w:spacing w:line="360" w:lineRule="auto"/>
      <w:jc w:val="both"/>
    </w:pPr>
    <w:rPr>
      <w:rFonts w:ascii="AdihausDIN" w:hAnsi="AdihausDIN"/>
      <w:lang w:val="en-US"/>
    </w:rPr>
  </w:style>
  <w:style w:type="paragraph" w:styleId="Kop1">
    <w:name w:val="heading 1"/>
    <w:basedOn w:val="Standaard"/>
    <w:next w:val="Standaard"/>
    <w:link w:val="Kop1Char"/>
    <w:uiPriority w:val="9"/>
    <w:qFormat/>
    <w:rsid w:val="00970F43"/>
    <w:pPr>
      <w:keepNext/>
      <w:keepLines/>
      <w:jc w:val="center"/>
      <w:outlineLvl w:val="0"/>
    </w:pPr>
    <w:rPr>
      <w:rFonts w:eastAsiaTheme="majorEastAsia" w:cstheme="majorBidi"/>
      <w:b/>
      <w:bCs/>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paragraph" w:styleId="Koptekst">
    <w:name w:val="header"/>
    <w:link w:val="KoptekstChar"/>
    <w:rPr>
      <w:rFonts w:ascii="Calibri" w:eastAsia="Calibri" w:hAnsi="Calibri" w:cs="Calibri"/>
      <w:color w:val="000000"/>
      <w:u w:color="000000"/>
      <w:lang w:val="en-US"/>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customStyle="1" w:styleId="Body">
    <w:name w:val="Body"/>
    <w:pPr>
      <w:spacing w:after="200" w:line="276" w:lineRule="auto"/>
    </w:pPr>
    <w:rPr>
      <w:rFonts w:ascii="AdiHaus" w:eastAsia="AdiHaus" w:hAnsi="AdiHaus" w:cs="AdiHaus"/>
      <w:color w:val="000000"/>
      <w:u w:color="000000"/>
    </w:rPr>
  </w:style>
  <w:style w:type="paragraph" w:customStyle="1" w:styleId="BodyA">
    <w:name w:val="Body A"/>
    <w:rPr>
      <w:rFonts w:ascii="Calibri" w:eastAsia="Calibri" w:hAnsi="Calibri" w:cs="Calibri"/>
      <w:color w:val="000000"/>
      <w:u w:color="000000"/>
      <w:lang w:val="en-US"/>
    </w:rPr>
  </w:style>
  <w:style w:type="paragraph" w:styleId="Lijstalinea">
    <w:name w:val="List Paragraph"/>
    <w:autoRedefine/>
    <w:uiPriority w:val="34"/>
    <w:qFormat/>
    <w:rsid w:val="000E77F4"/>
    <w:pPr>
      <w:spacing w:line="360" w:lineRule="auto"/>
      <w:ind w:left="720"/>
    </w:pPr>
    <w:rPr>
      <w:rFonts w:ascii="AdihausDIN" w:hAnsi="AdihausDIN" w:cs="Arial Unicode MS"/>
      <w:color w:val="000000"/>
      <w:szCs w:val="24"/>
      <w:u w:color="000000"/>
      <w:lang w:val="en-US"/>
    </w:rPr>
  </w:style>
  <w:style w:type="paragraph" w:styleId="Geenafstand">
    <w:name w:val="No Spacing"/>
    <w:rPr>
      <w:rFonts w:ascii="AdiHaus" w:eastAsia="AdiHaus" w:hAnsi="AdiHaus" w:cs="AdiHaus"/>
      <w:color w:val="000000"/>
      <w:u w:color="000000"/>
      <w:lang w:val="en-US"/>
    </w:rPr>
  </w:style>
  <w:style w:type="numbering" w:customStyle="1" w:styleId="List0">
    <w:name w:val="List 0"/>
    <w:basedOn w:val="ImportedStyle1"/>
    <w:pPr>
      <w:numPr>
        <w:numId w:val="3"/>
      </w:numPr>
    </w:pPr>
  </w:style>
  <w:style w:type="numbering" w:customStyle="1" w:styleId="ImportedStyle1">
    <w:name w:val="Imported Style 1"/>
  </w:style>
  <w:style w:type="numbering" w:customStyle="1" w:styleId="List1">
    <w:name w:val="List 1"/>
    <w:basedOn w:val="ImportedStyle2"/>
    <w:pPr>
      <w:numPr>
        <w:numId w:val="6"/>
      </w:numPr>
    </w:pPr>
  </w:style>
  <w:style w:type="numbering" w:customStyle="1" w:styleId="ImportedStyle2">
    <w:name w:val="Imported Style 2"/>
  </w:style>
  <w:style w:type="numbering" w:customStyle="1" w:styleId="List21">
    <w:name w:val="List 21"/>
    <w:basedOn w:val="ImportedStyle3"/>
    <w:pPr>
      <w:numPr>
        <w:numId w:val="11"/>
      </w:numPr>
    </w:pPr>
  </w:style>
  <w:style w:type="numbering" w:customStyle="1" w:styleId="ImportedStyle3">
    <w:name w:val="Imported Style 3"/>
  </w:style>
  <w:style w:type="character" w:customStyle="1" w:styleId="None">
    <w:name w:val="None"/>
  </w:style>
  <w:style w:type="character" w:customStyle="1" w:styleId="Hyperlink0">
    <w:name w:val="Hyperlink.0"/>
    <w:basedOn w:val="None"/>
    <w:rPr>
      <w:color w:val="0000FF"/>
      <w:sz w:val="18"/>
      <w:szCs w:val="18"/>
      <w:u w:val="single" w:color="0000FF"/>
    </w:rPr>
  </w:style>
  <w:style w:type="character" w:customStyle="1" w:styleId="Hyperlink1">
    <w:name w:val="Hyperlink.1"/>
    <w:basedOn w:val="None"/>
    <w:rPr>
      <w:color w:val="000000"/>
      <w:kern w:val="24"/>
      <w:sz w:val="18"/>
      <w:szCs w:val="18"/>
      <w:u w:color="000000"/>
    </w:rPr>
  </w:style>
  <w:style w:type="numbering" w:customStyle="1" w:styleId="List31">
    <w:name w:val="List 31"/>
    <w:basedOn w:val="ImportedStyle4"/>
    <w:pPr>
      <w:numPr>
        <w:numId w:val="15"/>
      </w:numPr>
    </w:pPr>
  </w:style>
  <w:style w:type="numbering" w:customStyle="1" w:styleId="ImportedStyle4">
    <w:name w:val="Imported Style 4"/>
  </w:style>
  <w:style w:type="numbering" w:customStyle="1" w:styleId="List41">
    <w:name w:val="List 41"/>
    <w:basedOn w:val="ImportedStyle4"/>
    <w:pPr>
      <w:numPr>
        <w:numId w:val="17"/>
      </w:numPr>
    </w:pPr>
  </w:style>
  <w:style w:type="character" w:customStyle="1" w:styleId="Link1">
    <w:name w:val="Link1"/>
    <w:rPr>
      <w:rFonts w:ascii="Times New Roman" w:eastAsia="Times New Roman" w:hAnsi="Times New Roman" w:cs="Times New Roman"/>
      <w:b w:val="0"/>
      <w:bCs w:val="0"/>
      <w:i w:val="0"/>
      <w:iCs w:val="0"/>
      <w:color w:val="0000FF"/>
      <w:u w:val="single" w:color="0000FF"/>
    </w:rPr>
  </w:style>
  <w:style w:type="character" w:customStyle="1" w:styleId="Hyperlink2">
    <w:name w:val="Hyperlink.2"/>
    <w:basedOn w:val="Link1"/>
    <w:rPr>
      <w:rFonts w:ascii="AdiHaus" w:eastAsia="AdiHaus" w:hAnsi="AdiHaus" w:cs="AdiHaus"/>
      <w:b w:val="0"/>
      <w:bCs w:val="0"/>
      <w:i w:val="0"/>
      <w:iCs w:val="0"/>
      <w:color w:val="0000FF"/>
      <w:sz w:val="18"/>
      <w:szCs w:val="18"/>
      <w:u w:val="single" w:color="0000FF"/>
      <w:lang w:val="en-US"/>
    </w:rPr>
  </w:style>
  <w:style w:type="paragraph" w:styleId="Ballontekst">
    <w:name w:val="Balloon Text"/>
    <w:basedOn w:val="Standaard"/>
    <w:link w:val="BallontekstChar"/>
    <w:uiPriority w:val="99"/>
    <w:semiHidden/>
    <w:unhideWhenUsed/>
    <w:rsid w:val="006653D5"/>
    <w:rPr>
      <w:rFonts w:ascii="Tahoma" w:hAnsi="Tahoma" w:cs="Tahoma"/>
      <w:sz w:val="16"/>
      <w:szCs w:val="16"/>
    </w:rPr>
  </w:style>
  <w:style w:type="character" w:customStyle="1" w:styleId="BallontekstChar">
    <w:name w:val="Ballontekst Char"/>
    <w:basedOn w:val="Standaardalinea-lettertype"/>
    <w:link w:val="Ballontekst"/>
    <w:uiPriority w:val="99"/>
    <w:semiHidden/>
    <w:rsid w:val="006653D5"/>
    <w:rPr>
      <w:rFonts w:ascii="Tahoma" w:hAnsi="Tahoma" w:cs="Tahoma"/>
      <w:sz w:val="16"/>
      <w:szCs w:val="16"/>
      <w:lang w:val="en-US" w:eastAsia="en-US"/>
    </w:rPr>
  </w:style>
  <w:style w:type="paragraph" w:styleId="Voettekst">
    <w:name w:val="footer"/>
    <w:basedOn w:val="Standaard"/>
    <w:link w:val="VoettekstChar"/>
    <w:uiPriority w:val="99"/>
    <w:unhideWhenUsed/>
    <w:rsid w:val="00232E10"/>
    <w:pPr>
      <w:tabs>
        <w:tab w:val="center" w:pos="4680"/>
        <w:tab w:val="right" w:pos="9360"/>
      </w:tabs>
    </w:pPr>
  </w:style>
  <w:style w:type="character" w:customStyle="1" w:styleId="VoettekstChar">
    <w:name w:val="Voettekst Char"/>
    <w:basedOn w:val="Standaardalinea-lettertype"/>
    <w:link w:val="Voettekst"/>
    <w:uiPriority w:val="99"/>
    <w:rsid w:val="00232E10"/>
    <w:rPr>
      <w:sz w:val="24"/>
      <w:szCs w:val="24"/>
      <w:lang w:val="en-US" w:eastAsia="en-US"/>
    </w:rPr>
  </w:style>
  <w:style w:type="character" w:styleId="Verwijzingopmerking">
    <w:name w:val="annotation reference"/>
    <w:basedOn w:val="Standaardalinea-lettertype"/>
    <w:uiPriority w:val="99"/>
    <w:semiHidden/>
    <w:unhideWhenUsed/>
    <w:rsid w:val="003375D9"/>
    <w:rPr>
      <w:sz w:val="16"/>
      <w:szCs w:val="16"/>
    </w:rPr>
  </w:style>
  <w:style w:type="paragraph" w:styleId="Tekstopmerking">
    <w:name w:val="annotation text"/>
    <w:basedOn w:val="Standaard"/>
    <w:link w:val="TekstopmerkingChar"/>
    <w:uiPriority w:val="99"/>
    <w:unhideWhenUsed/>
    <w:rsid w:val="003375D9"/>
    <w:rPr>
      <w:sz w:val="20"/>
      <w:szCs w:val="20"/>
    </w:rPr>
  </w:style>
  <w:style w:type="character" w:customStyle="1" w:styleId="TekstopmerkingChar">
    <w:name w:val="Tekst opmerking Char"/>
    <w:basedOn w:val="Standaardalinea-lettertype"/>
    <w:link w:val="Tekstopmerking"/>
    <w:uiPriority w:val="99"/>
    <w:rsid w:val="003375D9"/>
    <w:rPr>
      <w:lang w:val="en-US" w:eastAsia="en-US"/>
    </w:rPr>
  </w:style>
  <w:style w:type="paragraph" w:styleId="Onderwerpvanopmerking">
    <w:name w:val="annotation subject"/>
    <w:basedOn w:val="Tekstopmerking"/>
    <w:next w:val="Tekstopmerking"/>
    <w:link w:val="OnderwerpvanopmerkingChar"/>
    <w:uiPriority w:val="99"/>
    <w:semiHidden/>
    <w:unhideWhenUsed/>
    <w:rsid w:val="003375D9"/>
    <w:rPr>
      <w:b/>
      <w:bCs/>
    </w:rPr>
  </w:style>
  <w:style w:type="character" w:customStyle="1" w:styleId="OnderwerpvanopmerkingChar">
    <w:name w:val="Onderwerp van opmerking Char"/>
    <w:basedOn w:val="TekstopmerkingChar"/>
    <w:link w:val="Onderwerpvanopmerking"/>
    <w:uiPriority w:val="99"/>
    <w:semiHidden/>
    <w:rsid w:val="003375D9"/>
    <w:rPr>
      <w:b/>
      <w:bCs/>
      <w:lang w:val="en-US" w:eastAsia="en-US"/>
    </w:rPr>
  </w:style>
  <w:style w:type="character" w:styleId="GevolgdeHyperlink">
    <w:name w:val="FollowedHyperlink"/>
    <w:basedOn w:val="Standaardalinea-lettertype"/>
    <w:uiPriority w:val="99"/>
    <w:semiHidden/>
    <w:unhideWhenUsed/>
    <w:rsid w:val="001A4A04"/>
    <w:rPr>
      <w:color w:val="FF00FF" w:themeColor="followedHyperlink"/>
      <w:u w:val="single"/>
    </w:rPr>
  </w:style>
  <w:style w:type="table" w:styleId="Tabelraster">
    <w:name w:val="Table Grid"/>
    <w:basedOn w:val="Standaardtabel"/>
    <w:uiPriority w:val="59"/>
    <w:rsid w:val="00114D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e">
    <w:name w:val="Revision"/>
    <w:hidden/>
    <w:uiPriority w:val="99"/>
    <w:semiHidden/>
    <w:rsid w:val="00A70FFC"/>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styleId="Tekstzonderopmaak">
    <w:name w:val="Plain Text"/>
    <w:basedOn w:val="Standaard"/>
    <w:link w:val="TekstzonderopmaakChar"/>
    <w:uiPriority w:val="99"/>
    <w:unhideWhenUsed/>
    <w:rsid w:val="007C4AFE"/>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Cs w:val="21"/>
      <w:bdr w:val="none" w:sz="0" w:space="0" w:color="auto"/>
    </w:rPr>
  </w:style>
  <w:style w:type="character" w:customStyle="1" w:styleId="TekstzonderopmaakChar">
    <w:name w:val="Tekst zonder opmaak Char"/>
    <w:basedOn w:val="Standaardalinea-lettertype"/>
    <w:link w:val="Tekstzonderopmaak"/>
    <w:uiPriority w:val="99"/>
    <w:rsid w:val="007C4AFE"/>
    <w:rPr>
      <w:rFonts w:ascii="Calibri" w:eastAsiaTheme="minorHAnsi" w:hAnsi="Calibri" w:cstheme="minorBidi"/>
      <w:sz w:val="22"/>
      <w:szCs w:val="21"/>
      <w:bdr w:val="none" w:sz="0" w:space="0" w:color="auto"/>
      <w:lang w:eastAsia="en-US"/>
    </w:rPr>
  </w:style>
  <w:style w:type="character" w:customStyle="1" w:styleId="Kop1Char">
    <w:name w:val="Kop 1 Char"/>
    <w:basedOn w:val="Standaardalinea-lettertype"/>
    <w:link w:val="Kop1"/>
    <w:uiPriority w:val="9"/>
    <w:rsid w:val="00970F43"/>
    <w:rPr>
      <w:rFonts w:ascii="AdihausDIN" w:eastAsiaTheme="majorEastAsia" w:hAnsi="AdihausDIN" w:cstheme="majorBidi"/>
      <w:b/>
      <w:bCs/>
      <w:szCs w:val="32"/>
      <w:lang w:val="en-US"/>
    </w:rPr>
  </w:style>
  <w:style w:type="character" w:customStyle="1" w:styleId="KoptekstChar">
    <w:name w:val="Koptekst Char"/>
    <w:basedOn w:val="Standaardalinea-lettertype"/>
    <w:link w:val="Koptekst"/>
    <w:rsid w:val="0011039A"/>
    <w:rPr>
      <w:rFonts w:ascii="Calibri" w:eastAsia="Calibri" w:hAnsi="Calibri" w:cs="Calibri"/>
      <w:color w:val="000000"/>
      <w:u w:color="00000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Unicode MS" w:hAnsi="Arial" w:cs="Arial"/>
        <w:sz w:val="22"/>
        <w:szCs w:val="22"/>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11F5A"/>
    <w:pPr>
      <w:spacing w:line="360" w:lineRule="auto"/>
      <w:jc w:val="both"/>
    </w:pPr>
    <w:rPr>
      <w:rFonts w:ascii="AdihausDIN" w:hAnsi="AdihausDIN"/>
      <w:lang w:val="en-US"/>
    </w:rPr>
  </w:style>
  <w:style w:type="paragraph" w:styleId="Kop1">
    <w:name w:val="heading 1"/>
    <w:basedOn w:val="Standaard"/>
    <w:next w:val="Standaard"/>
    <w:link w:val="Kop1Char"/>
    <w:uiPriority w:val="9"/>
    <w:qFormat/>
    <w:rsid w:val="00970F43"/>
    <w:pPr>
      <w:keepNext/>
      <w:keepLines/>
      <w:jc w:val="center"/>
      <w:outlineLvl w:val="0"/>
    </w:pPr>
    <w:rPr>
      <w:rFonts w:eastAsiaTheme="majorEastAsia" w:cstheme="majorBidi"/>
      <w:b/>
      <w:bCs/>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paragraph" w:styleId="Koptekst">
    <w:name w:val="header"/>
    <w:link w:val="KoptekstChar"/>
    <w:rPr>
      <w:rFonts w:ascii="Calibri" w:eastAsia="Calibri" w:hAnsi="Calibri" w:cs="Calibri"/>
      <w:color w:val="000000"/>
      <w:u w:color="000000"/>
      <w:lang w:val="en-US"/>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customStyle="1" w:styleId="Body">
    <w:name w:val="Body"/>
    <w:pPr>
      <w:spacing w:after="200" w:line="276" w:lineRule="auto"/>
    </w:pPr>
    <w:rPr>
      <w:rFonts w:ascii="AdiHaus" w:eastAsia="AdiHaus" w:hAnsi="AdiHaus" w:cs="AdiHaus"/>
      <w:color w:val="000000"/>
      <w:u w:color="000000"/>
    </w:rPr>
  </w:style>
  <w:style w:type="paragraph" w:customStyle="1" w:styleId="BodyA">
    <w:name w:val="Body A"/>
    <w:rPr>
      <w:rFonts w:ascii="Calibri" w:eastAsia="Calibri" w:hAnsi="Calibri" w:cs="Calibri"/>
      <w:color w:val="000000"/>
      <w:u w:color="000000"/>
      <w:lang w:val="en-US"/>
    </w:rPr>
  </w:style>
  <w:style w:type="paragraph" w:styleId="Lijstalinea">
    <w:name w:val="List Paragraph"/>
    <w:autoRedefine/>
    <w:uiPriority w:val="34"/>
    <w:qFormat/>
    <w:rsid w:val="000E77F4"/>
    <w:pPr>
      <w:spacing w:line="360" w:lineRule="auto"/>
      <w:ind w:left="720"/>
    </w:pPr>
    <w:rPr>
      <w:rFonts w:ascii="AdihausDIN" w:hAnsi="AdihausDIN" w:cs="Arial Unicode MS"/>
      <w:color w:val="000000"/>
      <w:szCs w:val="24"/>
      <w:u w:color="000000"/>
      <w:lang w:val="en-US"/>
    </w:rPr>
  </w:style>
  <w:style w:type="paragraph" w:styleId="Geenafstand">
    <w:name w:val="No Spacing"/>
    <w:rPr>
      <w:rFonts w:ascii="AdiHaus" w:eastAsia="AdiHaus" w:hAnsi="AdiHaus" w:cs="AdiHaus"/>
      <w:color w:val="000000"/>
      <w:u w:color="000000"/>
      <w:lang w:val="en-US"/>
    </w:rPr>
  </w:style>
  <w:style w:type="numbering" w:customStyle="1" w:styleId="List0">
    <w:name w:val="List 0"/>
    <w:basedOn w:val="ImportedStyle1"/>
    <w:pPr>
      <w:numPr>
        <w:numId w:val="3"/>
      </w:numPr>
    </w:pPr>
  </w:style>
  <w:style w:type="numbering" w:customStyle="1" w:styleId="ImportedStyle1">
    <w:name w:val="Imported Style 1"/>
  </w:style>
  <w:style w:type="numbering" w:customStyle="1" w:styleId="List1">
    <w:name w:val="List 1"/>
    <w:basedOn w:val="ImportedStyle2"/>
    <w:pPr>
      <w:numPr>
        <w:numId w:val="6"/>
      </w:numPr>
    </w:pPr>
  </w:style>
  <w:style w:type="numbering" w:customStyle="1" w:styleId="ImportedStyle2">
    <w:name w:val="Imported Style 2"/>
  </w:style>
  <w:style w:type="numbering" w:customStyle="1" w:styleId="List21">
    <w:name w:val="List 21"/>
    <w:basedOn w:val="ImportedStyle3"/>
    <w:pPr>
      <w:numPr>
        <w:numId w:val="11"/>
      </w:numPr>
    </w:pPr>
  </w:style>
  <w:style w:type="numbering" w:customStyle="1" w:styleId="ImportedStyle3">
    <w:name w:val="Imported Style 3"/>
  </w:style>
  <w:style w:type="character" w:customStyle="1" w:styleId="None">
    <w:name w:val="None"/>
  </w:style>
  <w:style w:type="character" w:customStyle="1" w:styleId="Hyperlink0">
    <w:name w:val="Hyperlink.0"/>
    <w:basedOn w:val="None"/>
    <w:rPr>
      <w:color w:val="0000FF"/>
      <w:sz w:val="18"/>
      <w:szCs w:val="18"/>
      <w:u w:val="single" w:color="0000FF"/>
    </w:rPr>
  </w:style>
  <w:style w:type="character" w:customStyle="1" w:styleId="Hyperlink1">
    <w:name w:val="Hyperlink.1"/>
    <w:basedOn w:val="None"/>
    <w:rPr>
      <w:color w:val="000000"/>
      <w:kern w:val="24"/>
      <w:sz w:val="18"/>
      <w:szCs w:val="18"/>
      <w:u w:color="000000"/>
    </w:rPr>
  </w:style>
  <w:style w:type="numbering" w:customStyle="1" w:styleId="List31">
    <w:name w:val="List 31"/>
    <w:basedOn w:val="ImportedStyle4"/>
    <w:pPr>
      <w:numPr>
        <w:numId w:val="15"/>
      </w:numPr>
    </w:pPr>
  </w:style>
  <w:style w:type="numbering" w:customStyle="1" w:styleId="ImportedStyle4">
    <w:name w:val="Imported Style 4"/>
  </w:style>
  <w:style w:type="numbering" w:customStyle="1" w:styleId="List41">
    <w:name w:val="List 41"/>
    <w:basedOn w:val="ImportedStyle4"/>
    <w:pPr>
      <w:numPr>
        <w:numId w:val="17"/>
      </w:numPr>
    </w:pPr>
  </w:style>
  <w:style w:type="character" w:customStyle="1" w:styleId="Link1">
    <w:name w:val="Link1"/>
    <w:rPr>
      <w:rFonts w:ascii="Times New Roman" w:eastAsia="Times New Roman" w:hAnsi="Times New Roman" w:cs="Times New Roman"/>
      <w:b w:val="0"/>
      <w:bCs w:val="0"/>
      <w:i w:val="0"/>
      <w:iCs w:val="0"/>
      <w:color w:val="0000FF"/>
      <w:u w:val="single" w:color="0000FF"/>
    </w:rPr>
  </w:style>
  <w:style w:type="character" w:customStyle="1" w:styleId="Hyperlink2">
    <w:name w:val="Hyperlink.2"/>
    <w:basedOn w:val="Link1"/>
    <w:rPr>
      <w:rFonts w:ascii="AdiHaus" w:eastAsia="AdiHaus" w:hAnsi="AdiHaus" w:cs="AdiHaus"/>
      <w:b w:val="0"/>
      <w:bCs w:val="0"/>
      <w:i w:val="0"/>
      <w:iCs w:val="0"/>
      <w:color w:val="0000FF"/>
      <w:sz w:val="18"/>
      <w:szCs w:val="18"/>
      <w:u w:val="single" w:color="0000FF"/>
      <w:lang w:val="en-US"/>
    </w:rPr>
  </w:style>
  <w:style w:type="paragraph" w:styleId="Ballontekst">
    <w:name w:val="Balloon Text"/>
    <w:basedOn w:val="Standaard"/>
    <w:link w:val="BallontekstChar"/>
    <w:uiPriority w:val="99"/>
    <w:semiHidden/>
    <w:unhideWhenUsed/>
    <w:rsid w:val="006653D5"/>
    <w:rPr>
      <w:rFonts w:ascii="Tahoma" w:hAnsi="Tahoma" w:cs="Tahoma"/>
      <w:sz w:val="16"/>
      <w:szCs w:val="16"/>
    </w:rPr>
  </w:style>
  <w:style w:type="character" w:customStyle="1" w:styleId="BallontekstChar">
    <w:name w:val="Ballontekst Char"/>
    <w:basedOn w:val="Standaardalinea-lettertype"/>
    <w:link w:val="Ballontekst"/>
    <w:uiPriority w:val="99"/>
    <w:semiHidden/>
    <w:rsid w:val="006653D5"/>
    <w:rPr>
      <w:rFonts w:ascii="Tahoma" w:hAnsi="Tahoma" w:cs="Tahoma"/>
      <w:sz w:val="16"/>
      <w:szCs w:val="16"/>
      <w:lang w:val="en-US" w:eastAsia="en-US"/>
    </w:rPr>
  </w:style>
  <w:style w:type="paragraph" w:styleId="Voettekst">
    <w:name w:val="footer"/>
    <w:basedOn w:val="Standaard"/>
    <w:link w:val="VoettekstChar"/>
    <w:uiPriority w:val="99"/>
    <w:unhideWhenUsed/>
    <w:rsid w:val="00232E10"/>
    <w:pPr>
      <w:tabs>
        <w:tab w:val="center" w:pos="4680"/>
        <w:tab w:val="right" w:pos="9360"/>
      </w:tabs>
    </w:pPr>
  </w:style>
  <w:style w:type="character" w:customStyle="1" w:styleId="VoettekstChar">
    <w:name w:val="Voettekst Char"/>
    <w:basedOn w:val="Standaardalinea-lettertype"/>
    <w:link w:val="Voettekst"/>
    <w:uiPriority w:val="99"/>
    <w:rsid w:val="00232E10"/>
    <w:rPr>
      <w:sz w:val="24"/>
      <w:szCs w:val="24"/>
      <w:lang w:val="en-US" w:eastAsia="en-US"/>
    </w:rPr>
  </w:style>
  <w:style w:type="character" w:styleId="Verwijzingopmerking">
    <w:name w:val="annotation reference"/>
    <w:basedOn w:val="Standaardalinea-lettertype"/>
    <w:uiPriority w:val="99"/>
    <w:semiHidden/>
    <w:unhideWhenUsed/>
    <w:rsid w:val="003375D9"/>
    <w:rPr>
      <w:sz w:val="16"/>
      <w:szCs w:val="16"/>
    </w:rPr>
  </w:style>
  <w:style w:type="paragraph" w:styleId="Tekstopmerking">
    <w:name w:val="annotation text"/>
    <w:basedOn w:val="Standaard"/>
    <w:link w:val="TekstopmerkingChar"/>
    <w:uiPriority w:val="99"/>
    <w:unhideWhenUsed/>
    <w:rsid w:val="003375D9"/>
    <w:rPr>
      <w:sz w:val="20"/>
      <w:szCs w:val="20"/>
    </w:rPr>
  </w:style>
  <w:style w:type="character" w:customStyle="1" w:styleId="TekstopmerkingChar">
    <w:name w:val="Tekst opmerking Char"/>
    <w:basedOn w:val="Standaardalinea-lettertype"/>
    <w:link w:val="Tekstopmerking"/>
    <w:uiPriority w:val="99"/>
    <w:rsid w:val="003375D9"/>
    <w:rPr>
      <w:lang w:val="en-US" w:eastAsia="en-US"/>
    </w:rPr>
  </w:style>
  <w:style w:type="paragraph" w:styleId="Onderwerpvanopmerking">
    <w:name w:val="annotation subject"/>
    <w:basedOn w:val="Tekstopmerking"/>
    <w:next w:val="Tekstopmerking"/>
    <w:link w:val="OnderwerpvanopmerkingChar"/>
    <w:uiPriority w:val="99"/>
    <w:semiHidden/>
    <w:unhideWhenUsed/>
    <w:rsid w:val="003375D9"/>
    <w:rPr>
      <w:b/>
      <w:bCs/>
    </w:rPr>
  </w:style>
  <w:style w:type="character" w:customStyle="1" w:styleId="OnderwerpvanopmerkingChar">
    <w:name w:val="Onderwerp van opmerking Char"/>
    <w:basedOn w:val="TekstopmerkingChar"/>
    <w:link w:val="Onderwerpvanopmerking"/>
    <w:uiPriority w:val="99"/>
    <w:semiHidden/>
    <w:rsid w:val="003375D9"/>
    <w:rPr>
      <w:b/>
      <w:bCs/>
      <w:lang w:val="en-US" w:eastAsia="en-US"/>
    </w:rPr>
  </w:style>
  <w:style w:type="character" w:styleId="GevolgdeHyperlink">
    <w:name w:val="FollowedHyperlink"/>
    <w:basedOn w:val="Standaardalinea-lettertype"/>
    <w:uiPriority w:val="99"/>
    <w:semiHidden/>
    <w:unhideWhenUsed/>
    <w:rsid w:val="001A4A04"/>
    <w:rPr>
      <w:color w:val="FF00FF" w:themeColor="followedHyperlink"/>
      <w:u w:val="single"/>
    </w:rPr>
  </w:style>
  <w:style w:type="table" w:styleId="Tabelraster">
    <w:name w:val="Table Grid"/>
    <w:basedOn w:val="Standaardtabel"/>
    <w:uiPriority w:val="59"/>
    <w:rsid w:val="00114D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e">
    <w:name w:val="Revision"/>
    <w:hidden/>
    <w:uiPriority w:val="99"/>
    <w:semiHidden/>
    <w:rsid w:val="00A70FFC"/>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styleId="Tekstzonderopmaak">
    <w:name w:val="Plain Text"/>
    <w:basedOn w:val="Standaard"/>
    <w:link w:val="TekstzonderopmaakChar"/>
    <w:uiPriority w:val="99"/>
    <w:unhideWhenUsed/>
    <w:rsid w:val="007C4AFE"/>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Cs w:val="21"/>
      <w:bdr w:val="none" w:sz="0" w:space="0" w:color="auto"/>
    </w:rPr>
  </w:style>
  <w:style w:type="character" w:customStyle="1" w:styleId="TekstzonderopmaakChar">
    <w:name w:val="Tekst zonder opmaak Char"/>
    <w:basedOn w:val="Standaardalinea-lettertype"/>
    <w:link w:val="Tekstzonderopmaak"/>
    <w:uiPriority w:val="99"/>
    <w:rsid w:val="007C4AFE"/>
    <w:rPr>
      <w:rFonts w:ascii="Calibri" w:eastAsiaTheme="minorHAnsi" w:hAnsi="Calibri" w:cstheme="minorBidi"/>
      <w:sz w:val="22"/>
      <w:szCs w:val="21"/>
      <w:bdr w:val="none" w:sz="0" w:space="0" w:color="auto"/>
      <w:lang w:eastAsia="en-US"/>
    </w:rPr>
  </w:style>
  <w:style w:type="character" w:customStyle="1" w:styleId="Kop1Char">
    <w:name w:val="Kop 1 Char"/>
    <w:basedOn w:val="Standaardalinea-lettertype"/>
    <w:link w:val="Kop1"/>
    <w:uiPriority w:val="9"/>
    <w:rsid w:val="00970F43"/>
    <w:rPr>
      <w:rFonts w:ascii="AdihausDIN" w:eastAsiaTheme="majorEastAsia" w:hAnsi="AdihausDIN" w:cstheme="majorBidi"/>
      <w:b/>
      <w:bCs/>
      <w:szCs w:val="32"/>
      <w:lang w:val="en-US"/>
    </w:rPr>
  </w:style>
  <w:style w:type="character" w:customStyle="1" w:styleId="KoptekstChar">
    <w:name w:val="Koptekst Char"/>
    <w:basedOn w:val="Standaardalinea-lettertype"/>
    <w:link w:val="Koptekst"/>
    <w:rsid w:val="0011039A"/>
    <w:rPr>
      <w:rFonts w:ascii="Calibri" w:eastAsia="Calibri" w:hAnsi="Calibri" w:cs="Calibri"/>
      <w:color w:val="000000"/>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619988">
      <w:bodyDiv w:val="1"/>
      <w:marLeft w:val="0"/>
      <w:marRight w:val="0"/>
      <w:marTop w:val="0"/>
      <w:marBottom w:val="0"/>
      <w:divBdr>
        <w:top w:val="none" w:sz="0" w:space="0" w:color="auto"/>
        <w:left w:val="none" w:sz="0" w:space="0" w:color="auto"/>
        <w:bottom w:val="none" w:sz="0" w:space="0" w:color="auto"/>
        <w:right w:val="none" w:sz="0" w:space="0" w:color="auto"/>
      </w:divBdr>
      <w:divsChild>
        <w:div w:id="19511595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5074970">
              <w:marLeft w:val="0"/>
              <w:marRight w:val="0"/>
              <w:marTop w:val="0"/>
              <w:marBottom w:val="0"/>
              <w:divBdr>
                <w:top w:val="none" w:sz="0" w:space="0" w:color="auto"/>
                <w:left w:val="none" w:sz="0" w:space="0" w:color="auto"/>
                <w:bottom w:val="none" w:sz="0" w:space="0" w:color="auto"/>
                <w:right w:val="none" w:sz="0" w:space="0" w:color="auto"/>
              </w:divBdr>
              <w:divsChild>
                <w:div w:id="129880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53479">
      <w:bodyDiv w:val="1"/>
      <w:marLeft w:val="0"/>
      <w:marRight w:val="0"/>
      <w:marTop w:val="0"/>
      <w:marBottom w:val="0"/>
      <w:divBdr>
        <w:top w:val="none" w:sz="0" w:space="0" w:color="auto"/>
        <w:left w:val="none" w:sz="0" w:space="0" w:color="auto"/>
        <w:bottom w:val="none" w:sz="0" w:space="0" w:color="auto"/>
        <w:right w:val="none" w:sz="0" w:space="0" w:color="auto"/>
      </w:divBdr>
    </w:div>
    <w:div w:id="486096735">
      <w:bodyDiv w:val="1"/>
      <w:marLeft w:val="0"/>
      <w:marRight w:val="0"/>
      <w:marTop w:val="0"/>
      <w:marBottom w:val="0"/>
      <w:divBdr>
        <w:top w:val="none" w:sz="0" w:space="0" w:color="auto"/>
        <w:left w:val="none" w:sz="0" w:space="0" w:color="auto"/>
        <w:bottom w:val="none" w:sz="0" w:space="0" w:color="auto"/>
        <w:right w:val="none" w:sz="0" w:space="0" w:color="auto"/>
      </w:divBdr>
    </w:div>
    <w:div w:id="520702104">
      <w:bodyDiv w:val="1"/>
      <w:marLeft w:val="0"/>
      <w:marRight w:val="0"/>
      <w:marTop w:val="0"/>
      <w:marBottom w:val="0"/>
      <w:divBdr>
        <w:top w:val="none" w:sz="0" w:space="0" w:color="auto"/>
        <w:left w:val="none" w:sz="0" w:space="0" w:color="auto"/>
        <w:bottom w:val="none" w:sz="0" w:space="0" w:color="auto"/>
        <w:right w:val="none" w:sz="0" w:space="0" w:color="auto"/>
      </w:divBdr>
    </w:div>
    <w:div w:id="763458397">
      <w:bodyDiv w:val="1"/>
      <w:marLeft w:val="0"/>
      <w:marRight w:val="0"/>
      <w:marTop w:val="0"/>
      <w:marBottom w:val="0"/>
      <w:divBdr>
        <w:top w:val="none" w:sz="0" w:space="0" w:color="auto"/>
        <w:left w:val="none" w:sz="0" w:space="0" w:color="auto"/>
        <w:bottom w:val="none" w:sz="0" w:space="0" w:color="auto"/>
        <w:right w:val="none" w:sz="0" w:space="0" w:color="auto"/>
      </w:divBdr>
    </w:div>
    <w:div w:id="778908851">
      <w:bodyDiv w:val="1"/>
      <w:marLeft w:val="0"/>
      <w:marRight w:val="0"/>
      <w:marTop w:val="0"/>
      <w:marBottom w:val="0"/>
      <w:divBdr>
        <w:top w:val="none" w:sz="0" w:space="0" w:color="auto"/>
        <w:left w:val="none" w:sz="0" w:space="0" w:color="auto"/>
        <w:bottom w:val="none" w:sz="0" w:space="0" w:color="auto"/>
        <w:right w:val="none" w:sz="0" w:space="0" w:color="auto"/>
      </w:divBdr>
    </w:div>
    <w:div w:id="780956228">
      <w:bodyDiv w:val="1"/>
      <w:marLeft w:val="0"/>
      <w:marRight w:val="0"/>
      <w:marTop w:val="0"/>
      <w:marBottom w:val="0"/>
      <w:divBdr>
        <w:top w:val="none" w:sz="0" w:space="0" w:color="auto"/>
        <w:left w:val="none" w:sz="0" w:space="0" w:color="auto"/>
        <w:bottom w:val="none" w:sz="0" w:space="0" w:color="auto"/>
        <w:right w:val="none" w:sz="0" w:space="0" w:color="auto"/>
      </w:divBdr>
    </w:div>
    <w:div w:id="842746377">
      <w:bodyDiv w:val="1"/>
      <w:marLeft w:val="0"/>
      <w:marRight w:val="0"/>
      <w:marTop w:val="0"/>
      <w:marBottom w:val="0"/>
      <w:divBdr>
        <w:top w:val="none" w:sz="0" w:space="0" w:color="auto"/>
        <w:left w:val="none" w:sz="0" w:space="0" w:color="auto"/>
        <w:bottom w:val="none" w:sz="0" w:space="0" w:color="auto"/>
        <w:right w:val="none" w:sz="0" w:space="0" w:color="auto"/>
      </w:divBdr>
    </w:div>
    <w:div w:id="945693116">
      <w:bodyDiv w:val="1"/>
      <w:marLeft w:val="0"/>
      <w:marRight w:val="0"/>
      <w:marTop w:val="0"/>
      <w:marBottom w:val="0"/>
      <w:divBdr>
        <w:top w:val="none" w:sz="0" w:space="0" w:color="auto"/>
        <w:left w:val="none" w:sz="0" w:space="0" w:color="auto"/>
        <w:bottom w:val="none" w:sz="0" w:space="0" w:color="auto"/>
        <w:right w:val="none" w:sz="0" w:space="0" w:color="auto"/>
      </w:divBdr>
    </w:div>
    <w:div w:id="1035157520">
      <w:bodyDiv w:val="1"/>
      <w:marLeft w:val="0"/>
      <w:marRight w:val="0"/>
      <w:marTop w:val="0"/>
      <w:marBottom w:val="0"/>
      <w:divBdr>
        <w:top w:val="none" w:sz="0" w:space="0" w:color="auto"/>
        <w:left w:val="none" w:sz="0" w:space="0" w:color="auto"/>
        <w:bottom w:val="none" w:sz="0" w:space="0" w:color="auto"/>
        <w:right w:val="none" w:sz="0" w:space="0" w:color="auto"/>
      </w:divBdr>
    </w:div>
    <w:div w:id="1233737300">
      <w:bodyDiv w:val="1"/>
      <w:marLeft w:val="0"/>
      <w:marRight w:val="0"/>
      <w:marTop w:val="0"/>
      <w:marBottom w:val="0"/>
      <w:divBdr>
        <w:top w:val="none" w:sz="0" w:space="0" w:color="auto"/>
        <w:left w:val="none" w:sz="0" w:space="0" w:color="auto"/>
        <w:bottom w:val="none" w:sz="0" w:space="0" w:color="auto"/>
        <w:right w:val="none" w:sz="0" w:space="0" w:color="auto"/>
      </w:divBdr>
    </w:div>
    <w:div w:id="1419054307">
      <w:bodyDiv w:val="1"/>
      <w:marLeft w:val="0"/>
      <w:marRight w:val="0"/>
      <w:marTop w:val="0"/>
      <w:marBottom w:val="0"/>
      <w:divBdr>
        <w:top w:val="none" w:sz="0" w:space="0" w:color="auto"/>
        <w:left w:val="none" w:sz="0" w:space="0" w:color="auto"/>
        <w:bottom w:val="none" w:sz="0" w:space="0" w:color="auto"/>
        <w:right w:val="none" w:sz="0" w:space="0" w:color="auto"/>
      </w:divBdr>
    </w:div>
    <w:div w:id="1583179350">
      <w:bodyDiv w:val="1"/>
      <w:marLeft w:val="0"/>
      <w:marRight w:val="0"/>
      <w:marTop w:val="0"/>
      <w:marBottom w:val="0"/>
      <w:divBdr>
        <w:top w:val="none" w:sz="0" w:space="0" w:color="auto"/>
        <w:left w:val="none" w:sz="0" w:space="0" w:color="auto"/>
        <w:bottom w:val="none" w:sz="0" w:space="0" w:color="auto"/>
        <w:right w:val="none" w:sz="0" w:space="0" w:color="auto"/>
      </w:divBdr>
    </w:div>
    <w:div w:id="1642227867">
      <w:bodyDiv w:val="1"/>
      <w:marLeft w:val="0"/>
      <w:marRight w:val="0"/>
      <w:marTop w:val="0"/>
      <w:marBottom w:val="0"/>
      <w:divBdr>
        <w:top w:val="none" w:sz="0" w:space="0" w:color="auto"/>
        <w:left w:val="none" w:sz="0" w:space="0" w:color="auto"/>
        <w:bottom w:val="none" w:sz="0" w:space="0" w:color="auto"/>
        <w:right w:val="none" w:sz="0" w:space="0" w:color="auto"/>
      </w:divBdr>
    </w:div>
    <w:div w:id="18359914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 /><Relationship Id="rId3" Type="http://schemas.openxmlformats.org/officeDocument/2006/relationships/styles" Target="styles.xml" /><Relationship Id="rId7" Type="http://schemas.openxmlformats.org/officeDocument/2006/relationships/footnotes" Target="footnotes.xml" /><Relationship Id="rId12" Type="http://schemas.openxmlformats.org/officeDocument/2006/relationships/theme" Target="theme/theme1.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webSettings" Target="webSettings.xml" /><Relationship Id="rId11" Type="http://schemas.openxmlformats.org/officeDocument/2006/relationships/fontTable" Target="fontTable.xml" /><Relationship Id="rId5" Type="http://schemas.openxmlformats.org/officeDocument/2006/relationships/settings" Target="settings.xml" /><Relationship Id="rId10" Type="http://schemas.openxmlformats.org/officeDocument/2006/relationships/footer" Target="footer1.xml" /><Relationship Id="rId4" Type="http://schemas.microsoft.com/office/2007/relationships/stylesWithEffects" Target="stylesWithEffects.xml" /><Relationship Id="rId9" Type="http://schemas.openxmlformats.org/officeDocument/2006/relationships/header" Target="header1.xml"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AdiHaus"/>
            <a:ea typeface="AdiHaus"/>
            <a:cs typeface="AdiHaus"/>
            <a:sym typeface="AdiHau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B40DDD-41F9-4A38-AB13-41D027C8A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33B17555</Template>
  <TotalTime>0</TotalTime>
  <Pages>2</Pages>
  <Words>536</Words>
  <Characters>2952</Characters>
  <Application>Microsoft Office Word</Application>
  <DocSecurity>0</DocSecurity>
  <Lines>24</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adidas Group</Company>
  <LinksUpToDate>false</LinksUpToDate>
  <CharactersWithSpaces>3482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Zellner, Julia</dc:creator>
  <cp:lastModifiedBy>Demeyer Hanne</cp:lastModifiedBy>
  <cp:revision>15</cp:revision>
  <cp:lastPrinted>2017-01-04T09:44:00Z</cp:lastPrinted>
  <dcterms:created xsi:type="dcterms:W3CDTF">2017-08-04T11:59:00Z</dcterms:created>
  <dcterms:modified xsi:type="dcterms:W3CDTF">2017-09-26T13:13:00Z</dcterms:modified>
</cp:coreProperties>
</file>