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37" w:rsidRPr="00D433D5" w:rsidRDefault="0012164C" w:rsidP="00E92F37">
      <w:pPr>
        <w:pStyle w:val="BodySEAT"/>
        <w:spacing w:after="0"/>
        <w:ind w:right="-46"/>
        <w:jc w:val="right"/>
        <w:rPr>
          <w:rFonts w:ascii="Cupra Medium" w:hAnsi="Cupra Medium"/>
          <w:lang w:val="nl-NL"/>
        </w:rPr>
      </w:pPr>
      <w:r w:rsidRPr="00D433D5">
        <w:rPr>
          <w:rFonts w:ascii="Cupra Medium" w:hAnsi="Cupra Medium"/>
          <w:lang w:val="nl-NL"/>
        </w:rPr>
        <w:t>5</w:t>
      </w:r>
      <w:r w:rsidR="0033672D" w:rsidRPr="00D433D5">
        <w:rPr>
          <w:rFonts w:ascii="Cupra Medium" w:hAnsi="Cupra Medium"/>
          <w:lang w:val="nl-NL"/>
        </w:rPr>
        <w:t xml:space="preserve"> </w:t>
      </w:r>
      <w:r w:rsidRPr="00D433D5">
        <w:rPr>
          <w:rFonts w:ascii="Cupra Medium" w:hAnsi="Cupra Medium"/>
          <w:lang w:val="nl-NL"/>
        </w:rPr>
        <w:t>november</w:t>
      </w:r>
      <w:r w:rsidR="00E92F37" w:rsidRPr="00D433D5">
        <w:rPr>
          <w:rFonts w:ascii="Cupra Medium" w:hAnsi="Cupra Medium"/>
          <w:lang w:val="nl-NL"/>
        </w:rPr>
        <w:t xml:space="preserve"> 201</w:t>
      </w:r>
      <w:r w:rsidR="00D66CE1" w:rsidRPr="00D433D5">
        <w:rPr>
          <w:rFonts w:ascii="Cupra Medium" w:hAnsi="Cupra Medium"/>
          <w:lang w:val="nl-NL"/>
        </w:rPr>
        <w:t>9</w:t>
      </w:r>
    </w:p>
    <w:p w:rsidR="00E92F37" w:rsidRPr="00D433D5" w:rsidRDefault="00E92F37" w:rsidP="00E92F37">
      <w:pPr>
        <w:pStyle w:val="BodySEAT"/>
        <w:spacing w:after="0"/>
        <w:ind w:right="-46"/>
        <w:jc w:val="right"/>
        <w:rPr>
          <w:rFonts w:ascii="Cupra Medium" w:hAnsi="Cupra Medium"/>
          <w:lang w:val="nl-NL"/>
        </w:rPr>
      </w:pPr>
      <w:r w:rsidRPr="00D433D5">
        <w:rPr>
          <w:rFonts w:ascii="Cupra Medium" w:hAnsi="Cupra Medium"/>
          <w:lang w:val="nl-NL"/>
        </w:rPr>
        <w:t>CU1</w:t>
      </w:r>
      <w:r w:rsidR="00D66CE1" w:rsidRPr="00D433D5">
        <w:rPr>
          <w:rFonts w:ascii="Cupra Medium" w:hAnsi="Cupra Medium"/>
          <w:lang w:val="nl-NL"/>
        </w:rPr>
        <w:t>9</w:t>
      </w:r>
      <w:r w:rsidRPr="00D433D5">
        <w:rPr>
          <w:rFonts w:ascii="Cupra Medium" w:hAnsi="Cupra Medium"/>
          <w:lang w:val="nl-NL"/>
        </w:rPr>
        <w:t>/</w:t>
      </w:r>
      <w:r w:rsidR="0012164C" w:rsidRPr="00D433D5">
        <w:rPr>
          <w:rFonts w:ascii="Cupra Medium" w:hAnsi="Cupra Medium"/>
          <w:lang w:val="nl-NL"/>
        </w:rPr>
        <w:t>52</w:t>
      </w:r>
      <w:r w:rsidRPr="00D433D5">
        <w:rPr>
          <w:rFonts w:ascii="Cupra Medium" w:hAnsi="Cupra Medium"/>
          <w:lang w:val="nl-NL"/>
        </w:rPr>
        <w:t>N</w:t>
      </w:r>
    </w:p>
    <w:p w:rsidR="00E92F37" w:rsidRPr="00D433D5" w:rsidRDefault="00B86425" w:rsidP="00E92F37">
      <w:pPr>
        <w:spacing w:after="0"/>
        <w:rPr>
          <w:rFonts w:ascii="Cupra" w:hAnsi="Cupra"/>
          <w:sz w:val="20"/>
          <w:szCs w:val="20"/>
          <w:lang w:val="nl-NL"/>
        </w:rPr>
      </w:pPr>
      <w:r w:rsidRPr="00D433D5">
        <w:rPr>
          <w:rFonts w:ascii="Cupra" w:hAnsi="Cupra"/>
          <w:sz w:val="20"/>
          <w:szCs w:val="20"/>
          <w:lang w:val="nl-NL"/>
        </w:rPr>
        <w:t xml:space="preserve">Elektrische </w:t>
      </w:r>
      <w:proofErr w:type="spellStart"/>
      <w:r w:rsidRPr="00D433D5">
        <w:rPr>
          <w:rFonts w:ascii="Cupra" w:hAnsi="Cupra"/>
          <w:sz w:val="20"/>
          <w:szCs w:val="20"/>
          <w:lang w:val="nl-NL"/>
        </w:rPr>
        <w:t>racetouringwagen</w:t>
      </w:r>
      <w:proofErr w:type="spellEnd"/>
    </w:p>
    <w:p w:rsidR="00E92F37" w:rsidRPr="00D433D5" w:rsidRDefault="00D433D5" w:rsidP="0033672D">
      <w:pPr>
        <w:spacing w:after="0"/>
        <w:rPr>
          <w:rFonts w:ascii="Cupra ExtraBold" w:hAnsi="Cupra ExtraBold" w:cs="Arial"/>
          <w:b/>
          <w:bCs/>
          <w:sz w:val="28"/>
          <w:szCs w:val="28"/>
          <w:lang w:val="nl-NL"/>
        </w:rPr>
      </w:pPr>
      <w:proofErr w:type="spellStart"/>
      <w:r w:rsidRPr="00D433D5">
        <w:rPr>
          <w:rFonts w:ascii="Cupra ExtraBold" w:hAnsi="Cupra ExtraBold"/>
          <w:b/>
          <w:sz w:val="28"/>
          <w:szCs w:val="28"/>
          <w:lang w:val="nl-NL"/>
        </w:rPr>
        <w:t>Ekström</w:t>
      </w:r>
      <w:proofErr w:type="spellEnd"/>
      <w:r w:rsidRPr="00D433D5">
        <w:rPr>
          <w:rFonts w:ascii="Cupra ExtraBold" w:hAnsi="Cupra ExtraBold"/>
          <w:b/>
          <w:sz w:val="28"/>
          <w:szCs w:val="28"/>
          <w:lang w:val="nl-NL"/>
        </w:rPr>
        <w:t xml:space="preserve"> zet kilowattuurkracht naar zijn hand</w:t>
      </w:r>
    </w:p>
    <w:p w:rsidR="00E92F37" w:rsidRPr="009B4B41" w:rsidRDefault="00E92F37" w:rsidP="00E92F37">
      <w:pPr>
        <w:spacing w:after="0"/>
        <w:rPr>
          <w:rFonts w:ascii="718" w:hAnsi="718"/>
          <w:b/>
          <w:bCs/>
          <w:sz w:val="28"/>
          <w:szCs w:val="28"/>
          <w:lang w:val="nl-BE"/>
        </w:rPr>
      </w:pPr>
    </w:p>
    <w:p w:rsidR="009B4B41" w:rsidRPr="00ED1BDD" w:rsidRDefault="00ED1BDD" w:rsidP="009B4B41">
      <w:pPr>
        <w:numPr>
          <w:ilvl w:val="0"/>
          <w:numId w:val="4"/>
        </w:numPr>
        <w:spacing w:after="0"/>
        <w:rPr>
          <w:rFonts w:ascii="Cupra Medium" w:hAnsi="Cupra Medium"/>
          <w:b/>
          <w:bCs/>
          <w:sz w:val="22"/>
          <w:szCs w:val="22"/>
          <w:lang w:val="nl-BE"/>
        </w:rPr>
      </w:pPr>
      <w:proofErr w:type="spellStart"/>
      <w:r w:rsidRPr="00ED1BDD">
        <w:rPr>
          <w:rFonts w:ascii="Cupra Medium" w:hAnsi="Cupra Medium"/>
          <w:b/>
          <w:sz w:val="22"/>
          <w:szCs w:val="22"/>
          <w:lang w:val="nl-NL"/>
        </w:rPr>
        <w:t>Mattias</w:t>
      </w:r>
      <w:proofErr w:type="spellEnd"/>
      <w:r w:rsidRPr="00ED1BDD">
        <w:rPr>
          <w:rFonts w:ascii="Cupra Medium" w:hAnsi="Cupra Medium"/>
          <w:b/>
          <w:sz w:val="22"/>
          <w:szCs w:val="22"/>
          <w:lang w:val="nl-NL"/>
        </w:rPr>
        <w:t xml:space="preserve"> </w:t>
      </w:r>
      <w:proofErr w:type="spellStart"/>
      <w:r w:rsidRPr="00ED1BDD">
        <w:rPr>
          <w:rFonts w:ascii="Cupra Medium" w:hAnsi="Cupra Medium"/>
          <w:b/>
          <w:sz w:val="22"/>
          <w:szCs w:val="22"/>
          <w:lang w:val="nl-NL"/>
        </w:rPr>
        <w:t>Ekström</w:t>
      </w:r>
      <w:proofErr w:type="spellEnd"/>
      <w:r w:rsidRPr="00ED1BDD">
        <w:rPr>
          <w:rFonts w:ascii="Cupra Medium" w:hAnsi="Cupra Medium"/>
          <w:b/>
          <w:sz w:val="22"/>
          <w:szCs w:val="22"/>
          <w:lang w:val="nl-NL"/>
        </w:rPr>
        <w:t xml:space="preserve">, CUPRA-ambassadeur en officiële piloot van de e-Racer, test voor het eerst op het circuit van </w:t>
      </w:r>
      <w:proofErr w:type="spellStart"/>
      <w:r w:rsidRPr="00ED1BDD">
        <w:rPr>
          <w:rFonts w:ascii="Cupra Medium" w:hAnsi="Cupra Medium"/>
          <w:b/>
          <w:sz w:val="22"/>
          <w:szCs w:val="22"/>
          <w:lang w:val="nl-NL"/>
        </w:rPr>
        <w:t>Montmeló</w:t>
      </w:r>
      <w:proofErr w:type="spellEnd"/>
    </w:p>
    <w:p w:rsidR="009B4B41" w:rsidRPr="00ED1BDD" w:rsidRDefault="00ED1BDD" w:rsidP="009B4B41">
      <w:pPr>
        <w:numPr>
          <w:ilvl w:val="0"/>
          <w:numId w:val="4"/>
        </w:numPr>
        <w:spacing w:after="0"/>
        <w:rPr>
          <w:rFonts w:ascii="Cupra Medium" w:hAnsi="Cupra Medium"/>
          <w:b/>
          <w:bCs/>
          <w:sz w:val="22"/>
          <w:szCs w:val="22"/>
          <w:lang w:val="nl-BE"/>
        </w:rPr>
      </w:pPr>
      <w:r w:rsidRPr="00ED1BDD">
        <w:rPr>
          <w:rFonts w:ascii="Cupra Medium" w:hAnsi="Cupra Medium"/>
          <w:b/>
          <w:sz w:val="22"/>
          <w:szCs w:val="22"/>
          <w:lang w:val="nl-NL"/>
        </w:rPr>
        <w:t>Zo levert de Zweedse autocoureur zijn bijdrage aan de ontwikkeling van de allereerste zuiver elektrische racewagen</w:t>
      </w:r>
    </w:p>
    <w:p w:rsidR="00E92F37" w:rsidRPr="00ED1BDD" w:rsidRDefault="00ED1BDD" w:rsidP="009B4B41">
      <w:pPr>
        <w:numPr>
          <w:ilvl w:val="0"/>
          <w:numId w:val="4"/>
        </w:numPr>
        <w:spacing w:after="0"/>
        <w:rPr>
          <w:rFonts w:ascii="Cupra Medium" w:hAnsi="Cupra Medium"/>
          <w:b/>
          <w:bCs/>
          <w:sz w:val="22"/>
          <w:szCs w:val="22"/>
          <w:lang w:val="nl-BE"/>
        </w:rPr>
      </w:pPr>
      <w:r w:rsidRPr="00ED1BDD">
        <w:rPr>
          <w:rFonts w:ascii="Cupra Medium" w:hAnsi="Cupra Medium"/>
          <w:b/>
          <w:sz w:val="22"/>
          <w:szCs w:val="22"/>
          <w:lang w:val="nl-NL"/>
        </w:rPr>
        <w:t>Rijden zonder versnellingsbak en met een veel stillere motor zijn de grootste uitdagingen voor een racekampioen</w:t>
      </w:r>
    </w:p>
    <w:p w:rsidR="00E92F37" w:rsidRPr="009B4B41" w:rsidRDefault="00E92F37" w:rsidP="00E92F37">
      <w:pPr>
        <w:spacing w:after="0"/>
        <w:rPr>
          <w:rFonts w:ascii="Cupra" w:hAnsi="Cupra"/>
          <w:lang w:val="nl-BE"/>
        </w:rPr>
      </w:pPr>
    </w:p>
    <w:p w:rsidR="00C82C88" w:rsidRPr="00C82C88" w:rsidRDefault="00C82C88" w:rsidP="00C82C88">
      <w:pPr>
        <w:rPr>
          <w:rFonts w:ascii="Cupra" w:hAnsi="Cupra" w:cs="Arial"/>
          <w:sz w:val="20"/>
          <w:szCs w:val="20"/>
          <w:lang w:val="nl-NL"/>
        </w:rPr>
      </w:pPr>
      <w:r w:rsidRPr="00C82C88">
        <w:rPr>
          <w:rFonts w:ascii="Cupra" w:hAnsi="Cupra"/>
          <w:sz w:val="20"/>
          <w:szCs w:val="20"/>
          <w:lang w:val="nl-NL"/>
        </w:rPr>
        <w:t xml:space="preserve">Met meer dan 25 jaar ervaring in verschillende competities voor </w:t>
      </w:r>
      <w:proofErr w:type="spellStart"/>
      <w:r w:rsidRPr="00C82C88">
        <w:rPr>
          <w:rFonts w:ascii="Cupra" w:hAnsi="Cupra"/>
          <w:sz w:val="20"/>
          <w:szCs w:val="20"/>
          <w:lang w:val="nl-NL"/>
        </w:rPr>
        <w:t>touringwagens</w:t>
      </w:r>
      <w:proofErr w:type="spellEnd"/>
      <w:r w:rsidRPr="00C82C88">
        <w:rPr>
          <w:rFonts w:ascii="Cupra" w:hAnsi="Cupra"/>
          <w:sz w:val="20"/>
          <w:szCs w:val="20"/>
          <w:lang w:val="nl-NL"/>
        </w:rPr>
        <w:t xml:space="preserve">, rally en karting is hij een van de meest veelzijdige racers ter wereld. Nu zal hij een van de grootste uitdagingen van zijn carrière aangaan: als officiële bestuurder deelnemen aan de ontwikkeling van de CUPRA e-Racer. Hij werkt nauw samen met het team van ingenieurs en technici om de eerste zuiver elektrische racewagen ter wereld te finetunen en in 2020 mee te dingen in het nieuwe ETCR-raceformat. Op het circuit van </w:t>
      </w:r>
      <w:proofErr w:type="spellStart"/>
      <w:r w:rsidRPr="00C82C88">
        <w:rPr>
          <w:rFonts w:ascii="Cupra" w:hAnsi="Cupra"/>
          <w:sz w:val="20"/>
          <w:szCs w:val="20"/>
          <w:lang w:val="nl-NL"/>
        </w:rPr>
        <w:t>Montmeló</w:t>
      </w:r>
      <w:proofErr w:type="spellEnd"/>
      <w:r w:rsidRPr="00C82C88">
        <w:rPr>
          <w:rFonts w:ascii="Cupra" w:hAnsi="Cupra"/>
          <w:sz w:val="20"/>
          <w:szCs w:val="20"/>
          <w:lang w:val="nl-NL"/>
        </w:rPr>
        <w:t xml:space="preserve"> in Barcelona is alles in gereedheid gebracht voor </w:t>
      </w:r>
      <w:proofErr w:type="spellStart"/>
      <w:r w:rsidRPr="00C82C88">
        <w:rPr>
          <w:rFonts w:ascii="Cupra" w:hAnsi="Cupra"/>
          <w:sz w:val="20"/>
          <w:szCs w:val="20"/>
          <w:lang w:val="nl-NL"/>
        </w:rPr>
        <w:t>Mattias</w:t>
      </w:r>
      <w:proofErr w:type="spellEnd"/>
      <w:r w:rsidRPr="00C82C88">
        <w:rPr>
          <w:rFonts w:ascii="Cupra" w:hAnsi="Cupra"/>
          <w:sz w:val="20"/>
          <w:szCs w:val="20"/>
          <w:lang w:val="nl-NL"/>
        </w:rPr>
        <w:t xml:space="preserve"> </w:t>
      </w:r>
      <w:proofErr w:type="spellStart"/>
      <w:r w:rsidRPr="00C82C88">
        <w:rPr>
          <w:rFonts w:ascii="Cupra" w:hAnsi="Cupra"/>
          <w:sz w:val="20"/>
          <w:szCs w:val="20"/>
          <w:lang w:val="nl-NL"/>
        </w:rPr>
        <w:t>Ekström</w:t>
      </w:r>
      <w:proofErr w:type="spellEnd"/>
      <w:r w:rsidRPr="00C82C88">
        <w:rPr>
          <w:rFonts w:ascii="Cupra" w:hAnsi="Cupra"/>
          <w:sz w:val="20"/>
          <w:szCs w:val="20"/>
          <w:lang w:val="nl-NL"/>
        </w:rPr>
        <w:t xml:space="preserve"> om de racewagen te testen op het wegdek. We spreken met hem af in de pits om zijn reacties te peilen.</w:t>
      </w:r>
    </w:p>
    <w:p w:rsidR="00C82C88" w:rsidRPr="00C82C88" w:rsidRDefault="00C82C88" w:rsidP="00C82C88">
      <w:pPr>
        <w:spacing w:line="276" w:lineRule="auto"/>
        <w:rPr>
          <w:rStyle w:val="LocationanddateCar"/>
          <w:rFonts w:ascii="Cupra" w:hAnsi="Cupra"/>
          <w:b/>
          <w:bCs/>
          <w:sz w:val="20"/>
          <w:szCs w:val="20"/>
          <w:lang w:val="nl-NL"/>
        </w:rPr>
      </w:pPr>
    </w:p>
    <w:p w:rsidR="00C82C88" w:rsidRPr="00030FA8" w:rsidRDefault="00C82C88" w:rsidP="00C82C88">
      <w:pPr>
        <w:rPr>
          <w:rFonts w:ascii="Cupra" w:hAnsi="Cupra" w:cs="Arial"/>
          <w:b/>
          <w:sz w:val="20"/>
          <w:szCs w:val="20"/>
          <w:lang w:val="nl-NL"/>
        </w:rPr>
      </w:pPr>
      <w:r w:rsidRPr="00030FA8">
        <w:rPr>
          <w:rFonts w:ascii="Cupra" w:hAnsi="Cupra"/>
          <w:b/>
          <w:sz w:val="20"/>
          <w:szCs w:val="20"/>
          <w:lang w:val="nl-NL"/>
        </w:rPr>
        <w:t xml:space="preserve">Wat verwacht je van deze eerste test? </w:t>
      </w:r>
    </w:p>
    <w:p w:rsidR="00C82C88" w:rsidRPr="00C82C88" w:rsidRDefault="00C82C88" w:rsidP="00C82C88">
      <w:pPr>
        <w:rPr>
          <w:rFonts w:ascii="Cupra" w:hAnsi="Cupra" w:cs="Arial"/>
          <w:sz w:val="20"/>
          <w:szCs w:val="20"/>
          <w:lang w:val="nl-NL"/>
        </w:rPr>
      </w:pPr>
      <w:r w:rsidRPr="00C82C88">
        <w:rPr>
          <w:rFonts w:ascii="Cupra" w:hAnsi="Cupra"/>
          <w:sz w:val="20"/>
          <w:szCs w:val="20"/>
          <w:lang w:val="nl-NL"/>
        </w:rPr>
        <w:t>Waar ik echt naar uitkijk is om alle kracht van de wagen te benutten en te beheersen. De grootste uitdaging bestaat er volgens mij uit om te rijden zonder versnellingsbak en zonder het motorengebrul als referentie om bijvoorbeeld te weten hoe snel ik mijn bochten moet nemen.</w:t>
      </w:r>
    </w:p>
    <w:p w:rsidR="00C82C88" w:rsidRPr="00030FA8" w:rsidRDefault="00C82C88" w:rsidP="00C82C88">
      <w:pPr>
        <w:rPr>
          <w:rFonts w:ascii="Cupra" w:hAnsi="Cupra" w:cs="Arial"/>
          <w:b/>
          <w:sz w:val="20"/>
          <w:szCs w:val="20"/>
          <w:lang w:val="nl-NL"/>
        </w:rPr>
      </w:pPr>
      <w:r w:rsidRPr="00030FA8">
        <w:rPr>
          <w:rFonts w:ascii="Cupra" w:hAnsi="Cupra"/>
          <w:b/>
          <w:sz w:val="20"/>
          <w:szCs w:val="20"/>
          <w:lang w:val="nl-NL"/>
        </w:rPr>
        <w:lastRenderedPageBreak/>
        <w:t>Wat was uw eerste indruk?</w:t>
      </w:r>
    </w:p>
    <w:p w:rsidR="00C82C88" w:rsidRPr="00C82C88" w:rsidRDefault="00C82C88" w:rsidP="00C82C88">
      <w:pPr>
        <w:rPr>
          <w:rFonts w:ascii="Cupra" w:hAnsi="Cupra" w:cs="Arial"/>
          <w:sz w:val="20"/>
          <w:szCs w:val="20"/>
          <w:lang w:val="nl-NL"/>
        </w:rPr>
      </w:pPr>
      <w:r w:rsidRPr="00C82C88">
        <w:rPr>
          <w:rFonts w:ascii="Cupra" w:hAnsi="Cupra"/>
          <w:sz w:val="20"/>
          <w:szCs w:val="20"/>
          <w:lang w:val="nl-NL"/>
        </w:rPr>
        <w:t xml:space="preserve">Het voelde echt goed aan, vooral toen ik er na de trage bochten alles uithaalde op het circuit. Ik heb echt genoten van de eerste ronde. De tweede ging ook goed hoewel ik stilaan merkte dat ik de achterbanden op de proef stelde. Ik heb nog wat tijd nodig om te wennen aan het geluid van de motor. Hij is heel wat stiller dan alle andere waarmee ik al gereden heb en ik ben een heel emotionele piloot. In elke ronde moet ik bovendien veel aandacht besteden aan het energiebeheer. Dat is essentieel bij een elektrische racewagen, bijna net zo belangrijk als de snelheid.  </w:t>
      </w:r>
    </w:p>
    <w:p w:rsidR="00C82C88" w:rsidRPr="00C82C88" w:rsidRDefault="00C82C88" w:rsidP="00C82C88">
      <w:pPr>
        <w:rPr>
          <w:rFonts w:ascii="Cupra" w:hAnsi="Cupra" w:cs="Arial"/>
          <w:sz w:val="20"/>
          <w:szCs w:val="20"/>
          <w:lang w:val="nl-NL"/>
        </w:rPr>
      </w:pPr>
    </w:p>
    <w:p w:rsidR="00C82C88" w:rsidRPr="00030FA8" w:rsidRDefault="00C82C88" w:rsidP="00C82C88">
      <w:pPr>
        <w:rPr>
          <w:rFonts w:ascii="Cupra" w:hAnsi="Cupra" w:cs="Arial"/>
          <w:b/>
          <w:sz w:val="20"/>
          <w:szCs w:val="20"/>
          <w:lang w:val="nl-NL"/>
        </w:rPr>
      </w:pPr>
      <w:r w:rsidRPr="00030FA8">
        <w:rPr>
          <w:rFonts w:ascii="Cupra" w:hAnsi="Cupra"/>
          <w:b/>
          <w:sz w:val="20"/>
          <w:szCs w:val="20"/>
          <w:lang w:val="nl-NL"/>
        </w:rPr>
        <w:t>Hoe voelt het om betrokken te worden bij de ontwikkeling van de allereerste zuiver elektrische racewagen?</w:t>
      </w:r>
    </w:p>
    <w:p w:rsidR="00C82C88" w:rsidRPr="00C82C88" w:rsidRDefault="00C82C88" w:rsidP="00C82C88">
      <w:pPr>
        <w:rPr>
          <w:rFonts w:ascii="Cupra" w:hAnsi="Cupra" w:cs="Arial"/>
          <w:sz w:val="20"/>
          <w:szCs w:val="20"/>
          <w:lang w:val="nl-NL"/>
        </w:rPr>
      </w:pPr>
      <w:r w:rsidRPr="00C82C88">
        <w:rPr>
          <w:rFonts w:ascii="Cupra" w:hAnsi="Cupra"/>
          <w:sz w:val="20"/>
          <w:szCs w:val="20"/>
          <w:lang w:val="nl-NL"/>
        </w:rPr>
        <w:t>Ik hoop dat ik het CUPRA-team kan helpen met mijn expertise en met deze stuurervaring om er een snellere maar tegelijk ook sterkere en wendbaardere wagen van te maken. Zodra we wedstrijden beginnen te rijden met de CUPRA e-Racer moeten we ons concentreren op de overwinning en dat doen waarop we ons hebben voorbereid.</w:t>
      </w:r>
    </w:p>
    <w:p w:rsidR="00C82C88" w:rsidRPr="00C82C88" w:rsidRDefault="00C82C88" w:rsidP="00C82C88">
      <w:pPr>
        <w:rPr>
          <w:rFonts w:ascii="Cupra" w:hAnsi="Cupra" w:cs="Arial"/>
          <w:sz w:val="20"/>
          <w:szCs w:val="20"/>
          <w:lang w:val="nl-NL"/>
        </w:rPr>
      </w:pPr>
    </w:p>
    <w:p w:rsidR="00C82C88" w:rsidRPr="00030FA8" w:rsidRDefault="00C82C88" w:rsidP="00C82C88">
      <w:pPr>
        <w:rPr>
          <w:rFonts w:ascii="Cupra" w:hAnsi="Cupra" w:cs="Arial"/>
          <w:b/>
          <w:sz w:val="20"/>
          <w:szCs w:val="20"/>
          <w:lang w:val="nl-NL"/>
        </w:rPr>
      </w:pPr>
      <w:r w:rsidRPr="00030FA8">
        <w:rPr>
          <w:rFonts w:ascii="Cupra" w:hAnsi="Cupra"/>
          <w:b/>
          <w:sz w:val="20"/>
          <w:szCs w:val="20"/>
          <w:lang w:val="nl-NL"/>
        </w:rPr>
        <w:t>Hoe denk je dat het racen met de e-Racer in de ETCR-races zal verlopen?</w:t>
      </w:r>
    </w:p>
    <w:p w:rsidR="00C82C88" w:rsidRPr="00C82C88" w:rsidRDefault="00C82C88" w:rsidP="00C82C88">
      <w:pPr>
        <w:rPr>
          <w:rFonts w:ascii="Cupra" w:hAnsi="Cupra" w:cs="Arial"/>
          <w:sz w:val="20"/>
          <w:szCs w:val="20"/>
          <w:lang w:val="nl-NL"/>
        </w:rPr>
      </w:pPr>
      <w:r w:rsidRPr="00C82C88">
        <w:rPr>
          <w:rFonts w:ascii="Cupra" w:hAnsi="Cupra"/>
          <w:sz w:val="20"/>
          <w:szCs w:val="20"/>
          <w:lang w:val="nl-NL"/>
        </w:rPr>
        <w:t>Winnen betekent alles voor me. Ook met de CUPRA e-Racer zoals met alle andere wagens waarmee ik al heb geracet. Mijn droom is dus om te winnen en kampioen te worden. Ik wil CUPRA wereldwijd op het podium van de motorsport brengen.</w:t>
      </w:r>
    </w:p>
    <w:p w:rsidR="00DA3AFC" w:rsidRDefault="00DA3AFC">
      <w:pPr>
        <w:spacing w:after="0" w:line="240" w:lineRule="auto"/>
        <w:rPr>
          <w:rFonts w:ascii="Cupra" w:hAnsi="Cupra" w:cs="Arial"/>
          <w:sz w:val="20"/>
          <w:szCs w:val="20"/>
          <w:lang w:val="nl-NL"/>
        </w:rPr>
      </w:pPr>
      <w:r>
        <w:rPr>
          <w:rFonts w:ascii="Cupra" w:hAnsi="Cupra" w:cs="Arial"/>
          <w:sz w:val="20"/>
          <w:szCs w:val="20"/>
          <w:lang w:val="nl-NL"/>
        </w:rPr>
        <w:br w:type="page"/>
      </w:r>
    </w:p>
    <w:p w:rsidR="00C82C88" w:rsidRPr="00030FA8" w:rsidRDefault="00C82C88" w:rsidP="00C82C88">
      <w:pPr>
        <w:rPr>
          <w:rFonts w:ascii="Cupra" w:hAnsi="Cupra" w:cs="Arial"/>
          <w:b/>
          <w:sz w:val="20"/>
          <w:szCs w:val="20"/>
          <w:lang w:val="nl-NL"/>
        </w:rPr>
      </w:pPr>
      <w:r w:rsidRPr="00030FA8">
        <w:rPr>
          <w:rFonts w:ascii="Cupra" w:hAnsi="Cupra"/>
          <w:b/>
          <w:sz w:val="20"/>
          <w:szCs w:val="20"/>
          <w:lang w:val="nl-NL"/>
        </w:rPr>
        <w:lastRenderedPageBreak/>
        <w:t>Twee kampioenen en hun statistieken</w:t>
      </w:r>
    </w:p>
    <w:p w:rsidR="00C82C88" w:rsidRPr="00030FA8" w:rsidRDefault="00C82C88" w:rsidP="00C82C88">
      <w:pPr>
        <w:rPr>
          <w:rFonts w:ascii="Cupra" w:hAnsi="Cupra" w:cs="Arial"/>
          <w:b/>
          <w:sz w:val="20"/>
          <w:szCs w:val="20"/>
          <w:lang w:val="nl-NL"/>
        </w:rPr>
      </w:pPr>
      <w:r w:rsidRPr="00030FA8">
        <w:rPr>
          <w:rFonts w:ascii="Cupra" w:hAnsi="Cupra"/>
          <w:b/>
          <w:sz w:val="20"/>
          <w:szCs w:val="20"/>
          <w:lang w:val="nl-NL"/>
        </w:rPr>
        <w:t xml:space="preserve">CUPRA e-Racer: </w:t>
      </w:r>
    </w:p>
    <w:p w:rsidR="00C82C88" w:rsidRPr="00030FA8" w:rsidRDefault="00C82C88" w:rsidP="00030FA8">
      <w:pPr>
        <w:pStyle w:val="ListParagraph"/>
        <w:numPr>
          <w:ilvl w:val="0"/>
          <w:numId w:val="6"/>
        </w:numPr>
        <w:rPr>
          <w:rFonts w:ascii="Cupra" w:hAnsi="Cupra" w:cs="Arial"/>
          <w:sz w:val="20"/>
          <w:szCs w:val="20"/>
          <w:lang w:val="nl-NL"/>
        </w:rPr>
      </w:pPr>
      <w:r w:rsidRPr="00030FA8">
        <w:rPr>
          <w:rFonts w:ascii="Cupra" w:hAnsi="Cupra"/>
          <w:sz w:val="20"/>
          <w:szCs w:val="20"/>
          <w:lang w:val="nl-NL"/>
        </w:rPr>
        <w:t>Bereikt een topsnelheid van 270 km/u</w:t>
      </w:r>
    </w:p>
    <w:p w:rsidR="00C82C88" w:rsidRPr="00030FA8" w:rsidRDefault="00C82C88" w:rsidP="00030FA8">
      <w:pPr>
        <w:pStyle w:val="ListParagraph"/>
        <w:numPr>
          <w:ilvl w:val="0"/>
          <w:numId w:val="6"/>
        </w:numPr>
        <w:rPr>
          <w:rFonts w:ascii="Cupra" w:hAnsi="Cupra" w:cs="Arial"/>
          <w:sz w:val="20"/>
          <w:szCs w:val="20"/>
          <w:lang w:val="nl-NL"/>
        </w:rPr>
      </w:pPr>
      <w:r w:rsidRPr="00030FA8">
        <w:rPr>
          <w:rFonts w:ascii="Cupra" w:hAnsi="Cupra"/>
          <w:sz w:val="20"/>
          <w:szCs w:val="20"/>
          <w:lang w:val="nl-NL"/>
        </w:rPr>
        <w:t xml:space="preserve">Sprint van 0 tot 100 km/u in 3,2 seconden en van 0 tot 200 km/u in 8,2 seconden </w:t>
      </w:r>
    </w:p>
    <w:p w:rsidR="00C82C88" w:rsidRPr="00030FA8" w:rsidRDefault="00C82C88" w:rsidP="00030FA8">
      <w:pPr>
        <w:pStyle w:val="ListParagraph"/>
        <w:numPr>
          <w:ilvl w:val="0"/>
          <w:numId w:val="6"/>
        </w:numPr>
        <w:rPr>
          <w:rFonts w:ascii="Cupra" w:hAnsi="Cupra" w:cs="Arial"/>
          <w:sz w:val="20"/>
          <w:szCs w:val="20"/>
          <w:lang w:val="nl-NL"/>
        </w:rPr>
      </w:pPr>
      <w:r w:rsidRPr="00030FA8">
        <w:rPr>
          <w:rFonts w:ascii="Cupra" w:hAnsi="Cupra"/>
          <w:sz w:val="20"/>
          <w:szCs w:val="20"/>
          <w:lang w:val="nl-NL"/>
        </w:rPr>
        <w:t xml:space="preserve">Zijn batterij van 450 kg is even krachtig als 9.000 </w:t>
      </w:r>
      <w:proofErr w:type="spellStart"/>
      <w:r w:rsidRPr="00030FA8">
        <w:rPr>
          <w:rFonts w:ascii="Cupra" w:hAnsi="Cupra"/>
          <w:sz w:val="20"/>
          <w:szCs w:val="20"/>
          <w:lang w:val="nl-NL"/>
        </w:rPr>
        <w:t>mobieletelefoonbatterijen</w:t>
      </w:r>
      <w:proofErr w:type="spellEnd"/>
      <w:r w:rsidRPr="00030FA8">
        <w:rPr>
          <w:rFonts w:ascii="Cupra" w:hAnsi="Cupra"/>
          <w:sz w:val="20"/>
          <w:szCs w:val="20"/>
          <w:lang w:val="nl-NL"/>
        </w:rPr>
        <w:t xml:space="preserve"> die tegelijkertijd worden geconnecteerd</w:t>
      </w:r>
    </w:p>
    <w:p w:rsidR="00C82C88" w:rsidRPr="00030FA8" w:rsidRDefault="00C82C88" w:rsidP="00030FA8">
      <w:pPr>
        <w:pStyle w:val="ListParagraph"/>
        <w:numPr>
          <w:ilvl w:val="0"/>
          <w:numId w:val="6"/>
        </w:numPr>
        <w:rPr>
          <w:rFonts w:ascii="Cupra" w:hAnsi="Cupra" w:cs="Arial"/>
          <w:sz w:val="20"/>
          <w:szCs w:val="20"/>
          <w:lang w:val="nl-NL"/>
        </w:rPr>
      </w:pPr>
      <w:r w:rsidRPr="00030FA8">
        <w:rPr>
          <w:rFonts w:ascii="Cupra" w:hAnsi="Cupra"/>
          <w:sz w:val="20"/>
          <w:szCs w:val="20"/>
          <w:lang w:val="nl-NL"/>
        </w:rPr>
        <w:t>Zijn vier motoren gecombineerd halen 12.000 toeren vergeleken met de 6.500 bij een benzine aangedreven racewagen, en dat met één enkele versnelling.</w:t>
      </w:r>
    </w:p>
    <w:p w:rsidR="00C82C88" w:rsidRPr="00030FA8" w:rsidRDefault="00C82C88" w:rsidP="00030FA8">
      <w:pPr>
        <w:pStyle w:val="ListParagraph"/>
        <w:numPr>
          <w:ilvl w:val="0"/>
          <w:numId w:val="6"/>
        </w:numPr>
        <w:rPr>
          <w:rFonts w:ascii="Cupra" w:hAnsi="Cupra" w:cs="Arial"/>
          <w:sz w:val="20"/>
          <w:szCs w:val="20"/>
          <w:lang w:val="nl-NL"/>
        </w:rPr>
      </w:pPr>
      <w:r w:rsidRPr="00030FA8">
        <w:rPr>
          <w:rFonts w:ascii="Cupra" w:hAnsi="Cupra"/>
          <w:sz w:val="20"/>
          <w:szCs w:val="20"/>
          <w:lang w:val="nl-NL"/>
        </w:rPr>
        <w:t>Hij levert 300 kW constant vermogen met pieken tot 500 kW</w:t>
      </w:r>
    </w:p>
    <w:p w:rsidR="00C82C88" w:rsidRPr="00C82C88" w:rsidRDefault="00C82C88" w:rsidP="00C82C88">
      <w:pPr>
        <w:rPr>
          <w:rFonts w:ascii="Cupra" w:hAnsi="Cupra" w:cs="Arial"/>
          <w:sz w:val="20"/>
          <w:szCs w:val="20"/>
          <w:lang w:val="nl-NL"/>
        </w:rPr>
      </w:pPr>
    </w:p>
    <w:p w:rsidR="00C82C88" w:rsidRPr="00030FA8" w:rsidRDefault="00C82C88" w:rsidP="00C82C88">
      <w:pPr>
        <w:rPr>
          <w:rFonts w:ascii="Cupra" w:hAnsi="Cupra"/>
          <w:b/>
          <w:sz w:val="20"/>
          <w:szCs w:val="20"/>
          <w:lang w:val="en-US"/>
        </w:rPr>
      </w:pPr>
      <w:r w:rsidRPr="00030FA8">
        <w:rPr>
          <w:rFonts w:ascii="Cupra" w:hAnsi="Cupra"/>
          <w:b/>
          <w:sz w:val="20"/>
          <w:szCs w:val="20"/>
          <w:lang w:val="en-US"/>
        </w:rPr>
        <w:t xml:space="preserve">Mattias </w:t>
      </w:r>
      <w:proofErr w:type="spellStart"/>
      <w:r w:rsidRPr="00030FA8">
        <w:rPr>
          <w:rFonts w:ascii="Cupra" w:hAnsi="Cupra"/>
          <w:b/>
          <w:sz w:val="20"/>
          <w:szCs w:val="20"/>
          <w:lang w:val="en-US"/>
        </w:rPr>
        <w:t>Ekström</w:t>
      </w:r>
      <w:proofErr w:type="spellEnd"/>
      <w:r w:rsidRPr="00030FA8">
        <w:rPr>
          <w:rFonts w:ascii="Cupra" w:hAnsi="Cupra"/>
          <w:b/>
          <w:sz w:val="20"/>
          <w:szCs w:val="20"/>
          <w:lang w:val="en-US"/>
        </w:rPr>
        <w:t>:</w:t>
      </w:r>
    </w:p>
    <w:p w:rsidR="00C82C88" w:rsidRPr="00030FA8" w:rsidRDefault="00C82C88" w:rsidP="00030FA8">
      <w:pPr>
        <w:pStyle w:val="ListParagraph"/>
        <w:numPr>
          <w:ilvl w:val="0"/>
          <w:numId w:val="5"/>
        </w:numPr>
        <w:rPr>
          <w:rFonts w:ascii="Cupra" w:hAnsi="Cupra" w:cs="Arial"/>
          <w:sz w:val="20"/>
          <w:szCs w:val="20"/>
          <w:lang w:val="en-US"/>
        </w:rPr>
      </w:pPr>
      <w:proofErr w:type="spellStart"/>
      <w:r w:rsidRPr="00030FA8">
        <w:rPr>
          <w:rFonts w:ascii="Cupra" w:hAnsi="Cupra"/>
          <w:sz w:val="20"/>
          <w:szCs w:val="20"/>
          <w:lang w:val="en-US"/>
        </w:rPr>
        <w:t>Kampioen</w:t>
      </w:r>
      <w:proofErr w:type="spellEnd"/>
      <w:r w:rsidRPr="00030FA8">
        <w:rPr>
          <w:rFonts w:ascii="Cupra" w:hAnsi="Cupra"/>
          <w:sz w:val="20"/>
          <w:szCs w:val="20"/>
          <w:lang w:val="en-US"/>
        </w:rPr>
        <w:t xml:space="preserve"> FIA World Rally Cross in 2016</w:t>
      </w:r>
    </w:p>
    <w:p w:rsidR="00C82C88" w:rsidRPr="00030FA8" w:rsidRDefault="00C82C88" w:rsidP="00030FA8">
      <w:pPr>
        <w:pStyle w:val="ListParagraph"/>
        <w:numPr>
          <w:ilvl w:val="0"/>
          <w:numId w:val="5"/>
        </w:numPr>
        <w:rPr>
          <w:rFonts w:ascii="Cupra" w:hAnsi="Cupra" w:cs="Arial"/>
          <w:sz w:val="20"/>
          <w:szCs w:val="20"/>
          <w:lang w:val="nl-NL"/>
        </w:rPr>
      </w:pPr>
      <w:r w:rsidRPr="00030FA8">
        <w:rPr>
          <w:rFonts w:ascii="Cupra" w:hAnsi="Cupra"/>
          <w:sz w:val="20"/>
          <w:szCs w:val="20"/>
          <w:lang w:val="nl-NL"/>
        </w:rPr>
        <w:t xml:space="preserve">Twee keer winnaar van de Deutsche </w:t>
      </w:r>
      <w:proofErr w:type="spellStart"/>
      <w:r w:rsidRPr="00030FA8">
        <w:rPr>
          <w:rFonts w:ascii="Cupra" w:hAnsi="Cupra"/>
          <w:sz w:val="20"/>
          <w:szCs w:val="20"/>
          <w:lang w:val="nl-NL"/>
        </w:rPr>
        <w:t>Tourenwagen</w:t>
      </w:r>
      <w:proofErr w:type="spellEnd"/>
      <w:r w:rsidRPr="00030FA8">
        <w:rPr>
          <w:rFonts w:ascii="Cupra" w:hAnsi="Cupra"/>
          <w:sz w:val="20"/>
          <w:szCs w:val="20"/>
          <w:lang w:val="nl-NL"/>
        </w:rPr>
        <w:t xml:space="preserve"> Masters met een totaal van 25 overwinningen in deze competitie </w:t>
      </w:r>
    </w:p>
    <w:p w:rsidR="00C82C88" w:rsidRPr="00030FA8" w:rsidRDefault="00C82C88" w:rsidP="00030FA8">
      <w:pPr>
        <w:pStyle w:val="ListParagraph"/>
        <w:numPr>
          <w:ilvl w:val="0"/>
          <w:numId w:val="5"/>
        </w:numPr>
        <w:rPr>
          <w:rFonts w:ascii="Cupra" w:hAnsi="Cupra" w:cs="Arial"/>
          <w:sz w:val="20"/>
          <w:szCs w:val="20"/>
          <w:lang w:val="nl-NL"/>
        </w:rPr>
      </w:pPr>
      <w:r w:rsidRPr="00030FA8">
        <w:rPr>
          <w:rFonts w:ascii="Cupra" w:hAnsi="Cupra"/>
          <w:sz w:val="20"/>
          <w:szCs w:val="20"/>
          <w:lang w:val="nl-NL"/>
        </w:rPr>
        <w:t xml:space="preserve">Drievoudig winnaar van de Race of </w:t>
      </w:r>
      <w:proofErr w:type="spellStart"/>
      <w:r w:rsidRPr="00030FA8">
        <w:rPr>
          <w:rFonts w:ascii="Cupra" w:hAnsi="Cupra"/>
          <w:sz w:val="20"/>
          <w:szCs w:val="20"/>
          <w:lang w:val="nl-NL"/>
        </w:rPr>
        <w:t>Champions</w:t>
      </w:r>
      <w:proofErr w:type="spellEnd"/>
    </w:p>
    <w:p w:rsidR="009B4B41" w:rsidRPr="00030FA8" w:rsidRDefault="00C82C88" w:rsidP="00030FA8">
      <w:pPr>
        <w:pStyle w:val="ListParagraph"/>
        <w:numPr>
          <w:ilvl w:val="0"/>
          <w:numId w:val="5"/>
        </w:numPr>
        <w:spacing w:after="0"/>
        <w:rPr>
          <w:rFonts w:ascii="Cupra" w:hAnsi="Cupra"/>
          <w:sz w:val="20"/>
          <w:szCs w:val="20"/>
          <w:lang w:val="nl-NL"/>
        </w:rPr>
      </w:pPr>
      <w:r w:rsidRPr="00030FA8">
        <w:rPr>
          <w:rFonts w:ascii="Cupra" w:hAnsi="Cupra"/>
          <w:sz w:val="20"/>
          <w:szCs w:val="20"/>
          <w:lang w:val="nl-NL"/>
        </w:rPr>
        <w:t xml:space="preserve">25 jaar race-ervaring in karting, rally en </w:t>
      </w:r>
      <w:proofErr w:type="spellStart"/>
      <w:r w:rsidRPr="00030FA8">
        <w:rPr>
          <w:rFonts w:ascii="Cupra" w:hAnsi="Cupra"/>
          <w:sz w:val="20"/>
          <w:szCs w:val="20"/>
          <w:lang w:val="nl-NL"/>
        </w:rPr>
        <w:t>touringwagenwedstrijden</w:t>
      </w:r>
      <w:proofErr w:type="spellEnd"/>
    </w:p>
    <w:p w:rsidR="00DA3AFC" w:rsidRDefault="00DA3AFC">
      <w:pPr>
        <w:spacing w:after="0" w:line="240" w:lineRule="auto"/>
        <w:rPr>
          <w:rFonts w:ascii="Cupra" w:hAnsi="Cupra"/>
          <w:sz w:val="20"/>
          <w:szCs w:val="20"/>
          <w:lang w:val="nl-NL"/>
        </w:rPr>
      </w:pPr>
      <w:r>
        <w:rPr>
          <w:rFonts w:ascii="Cupra" w:hAnsi="Cupra"/>
          <w:sz w:val="20"/>
          <w:szCs w:val="20"/>
          <w:lang w:val="nl-NL"/>
        </w:rPr>
        <w:br w:type="page"/>
      </w:r>
    </w:p>
    <w:p w:rsidR="009B4B41" w:rsidRPr="00C82C88" w:rsidRDefault="009B4B41" w:rsidP="009B4B41">
      <w:pPr>
        <w:spacing w:after="0"/>
        <w:rPr>
          <w:rFonts w:ascii="Cupra" w:hAnsi="Cupra"/>
          <w:sz w:val="20"/>
          <w:szCs w:val="20"/>
          <w:lang w:val="nl-NL"/>
        </w:rPr>
      </w:pPr>
      <w:bookmarkStart w:id="0" w:name="_GoBack"/>
      <w:bookmarkEnd w:id="0"/>
    </w:p>
    <w:p w:rsidR="009B4B41" w:rsidRDefault="009B4B41" w:rsidP="009B4B41">
      <w:pPr>
        <w:spacing w:after="0"/>
        <w:rPr>
          <w:rFonts w:ascii="Cupra" w:hAnsi="Cupra"/>
          <w:sz w:val="20"/>
          <w:szCs w:val="20"/>
          <w:lang w:val="fr-BE"/>
        </w:rPr>
      </w:pPr>
    </w:p>
    <w:p w:rsidR="006D1FC5" w:rsidRDefault="006D1FC5" w:rsidP="009B4B41">
      <w:pPr>
        <w:spacing w:after="0"/>
        <w:rPr>
          <w:rFonts w:ascii="Cupra" w:hAnsi="Cupra"/>
          <w:sz w:val="20"/>
          <w:szCs w:val="20"/>
          <w:lang w:val="fr-BE"/>
        </w:rPr>
      </w:pPr>
    </w:p>
    <w:p w:rsidR="006D1FC5" w:rsidRPr="006D1FC5" w:rsidRDefault="006D1FC5" w:rsidP="009B4B41">
      <w:pPr>
        <w:spacing w:after="0"/>
        <w:rPr>
          <w:rFonts w:ascii="Cupra" w:hAnsi="Cupra"/>
          <w:sz w:val="20"/>
          <w:szCs w:val="20"/>
          <w:lang w:val="fr-BE"/>
        </w:rPr>
      </w:pPr>
    </w:p>
    <w:p w:rsidR="00E92F37" w:rsidRPr="006D1FC5" w:rsidRDefault="00E92F37" w:rsidP="006D1FC5">
      <w:pPr>
        <w:tabs>
          <w:tab w:val="left" w:pos="0"/>
        </w:tabs>
        <w:spacing w:after="0" w:line="240" w:lineRule="auto"/>
        <w:ind w:right="482"/>
        <w:rPr>
          <w:rFonts w:ascii="Cupra Medium" w:hAnsi="Cupra Medium" w:cs="Arial"/>
          <w:b/>
          <w:sz w:val="20"/>
          <w:szCs w:val="20"/>
          <w:lang w:val="fr-BE"/>
        </w:rPr>
      </w:pPr>
      <w:r w:rsidRPr="006D1FC5">
        <w:rPr>
          <w:rFonts w:ascii="Cupra Medium" w:hAnsi="Cupra Medium" w:cs="Arial"/>
          <w:b/>
          <w:sz w:val="20"/>
          <w:szCs w:val="20"/>
          <w:lang w:val="fr-BE"/>
        </w:rPr>
        <w:t>S</w:t>
      </w:r>
      <w:r w:rsidR="009B4B41" w:rsidRPr="006D1FC5">
        <w:rPr>
          <w:rFonts w:ascii="Cupra Medium" w:hAnsi="Cupra Medium" w:cs="Arial"/>
          <w:b/>
          <w:sz w:val="20"/>
          <w:szCs w:val="20"/>
          <w:lang w:val="fr-BE"/>
        </w:rPr>
        <w:t>EAT</w:t>
      </w:r>
      <w:r w:rsidRPr="006D1FC5">
        <w:rPr>
          <w:rFonts w:ascii="Cupra Medium" w:hAnsi="Cupra Medium" w:cs="Arial"/>
          <w:b/>
          <w:sz w:val="20"/>
          <w:szCs w:val="20"/>
          <w:lang w:val="fr-BE"/>
        </w:rPr>
        <w:t xml:space="preserve"> Import </w:t>
      </w:r>
      <w:proofErr w:type="spellStart"/>
      <w:r w:rsidRPr="006D1FC5">
        <w:rPr>
          <w:rFonts w:ascii="Cupra Medium" w:hAnsi="Cupra Medium" w:cs="Arial"/>
          <w:b/>
          <w:sz w:val="20"/>
          <w:szCs w:val="20"/>
          <w:lang w:val="fr-BE"/>
        </w:rPr>
        <w:t>Belgium</w:t>
      </w:r>
      <w:proofErr w:type="spellEnd"/>
    </w:p>
    <w:p w:rsidR="00E92F37" w:rsidRPr="006D1FC5" w:rsidRDefault="006D1FC5" w:rsidP="006D1FC5">
      <w:pPr>
        <w:tabs>
          <w:tab w:val="left" w:pos="0"/>
        </w:tabs>
        <w:spacing w:after="0" w:line="240" w:lineRule="auto"/>
        <w:ind w:right="482"/>
        <w:rPr>
          <w:rFonts w:ascii="Cupra Medium" w:hAnsi="Cupra Medium" w:cs="Arial"/>
          <w:sz w:val="20"/>
          <w:szCs w:val="20"/>
          <w:lang w:val="fr-BE"/>
        </w:rPr>
      </w:pPr>
      <w:r w:rsidRPr="006D1FC5">
        <w:rPr>
          <w:rFonts w:ascii="Cupra Medium" w:hAnsi="Cupra Medium" w:cs="Arial"/>
          <w:sz w:val="20"/>
          <w:szCs w:val="20"/>
          <w:lang w:val="fr-BE"/>
        </w:rPr>
        <w:t>Dirk Steyvers</w:t>
      </w:r>
    </w:p>
    <w:p w:rsidR="00E92F37" w:rsidRPr="006D1FC5" w:rsidRDefault="00E92F37" w:rsidP="006D1FC5">
      <w:pPr>
        <w:tabs>
          <w:tab w:val="left" w:pos="0"/>
        </w:tabs>
        <w:spacing w:after="0" w:line="240" w:lineRule="auto"/>
        <w:ind w:right="482"/>
        <w:rPr>
          <w:rFonts w:ascii="Cupra Medium" w:hAnsi="Cupra Medium" w:cs="Arial"/>
          <w:sz w:val="20"/>
          <w:szCs w:val="20"/>
          <w:lang w:val="fr-BE"/>
        </w:rPr>
      </w:pPr>
      <w:r w:rsidRPr="006D1FC5">
        <w:rPr>
          <w:rFonts w:ascii="Cupra Medium" w:hAnsi="Cupra Medium" w:cs="Arial"/>
          <w:sz w:val="20"/>
          <w:szCs w:val="20"/>
          <w:lang w:val="fr-BE"/>
        </w:rPr>
        <w:t xml:space="preserve">PR </w:t>
      </w:r>
      <w:r w:rsidR="006D1FC5" w:rsidRPr="006D1FC5">
        <w:rPr>
          <w:rFonts w:ascii="Cupra Medium" w:hAnsi="Cupra Medium" w:cs="Arial"/>
          <w:sz w:val="20"/>
          <w:szCs w:val="20"/>
          <w:lang w:val="fr-BE"/>
        </w:rPr>
        <w:t xml:space="preserve">&amp; Content </w:t>
      </w:r>
      <w:r w:rsidRPr="006D1FC5">
        <w:rPr>
          <w:rFonts w:ascii="Cupra Medium" w:hAnsi="Cupra Medium" w:cs="Arial"/>
          <w:sz w:val="20"/>
          <w:szCs w:val="20"/>
          <w:lang w:val="fr-BE"/>
        </w:rPr>
        <w:t>Manager</w:t>
      </w:r>
    </w:p>
    <w:p w:rsidR="00E92F37" w:rsidRDefault="006D1FC5" w:rsidP="006D1FC5">
      <w:pPr>
        <w:tabs>
          <w:tab w:val="left" w:pos="0"/>
        </w:tabs>
        <w:spacing w:after="0" w:line="240" w:lineRule="auto"/>
        <w:ind w:right="482"/>
        <w:rPr>
          <w:rFonts w:ascii="Cupra" w:hAnsi="Cupra" w:cs="Arial"/>
          <w:sz w:val="20"/>
          <w:szCs w:val="20"/>
          <w:lang w:val="fr-BE"/>
        </w:rPr>
      </w:pPr>
      <w:r>
        <w:rPr>
          <w:rFonts w:ascii="Cupra" w:hAnsi="Cupra" w:cs="Arial"/>
          <w:sz w:val="20"/>
          <w:szCs w:val="20"/>
          <w:lang w:val="fr-BE"/>
        </w:rPr>
        <w:t>M: +32 476 88 38 95</w:t>
      </w:r>
    </w:p>
    <w:p w:rsidR="006D1FC5" w:rsidRDefault="00DA3AFC" w:rsidP="006D1FC5">
      <w:pPr>
        <w:tabs>
          <w:tab w:val="left" w:pos="0"/>
        </w:tabs>
        <w:spacing w:after="0" w:line="240" w:lineRule="auto"/>
        <w:ind w:right="482"/>
        <w:rPr>
          <w:rFonts w:ascii="Cupra" w:hAnsi="Cupra" w:cs="Arial"/>
          <w:sz w:val="20"/>
          <w:szCs w:val="20"/>
          <w:lang w:val="fr-BE"/>
        </w:rPr>
      </w:pPr>
      <w:hyperlink r:id="rId8" w:history="1">
        <w:r w:rsidR="006D1FC5" w:rsidRPr="000064A0">
          <w:rPr>
            <w:rStyle w:val="Hyperlink"/>
            <w:rFonts w:ascii="Cupra" w:hAnsi="Cupra" w:cs="Arial"/>
            <w:sz w:val="20"/>
            <w:szCs w:val="20"/>
            <w:lang w:val="fr-BE"/>
          </w:rPr>
          <w:t>dirk.steyvers@dieteren.be</w:t>
        </w:r>
      </w:hyperlink>
    </w:p>
    <w:p w:rsidR="006D1FC5" w:rsidRPr="006D1FC5" w:rsidRDefault="006D1FC5" w:rsidP="006D1FC5">
      <w:pPr>
        <w:tabs>
          <w:tab w:val="left" w:pos="0"/>
        </w:tabs>
        <w:spacing w:after="0" w:line="240" w:lineRule="auto"/>
        <w:ind w:right="482"/>
        <w:rPr>
          <w:rFonts w:ascii="Cupra" w:hAnsi="Cupra" w:cs="Arial"/>
          <w:sz w:val="20"/>
          <w:szCs w:val="20"/>
          <w:lang w:val="fr-BE"/>
        </w:rPr>
      </w:pPr>
    </w:p>
    <w:p w:rsidR="00E92F37" w:rsidRPr="006D1FC5" w:rsidRDefault="00DA3AFC" w:rsidP="006D1FC5">
      <w:pPr>
        <w:tabs>
          <w:tab w:val="left" w:pos="0"/>
        </w:tabs>
        <w:spacing w:after="0" w:line="240" w:lineRule="auto"/>
        <w:ind w:right="482"/>
        <w:rPr>
          <w:rStyle w:val="Hyperlink"/>
          <w:rFonts w:ascii="Cupra" w:hAnsi="Cupra" w:cs="Arial"/>
          <w:sz w:val="20"/>
          <w:szCs w:val="20"/>
          <w:lang w:val="fr-BE"/>
        </w:rPr>
      </w:pPr>
      <w:hyperlink r:id="rId9" w:history="1">
        <w:r w:rsidR="006D1FC5" w:rsidRPr="000064A0">
          <w:rPr>
            <w:rStyle w:val="Hyperlink"/>
            <w:rFonts w:ascii="Cupra" w:hAnsi="Cupra" w:cs="Arial"/>
            <w:sz w:val="20"/>
            <w:szCs w:val="20"/>
            <w:lang w:val="fr-BE"/>
          </w:rPr>
          <w:t>http://seat-mediacenter.com</w:t>
        </w:r>
      </w:hyperlink>
    </w:p>
    <w:p w:rsidR="00552487" w:rsidRPr="006D1FC5" w:rsidRDefault="00552487" w:rsidP="00E92F37">
      <w:pPr>
        <w:tabs>
          <w:tab w:val="left" w:pos="0"/>
        </w:tabs>
        <w:spacing w:after="0" w:line="276" w:lineRule="auto"/>
        <w:ind w:right="482"/>
        <w:rPr>
          <w:rFonts w:ascii="Cupra" w:hAnsi="Cupra" w:cs="Arial"/>
          <w:sz w:val="22"/>
          <w:szCs w:val="22"/>
          <w:lang w:val="fr-BE"/>
        </w:rPr>
      </w:pPr>
    </w:p>
    <w:p w:rsidR="00552487" w:rsidRPr="006D1FC5" w:rsidRDefault="00552487" w:rsidP="00E92F37">
      <w:pPr>
        <w:tabs>
          <w:tab w:val="left" w:pos="0"/>
        </w:tabs>
        <w:spacing w:after="0" w:line="276" w:lineRule="auto"/>
        <w:ind w:right="482"/>
        <w:rPr>
          <w:rFonts w:ascii="Cupra" w:hAnsi="Cupra" w:cs="Arial"/>
          <w:sz w:val="22"/>
          <w:szCs w:val="22"/>
          <w:lang w:val="fr-BE"/>
        </w:rPr>
      </w:pPr>
    </w:p>
    <w:p w:rsidR="00552487" w:rsidRPr="006D1FC5" w:rsidRDefault="00552487" w:rsidP="00E92F37">
      <w:pPr>
        <w:tabs>
          <w:tab w:val="left" w:pos="0"/>
        </w:tabs>
        <w:spacing w:after="0" w:line="276" w:lineRule="auto"/>
        <w:ind w:right="482"/>
        <w:rPr>
          <w:rFonts w:ascii="Cupra" w:hAnsi="Cupra" w:cs="Arial"/>
          <w:sz w:val="22"/>
          <w:szCs w:val="22"/>
          <w:lang w:val="fr-BE"/>
        </w:rPr>
      </w:pPr>
    </w:p>
    <w:p w:rsidR="00A857FC" w:rsidRPr="00A857FC" w:rsidRDefault="00A857FC" w:rsidP="00A857FC">
      <w:pPr>
        <w:autoSpaceDE w:val="0"/>
        <w:autoSpaceDN w:val="0"/>
        <w:adjustRightInd w:val="0"/>
        <w:spacing w:after="0" w:line="240" w:lineRule="auto"/>
        <w:rPr>
          <w:rFonts w:ascii="Cupra Light" w:hAnsi="Cupra Light" w:cs="CIDFont+F2"/>
          <w:color w:val="565656"/>
          <w:sz w:val="18"/>
          <w:szCs w:val="18"/>
          <w:lang w:val="en-US" w:eastAsia="es-ES"/>
        </w:rPr>
      </w:pPr>
      <w:r w:rsidRPr="00A857FC">
        <w:rPr>
          <w:rFonts w:ascii="Cupra Light" w:hAnsi="Cupra Light" w:cs="CIDFont+F2"/>
          <w:color w:val="565656"/>
          <w:sz w:val="18"/>
          <w:szCs w:val="18"/>
          <w:lang w:val="en-US" w:eastAsia="es-ES"/>
        </w:rPr>
        <w:t xml:space="preserve">CUPRA is a special brand for unique people, designed to captivate customers and meet all car lovers’ expectations of uniqueness, sophistication and performance. In  its  first  year of  life, CUPRA  sales  in 2018 went  up  by  40%  compared  to  last  year,  reaching  14,400  units. Along with the launch of new models, CUPRA will also keep the motorsport and racing spirit alive by participating in the TCR series. The CUPRA world is alive and ready to conquer a new group of enthusiasts in close to 280 </w:t>
      </w:r>
      <w:proofErr w:type="spellStart"/>
      <w:r w:rsidRPr="00A857FC">
        <w:rPr>
          <w:rFonts w:ascii="Cupra Light" w:hAnsi="Cupra Light" w:cs="CIDFont+F2"/>
          <w:color w:val="565656"/>
          <w:sz w:val="18"/>
          <w:szCs w:val="18"/>
          <w:lang w:val="en-US" w:eastAsia="es-ES"/>
        </w:rPr>
        <w:t>specialised</w:t>
      </w:r>
      <w:proofErr w:type="spellEnd"/>
      <w:r w:rsidRPr="00A857FC">
        <w:rPr>
          <w:rFonts w:ascii="Cupra Light" w:hAnsi="Cupra Light" w:cs="CIDFont+F2"/>
          <w:color w:val="565656"/>
          <w:sz w:val="18"/>
          <w:szCs w:val="18"/>
          <w:lang w:val="en-US" w:eastAsia="es-ES"/>
        </w:rPr>
        <w:t xml:space="preserve"> corners and stores around the world.</w:t>
      </w:r>
    </w:p>
    <w:p w:rsidR="002E2720" w:rsidRPr="00A857FC" w:rsidRDefault="002E2720" w:rsidP="00A857FC">
      <w:pPr>
        <w:spacing w:line="240" w:lineRule="auto"/>
        <w:rPr>
          <w:lang w:val="en-US"/>
        </w:rPr>
      </w:pPr>
    </w:p>
    <w:sectPr w:rsidR="002E2720" w:rsidRPr="00A857FC" w:rsidSect="008A0316">
      <w:headerReference w:type="even" r:id="rId10"/>
      <w:headerReference w:type="default" r:id="rId11"/>
      <w:footerReference w:type="default" r:id="rId12"/>
      <w:headerReference w:type="first" r:id="rId13"/>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47D" w:rsidRDefault="0030447D" w:rsidP="00212DE1">
      <w:pPr>
        <w:spacing w:after="0" w:line="240" w:lineRule="auto"/>
      </w:pPr>
      <w:r>
        <w:separator/>
      </w:r>
    </w:p>
  </w:endnote>
  <w:endnote w:type="continuationSeparator" w:id="0">
    <w:p w:rsidR="0030447D" w:rsidRDefault="0030447D"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panose1 w:val="00000600000000000000"/>
    <w:charset w:val="00"/>
    <w:family w:val="modern"/>
    <w:notTrueType/>
    <w:pitch w:val="variable"/>
    <w:sig w:usb0="00000007" w:usb1="00000000" w:usb2="00000000" w:usb3="00000000" w:csb0="00000093" w:csb1="00000000"/>
  </w:font>
  <w:font w:name="Cupra">
    <w:panose1 w:val="00000500000000000000"/>
    <w:charset w:val="00"/>
    <w:family w:val="modern"/>
    <w:notTrueType/>
    <w:pitch w:val="variable"/>
    <w:sig w:usb0="00000007" w:usb1="00000000" w:usb2="00000000" w:usb3="00000000" w:csb0="00000093" w:csb1="00000000"/>
  </w:font>
  <w:font w:name="Cupra ExtraBold">
    <w:panose1 w:val="000008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 w:name="Cupra Light">
    <w:panose1 w:val="00000400000000000000"/>
    <w:charset w:val="00"/>
    <w:family w:val="modern"/>
    <w:notTrueType/>
    <w:pitch w:val="variable"/>
    <w:sig w:usb0="00000007" w:usb1="00000000" w:usb2="00000000" w:usb3="00000000" w:csb0="00000093"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Pr="008A0316" w:rsidRDefault="00F3179F" w:rsidP="008A0316">
    <w:pPr>
      <w:pStyle w:val="Footer"/>
      <w:spacing w:line="240" w:lineRule="auto"/>
      <w:jc w:val="both"/>
      <w:rPr>
        <w:sz w:val="18"/>
        <w:szCs w:val="18"/>
        <w:lang w:val="nl-BE"/>
      </w:rPr>
    </w:pPr>
  </w:p>
  <w:p w:rsidR="008A0316" w:rsidRDefault="008A0316">
    <w:pPr>
      <w:pStyle w:val="Footer"/>
      <w:rPr>
        <w:lang w:val="nl-BE"/>
      </w:rPr>
    </w:pPr>
  </w:p>
  <w:p w:rsidR="008A0316" w:rsidRPr="008A0316" w:rsidRDefault="008A0316">
    <w:pPr>
      <w:pStyle w:val="Footer"/>
      <w:rPr>
        <w:lang w:val="nl-BE"/>
      </w:rPr>
    </w:pPr>
  </w:p>
  <w:p w:rsidR="008A0316" w:rsidRPr="008A0316" w:rsidRDefault="008A0316">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47D" w:rsidRDefault="0030447D" w:rsidP="00212DE1">
      <w:pPr>
        <w:spacing w:after="0" w:line="240" w:lineRule="auto"/>
      </w:pPr>
      <w:r>
        <w:separator/>
      </w:r>
    </w:p>
  </w:footnote>
  <w:footnote w:type="continuationSeparator" w:id="0">
    <w:p w:rsidR="0030447D" w:rsidRDefault="0030447D"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DA3AFC">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Default="00DA3AFC" w:rsidP="00F3179F">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70.4pt;height:806.8pt;z-index:-251656704;mso-position-horizontal:center;mso-position-horizontal-relative:margin;mso-position-vertical:center;mso-position-vertical-relative:margin" o:allowincell="f">
          <v:imagedata r:id="rId1" o:title="HojasPR2_Cupra"/>
          <w10:wrap anchorx="margin" anchory="margin"/>
        </v:shape>
      </w:pict>
    </w:r>
  </w:p>
  <w:p w:rsidR="00212DE1" w:rsidRPr="00F3179F" w:rsidRDefault="00212DE1" w:rsidP="00F31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4D5" w:rsidRDefault="00DA3AFC" w:rsidP="006064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HojasPR2_Cupra" style="position:absolute;margin-left:0;margin-top:0;width:565.4pt;height:799.8pt;z-index:-251655680;mso-wrap-edited:f;mso-position-horizontal:center;mso-position-horizontal-relative:margin;mso-position-vertical:center;mso-position-vertical-relative:margin" o:allowincell="f">
          <v:imagedata r:id="rId1" o:title="HojasPR2_Cupra"/>
          <w10:wrap anchorx="margin" anchory="margin"/>
        </v:shape>
      </w:pict>
    </w:r>
  </w:p>
  <w:p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448C"/>
    <w:multiLevelType w:val="hybridMultilevel"/>
    <w:tmpl w:val="DAF6C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2AB0FAC"/>
    <w:multiLevelType w:val="hybridMultilevel"/>
    <w:tmpl w:val="B926555E"/>
    <w:numStyleLink w:val="ImportedStyle1"/>
  </w:abstractNum>
  <w:abstractNum w:abstractNumId="2"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BA252BE"/>
    <w:multiLevelType w:val="hybridMultilevel"/>
    <w:tmpl w:val="FBB02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lvl w:ilvl="0" w:tplc="6DFA6EA4">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50135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1455EA">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C5AD01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00FAE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682EE8">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CE1EC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161968">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6C32FE">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7D"/>
    <w:rsid w:val="00023118"/>
    <w:rsid w:val="00030FA8"/>
    <w:rsid w:val="0012164C"/>
    <w:rsid w:val="001276DE"/>
    <w:rsid w:val="001735E3"/>
    <w:rsid w:val="00212DE1"/>
    <w:rsid w:val="00254248"/>
    <w:rsid w:val="002801AB"/>
    <w:rsid w:val="002E2720"/>
    <w:rsid w:val="0030447D"/>
    <w:rsid w:val="0033672D"/>
    <w:rsid w:val="003905FD"/>
    <w:rsid w:val="003C52CD"/>
    <w:rsid w:val="00412EBA"/>
    <w:rsid w:val="00432BBE"/>
    <w:rsid w:val="00435DFA"/>
    <w:rsid w:val="00456FD4"/>
    <w:rsid w:val="004A3674"/>
    <w:rsid w:val="004C528D"/>
    <w:rsid w:val="004D04E1"/>
    <w:rsid w:val="00552487"/>
    <w:rsid w:val="00581B9C"/>
    <w:rsid w:val="005C2066"/>
    <w:rsid w:val="006064D5"/>
    <w:rsid w:val="00631EDB"/>
    <w:rsid w:val="0069558D"/>
    <w:rsid w:val="006D1FC5"/>
    <w:rsid w:val="006F512F"/>
    <w:rsid w:val="00773340"/>
    <w:rsid w:val="008A0316"/>
    <w:rsid w:val="008D4BDF"/>
    <w:rsid w:val="008E3D34"/>
    <w:rsid w:val="00930605"/>
    <w:rsid w:val="0095640A"/>
    <w:rsid w:val="00986BE1"/>
    <w:rsid w:val="009B2A5E"/>
    <w:rsid w:val="009B4B41"/>
    <w:rsid w:val="00A01CA6"/>
    <w:rsid w:val="00A857FC"/>
    <w:rsid w:val="00A93D2F"/>
    <w:rsid w:val="00AA195F"/>
    <w:rsid w:val="00AA1DD3"/>
    <w:rsid w:val="00AD3371"/>
    <w:rsid w:val="00B57A81"/>
    <w:rsid w:val="00B86425"/>
    <w:rsid w:val="00B95F24"/>
    <w:rsid w:val="00BD2086"/>
    <w:rsid w:val="00BE4387"/>
    <w:rsid w:val="00C20DD1"/>
    <w:rsid w:val="00C82C88"/>
    <w:rsid w:val="00C87C56"/>
    <w:rsid w:val="00CD6581"/>
    <w:rsid w:val="00D155AE"/>
    <w:rsid w:val="00D433D5"/>
    <w:rsid w:val="00D66CE1"/>
    <w:rsid w:val="00DA2186"/>
    <w:rsid w:val="00DA3AFC"/>
    <w:rsid w:val="00DA71E7"/>
    <w:rsid w:val="00DE138B"/>
    <w:rsid w:val="00E24A8B"/>
    <w:rsid w:val="00E92F37"/>
    <w:rsid w:val="00ED1BDD"/>
    <w:rsid w:val="00F3179F"/>
    <w:rsid w:val="00F6233E"/>
    <w:rsid w:val="00F66E4D"/>
    <w:rsid w:val="00F73F4A"/>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99DA478"/>
  <w14:defaultImageDpi w14:val="32767"/>
  <w15:chartTrackingRefBased/>
  <w15:docId w15:val="{3B7A3BE9-B481-4AFA-82D6-C9C6016F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 w:type="paragraph" w:customStyle="1" w:styleId="Locationanddate">
    <w:name w:val="Location and date"/>
    <w:link w:val="LocationanddateCar"/>
    <w:rsid w:val="00C82C88"/>
    <w:pPr>
      <w:spacing w:line="290" w:lineRule="atLeast"/>
    </w:pPr>
    <w:rPr>
      <w:rFonts w:ascii="Seat Meta Bold Roman" w:eastAsia="SimSun" w:hAnsi="Seat Meta Bold Roman"/>
      <w:sz w:val="22"/>
      <w:szCs w:val="24"/>
      <w:lang w:eastAsia="zh-CN"/>
    </w:rPr>
  </w:style>
  <w:style w:type="character" w:customStyle="1" w:styleId="LocationanddateCar">
    <w:name w:val="Location and date Car"/>
    <w:link w:val="Locationanddate"/>
    <w:rsid w:val="00C82C88"/>
    <w:rPr>
      <w:rFonts w:ascii="Seat Meta Bold Roman" w:eastAsia="SimSun" w:hAnsi="Seat Meta Bold Roman"/>
      <w:sz w:val="22"/>
      <w:szCs w:val="24"/>
      <w:lang w:eastAsia="zh-CN"/>
    </w:rPr>
  </w:style>
  <w:style w:type="paragraph" w:styleId="ListParagraph">
    <w:name w:val="List Paragraph"/>
    <w:basedOn w:val="Normal"/>
    <w:uiPriority w:val="72"/>
    <w:qFormat/>
    <w:rsid w:val="00030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CUPRA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D240ED-5420-4B57-8E28-8F6727C9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CUPRA_NL</Template>
  <TotalTime>0</TotalTime>
  <Pages>4</Pages>
  <Words>666</Words>
  <Characters>3665</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4323</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BOTSON Carole</cp:lastModifiedBy>
  <cp:revision>9</cp:revision>
  <cp:lastPrinted>2018-01-22T13:14:00Z</cp:lastPrinted>
  <dcterms:created xsi:type="dcterms:W3CDTF">2019-11-04T11:30:00Z</dcterms:created>
  <dcterms:modified xsi:type="dcterms:W3CDTF">2019-11-04T11:36:00Z</dcterms:modified>
</cp:coreProperties>
</file>