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6119E" w14:textId="7C2A45FE" w:rsidR="00A71074" w:rsidRPr="000B1CA6" w:rsidRDefault="00A71074" w:rsidP="00A71074">
      <w:pPr>
        <w:rPr>
          <w:b/>
          <w:color w:val="FF0000"/>
          <w:sz w:val="28"/>
          <w:szCs w:val="28"/>
          <w:lang w:val="fr-FR"/>
        </w:rPr>
      </w:pPr>
      <w:proofErr w:type="spellStart"/>
      <w:r w:rsidRPr="000B1CA6">
        <w:rPr>
          <w:b/>
          <w:color w:val="FF0000"/>
          <w:sz w:val="28"/>
          <w:szCs w:val="28"/>
          <w:lang w:val="fr-FR"/>
        </w:rPr>
        <w:t>Ozark</w:t>
      </w:r>
      <w:proofErr w:type="spellEnd"/>
      <w:r w:rsidRPr="000B1CA6">
        <w:rPr>
          <w:b/>
          <w:color w:val="FF0000"/>
          <w:sz w:val="28"/>
          <w:szCs w:val="28"/>
          <w:lang w:val="fr-FR"/>
        </w:rPr>
        <w:t xml:space="preserve"> Henry en TBWA geven 2 veronge</w:t>
      </w:r>
      <w:r w:rsidR="000B1CA6">
        <w:rPr>
          <w:b/>
          <w:color w:val="FF0000"/>
          <w:sz w:val="28"/>
          <w:szCs w:val="28"/>
          <w:lang w:val="fr-FR"/>
        </w:rPr>
        <w:t>lukte jongeren opnieuw een stem</w:t>
      </w:r>
    </w:p>
    <w:p w14:paraId="3E0D644E" w14:textId="77777777" w:rsidR="007870E0" w:rsidRPr="007870E0" w:rsidRDefault="007870E0" w:rsidP="007870E0">
      <w:pPr>
        <w:spacing w:line="360" w:lineRule="auto"/>
        <w:rPr>
          <w:rFonts w:ascii="Helvetica Neue Light" w:hAnsi="Helvetica Neue Light"/>
          <w:lang w:val="nl-NL"/>
        </w:rPr>
      </w:pPr>
    </w:p>
    <w:p w14:paraId="22CDE1F6" w14:textId="064172F0" w:rsidR="007870E0" w:rsidRPr="000B1CA6" w:rsidRDefault="007870E0" w:rsidP="001A32AC">
      <w:pPr>
        <w:spacing w:line="276" w:lineRule="auto"/>
        <w:jc w:val="both"/>
        <w:rPr>
          <w:b/>
          <w:lang w:val="fr-FR"/>
        </w:rPr>
      </w:pPr>
      <w:r w:rsidRPr="000B1CA6">
        <w:rPr>
          <w:b/>
          <w:lang w:val="fr-FR"/>
        </w:rPr>
        <w:t xml:space="preserve">In </w:t>
      </w:r>
      <w:r w:rsidR="00157A8C" w:rsidRPr="000B1CA6">
        <w:rPr>
          <w:b/>
          <w:lang w:val="fr-FR"/>
        </w:rPr>
        <w:t>het</w:t>
      </w:r>
      <w:r w:rsidRPr="000B1CA6">
        <w:rPr>
          <w:b/>
          <w:lang w:val="fr-FR"/>
        </w:rPr>
        <w:t xml:space="preserve"> nieuwe </w:t>
      </w:r>
      <w:r w:rsidR="00157A8C" w:rsidRPr="000B1CA6">
        <w:rPr>
          <w:b/>
          <w:lang w:val="fr-FR"/>
        </w:rPr>
        <w:t>nummer</w:t>
      </w:r>
      <w:r w:rsidRPr="000B1CA6">
        <w:rPr>
          <w:b/>
          <w:lang w:val="fr-FR"/>
        </w:rPr>
        <w:t xml:space="preserve"> van </w:t>
      </w:r>
      <w:proofErr w:type="spellStart"/>
      <w:r w:rsidRPr="000B1CA6">
        <w:rPr>
          <w:b/>
          <w:lang w:val="fr-FR"/>
        </w:rPr>
        <w:t>Ozark</w:t>
      </w:r>
      <w:proofErr w:type="spellEnd"/>
      <w:r w:rsidRPr="000B1CA6">
        <w:rPr>
          <w:b/>
          <w:lang w:val="fr-FR"/>
        </w:rPr>
        <w:t xml:space="preserve"> Henry</w:t>
      </w:r>
      <w:r w:rsidR="00CC1482" w:rsidRPr="000B1CA6">
        <w:rPr>
          <w:b/>
          <w:lang w:val="fr-FR"/>
        </w:rPr>
        <w:t xml:space="preserve"> “21 grams short”</w:t>
      </w:r>
      <w:r w:rsidRPr="000B1CA6">
        <w:rPr>
          <w:b/>
          <w:lang w:val="fr-FR"/>
        </w:rPr>
        <w:t xml:space="preserve"> horen we de stemmen van 2 verongelukte jongeren. Het blijkt de start te zijn van de verrassende nieuwe campagne die TBWA creëerde voor het BIVV, om jongeren op een pakkende manier aan te spreken.</w:t>
      </w:r>
    </w:p>
    <w:p w14:paraId="4F625F73" w14:textId="77777777" w:rsidR="007870E0" w:rsidRPr="007870E0" w:rsidRDefault="007870E0" w:rsidP="001A32AC">
      <w:pPr>
        <w:spacing w:line="276" w:lineRule="auto"/>
        <w:jc w:val="both"/>
        <w:rPr>
          <w:rFonts w:ascii="Helvetica Neue Light" w:hAnsi="Helvetica Neue Light"/>
          <w:lang w:val="nl-NL"/>
        </w:rPr>
      </w:pPr>
    </w:p>
    <w:p w14:paraId="0BF4AAC1" w14:textId="5B0E58B0" w:rsidR="007870E0" w:rsidRDefault="007870E0" w:rsidP="001A32AC">
      <w:pPr>
        <w:spacing w:line="276" w:lineRule="auto"/>
        <w:jc w:val="both"/>
        <w:rPr>
          <w:lang w:val="fr-FR"/>
        </w:rPr>
      </w:pPr>
      <w:r w:rsidRPr="000B1CA6">
        <w:rPr>
          <w:lang w:val="fr-FR"/>
        </w:rPr>
        <w:t>Jaarlijks sterven er 128 jongeren op onze wegen. De meeste van deze ongelukken zijn te wijten aan te snel rijden, oververmoeidheid of rijden onder invloed van alcohol of drugs. De juiste manier vinden om jongeren hierover aan te spreken is niet eenvoudig. Hen met het vingertje wijzen heeft zelden het gewens</w:t>
      </w:r>
      <w:r w:rsidR="00A71074" w:rsidRPr="000B1CA6">
        <w:rPr>
          <w:lang w:val="fr-FR"/>
        </w:rPr>
        <w:t>te effect, en op overheidscampagnes zitten ze niet</w:t>
      </w:r>
      <w:r w:rsidR="00953B6F" w:rsidRPr="000B1CA6">
        <w:rPr>
          <w:lang w:val="fr-FR"/>
        </w:rPr>
        <w:t xml:space="preserve"> </w:t>
      </w:r>
      <w:r w:rsidR="00A71074" w:rsidRPr="000B1CA6">
        <w:rPr>
          <w:lang w:val="fr-FR"/>
        </w:rPr>
        <w:t xml:space="preserve">te wachten. </w:t>
      </w:r>
      <w:r w:rsidRPr="000B1CA6">
        <w:rPr>
          <w:lang w:val="fr-FR"/>
        </w:rPr>
        <w:t xml:space="preserve">Maar ook al komt wijsheid met de jaren, hun hart zit wel al op de juiste plek. Geen rationele aanpak dus </w:t>
      </w:r>
      <w:r w:rsidR="000B1CA6">
        <w:rPr>
          <w:lang w:val="fr-FR"/>
        </w:rPr>
        <w:t xml:space="preserve">deze keer, maar een </w:t>
      </w:r>
      <w:proofErr w:type="spellStart"/>
      <w:r w:rsidR="000B1CA6">
        <w:rPr>
          <w:lang w:val="fr-FR"/>
        </w:rPr>
        <w:t>emotionele</w:t>
      </w:r>
      <w:proofErr w:type="spellEnd"/>
      <w:r w:rsidR="000B1CA6">
        <w:rPr>
          <w:lang w:val="fr-FR"/>
        </w:rPr>
        <w:t>.</w:t>
      </w:r>
    </w:p>
    <w:p w14:paraId="7B85E77B" w14:textId="77777777" w:rsidR="000B1CA6" w:rsidRPr="000B1CA6" w:rsidRDefault="000B1CA6" w:rsidP="001A32AC">
      <w:pPr>
        <w:spacing w:line="276" w:lineRule="auto"/>
        <w:jc w:val="both"/>
        <w:rPr>
          <w:lang w:val="fr-FR"/>
        </w:rPr>
      </w:pPr>
    </w:p>
    <w:p w14:paraId="444757C6" w14:textId="77777777" w:rsidR="007870E0" w:rsidRPr="000B1CA6" w:rsidRDefault="009518C0" w:rsidP="001A32AC">
      <w:pPr>
        <w:spacing w:line="276" w:lineRule="auto"/>
        <w:jc w:val="both"/>
        <w:rPr>
          <w:lang w:val="fr-FR"/>
        </w:rPr>
      </w:pPr>
      <w:r w:rsidRPr="000B1CA6">
        <w:rPr>
          <w:lang w:val="fr-FR"/>
        </w:rPr>
        <w:t>TBWA</w:t>
      </w:r>
      <w:r w:rsidR="007870E0" w:rsidRPr="000B1CA6">
        <w:rPr>
          <w:lang w:val="fr-FR"/>
        </w:rPr>
        <w:t xml:space="preserve"> vroeg aan </w:t>
      </w:r>
      <w:proofErr w:type="spellStart"/>
      <w:r w:rsidR="007870E0" w:rsidRPr="000B1CA6">
        <w:rPr>
          <w:lang w:val="fr-FR"/>
        </w:rPr>
        <w:t>Ozark</w:t>
      </w:r>
      <w:proofErr w:type="spellEnd"/>
      <w:r w:rsidR="007870E0" w:rsidRPr="000B1CA6">
        <w:rPr>
          <w:lang w:val="fr-FR"/>
        </w:rPr>
        <w:t xml:space="preserve"> Henry om een pakkend lied te schrijven over het verlies na een ongeval. Een song die iedereen raakt en die doet nadenken over wat het verlies van een geliefde, een </w:t>
      </w:r>
      <w:r w:rsidRPr="000B1CA6">
        <w:rPr>
          <w:lang w:val="fr-FR"/>
        </w:rPr>
        <w:t>vriend, een broer aanricht in diens</w:t>
      </w:r>
      <w:r w:rsidR="007870E0" w:rsidRPr="000B1CA6">
        <w:rPr>
          <w:lang w:val="fr-FR"/>
        </w:rPr>
        <w:t xml:space="preserve"> omgeving. Het lied ’21 Grams Short’  werd gereleaset op alle nationale zenders zonder enige referentie naar het BIVV. De aangrijpende clip die erbij hoort werd gedraaid door Guy Goossens, regisseur van o.a. </w:t>
      </w:r>
      <w:proofErr w:type="spellStart"/>
      <w:r w:rsidR="007870E0" w:rsidRPr="000B1CA6">
        <w:rPr>
          <w:lang w:val="fr-FR"/>
        </w:rPr>
        <w:t>Matroesjka’s</w:t>
      </w:r>
      <w:proofErr w:type="spellEnd"/>
      <w:r w:rsidR="007870E0" w:rsidRPr="000B1CA6">
        <w:rPr>
          <w:lang w:val="fr-FR"/>
        </w:rPr>
        <w:t xml:space="preserve"> en </w:t>
      </w:r>
      <w:proofErr w:type="spellStart"/>
      <w:r w:rsidR="007870E0" w:rsidRPr="000B1CA6">
        <w:rPr>
          <w:lang w:val="fr-FR"/>
        </w:rPr>
        <w:t>Frits&amp;Freddy</w:t>
      </w:r>
      <w:proofErr w:type="spellEnd"/>
      <w:r w:rsidR="007870E0" w:rsidRPr="000B1CA6">
        <w:rPr>
          <w:lang w:val="fr-FR"/>
        </w:rPr>
        <w:t>.</w:t>
      </w:r>
    </w:p>
    <w:p w14:paraId="7FFF2077" w14:textId="77777777" w:rsidR="007870E0" w:rsidRPr="000B1CA6" w:rsidRDefault="007870E0" w:rsidP="001A32AC">
      <w:pPr>
        <w:spacing w:line="276" w:lineRule="auto"/>
        <w:jc w:val="both"/>
        <w:rPr>
          <w:lang w:val="fr-FR"/>
        </w:rPr>
      </w:pPr>
    </w:p>
    <w:p w14:paraId="798D77C1" w14:textId="4E4DE8F4" w:rsidR="007870E0" w:rsidRPr="000B1CA6" w:rsidRDefault="007870E0" w:rsidP="001A32AC">
      <w:pPr>
        <w:spacing w:line="276" w:lineRule="auto"/>
        <w:jc w:val="both"/>
        <w:rPr>
          <w:lang w:val="fr-FR"/>
        </w:rPr>
      </w:pPr>
      <w:r w:rsidRPr="000B1CA6">
        <w:rPr>
          <w:lang w:val="fr-FR"/>
        </w:rPr>
        <w:t xml:space="preserve">Twee weken later volgt dan het tweede deel van de campagne. Op een persconferentie </w:t>
      </w:r>
      <w:r w:rsidR="009518C0" w:rsidRPr="000B1CA6">
        <w:rPr>
          <w:lang w:val="fr-FR"/>
        </w:rPr>
        <w:t xml:space="preserve"> van het BIVV </w:t>
      </w:r>
      <w:r w:rsidRPr="000B1CA6">
        <w:rPr>
          <w:lang w:val="fr-FR"/>
        </w:rPr>
        <w:t xml:space="preserve">wordt de hele campagne uit de doeken gedaan. De single van </w:t>
      </w:r>
      <w:proofErr w:type="spellStart"/>
      <w:r w:rsidRPr="000B1CA6">
        <w:rPr>
          <w:lang w:val="fr-FR"/>
        </w:rPr>
        <w:t>Ozark</w:t>
      </w:r>
      <w:proofErr w:type="spellEnd"/>
      <w:r w:rsidRPr="000B1CA6">
        <w:rPr>
          <w:lang w:val="fr-FR"/>
        </w:rPr>
        <w:t xml:space="preserve"> Henry is het begin van een nieuwe sensi</w:t>
      </w:r>
      <w:r w:rsidR="009518C0" w:rsidRPr="000B1CA6">
        <w:rPr>
          <w:lang w:val="fr-FR"/>
        </w:rPr>
        <w:t>biliseringscampagne</w:t>
      </w:r>
      <w:r w:rsidRPr="000B1CA6">
        <w:rPr>
          <w:lang w:val="fr-FR"/>
        </w:rPr>
        <w:t xml:space="preserve">. De stemmen en beelden die aan bod komen in de </w:t>
      </w:r>
      <w:r w:rsidR="00A71074" w:rsidRPr="000B1CA6">
        <w:rPr>
          <w:lang w:val="fr-FR"/>
        </w:rPr>
        <w:t xml:space="preserve">song en de </w:t>
      </w:r>
      <w:r w:rsidRPr="000B1CA6">
        <w:rPr>
          <w:lang w:val="fr-FR"/>
        </w:rPr>
        <w:t xml:space="preserve">clip </w:t>
      </w:r>
      <w:r w:rsidR="009518C0" w:rsidRPr="000B1CA6">
        <w:rPr>
          <w:lang w:val="fr-FR"/>
        </w:rPr>
        <w:t xml:space="preserve">zijn die van Kevin en Maxime, 2 </w:t>
      </w:r>
      <w:r w:rsidRPr="000B1CA6">
        <w:rPr>
          <w:lang w:val="fr-FR"/>
        </w:rPr>
        <w:t xml:space="preserve">jongeren die </w:t>
      </w:r>
      <w:r w:rsidR="009518C0" w:rsidRPr="000B1CA6">
        <w:rPr>
          <w:lang w:val="fr-FR"/>
        </w:rPr>
        <w:t xml:space="preserve">echt </w:t>
      </w:r>
      <w:r w:rsidRPr="000B1CA6">
        <w:rPr>
          <w:lang w:val="fr-FR"/>
        </w:rPr>
        <w:t xml:space="preserve">omgekomen zijn in de wagen. </w:t>
      </w:r>
      <w:proofErr w:type="spellStart"/>
      <w:r w:rsidRPr="000B1CA6">
        <w:rPr>
          <w:lang w:val="fr-FR"/>
        </w:rPr>
        <w:t>Ozark</w:t>
      </w:r>
      <w:proofErr w:type="spellEnd"/>
      <w:r w:rsidRPr="000B1CA6">
        <w:rPr>
          <w:lang w:val="fr-FR"/>
        </w:rPr>
        <w:t xml:space="preserve"> Henry haalde zijn inspiratie voor het lied uit gesprekken met familie en vrienden van de Waalse Maxime en de Vlaamse Kevin. En het is net omdat dit nummer een echt verhaal is van echte emoties, dat het veel meer naar de keel grijpt dan een </w:t>
      </w:r>
      <w:proofErr w:type="spellStart"/>
      <w:r w:rsidRPr="000B1CA6">
        <w:rPr>
          <w:lang w:val="fr-FR"/>
        </w:rPr>
        <w:t>vingerwijzende</w:t>
      </w:r>
      <w:proofErr w:type="spellEnd"/>
      <w:r w:rsidRPr="000B1CA6">
        <w:rPr>
          <w:lang w:val="fr-FR"/>
        </w:rPr>
        <w:t xml:space="preserve"> affiche langs de weg of een anoniem bericht in de krant.</w:t>
      </w:r>
      <w:r w:rsidR="00A71074" w:rsidRPr="000B1CA6">
        <w:rPr>
          <w:lang w:val="fr-FR"/>
        </w:rPr>
        <w:t xml:space="preserve"> Niemand bereikt jongeren beter dan hun leeftijdsgenoten, en muziek raakt je emotioneel, wat zoveel krachtiger is</w:t>
      </w:r>
      <w:r w:rsidR="00953B6F" w:rsidRPr="000B1CA6">
        <w:rPr>
          <w:lang w:val="fr-FR"/>
        </w:rPr>
        <w:t>.</w:t>
      </w:r>
    </w:p>
    <w:p w14:paraId="506D2D48" w14:textId="77777777" w:rsidR="000B1CA6" w:rsidRDefault="000B1CA6" w:rsidP="001A32AC">
      <w:pPr>
        <w:spacing w:line="276" w:lineRule="auto"/>
        <w:jc w:val="both"/>
        <w:rPr>
          <w:lang w:val="fr-FR"/>
        </w:rPr>
      </w:pPr>
    </w:p>
    <w:p w14:paraId="6FAC31EC" w14:textId="6B8E9D9E" w:rsidR="007870E0" w:rsidRDefault="007870E0" w:rsidP="001A32AC">
      <w:pPr>
        <w:spacing w:line="276" w:lineRule="auto"/>
        <w:jc w:val="both"/>
        <w:rPr>
          <w:lang w:val="fr-FR"/>
        </w:rPr>
      </w:pPr>
      <w:proofErr w:type="spellStart"/>
      <w:r w:rsidRPr="000B1CA6">
        <w:rPr>
          <w:lang w:val="fr-FR"/>
        </w:rPr>
        <w:t>Wie</w:t>
      </w:r>
      <w:proofErr w:type="spellEnd"/>
      <w:r w:rsidRPr="000B1CA6">
        <w:rPr>
          <w:lang w:val="fr-FR"/>
        </w:rPr>
        <w:t xml:space="preserve"> wil, vindt meer informatie over de verhalen van Maxime en Kevin op het online platform goforzero.be. Naast de making-of van de song, de videoclip, de getuigenissen over het verlies van Maxime en Kevin, vind je er ook verschillende tips en tools die </w:t>
      </w:r>
      <w:r w:rsidR="009518C0" w:rsidRPr="000B1CA6">
        <w:rPr>
          <w:lang w:val="fr-FR"/>
        </w:rPr>
        <w:t>je ze</w:t>
      </w:r>
      <w:r w:rsidR="00A71074" w:rsidRPr="000B1CA6">
        <w:rPr>
          <w:lang w:val="fr-FR"/>
        </w:rPr>
        <w:t>l</w:t>
      </w:r>
      <w:r w:rsidR="009518C0" w:rsidRPr="000B1CA6">
        <w:rPr>
          <w:lang w:val="fr-FR"/>
        </w:rPr>
        <w:t>f kunnen helpen om ongevallen te</w:t>
      </w:r>
      <w:r w:rsidRPr="000B1CA6">
        <w:rPr>
          <w:lang w:val="fr-FR"/>
        </w:rPr>
        <w:t xml:space="preserve"> voorkomen. Want dat is nog steeds het uiteindelijke doel van Go For Zero: samen van 128 jonge slachtoffers per jaar naar 0.</w:t>
      </w:r>
    </w:p>
    <w:p w14:paraId="6591CC23" w14:textId="77777777" w:rsidR="001A32AC" w:rsidRDefault="001A32AC" w:rsidP="001A32AC">
      <w:pPr>
        <w:spacing w:line="276" w:lineRule="auto"/>
        <w:jc w:val="both"/>
        <w:rPr>
          <w:lang w:val="fr-FR"/>
        </w:rPr>
      </w:pPr>
    </w:p>
    <w:p w14:paraId="25514AA9" w14:textId="77777777" w:rsidR="001A32AC" w:rsidRDefault="001A32AC" w:rsidP="001A32AC">
      <w:pPr>
        <w:spacing w:line="276" w:lineRule="auto"/>
        <w:jc w:val="both"/>
        <w:rPr>
          <w:lang w:val="fr-FR"/>
        </w:rPr>
      </w:pPr>
    </w:p>
    <w:p w14:paraId="3AA9F71B" w14:textId="2579AC1D" w:rsidR="001A32AC" w:rsidRDefault="001A32AC" w:rsidP="001A32AC">
      <w:pPr>
        <w:spacing w:line="276" w:lineRule="auto"/>
        <w:jc w:val="both"/>
        <w:rPr>
          <w:b/>
          <w:u w:val="single"/>
          <w:lang w:val="fr-FR"/>
        </w:rPr>
      </w:pPr>
      <w:proofErr w:type="spellStart"/>
      <w:r w:rsidRPr="001A32AC">
        <w:rPr>
          <w:b/>
          <w:u w:val="single"/>
          <w:lang w:val="fr-FR"/>
        </w:rPr>
        <w:lastRenderedPageBreak/>
        <w:t>Credits</w:t>
      </w:r>
      <w:proofErr w:type="spellEnd"/>
    </w:p>
    <w:p w14:paraId="7E35112F" w14:textId="34399822" w:rsidR="00237CE0" w:rsidRDefault="00237CE0" w:rsidP="00237CE0">
      <w:pPr>
        <w:pStyle w:val="TBWANormal"/>
        <w:tabs>
          <w:tab w:val="left" w:pos="2835"/>
          <w:tab w:val="left" w:pos="3402"/>
          <w:tab w:val="left" w:pos="4536"/>
          <w:tab w:val="left" w:pos="5670"/>
          <w:tab w:val="left" w:pos="6804"/>
          <w:tab w:val="left" w:pos="7938"/>
        </w:tabs>
        <w:spacing w:after="120"/>
        <w:rPr>
          <w:rFonts w:ascii="Helvetica" w:hAnsi="Helvetica"/>
          <w:b/>
          <w:sz w:val="20"/>
        </w:rPr>
      </w:pPr>
    </w:p>
    <w:p w14:paraId="7E928FC1" w14:textId="464DDD8F" w:rsidR="00237CE0" w:rsidRDefault="00237CE0" w:rsidP="00237CE0">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Client</w:t>
      </w:r>
      <w:r w:rsidRPr="00237CE0">
        <w:rPr>
          <w:rFonts w:asciiTheme="minorHAnsi" w:eastAsiaTheme="minorEastAsia" w:hAnsiTheme="minorHAnsi" w:cstheme="minorBidi"/>
          <w:szCs w:val="24"/>
          <w:lang w:val="fr-FR"/>
        </w:rPr>
        <w:t>: BIVV (Belgisch Instituut voor de verkeersveiligheid)</w:t>
      </w:r>
    </w:p>
    <w:p w14:paraId="6D06EF88" w14:textId="3E201F67" w:rsidR="00724528" w:rsidRPr="00237CE0" w:rsidRDefault="00724528" w:rsidP="00237CE0">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 xml:space="preserve">              Jan Vandaele</w:t>
      </w:r>
    </w:p>
    <w:p w14:paraId="57A1E4B6" w14:textId="77777777" w:rsidR="00237CE0" w:rsidRPr="00237CE0" w:rsidRDefault="00237CE0" w:rsidP="00237CE0">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sidRPr="00237CE0">
        <w:rPr>
          <w:rFonts w:asciiTheme="minorHAnsi" w:eastAsiaTheme="minorEastAsia" w:hAnsiTheme="minorHAnsi" w:cstheme="minorBidi"/>
          <w:szCs w:val="24"/>
          <w:lang w:val="fr-FR"/>
        </w:rPr>
        <w:t>Campaign Title: A final message</w:t>
      </w:r>
    </w:p>
    <w:p w14:paraId="78CFEEDC" w14:textId="73FA12DF" w:rsidR="00237CE0" w:rsidRPr="00237CE0" w:rsidRDefault="00237CE0" w:rsidP="00237CE0">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 xml:space="preserve">Creative Director: </w:t>
      </w:r>
      <w:r w:rsidRPr="00237CE0">
        <w:rPr>
          <w:rFonts w:asciiTheme="minorHAnsi" w:eastAsiaTheme="minorEastAsia" w:hAnsiTheme="minorHAnsi" w:cstheme="minorBidi"/>
          <w:szCs w:val="24"/>
          <w:lang w:val="fr-FR"/>
        </w:rPr>
        <w:t>Frank Marinus &amp; Geert Verdonck</w:t>
      </w:r>
    </w:p>
    <w:p w14:paraId="5C0B5878" w14:textId="7C45076A" w:rsidR="00237CE0" w:rsidRPr="00237CE0" w:rsidRDefault="00237CE0" w:rsidP="00237CE0">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 xml:space="preserve">Art Director: </w:t>
      </w:r>
      <w:r w:rsidRPr="00237CE0">
        <w:rPr>
          <w:rFonts w:asciiTheme="minorHAnsi" w:eastAsiaTheme="minorEastAsia" w:hAnsiTheme="minorHAnsi" w:cstheme="minorBidi"/>
          <w:szCs w:val="24"/>
          <w:lang w:val="fr-FR"/>
        </w:rPr>
        <w:t>Najate El Achari</w:t>
      </w:r>
    </w:p>
    <w:p w14:paraId="3A4DD8D3" w14:textId="7C50F650" w:rsidR="00237CE0" w:rsidRPr="00237CE0" w:rsidRDefault="00237CE0" w:rsidP="00237CE0">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 xml:space="preserve">Copywriter: </w:t>
      </w:r>
      <w:r w:rsidRPr="00237CE0">
        <w:rPr>
          <w:rFonts w:asciiTheme="minorHAnsi" w:eastAsiaTheme="minorEastAsia" w:hAnsiTheme="minorHAnsi" w:cstheme="minorBidi"/>
          <w:szCs w:val="24"/>
          <w:lang w:val="fr-FR"/>
        </w:rPr>
        <w:t>Joris Luyten</w:t>
      </w:r>
    </w:p>
    <w:p w14:paraId="3485F4D3" w14:textId="6B4C6173" w:rsidR="00237CE0" w:rsidRPr="00237CE0" w:rsidRDefault="00237CE0" w:rsidP="00237CE0">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sidRPr="00237CE0">
        <w:rPr>
          <w:rFonts w:asciiTheme="minorHAnsi" w:eastAsiaTheme="minorEastAsia" w:hAnsiTheme="minorHAnsi" w:cstheme="minorBidi"/>
          <w:szCs w:val="24"/>
          <w:lang w:val="fr-FR"/>
        </w:rPr>
        <w:t>Account team:</w:t>
      </w:r>
      <w:r>
        <w:rPr>
          <w:rFonts w:asciiTheme="minorHAnsi" w:eastAsiaTheme="minorEastAsia" w:hAnsiTheme="minorHAnsi" w:cstheme="minorBidi"/>
          <w:szCs w:val="24"/>
          <w:lang w:val="fr-FR"/>
        </w:rPr>
        <w:t xml:space="preserve"> </w:t>
      </w:r>
      <w:r w:rsidRPr="00237CE0">
        <w:rPr>
          <w:rFonts w:asciiTheme="minorHAnsi" w:eastAsiaTheme="minorEastAsia" w:hAnsiTheme="minorHAnsi" w:cstheme="minorBidi"/>
          <w:szCs w:val="24"/>
          <w:lang w:val="fr-FR"/>
        </w:rPr>
        <w:t>Bénédicte Ernst</w:t>
      </w:r>
      <w:r w:rsidR="00724528">
        <w:rPr>
          <w:rFonts w:asciiTheme="minorHAnsi" w:eastAsiaTheme="minorEastAsia" w:hAnsiTheme="minorHAnsi" w:cstheme="minorBidi"/>
          <w:szCs w:val="24"/>
          <w:lang w:val="fr-FR"/>
        </w:rPr>
        <w:t xml:space="preserve"> &amp; </w:t>
      </w:r>
      <w:r>
        <w:rPr>
          <w:rFonts w:asciiTheme="minorHAnsi" w:eastAsiaTheme="minorEastAsia" w:hAnsiTheme="minorHAnsi" w:cstheme="minorBidi"/>
          <w:szCs w:val="24"/>
          <w:lang w:val="fr-FR"/>
        </w:rPr>
        <w:t xml:space="preserve">Miet </w:t>
      </w:r>
      <w:r w:rsidRPr="00237CE0">
        <w:rPr>
          <w:rFonts w:asciiTheme="minorHAnsi" w:eastAsiaTheme="minorEastAsia" w:hAnsiTheme="minorHAnsi" w:cstheme="minorBidi"/>
          <w:szCs w:val="24"/>
          <w:lang w:val="fr-FR"/>
        </w:rPr>
        <w:t>Vanderyse</w:t>
      </w:r>
      <w:r w:rsidRPr="00237CE0">
        <w:rPr>
          <w:rFonts w:asciiTheme="minorHAnsi" w:eastAsiaTheme="minorEastAsia" w:hAnsiTheme="minorHAnsi" w:cstheme="minorBidi"/>
          <w:szCs w:val="24"/>
          <w:lang w:val="fr-FR"/>
        </w:rPr>
        <w:tab/>
      </w:r>
    </w:p>
    <w:p w14:paraId="120E1082" w14:textId="7165BF72" w:rsidR="00237CE0" w:rsidRPr="00237CE0" w:rsidRDefault="00237CE0" w:rsidP="00237CE0">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sidRPr="00237CE0">
        <w:rPr>
          <w:rFonts w:asciiTheme="minorHAnsi" w:eastAsiaTheme="minorEastAsia" w:hAnsiTheme="minorHAnsi" w:cstheme="minorBidi"/>
          <w:szCs w:val="24"/>
          <w:lang w:val="fr-FR"/>
        </w:rPr>
        <w:t>Production agency:</w:t>
      </w:r>
      <w:r w:rsidR="00724528">
        <w:rPr>
          <w:rFonts w:asciiTheme="minorHAnsi" w:eastAsiaTheme="minorEastAsia" w:hAnsiTheme="minorHAnsi" w:cstheme="minorBidi"/>
          <w:szCs w:val="24"/>
          <w:lang w:val="fr-FR"/>
        </w:rPr>
        <w:t xml:space="preserve"> SAKE</w:t>
      </w:r>
      <w:bookmarkStart w:id="0" w:name="_GoBack"/>
      <w:bookmarkEnd w:id="0"/>
    </w:p>
    <w:p w14:paraId="409BF423" w14:textId="1E1512F7" w:rsidR="00237CE0" w:rsidRPr="00237CE0" w:rsidRDefault="006C59F9" w:rsidP="00237CE0">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ab/>
      </w:r>
      <w:r w:rsidR="00237CE0" w:rsidRPr="00237CE0">
        <w:rPr>
          <w:rFonts w:asciiTheme="minorHAnsi" w:eastAsiaTheme="minorEastAsia" w:hAnsiTheme="minorHAnsi" w:cstheme="minorBidi"/>
          <w:szCs w:val="24"/>
          <w:lang w:val="fr-FR"/>
        </w:rPr>
        <w:t>Producer: Sarah Bornauw</w:t>
      </w:r>
    </w:p>
    <w:p w14:paraId="39F1C34C" w14:textId="29854614" w:rsidR="00237CE0" w:rsidRPr="00237CE0" w:rsidRDefault="006C59F9" w:rsidP="00237CE0">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ab/>
      </w:r>
      <w:r w:rsidR="00237CE0" w:rsidRPr="00237CE0">
        <w:rPr>
          <w:rFonts w:asciiTheme="minorHAnsi" w:eastAsiaTheme="minorEastAsia" w:hAnsiTheme="minorHAnsi" w:cstheme="minorBidi"/>
          <w:szCs w:val="24"/>
          <w:lang w:val="fr-FR"/>
        </w:rPr>
        <w:t>Sound Engineer : Jan Pollet &amp; Gwen Nicolay</w:t>
      </w:r>
    </w:p>
    <w:p w14:paraId="0589A888" w14:textId="78DE3784" w:rsidR="00237CE0" w:rsidRPr="00237CE0" w:rsidRDefault="006C59F9" w:rsidP="00237CE0">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ab/>
      </w:r>
      <w:r w:rsidR="00237CE0" w:rsidRPr="00237CE0">
        <w:rPr>
          <w:rFonts w:asciiTheme="minorHAnsi" w:eastAsiaTheme="minorEastAsia" w:hAnsiTheme="minorHAnsi" w:cstheme="minorBidi"/>
          <w:szCs w:val="24"/>
          <w:lang w:val="fr-FR"/>
        </w:rPr>
        <w:t>Editor: Tom Syryn</w:t>
      </w:r>
    </w:p>
    <w:p w14:paraId="0D130CA0" w14:textId="0004C362" w:rsidR="00237CE0" w:rsidRPr="00237CE0" w:rsidRDefault="006C59F9" w:rsidP="00237CE0">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ab/>
      </w:r>
      <w:r w:rsidR="00237CE0" w:rsidRPr="00237CE0">
        <w:rPr>
          <w:rFonts w:asciiTheme="minorHAnsi" w:eastAsiaTheme="minorEastAsia" w:hAnsiTheme="minorHAnsi" w:cstheme="minorBidi"/>
          <w:szCs w:val="24"/>
          <w:lang w:val="fr-FR"/>
        </w:rPr>
        <w:t>Director:  Guy Goossens</w:t>
      </w:r>
    </w:p>
    <w:p w14:paraId="2ED817D7" w14:textId="51C846F7" w:rsidR="00237CE0" w:rsidRPr="00237CE0" w:rsidRDefault="006C59F9" w:rsidP="00237CE0">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ab/>
      </w:r>
      <w:r w:rsidR="00237CE0" w:rsidRPr="00237CE0">
        <w:rPr>
          <w:rFonts w:asciiTheme="minorHAnsi" w:eastAsiaTheme="minorEastAsia" w:hAnsiTheme="minorHAnsi" w:cstheme="minorBidi"/>
          <w:szCs w:val="24"/>
          <w:lang w:val="fr-FR"/>
        </w:rPr>
        <w:t>Song : Piet Goddaer/Ozark Henry</w:t>
      </w:r>
    </w:p>
    <w:p w14:paraId="47CC9E31" w14:textId="77777777" w:rsidR="001A32AC" w:rsidRPr="00237CE0" w:rsidRDefault="001A32AC" w:rsidP="00237CE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p>
    <w:p w14:paraId="3C042E3C" w14:textId="77777777" w:rsidR="0061795A" w:rsidRPr="007870E0" w:rsidRDefault="0061795A" w:rsidP="0061795A">
      <w:pPr>
        <w:pStyle w:val="TBWA"/>
        <w:rPr>
          <w:rFonts w:ascii="Helvetica Neue Light" w:hAnsi="Helvetica Neue Light"/>
          <w:color w:val="auto"/>
          <w:sz w:val="22"/>
        </w:rPr>
      </w:pPr>
    </w:p>
    <w:sectPr w:rsidR="0061795A" w:rsidRPr="007870E0" w:rsidSect="004C5BFD">
      <w:headerReference w:type="even" r:id="rId9"/>
      <w:headerReference w:type="default" r:id="rId10"/>
      <w:footerReference w:type="even" r:id="rId11"/>
      <w:footerReference w:type="default" r:id="rId12"/>
      <w:headerReference w:type="first" r:id="rId13"/>
      <w:footerReference w:type="first" r:id="rId14"/>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44C73" w14:textId="77777777" w:rsidR="009518C0" w:rsidRDefault="009518C0" w:rsidP="0061795A">
      <w:r>
        <w:separator/>
      </w:r>
    </w:p>
  </w:endnote>
  <w:endnote w:type="continuationSeparator" w:id="0">
    <w:p w14:paraId="594E3BDD" w14:textId="77777777" w:rsidR="009518C0" w:rsidRDefault="009518C0"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charset w:val="00"/>
    <w:family w:val="auto"/>
    <w:pitch w:val="variable"/>
    <w:sig w:usb0="00000003"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60D7F" w14:textId="77777777" w:rsidR="009518C0" w:rsidRDefault="009518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DFC4E" w14:textId="77777777" w:rsidR="009518C0" w:rsidRPr="004C5BFD" w:rsidRDefault="009518C0"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19C502B2" w14:textId="77777777" w:rsidR="009518C0" w:rsidRPr="004C5BFD" w:rsidRDefault="009518C0"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CC880" w14:textId="77777777" w:rsidR="009518C0" w:rsidRPr="004C5BFD" w:rsidRDefault="009518C0"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6CD4A2D9" w14:textId="77777777" w:rsidR="009518C0" w:rsidRPr="004C5BFD" w:rsidRDefault="009518C0"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E853F" w14:textId="77777777" w:rsidR="009518C0" w:rsidRDefault="009518C0" w:rsidP="0061795A">
      <w:r>
        <w:separator/>
      </w:r>
    </w:p>
  </w:footnote>
  <w:footnote w:type="continuationSeparator" w:id="0">
    <w:p w14:paraId="6701C519" w14:textId="77777777" w:rsidR="009518C0" w:rsidRDefault="009518C0"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9D695" w14:textId="77777777" w:rsidR="009518C0" w:rsidRDefault="009518C0"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9D005" w14:textId="77777777" w:rsidR="009518C0" w:rsidRDefault="009518C0"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4A160" w14:textId="77777777" w:rsidR="009518C0" w:rsidRPr="001C6E34" w:rsidRDefault="009518C0"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724528">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3D2FBBD0" w14:textId="77777777" w:rsidR="009518C0" w:rsidRPr="001C6E34" w:rsidRDefault="009518C0"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3A2B008B" wp14:editId="1EC0AC17">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1A3A3" w14:textId="77777777" w:rsidR="009518C0" w:rsidRPr="004C5BFD" w:rsidRDefault="009518C0"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6096AECB" wp14:editId="0FBC83AE">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E0"/>
    <w:rsid w:val="000442A6"/>
    <w:rsid w:val="00061A67"/>
    <w:rsid w:val="000B1CA6"/>
    <w:rsid w:val="00121240"/>
    <w:rsid w:val="00157A8C"/>
    <w:rsid w:val="001A32AC"/>
    <w:rsid w:val="001C6E34"/>
    <w:rsid w:val="001E6466"/>
    <w:rsid w:val="00204365"/>
    <w:rsid w:val="00237CE0"/>
    <w:rsid w:val="00295847"/>
    <w:rsid w:val="002A77AA"/>
    <w:rsid w:val="00332519"/>
    <w:rsid w:val="003358C1"/>
    <w:rsid w:val="003F54D5"/>
    <w:rsid w:val="004774D4"/>
    <w:rsid w:val="0048020D"/>
    <w:rsid w:val="00496AA6"/>
    <w:rsid w:val="004A459C"/>
    <w:rsid w:val="004C5BFD"/>
    <w:rsid w:val="0057625F"/>
    <w:rsid w:val="00595B44"/>
    <w:rsid w:val="005D12D3"/>
    <w:rsid w:val="00615045"/>
    <w:rsid w:val="0061795A"/>
    <w:rsid w:val="00666192"/>
    <w:rsid w:val="006C59F9"/>
    <w:rsid w:val="006E2266"/>
    <w:rsid w:val="00724528"/>
    <w:rsid w:val="00740375"/>
    <w:rsid w:val="007870E0"/>
    <w:rsid w:val="00792042"/>
    <w:rsid w:val="007C632C"/>
    <w:rsid w:val="00890B9D"/>
    <w:rsid w:val="009518C0"/>
    <w:rsid w:val="00953B6F"/>
    <w:rsid w:val="009F000D"/>
    <w:rsid w:val="00A71074"/>
    <w:rsid w:val="00A73A16"/>
    <w:rsid w:val="00A858C9"/>
    <w:rsid w:val="00BB7BB0"/>
    <w:rsid w:val="00C66B16"/>
    <w:rsid w:val="00CC1482"/>
    <w:rsid w:val="00D27020"/>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0ADFF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70E0"/>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rPr>
  </w:style>
  <w:style w:type="character" w:styleId="PageNumber">
    <w:name w:val="page number"/>
    <w:uiPriority w:val="99"/>
    <w:semiHidden/>
    <w:unhideWhenUsed/>
    <w:rsid w:val="002A77AA"/>
  </w:style>
  <w:style w:type="paragraph" w:customStyle="1" w:styleId="TBWANormal">
    <w:name w:val="TBWA Normal"/>
    <w:rsid w:val="00237CE0"/>
    <w:rPr>
      <w:rFonts w:ascii="FuturaLightTBWA" w:eastAsia="Times New Roman" w:hAnsi="FuturaLightTBWA"/>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70E0"/>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rPr>
  </w:style>
  <w:style w:type="character" w:styleId="PageNumber">
    <w:name w:val="page number"/>
    <w:uiPriority w:val="99"/>
    <w:semiHidden/>
    <w:unhideWhenUsed/>
    <w:rsid w:val="002A77AA"/>
  </w:style>
  <w:style w:type="paragraph" w:customStyle="1" w:styleId="TBWANormal">
    <w:name w:val="TBWA Normal"/>
    <w:rsid w:val="00237CE0"/>
    <w:rPr>
      <w:rFonts w:ascii="FuturaLightTBWA" w:eastAsia="Times New Roman" w:hAnsi="FuturaLightTBW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User%20HD:Users:benedicte.ernst:Downloads: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F646D-B1A4-124A-88E3-673C1AD2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8</TotalTime>
  <Pages>2</Pages>
  <Words>441</Words>
  <Characters>2514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Guest User</cp:lastModifiedBy>
  <cp:revision>14</cp:revision>
  <cp:lastPrinted>2013-11-21T13:58:00Z</cp:lastPrinted>
  <dcterms:created xsi:type="dcterms:W3CDTF">2013-11-21T15:53:00Z</dcterms:created>
  <dcterms:modified xsi:type="dcterms:W3CDTF">2013-11-21T17:05:00Z</dcterms:modified>
</cp:coreProperties>
</file>