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BC" w:rsidRPr="00FC7901" w:rsidRDefault="00354FBC" w:rsidP="00354FBC">
      <w:pPr>
        <w:spacing w:line="360" w:lineRule="auto"/>
        <w:rPr>
          <w:b/>
        </w:rPr>
      </w:pPr>
      <w:r w:rsidRPr="00FC7901">
        <w:rPr>
          <w:b/>
        </w:rPr>
        <w:t>Over de betekenis van het kunstwerk (geschreven door Alex Busseleer):</w:t>
      </w:r>
    </w:p>
    <w:p w:rsidR="00354FBC" w:rsidRDefault="00354FBC" w:rsidP="00354FBC">
      <w:pPr>
        <w:spacing w:line="360" w:lineRule="auto"/>
      </w:pPr>
    </w:p>
    <w:p w:rsidR="00354FBC" w:rsidRDefault="00354FBC" w:rsidP="00354FBC">
      <w:pPr>
        <w:spacing w:line="360" w:lineRule="auto"/>
      </w:pPr>
      <w:r>
        <w:t>Men noemt mij “Pionier”!</w:t>
      </w:r>
    </w:p>
    <w:p w:rsidR="00354FBC" w:rsidRDefault="00354FBC" w:rsidP="00354FBC">
      <w:pPr>
        <w:spacing w:line="360" w:lineRule="auto"/>
      </w:pPr>
      <w:r>
        <w:t>Een monument; een terugblik op een stukje menselijke evolutie, 6000 jaar geleden op deze plek. Een terrein, waar de mens voor de eerste keer het landschap wijzigde  en dat van belang werd voor de geschiedenis van Bekkevoort vanwege de daarin aanwezige overblijfselen uit het verleden.</w:t>
      </w:r>
    </w:p>
    <w:p w:rsidR="00354FBC" w:rsidRDefault="00354FBC" w:rsidP="00354FBC">
      <w:pPr>
        <w:spacing w:line="360" w:lineRule="auto"/>
      </w:pPr>
    </w:p>
    <w:p w:rsidR="00354FBC" w:rsidRDefault="00354FBC" w:rsidP="00354FBC">
      <w:pPr>
        <w:spacing w:line="360" w:lineRule="auto"/>
      </w:pPr>
      <w:r>
        <w:t xml:space="preserve">Mijn sokkel herinnert u aan de bewerkte silex (vuurstenen) voorwerpen die hier werden gevonden.  Pijlpunten, messen, bijlen, schrabbers, kloppers, maalstenen en wellicht nog andere voorwerpen die in de behoefte voorzagen. Vuursteen werd ook gebruikt om vuur te maken. De grondstof waaruit vele werktuigen uit die tijd werden vervaardigd was afkomstig uit de naburige silexmijnen, o.a. uit die van </w:t>
      </w:r>
      <w:proofErr w:type="spellStart"/>
      <w:r>
        <w:t>Orp</w:t>
      </w:r>
      <w:proofErr w:type="spellEnd"/>
      <w:r>
        <w:t>-</w:t>
      </w:r>
      <w:proofErr w:type="spellStart"/>
      <w:r>
        <w:t>le</w:t>
      </w:r>
      <w:proofErr w:type="spellEnd"/>
      <w:r>
        <w:t>-Grand vlak bij Tienen.</w:t>
      </w:r>
    </w:p>
    <w:p w:rsidR="00354FBC" w:rsidRDefault="00354FBC" w:rsidP="00354FBC">
      <w:pPr>
        <w:spacing w:line="360" w:lineRule="auto"/>
      </w:pPr>
    </w:p>
    <w:p w:rsidR="00354FBC" w:rsidRDefault="00354FBC" w:rsidP="00354FBC">
      <w:pPr>
        <w:spacing w:line="360" w:lineRule="auto"/>
      </w:pPr>
      <w:r>
        <w:t>Met bijlen hakten wij bomen om die dienden om palen te maken voor palissaden en om huizen te bouwen. Hakhout werd gebruikt voor de vuren. De kaalgehakte plaatsen werden platgebrand om er akkers van te maken, waarbij de as werd gebruikt als meststof.</w:t>
      </w:r>
    </w:p>
    <w:p w:rsidR="00354FBC" w:rsidRDefault="00354FBC" w:rsidP="00354FBC">
      <w:pPr>
        <w:spacing w:line="360" w:lineRule="auto"/>
      </w:pPr>
    </w:p>
    <w:p w:rsidR="00354FBC" w:rsidRDefault="00354FBC" w:rsidP="00354FBC">
      <w:pPr>
        <w:spacing w:line="360" w:lineRule="auto"/>
      </w:pPr>
      <w:r>
        <w:t>De tulpenbeker, waarvan een exemplaar op deze site werd gevonden, vertelt over het typisch gevormde aardewerk dat bestond uit kommen, flessen met doorboorde handvaten, bakschijven, schalen, napjes, scheplepels en voorraadpotten.</w:t>
      </w:r>
    </w:p>
    <w:p w:rsidR="00354FBC" w:rsidRDefault="00354FBC" w:rsidP="00354FBC">
      <w:pPr>
        <w:spacing w:line="360" w:lineRule="auto"/>
      </w:pPr>
    </w:p>
    <w:p w:rsidR="00354FBC" w:rsidRPr="00A31F03" w:rsidRDefault="00354FBC" w:rsidP="00354FBC">
      <w:pPr>
        <w:spacing w:line="360" w:lineRule="auto"/>
      </w:pPr>
      <w:r>
        <w:t>Het standbeeld, uitgevoerd in '</w:t>
      </w:r>
      <w:proofErr w:type="spellStart"/>
      <w:r>
        <w:t>Cortenstaal</w:t>
      </w:r>
      <w:proofErr w:type="spellEnd"/>
      <w:r>
        <w:t>' is milieuvriendelijk en verwijst naar de ijzerzandsteen in de bodem waarop wij leven en naar de vele kostbare historische panden in de omgeving, die wij rijk zijn en die uit deze grondstof zijn opgetrokken.</w:t>
      </w:r>
    </w:p>
    <w:p w:rsidR="003F426A" w:rsidRDefault="003F426A" w:rsidP="008568F8">
      <w:bookmarkStart w:id="0" w:name="_GoBack"/>
      <w:bookmarkEnd w:id="0"/>
    </w:p>
    <w:sectPr w:rsidR="003F4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05A4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43405F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654A637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96F4A0E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80A85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5041E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656B3B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A04499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0E65DC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88263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467068DA"/>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C6800B0"/>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CD7181A"/>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BC"/>
    <w:rsid w:val="0000128B"/>
    <w:rsid w:val="000113D1"/>
    <w:rsid w:val="00015FA8"/>
    <w:rsid w:val="0001778C"/>
    <w:rsid w:val="00030982"/>
    <w:rsid w:val="00030A76"/>
    <w:rsid w:val="000445C3"/>
    <w:rsid w:val="00067A68"/>
    <w:rsid w:val="00092951"/>
    <w:rsid w:val="000B52B3"/>
    <w:rsid w:val="000B77C3"/>
    <w:rsid w:val="000C7544"/>
    <w:rsid w:val="000E5E00"/>
    <w:rsid w:val="0011241F"/>
    <w:rsid w:val="00113C8D"/>
    <w:rsid w:val="00122FCB"/>
    <w:rsid w:val="00124929"/>
    <w:rsid w:val="00131E0E"/>
    <w:rsid w:val="00164039"/>
    <w:rsid w:val="001759A9"/>
    <w:rsid w:val="001818F3"/>
    <w:rsid w:val="00184134"/>
    <w:rsid w:val="00187F08"/>
    <w:rsid w:val="00191C8F"/>
    <w:rsid w:val="0019424C"/>
    <w:rsid w:val="001A60D6"/>
    <w:rsid w:val="001B0526"/>
    <w:rsid w:val="001B634C"/>
    <w:rsid w:val="001D3652"/>
    <w:rsid w:val="001D46E5"/>
    <w:rsid w:val="001E29CB"/>
    <w:rsid w:val="001E7F1F"/>
    <w:rsid w:val="001F2673"/>
    <w:rsid w:val="001F2FC9"/>
    <w:rsid w:val="001F5674"/>
    <w:rsid w:val="00212A3A"/>
    <w:rsid w:val="00242AD7"/>
    <w:rsid w:val="00281343"/>
    <w:rsid w:val="00285C1E"/>
    <w:rsid w:val="00287466"/>
    <w:rsid w:val="00287F2B"/>
    <w:rsid w:val="002B59A9"/>
    <w:rsid w:val="002B7D29"/>
    <w:rsid w:val="002C034D"/>
    <w:rsid w:val="002C0B15"/>
    <w:rsid w:val="002D6448"/>
    <w:rsid w:val="002E2358"/>
    <w:rsid w:val="002F1771"/>
    <w:rsid w:val="002F39E9"/>
    <w:rsid w:val="002F56CF"/>
    <w:rsid w:val="00313457"/>
    <w:rsid w:val="003204D5"/>
    <w:rsid w:val="00327671"/>
    <w:rsid w:val="0032786A"/>
    <w:rsid w:val="0033212C"/>
    <w:rsid w:val="00350761"/>
    <w:rsid w:val="00353857"/>
    <w:rsid w:val="00353E98"/>
    <w:rsid w:val="00354EB3"/>
    <w:rsid w:val="00354FBC"/>
    <w:rsid w:val="00365F9E"/>
    <w:rsid w:val="00394BB5"/>
    <w:rsid w:val="003972BB"/>
    <w:rsid w:val="003B0E17"/>
    <w:rsid w:val="003B2426"/>
    <w:rsid w:val="003F426A"/>
    <w:rsid w:val="0040500E"/>
    <w:rsid w:val="00412433"/>
    <w:rsid w:val="004171BA"/>
    <w:rsid w:val="0041782B"/>
    <w:rsid w:val="00421C80"/>
    <w:rsid w:val="004245B3"/>
    <w:rsid w:val="00427AFA"/>
    <w:rsid w:val="00435159"/>
    <w:rsid w:val="004527F8"/>
    <w:rsid w:val="00456F71"/>
    <w:rsid w:val="00461CDF"/>
    <w:rsid w:val="00486981"/>
    <w:rsid w:val="004901FC"/>
    <w:rsid w:val="004B1E88"/>
    <w:rsid w:val="004B30A8"/>
    <w:rsid w:val="004B7760"/>
    <w:rsid w:val="004C1AEA"/>
    <w:rsid w:val="004C6873"/>
    <w:rsid w:val="004D2F40"/>
    <w:rsid w:val="004E1639"/>
    <w:rsid w:val="004F7C23"/>
    <w:rsid w:val="0051250E"/>
    <w:rsid w:val="00531E84"/>
    <w:rsid w:val="005428C5"/>
    <w:rsid w:val="0054619F"/>
    <w:rsid w:val="005531EA"/>
    <w:rsid w:val="00573A4C"/>
    <w:rsid w:val="00581137"/>
    <w:rsid w:val="00584180"/>
    <w:rsid w:val="005865C5"/>
    <w:rsid w:val="00597901"/>
    <w:rsid w:val="005B52E1"/>
    <w:rsid w:val="005C3B70"/>
    <w:rsid w:val="005D26F3"/>
    <w:rsid w:val="005E0026"/>
    <w:rsid w:val="005E01E1"/>
    <w:rsid w:val="005F0B70"/>
    <w:rsid w:val="00605FF2"/>
    <w:rsid w:val="0061572F"/>
    <w:rsid w:val="00632DD2"/>
    <w:rsid w:val="006373AE"/>
    <w:rsid w:val="00653294"/>
    <w:rsid w:val="006623EF"/>
    <w:rsid w:val="00671B20"/>
    <w:rsid w:val="006A08F9"/>
    <w:rsid w:val="006A32AB"/>
    <w:rsid w:val="006A6A0E"/>
    <w:rsid w:val="006B492D"/>
    <w:rsid w:val="006B7B28"/>
    <w:rsid w:val="006E5800"/>
    <w:rsid w:val="006F0246"/>
    <w:rsid w:val="006F27C4"/>
    <w:rsid w:val="006F355C"/>
    <w:rsid w:val="0071188F"/>
    <w:rsid w:val="00716941"/>
    <w:rsid w:val="007173B9"/>
    <w:rsid w:val="00740040"/>
    <w:rsid w:val="007520EC"/>
    <w:rsid w:val="00760021"/>
    <w:rsid w:val="00760761"/>
    <w:rsid w:val="007656FA"/>
    <w:rsid w:val="00766D32"/>
    <w:rsid w:val="00783B20"/>
    <w:rsid w:val="00793C03"/>
    <w:rsid w:val="007A01AF"/>
    <w:rsid w:val="007A5A3B"/>
    <w:rsid w:val="007B0E25"/>
    <w:rsid w:val="007B1638"/>
    <w:rsid w:val="007C34C7"/>
    <w:rsid w:val="007D644C"/>
    <w:rsid w:val="007F429D"/>
    <w:rsid w:val="00807711"/>
    <w:rsid w:val="00812331"/>
    <w:rsid w:val="00813F13"/>
    <w:rsid w:val="00827279"/>
    <w:rsid w:val="008568F8"/>
    <w:rsid w:val="0087398D"/>
    <w:rsid w:val="0088266A"/>
    <w:rsid w:val="008833F7"/>
    <w:rsid w:val="008867BA"/>
    <w:rsid w:val="00891E4C"/>
    <w:rsid w:val="008942B7"/>
    <w:rsid w:val="008E18B7"/>
    <w:rsid w:val="008E1AA5"/>
    <w:rsid w:val="008E5E2D"/>
    <w:rsid w:val="00902BB8"/>
    <w:rsid w:val="009047AB"/>
    <w:rsid w:val="00913167"/>
    <w:rsid w:val="009131A2"/>
    <w:rsid w:val="009259E6"/>
    <w:rsid w:val="00931641"/>
    <w:rsid w:val="009348C9"/>
    <w:rsid w:val="0095331C"/>
    <w:rsid w:val="00955EBA"/>
    <w:rsid w:val="009B2242"/>
    <w:rsid w:val="009C11E8"/>
    <w:rsid w:val="009C4475"/>
    <w:rsid w:val="009E1549"/>
    <w:rsid w:val="009E33B1"/>
    <w:rsid w:val="009E54DD"/>
    <w:rsid w:val="00A27191"/>
    <w:rsid w:val="00A30A06"/>
    <w:rsid w:val="00A32D03"/>
    <w:rsid w:val="00A347C3"/>
    <w:rsid w:val="00A37F9C"/>
    <w:rsid w:val="00A46DAC"/>
    <w:rsid w:val="00A67553"/>
    <w:rsid w:val="00A7164B"/>
    <w:rsid w:val="00A818EC"/>
    <w:rsid w:val="00A94857"/>
    <w:rsid w:val="00AA3250"/>
    <w:rsid w:val="00AC604F"/>
    <w:rsid w:val="00AC6420"/>
    <w:rsid w:val="00AD73FD"/>
    <w:rsid w:val="00AD7C74"/>
    <w:rsid w:val="00AE75DC"/>
    <w:rsid w:val="00B106F9"/>
    <w:rsid w:val="00B167F7"/>
    <w:rsid w:val="00B242B3"/>
    <w:rsid w:val="00B5385F"/>
    <w:rsid w:val="00B61E85"/>
    <w:rsid w:val="00B70015"/>
    <w:rsid w:val="00B75D00"/>
    <w:rsid w:val="00B93837"/>
    <w:rsid w:val="00BA4717"/>
    <w:rsid w:val="00BB0F93"/>
    <w:rsid w:val="00BC779D"/>
    <w:rsid w:val="00BD461E"/>
    <w:rsid w:val="00BD7EBB"/>
    <w:rsid w:val="00BE2934"/>
    <w:rsid w:val="00BF2679"/>
    <w:rsid w:val="00BF3671"/>
    <w:rsid w:val="00C23E45"/>
    <w:rsid w:val="00C34F37"/>
    <w:rsid w:val="00C46750"/>
    <w:rsid w:val="00C4693E"/>
    <w:rsid w:val="00C64A58"/>
    <w:rsid w:val="00C7197E"/>
    <w:rsid w:val="00C73412"/>
    <w:rsid w:val="00C96283"/>
    <w:rsid w:val="00C9678D"/>
    <w:rsid w:val="00CA61D4"/>
    <w:rsid w:val="00CE16E4"/>
    <w:rsid w:val="00CE17B2"/>
    <w:rsid w:val="00CE3777"/>
    <w:rsid w:val="00CE7D35"/>
    <w:rsid w:val="00CF5794"/>
    <w:rsid w:val="00D005BD"/>
    <w:rsid w:val="00D56A15"/>
    <w:rsid w:val="00D76145"/>
    <w:rsid w:val="00D82E44"/>
    <w:rsid w:val="00D958A7"/>
    <w:rsid w:val="00DA46C5"/>
    <w:rsid w:val="00DB5525"/>
    <w:rsid w:val="00DC261D"/>
    <w:rsid w:val="00DC5447"/>
    <w:rsid w:val="00DF3A29"/>
    <w:rsid w:val="00E00E87"/>
    <w:rsid w:val="00E03251"/>
    <w:rsid w:val="00E1068D"/>
    <w:rsid w:val="00E15ED0"/>
    <w:rsid w:val="00E36FB2"/>
    <w:rsid w:val="00E4325F"/>
    <w:rsid w:val="00E47DA3"/>
    <w:rsid w:val="00E575DB"/>
    <w:rsid w:val="00E61080"/>
    <w:rsid w:val="00E6169C"/>
    <w:rsid w:val="00E73D6C"/>
    <w:rsid w:val="00E94B6F"/>
    <w:rsid w:val="00E97D81"/>
    <w:rsid w:val="00EA3FA2"/>
    <w:rsid w:val="00EA5A60"/>
    <w:rsid w:val="00EC1289"/>
    <w:rsid w:val="00EC149A"/>
    <w:rsid w:val="00EC1980"/>
    <w:rsid w:val="00EC4446"/>
    <w:rsid w:val="00EC4712"/>
    <w:rsid w:val="00ED5975"/>
    <w:rsid w:val="00EF3254"/>
    <w:rsid w:val="00EF63CB"/>
    <w:rsid w:val="00EF6EEF"/>
    <w:rsid w:val="00F00350"/>
    <w:rsid w:val="00F11EEA"/>
    <w:rsid w:val="00F14964"/>
    <w:rsid w:val="00F14FE6"/>
    <w:rsid w:val="00F225C5"/>
    <w:rsid w:val="00F23524"/>
    <w:rsid w:val="00F54A56"/>
    <w:rsid w:val="00F743DE"/>
    <w:rsid w:val="00F80673"/>
    <w:rsid w:val="00F860CC"/>
    <w:rsid w:val="00F9312B"/>
    <w:rsid w:val="00FB161F"/>
    <w:rsid w:val="00FC4CBE"/>
    <w:rsid w:val="00FC5BA0"/>
    <w:rsid w:val="00FC7DD2"/>
    <w:rsid w:val="00FD2B42"/>
    <w:rsid w:val="00FE2690"/>
    <w:rsid w:val="00FF1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4FBC"/>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4FBC"/>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BB0F9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6122DB32.dotm</Template>
  <TotalTime>0</TotalTime>
  <Pages>1</Pages>
  <Words>237</Words>
  <Characters>1306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Ilsbroux</dc:creator>
  <cp:lastModifiedBy>Frank Ilsbroux</cp:lastModifiedBy>
  <cp:revision>1</cp:revision>
  <dcterms:created xsi:type="dcterms:W3CDTF">2019-09-04T10:15:00Z</dcterms:created>
  <dcterms:modified xsi:type="dcterms:W3CDTF">2019-09-04T10:15:00Z</dcterms:modified>
</cp:coreProperties>
</file>