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79A6" w14:textId="1A295865" w:rsidR="00672882" w:rsidRPr="003532B7" w:rsidRDefault="003532B7" w:rsidP="00B44FE6">
      <w:pPr>
        <w:pStyle w:val="BodyAudi"/>
        <w:ind w:right="-46"/>
        <w:jc w:val="right"/>
        <w:rPr>
          <w:lang w:val="fr-BE"/>
        </w:rPr>
      </w:pPr>
      <w:r>
        <w:rPr>
          <w:lang w:val="fr-BE"/>
        </w:rPr>
        <w:t>19</w:t>
      </w:r>
      <w:r w:rsidR="00B44FE6" w:rsidRPr="003532B7">
        <w:rPr>
          <w:lang w:val="fr-BE"/>
        </w:rPr>
        <w:t xml:space="preserve"> </w:t>
      </w:r>
      <w:r>
        <w:rPr>
          <w:lang w:val="fr-BE"/>
        </w:rPr>
        <w:t>mai</w:t>
      </w:r>
      <w:r w:rsidR="00B44FE6" w:rsidRPr="003532B7">
        <w:rPr>
          <w:lang w:val="fr-BE"/>
        </w:rPr>
        <w:t xml:space="preserve"> 20</w:t>
      </w:r>
      <w:r w:rsidR="007A7496" w:rsidRPr="003532B7">
        <w:rPr>
          <w:lang w:val="fr-BE"/>
        </w:rPr>
        <w:t>2</w:t>
      </w:r>
      <w:r w:rsidR="003E1F54" w:rsidRPr="003532B7">
        <w:rPr>
          <w:lang w:val="fr-BE"/>
        </w:rPr>
        <w:t>2</w:t>
      </w:r>
    </w:p>
    <w:p w14:paraId="2440ABD9" w14:textId="184D249D" w:rsidR="00B44FE6" w:rsidRPr="003532B7" w:rsidRDefault="00B44FE6" w:rsidP="00B44FE6">
      <w:pPr>
        <w:pStyle w:val="BodyAudi"/>
        <w:ind w:right="-46"/>
        <w:jc w:val="right"/>
        <w:rPr>
          <w:lang w:val="fr-BE"/>
        </w:rPr>
      </w:pPr>
      <w:r w:rsidRPr="003532B7">
        <w:rPr>
          <w:lang w:val="fr-BE"/>
        </w:rPr>
        <w:t>A</w:t>
      </w:r>
      <w:r w:rsidR="007A7496" w:rsidRPr="003532B7">
        <w:rPr>
          <w:lang w:val="fr-BE"/>
        </w:rPr>
        <w:t>2</w:t>
      </w:r>
      <w:r w:rsidR="003E1F54" w:rsidRPr="003532B7">
        <w:rPr>
          <w:lang w:val="fr-BE"/>
        </w:rPr>
        <w:t>2</w:t>
      </w:r>
      <w:r w:rsidRPr="003532B7">
        <w:rPr>
          <w:lang w:val="fr-BE"/>
        </w:rPr>
        <w:t>/</w:t>
      </w:r>
      <w:r w:rsidR="003532B7">
        <w:rPr>
          <w:lang w:val="fr-BE"/>
        </w:rPr>
        <w:t>8</w:t>
      </w:r>
      <w:r w:rsidR="004D7598" w:rsidRPr="003532B7">
        <w:rPr>
          <w:lang w:val="fr-BE"/>
        </w:rPr>
        <w:t>N</w:t>
      </w:r>
    </w:p>
    <w:p w14:paraId="600D75CD" w14:textId="77777777" w:rsidR="00B44FE6" w:rsidRPr="003532B7" w:rsidRDefault="00B44FE6" w:rsidP="00B40F6C">
      <w:pPr>
        <w:pStyle w:val="BodyAudi"/>
        <w:rPr>
          <w:lang w:val="fr-BE"/>
        </w:rPr>
      </w:pPr>
    </w:p>
    <w:p w14:paraId="557407AC" w14:textId="77777777" w:rsidR="003532B7" w:rsidRPr="003532B7" w:rsidRDefault="003532B7" w:rsidP="003532B7">
      <w:pPr>
        <w:pStyle w:val="HeadlineAudi"/>
        <w:rPr>
          <w:lang w:val="fr-BE"/>
        </w:rPr>
      </w:pPr>
      <w:bookmarkStart w:id="0" w:name="_Hlk103867500"/>
      <w:r w:rsidRPr="003532B7">
        <w:rPr>
          <w:lang w:val="fr-BE"/>
        </w:rPr>
        <w:t>Audi ajoute Apple Music à plusieurs de ses modèles</w:t>
      </w:r>
    </w:p>
    <w:p w14:paraId="5F573B22" w14:textId="77777777" w:rsidR="003532B7" w:rsidRPr="003532B7" w:rsidRDefault="003532B7" w:rsidP="003532B7">
      <w:pPr>
        <w:pStyle w:val="DeckAudi"/>
        <w:rPr>
          <w:lang w:val="fr-BE"/>
        </w:rPr>
      </w:pPr>
      <w:r w:rsidRPr="003532B7">
        <w:rPr>
          <w:lang w:val="fr-BE"/>
        </w:rPr>
        <w:t>Accès direct à plus de 90 millions de chansons, à 30 000 listes de lecture sélectionnées par des experts et à la radio Apple Music</w:t>
      </w:r>
    </w:p>
    <w:p w14:paraId="3084658A" w14:textId="77777777" w:rsidR="003532B7" w:rsidRPr="003532B7" w:rsidRDefault="003532B7" w:rsidP="003532B7">
      <w:pPr>
        <w:pStyle w:val="DeckAudi"/>
        <w:rPr>
          <w:lang w:val="fr-BE"/>
        </w:rPr>
      </w:pPr>
      <w:r w:rsidRPr="003532B7">
        <w:rPr>
          <w:lang w:val="fr-BE"/>
        </w:rPr>
        <w:t>Intégration native d’Apple Music dans le système d’infodivertissement Audi pour une écoute musicale agréable</w:t>
      </w:r>
    </w:p>
    <w:p w14:paraId="62381EF8" w14:textId="77777777" w:rsidR="003532B7" w:rsidRPr="003532B7" w:rsidRDefault="003532B7" w:rsidP="003532B7">
      <w:pPr>
        <w:pStyle w:val="DeckAudi"/>
        <w:rPr>
          <w:lang w:val="fr-BE"/>
        </w:rPr>
      </w:pPr>
      <w:r w:rsidRPr="003532B7">
        <w:rPr>
          <w:lang w:val="fr-BE"/>
        </w:rPr>
        <w:t>Les systèmes audio haut de gamme Audi offrent une expérience audio de haute qualité</w:t>
      </w:r>
    </w:p>
    <w:p w14:paraId="1E090702" w14:textId="77777777" w:rsidR="003532B7" w:rsidRPr="003532B7" w:rsidRDefault="003532B7" w:rsidP="003532B7">
      <w:pPr>
        <w:pStyle w:val="BodyAudi"/>
        <w:rPr>
          <w:lang w:val="fr-BE"/>
        </w:rPr>
      </w:pPr>
      <w:r w:rsidRPr="003532B7">
        <w:rPr>
          <w:lang w:val="fr-BE"/>
        </w:rPr>
        <w:t>Audi intègre Apple Music, un service d’abonnement de musique en streaming haut de gamme, directement dans une sélection de modèles. L’ajout d’Apple Music au système d’infodivertissement permet aux utilisateurs d’accéder à leur abonnement directement et intuitivement à partir de l’écran Multi-Media Interface (MMI) en utilisant les données Internet du véhicule. Cette intégration facile permet aux abonnés d’Apple Music de trouver leur musique préférée et de découvrir encore plus de nouveaux morceaux.</w:t>
      </w:r>
    </w:p>
    <w:p w14:paraId="5B5E9551" w14:textId="77777777" w:rsidR="003532B7" w:rsidRPr="003532B7" w:rsidRDefault="003532B7" w:rsidP="003532B7">
      <w:pPr>
        <w:pStyle w:val="BodyAudi"/>
        <w:rPr>
          <w:lang w:val="fr-BE"/>
        </w:rPr>
      </w:pPr>
      <w:r w:rsidRPr="003532B7">
        <w:rPr>
          <w:lang w:val="fr-BE"/>
        </w:rPr>
        <w:t>La nouvelle intégration d’Apple Music permet aux clients d’accéder à leur compte personnel Apple Music directement à partir du système d’infodivertissement Audi, sans devoir passer par le Bluetooth ou un port USB. Après avoir associé un abonnement actif au véhicule, les abonnés d’Apple Music peuvent accéder au catalogue complet d’Apple Music, qui totalise 90 millions de chansons et des dizaines de milliers de listes de lecture, dont des centaines de nouvelles listes de lecture d’ambiance et d’activité, de mixes personnalisés et de stations thématiques, le tout sans publicité.</w:t>
      </w:r>
    </w:p>
    <w:p w14:paraId="56932A1A" w14:textId="77777777" w:rsidR="003532B7" w:rsidRPr="003532B7" w:rsidRDefault="003532B7" w:rsidP="003532B7">
      <w:pPr>
        <w:pStyle w:val="BodyAudi"/>
        <w:rPr>
          <w:lang w:val="fr-BE"/>
        </w:rPr>
      </w:pPr>
      <w:r w:rsidRPr="003532B7">
        <w:rPr>
          <w:lang w:val="fr-BE"/>
        </w:rPr>
        <w:t>Des mises à jour à distance (OTA) sont également disponibles pour les véhicules déjà en circulation</w:t>
      </w:r>
      <w:r w:rsidRPr="003532B7">
        <w:rPr>
          <w:lang w:val="fr-BE"/>
        </w:rPr>
        <w:br/>
        <w:t xml:space="preserve">L’intégration d’Apple Music sera incluse dans presque tous les véhicules Audi en Europe à partir de l’année modèle 2022. L’intégration sera déployée de manière pratique pour les véhicules déjà en circulation par le biais d’une mise à jour automatique à distance de type OTA (Over-the-Air). </w:t>
      </w:r>
    </w:p>
    <w:p w14:paraId="66C313F0" w14:textId="77777777" w:rsidR="003532B7" w:rsidRPr="003532B7" w:rsidRDefault="003532B7" w:rsidP="003532B7">
      <w:pPr>
        <w:pStyle w:val="BodyAudi"/>
        <w:rPr>
          <w:lang w:val="fr-BE"/>
        </w:rPr>
      </w:pPr>
      <w:r w:rsidRPr="003532B7">
        <w:rPr>
          <w:lang w:val="fr-BE"/>
        </w:rPr>
        <w:t xml:space="preserve">Pour activer Apple Music, les clients doivent simplement ouvrir l’application dans le système d’infodivertissement de leur Audi et suivre les instructions à l’écran pour se connecter avec l’identifiant Apple qu’ils utilisent pour Apple Music. Pour terminer le processus de configuration, il leur suffit de saisir un code de vérification qui est envoyé sur leur téléphone. Pour les propriétaires d’Audi en Europe, les coûts du streaming de données sur le réseau cellulaire sont facturés de manière pratique via un forfait de données disponible auprès de Cubic-Telekom, dont les trois </w:t>
      </w:r>
      <w:r w:rsidRPr="003532B7">
        <w:rPr>
          <w:lang w:val="fr-BE"/>
        </w:rPr>
        <w:lastRenderedPageBreak/>
        <w:t>premiers gigaoctets sont gratuits. Les véhicules Audi sont également équipés du système Apple CarPlay. Les conducteurs peuvent connecter leur iPhone sans fil (ou via USB) et obtenir des itinéraires optimisés en fonction du trafic, passer des appels, envoyer et recevoir des messages, et écouter de la musique simplement en touchant l’écran tactile ou en utilisant la commande vocale Siri.</w:t>
      </w:r>
    </w:p>
    <w:p w14:paraId="64E0DEFD" w14:textId="77777777" w:rsidR="003532B7" w:rsidRPr="003532B7" w:rsidRDefault="003532B7" w:rsidP="003532B7">
      <w:pPr>
        <w:pStyle w:val="BodyAudi"/>
        <w:rPr>
          <w:lang w:val="fr-BE"/>
        </w:rPr>
      </w:pPr>
      <w:bookmarkStart w:id="1" w:name="_Hlk102112971"/>
      <w:r w:rsidRPr="003532B7">
        <w:rPr>
          <w:lang w:val="fr-BE"/>
        </w:rPr>
        <w:t>Apple Music transforme une Audi en une salle de concert sur roues</w:t>
      </w:r>
    </w:p>
    <w:p w14:paraId="21D772F8" w14:textId="77777777" w:rsidR="003532B7" w:rsidRPr="003532B7" w:rsidRDefault="003532B7" w:rsidP="003532B7">
      <w:pPr>
        <w:pStyle w:val="BodyAudi"/>
        <w:rPr>
          <w:lang w:val="fr-BE"/>
        </w:rPr>
      </w:pPr>
      <w:r w:rsidRPr="003532B7">
        <w:rPr>
          <w:lang w:val="fr-BE"/>
        </w:rPr>
        <w:t>Grâce à l’intégration d’Apple Music, le véhicule devient non seulement un hub pour le divertissement en streaming, mais aussi une salle de concert sur roues grâce à son architecture audio sophistiquée. Les passagers se retrouvent ainsi au centre d'une expérience immersive. En effet, Audi crée une expérience acoustique sur mesure pour chaque modèle, et le traitement numérique du signal permet d’obtenir un parfait équilibre sonore. Par exemple, les signaux des haut-parleurs peuvent être contrôlés avec un décalage temporel individuel et atteindre ainsi l’auditeur simultanément. Le design sonore a même encore franchi une étape supplémentaire pour créer l’expérience acoustique ultime. Dans ce cadre, les développeurs sonores d’Audi adaptent la réponse en fréquence pour créer le son signature, mais toujours subjectif, d’Audi. Audi collabore avec Bang &amp; Olufsen dans ce contexte depuis de longues années. Cette collaboration a débouché sur le développement de systèmes sonores exceptionnels, comme le B&amp;O Premium Sound System avec son 3D dans l’Audi e-tron GT. Dans ce modèle, 16 haut-parleurs, dont des haut-parleurs à son 3D, un haut-parleur central et un subwoofer, produisent un son impressionnant.</w:t>
      </w:r>
      <w:bookmarkEnd w:id="0"/>
      <w:bookmarkEnd w:id="1"/>
    </w:p>
    <w:p w14:paraId="7F6D2EBB" w14:textId="77777777" w:rsidR="00B40F6C" w:rsidRPr="003532B7" w:rsidRDefault="00B40F6C" w:rsidP="003532B7">
      <w:pPr>
        <w:pStyle w:val="BodyAudi"/>
        <w:rPr>
          <w:lang w:val="fr-BE"/>
        </w:rPr>
      </w:pPr>
    </w:p>
    <w:p w14:paraId="1AA6C667" w14:textId="77777777" w:rsidR="00B44FE6" w:rsidRPr="003532B7" w:rsidRDefault="00B44FE6" w:rsidP="00B40F6C">
      <w:pPr>
        <w:pStyle w:val="BodyAudi"/>
        <w:rPr>
          <w:lang w:val="fr-BE"/>
        </w:rPr>
      </w:pPr>
    </w:p>
    <w:p w14:paraId="0B162AAC" w14:textId="77777777" w:rsidR="00B44FE6" w:rsidRPr="003532B7" w:rsidRDefault="00B44FE6" w:rsidP="00B44FE6">
      <w:pPr>
        <w:pStyle w:val="BodyAudi"/>
        <w:rPr>
          <w:lang w:val="fr-BE"/>
        </w:rPr>
      </w:pPr>
      <w:r w:rsidRPr="003532B7">
        <w:rPr>
          <w:lang w:val="fr-BE"/>
        </w:rPr>
        <w:br w:type="page"/>
      </w:r>
    </w:p>
    <w:p w14:paraId="6C6FC65F" w14:textId="77777777" w:rsidR="00B44FE6" w:rsidRPr="003532B7" w:rsidRDefault="00B44FE6" w:rsidP="00B44FE6">
      <w:pPr>
        <w:pStyle w:val="BodyAudi"/>
        <w:rPr>
          <w:lang w:val="fr-BE"/>
        </w:rPr>
      </w:pPr>
    </w:p>
    <w:p w14:paraId="171A2C11" w14:textId="77777777" w:rsidR="00F942FF" w:rsidRPr="003532B7" w:rsidRDefault="00F942FF" w:rsidP="00B44FE6">
      <w:pPr>
        <w:pStyle w:val="BodyAudi"/>
        <w:rPr>
          <w:lang w:val="fr-BE"/>
        </w:rPr>
      </w:pPr>
    </w:p>
    <w:p w14:paraId="62193DE6"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B62C" w14:textId="77777777" w:rsidR="00ED6F0F" w:rsidRDefault="00ED6F0F" w:rsidP="00B44FE6">
      <w:pPr>
        <w:spacing w:after="0" w:line="240" w:lineRule="auto"/>
      </w:pPr>
      <w:r>
        <w:separator/>
      </w:r>
    </w:p>
  </w:endnote>
  <w:endnote w:type="continuationSeparator" w:id="0">
    <w:p w14:paraId="3B1F53A3" w14:textId="77777777" w:rsidR="00ED6F0F" w:rsidRDefault="00ED6F0F" w:rsidP="00B44FE6">
      <w:pPr>
        <w:spacing w:after="0" w:line="240" w:lineRule="auto"/>
      </w:pPr>
      <w:r>
        <w:continuationSeparator/>
      </w:r>
    </w:p>
  </w:endnote>
  <w:endnote w:type="continuationNotice" w:id="1">
    <w:p w14:paraId="774554CD" w14:textId="77777777" w:rsidR="00ED6F0F" w:rsidRDefault="00ED6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55FE"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3480D04" wp14:editId="1E2825ED">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519D36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ACF7E8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480D0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519D36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ACF7E8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43B5EA" wp14:editId="11A68A0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D2F04AC" w14:textId="77777777" w:rsidR="00B4022C" w:rsidRDefault="00B4022C">
                          <w:r>
                            <w:rPr>
                              <w:noProof/>
                            </w:rPr>
                            <w:drawing>
                              <wp:inline distT="0" distB="0" distL="0" distR="0" wp14:anchorId="2AD0B6EB" wp14:editId="24062FB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B5EA"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D2F04AC" w14:textId="77777777" w:rsidR="00B4022C" w:rsidRDefault="00B4022C">
                    <w:r>
                      <w:rPr>
                        <w:noProof/>
                      </w:rPr>
                      <w:drawing>
                        <wp:inline distT="0" distB="0" distL="0" distR="0" wp14:anchorId="2AD0B6EB" wp14:editId="24062FB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D0B0FD5" wp14:editId="6C6B229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947D05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0FD5"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947D05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8375" w14:textId="77777777" w:rsidR="00ED6F0F" w:rsidRDefault="00ED6F0F" w:rsidP="00B44FE6">
      <w:pPr>
        <w:spacing w:after="0" w:line="240" w:lineRule="auto"/>
      </w:pPr>
      <w:r>
        <w:separator/>
      </w:r>
    </w:p>
  </w:footnote>
  <w:footnote w:type="continuationSeparator" w:id="0">
    <w:p w14:paraId="58DC4405" w14:textId="77777777" w:rsidR="00ED6F0F" w:rsidRDefault="00ED6F0F" w:rsidP="00B44FE6">
      <w:pPr>
        <w:spacing w:after="0" w:line="240" w:lineRule="auto"/>
      </w:pPr>
      <w:r>
        <w:continuationSeparator/>
      </w:r>
    </w:p>
  </w:footnote>
  <w:footnote w:type="continuationNotice" w:id="1">
    <w:p w14:paraId="134B13B2" w14:textId="77777777" w:rsidR="00ED6F0F" w:rsidRDefault="00ED6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C297" w14:textId="77777777" w:rsidR="00B44FE6" w:rsidRDefault="00B44FE6">
    <w:pPr>
      <w:pStyle w:val="Header"/>
    </w:pPr>
    <w:r>
      <w:rPr>
        <w:noProof/>
        <w:lang w:val="en-US"/>
      </w:rPr>
      <w:drawing>
        <wp:anchor distT="0" distB="0" distL="114300" distR="114300" simplePos="0" relativeHeight="251659264" behindDoc="1" locked="0" layoutInCell="1" allowOverlap="1" wp14:anchorId="1E04B45D" wp14:editId="358814F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7167" w14:textId="77777777" w:rsidR="00B44FE6" w:rsidRDefault="00B4022C">
    <w:pPr>
      <w:pStyle w:val="Header"/>
    </w:pPr>
    <w:r>
      <w:rPr>
        <w:noProof/>
        <w:lang w:val="en-US"/>
      </w:rPr>
      <w:drawing>
        <wp:anchor distT="0" distB="0" distL="114300" distR="114300" simplePos="0" relativeHeight="251662336" behindDoc="1" locked="0" layoutInCell="1" allowOverlap="1" wp14:anchorId="40996F58" wp14:editId="59516978">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0F"/>
    <w:rsid w:val="00070B0C"/>
    <w:rsid w:val="000B6750"/>
    <w:rsid w:val="001B60B6"/>
    <w:rsid w:val="003532B7"/>
    <w:rsid w:val="003C6B7B"/>
    <w:rsid w:val="003D24F8"/>
    <w:rsid w:val="003E1F54"/>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F0A66"/>
    <w:rsid w:val="00CC72F7"/>
    <w:rsid w:val="00DA4702"/>
    <w:rsid w:val="00E37A96"/>
    <w:rsid w:val="00ED6F0F"/>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6181"/>
  <w15:chartTrackingRefBased/>
  <w15:docId w15:val="{08A339EE-741B-44F6-AFE0-5387270A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MAI2022_PressWord_Audi_NL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2022-05-19T13:45:00Z</dcterms:created>
  <dcterms:modified xsi:type="dcterms:W3CDTF">2022-05-19T13:46:00Z</dcterms:modified>
</cp:coreProperties>
</file>