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8907A4" w:rsidP="00B44FE6">
      <w:pPr>
        <w:pStyle w:val="BodyAudi"/>
        <w:ind w:right="-46"/>
        <w:jc w:val="right"/>
      </w:pPr>
      <w:r>
        <w:t>7</w:t>
      </w:r>
      <w:r w:rsidR="00B44FE6">
        <w:t xml:space="preserve"> </w:t>
      </w:r>
      <w:r w:rsidR="001068A0">
        <w:t>augustus</w:t>
      </w:r>
      <w:r w:rsidR="00B44FE6">
        <w:t xml:space="preserve"> 201</w:t>
      </w:r>
      <w:r w:rsidR="0075455E">
        <w:t>9</w:t>
      </w:r>
    </w:p>
    <w:p w:rsidR="00B44FE6" w:rsidRDefault="00B44FE6" w:rsidP="00B44FE6">
      <w:pPr>
        <w:pStyle w:val="BodyAudi"/>
        <w:ind w:right="-46"/>
        <w:jc w:val="right"/>
      </w:pPr>
      <w:r>
        <w:t>A1</w:t>
      </w:r>
      <w:r w:rsidR="0075455E">
        <w:t>9</w:t>
      </w:r>
      <w:r>
        <w:t>/</w:t>
      </w:r>
      <w:r w:rsidR="001068A0">
        <w:t>34</w:t>
      </w:r>
      <w:r w:rsidR="00AF6A2A">
        <w:t>N</w:t>
      </w:r>
    </w:p>
    <w:p w:rsidR="00B44FE6" w:rsidRDefault="00B44FE6" w:rsidP="00B44FE6">
      <w:pPr>
        <w:pStyle w:val="BodyAudi"/>
      </w:pPr>
    </w:p>
    <w:p w:rsidR="008907A4" w:rsidRDefault="008907A4" w:rsidP="008907A4">
      <w:pPr>
        <w:pStyle w:val="HeadlineAudi"/>
      </w:pPr>
      <w:r>
        <w:t xml:space="preserve">Audi partner van Belgische </w:t>
      </w:r>
      <w:proofErr w:type="spellStart"/>
      <w:r>
        <w:t>alpineskiër</w:t>
      </w:r>
      <w:proofErr w:type="spellEnd"/>
      <w:r>
        <w:t xml:space="preserve"> Sam Maes</w:t>
      </w:r>
    </w:p>
    <w:p w:rsidR="008907A4" w:rsidRPr="00C358C2" w:rsidRDefault="008907A4" w:rsidP="008907A4">
      <w:pPr>
        <w:pStyle w:val="BodyAudi"/>
      </w:pPr>
      <w:r w:rsidRPr="00C358C2">
        <w:t xml:space="preserve">De vier ringen van Audi schitteren al jaren op heel wat sportieve evenementen. Vooral op het vlak van de wintersport toonde het merk zich al een trouwe sponsor – van Duitsland tot Canada rijden nationale skiteams met Audi. Bovendien trainden heel wat skiërs al in het windtunnelcentrum van Audi in Ingolstadt. Dat de nieuwste Audi-ambassadeur een skiër is, mag dus niet verbazen. Met trots stelt Audi zijn samenwerking voor met Sam Maes, </w:t>
      </w:r>
      <w:proofErr w:type="spellStart"/>
      <w:r w:rsidRPr="00C358C2">
        <w:t>alpineskiër</w:t>
      </w:r>
      <w:proofErr w:type="spellEnd"/>
      <w:r w:rsidRPr="00C358C2">
        <w:t xml:space="preserve"> voor het Belgische team.</w:t>
      </w:r>
    </w:p>
    <w:p w:rsidR="008907A4" w:rsidRPr="00C358C2" w:rsidRDefault="008907A4" w:rsidP="008907A4">
      <w:pPr>
        <w:pStyle w:val="BodyAudi"/>
      </w:pPr>
      <w:proofErr w:type="spellStart"/>
      <w:r w:rsidRPr="00C358C2">
        <w:t>Alpineskiër</w:t>
      </w:r>
      <w:proofErr w:type="spellEnd"/>
      <w:r w:rsidRPr="00C358C2">
        <w:t xml:space="preserve"> Sam Maes is afkomstig uit Antwerpen maar groeide op in het Oostenrijkse Zell </w:t>
      </w:r>
      <w:proofErr w:type="spellStart"/>
      <w:r w:rsidRPr="00C358C2">
        <w:t>am</w:t>
      </w:r>
      <w:proofErr w:type="spellEnd"/>
      <w:r w:rsidRPr="00C358C2">
        <w:t xml:space="preserve"> See. Op 21-jarige leeftijd heeft hij op sportief vlak al heel wat bereikt. Sam behaalde eerder dit jaar een mooie twaalfde plaats op de wereldbekermanche reuzenslalom in het Sloveense </w:t>
      </w:r>
      <w:proofErr w:type="spellStart"/>
      <w:r w:rsidRPr="00C358C2">
        <w:t>Kransjka</w:t>
      </w:r>
      <w:proofErr w:type="spellEnd"/>
      <w:r w:rsidRPr="00C358C2">
        <w:t xml:space="preserve"> </w:t>
      </w:r>
      <w:proofErr w:type="spellStart"/>
      <w:r w:rsidRPr="00C358C2">
        <w:t>Gora</w:t>
      </w:r>
      <w:proofErr w:type="spellEnd"/>
      <w:r w:rsidRPr="00C358C2">
        <w:t>. Na zijn twee bronzen medailles op het WK voor junioren bevestigde hij hiermee zijn status van toptalent.</w:t>
      </w:r>
    </w:p>
    <w:p w:rsidR="008907A4" w:rsidRPr="00C358C2" w:rsidRDefault="008907A4" w:rsidP="008907A4">
      <w:pPr>
        <w:pStyle w:val="BodyAudi"/>
      </w:pPr>
      <w:r w:rsidRPr="00C358C2">
        <w:t>Audi voorziet voor de atleet een sportieve Audi Q3. Uiteraard mocht de quattro-vierwielaandrijving voor de besneeuwde bergen in de winter niet ontbreken. Sam Maes reageert enthousiast op deze samenwerking: “Als skiër probeer ik telkens de beste prestaties neer te zetten. Ik denk continu na over hoe ik mijn techniek kan verbeteren, hoe ik nog verder kan evolueren. Diezelfde spirit vind ik ook bij Audi terug: het draait allemaal rond performance, er is goed over nagedacht. En het logo, natuurlijk, dat doet denken aan de Olympische</w:t>
      </w:r>
      <w:bookmarkStart w:id="0" w:name="_GoBack"/>
      <w:bookmarkEnd w:id="0"/>
      <w:r w:rsidRPr="00C358C2">
        <w:t xml:space="preserve"> ringen.”</w:t>
      </w:r>
    </w:p>
    <w:p w:rsidR="008907A4" w:rsidRPr="00C358C2" w:rsidRDefault="008907A4" w:rsidP="008907A4">
      <w:pPr>
        <w:pStyle w:val="BodyAudi"/>
      </w:pPr>
      <w:r w:rsidRPr="00C358C2">
        <w:t>Op dit moment verblijft Sam in Nieuw-Zeeland en Australië waar het winter is. Hij neemt er deel aan een aantal wedstrijden en zorgt ervoor dat hij in topconditie blijft.</w:t>
      </w:r>
    </w:p>
    <w:p w:rsidR="008907A4" w:rsidRPr="00C358C2" w:rsidRDefault="008907A4" w:rsidP="008907A4">
      <w:pPr>
        <w:pStyle w:val="BodyAudi"/>
      </w:pPr>
      <w:r w:rsidRPr="00C358C2">
        <w:t>Stefan Kerckhoven, Audi Brand Director: “Wij zijn bijzonder trots dat wij een jonge beloftevolle atleet als Sam Maes kunnen begeleiden in het waarmaken van zijn droom. Zijn talent en huidige resultaten ogen veelbelovend voor zijn skitoekomst.”</w:t>
      </w:r>
    </w:p>
    <w:p w:rsidR="008907A4" w:rsidRPr="00C358C2" w:rsidRDefault="008907A4" w:rsidP="008907A4">
      <w:pPr>
        <w:pStyle w:val="BodyAudi"/>
      </w:pPr>
      <w:r w:rsidRPr="00C358C2">
        <w:t>Tegelijkertijd combineert Sam zijn professionele topsportcarrière met ingenieursstudies.</w:t>
      </w:r>
    </w:p>
    <w:p w:rsidR="008907A4" w:rsidRPr="00C358C2" w:rsidRDefault="008907A4" w:rsidP="008907A4"/>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446" w:rsidRDefault="00261446" w:rsidP="00B44FE6">
      <w:pPr>
        <w:spacing w:after="0" w:line="240" w:lineRule="auto"/>
      </w:pPr>
      <w:r>
        <w:separator/>
      </w:r>
    </w:p>
  </w:endnote>
  <w:endnote w:type="continuationSeparator" w:id="0">
    <w:p w:rsidR="00261446" w:rsidRDefault="00261446"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446" w:rsidRDefault="00261446" w:rsidP="00B44FE6">
      <w:pPr>
        <w:spacing w:after="0" w:line="240" w:lineRule="auto"/>
      </w:pPr>
      <w:r>
        <w:separator/>
      </w:r>
    </w:p>
  </w:footnote>
  <w:footnote w:type="continuationSeparator" w:id="0">
    <w:p w:rsidR="00261446" w:rsidRDefault="00261446"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446"/>
    <w:rsid w:val="001068A0"/>
    <w:rsid w:val="00261446"/>
    <w:rsid w:val="002B2268"/>
    <w:rsid w:val="00345342"/>
    <w:rsid w:val="004353BC"/>
    <w:rsid w:val="004B2DB8"/>
    <w:rsid w:val="0050773E"/>
    <w:rsid w:val="00672882"/>
    <w:rsid w:val="007470D0"/>
    <w:rsid w:val="0075455E"/>
    <w:rsid w:val="007F6FA4"/>
    <w:rsid w:val="008907A4"/>
    <w:rsid w:val="00953F7A"/>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BC287D"/>
  <w15:chartTrackingRefBased/>
  <w15:docId w15:val="{FA7F93CB-AABC-4EE9-94E1-DEB42B40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2019_PressWord_Audi_NL</Template>
  <TotalTime>0</TotalTime>
  <Pages>2</Pages>
  <Words>396</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2019-08-07T11:40:00Z</dcterms:created>
  <dcterms:modified xsi:type="dcterms:W3CDTF">2019-08-07T11:59:00Z</dcterms:modified>
</cp:coreProperties>
</file>