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B1F41" w:rsidP="00B44FE6">
      <w:pPr>
        <w:pStyle w:val="BodyAudi"/>
        <w:ind w:right="-46"/>
        <w:jc w:val="right"/>
      </w:pPr>
      <w:r>
        <w:t>4</w:t>
      </w:r>
      <w:r w:rsidR="00B44FE6">
        <w:t xml:space="preserve"> </w:t>
      </w:r>
      <w:r w:rsidR="00DF14CD">
        <w:t>juni</w:t>
      </w:r>
      <w:r w:rsidR="00B44FE6">
        <w:t xml:space="preserve"> 20</w:t>
      </w:r>
      <w:r w:rsidR="00395773">
        <w:t>20</w:t>
      </w:r>
    </w:p>
    <w:p w:rsidR="00B44FE6" w:rsidRDefault="00B44FE6" w:rsidP="00B44FE6">
      <w:pPr>
        <w:pStyle w:val="BodyAudi"/>
        <w:ind w:right="-46"/>
        <w:jc w:val="right"/>
      </w:pPr>
      <w:r>
        <w:t>A</w:t>
      </w:r>
      <w:r w:rsidR="00395773">
        <w:t>20</w:t>
      </w:r>
      <w:r>
        <w:t>/</w:t>
      </w:r>
      <w:r w:rsidR="00DF14CD">
        <w:t>14</w:t>
      </w:r>
      <w:r w:rsidR="00AF6A2A">
        <w:t>N</w:t>
      </w:r>
    </w:p>
    <w:p w:rsidR="00B44FE6" w:rsidRDefault="00B44FE6" w:rsidP="00B44FE6">
      <w:pPr>
        <w:pStyle w:val="BodyAudi"/>
      </w:pPr>
    </w:p>
    <w:p w:rsidR="004C4D47" w:rsidRPr="004C4D47" w:rsidRDefault="004C4D47" w:rsidP="004C4D47">
      <w:pPr>
        <w:pStyle w:val="HeadlineAudi"/>
      </w:pPr>
      <w:proofErr w:type="gramStart"/>
      <w:r w:rsidRPr="004C4D47">
        <w:t>Audi partner</w:t>
      </w:r>
      <w:proofErr w:type="gramEnd"/>
      <w:r w:rsidRPr="004C4D47">
        <w:t xml:space="preserve"> van gymnaste Nina </w:t>
      </w:r>
      <w:proofErr w:type="spellStart"/>
      <w:r w:rsidRPr="004C4D47">
        <w:t>Derwael</w:t>
      </w:r>
      <w:proofErr w:type="spellEnd"/>
    </w:p>
    <w:p w:rsidR="004C4D47" w:rsidRDefault="004C4D47" w:rsidP="004C4D47">
      <w:pPr>
        <w:pStyle w:val="BodyAudi"/>
      </w:pPr>
      <w:r>
        <w:t xml:space="preserve">Met trots stelt Audi zijn recentste partnership voor. De nieuwste Audi-ambassadrice is de 20-jarige gymnaste Nina </w:t>
      </w:r>
      <w:proofErr w:type="spellStart"/>
      <w:r>
        <w:t>Derwael</w:t>
      </w:r>
      <w:proofErr w:type="spellEnd"/>
      <w:r>
        <w:t>.</w:t>
      </w:r>
    </w:p>
    <w:p w:rsidR="004C4D47" w:rsidRDefault="004C4D47" w:rsidP="004C4D47">
      <w:pPr>
        <w:pStyle w:val="BodyAudi"/>
      </w:pPr>
      <w:r>
        <w:t xml:space="preserve">Tot voor kort konden weinig mensen zich iets voorstellen bij de brug met ongelijke leggers. Nina </w:t>
      </w:r>
      <w:proofErr w:type="spellStart"/>
      <w:r>
        <w:t>Derwael</w:t>
      </w:r>
      <w:proofErr w:type="spellEnd"/>
      <w:r>
        <w:t xml:space="preserve"> bracht daar verandering in door goud te veroveren op haar favoriete toestel tijdens de wereldkampioenschappen turnen in 2018 en 2019. Ze werd hiermee de eerste Belgische ooit die de gouden medaille pakte op een WK turnen en het leverde haar ook de titel op van Sportvrouw van het jaar in 2018 en 2019</w:t>
      </w:r>
      <w:bookmarkStart w:id="0" w:name="_GoBack"/>
      <w:bookmarkEnd w:id="0"/>
      <w:r>
        <w:t>. Nina heeft ook met de Belgische gymploeg haar ticket voor de uitgestelde Olympische Spelen in Tokio voor 2021 op zak. De wereldkampioene combineert topsport met haar studies Event-en projectmanagement en traint in de indrukwekkende Gentse Topsporthal.</w:t>
      </w:r>
    </w:p>
    <w:p w:rsidR="00CB1F41" w:rsidRDefault="00CB1F41" w:rsidP="00CB1F41">
      <w:pPr>
        <w:pStyle w:val="BodyAudi"/>
      </w:pPr>
      <w:r>
        <w:t>Nina reageert enthousiast op de samenwerking: “Ik kijk enorm uit naar deze samenwerking en ben blij dat ik een sportief merk als Audi mag vertegenwoordigen”.</w:t>
      </w:r>
    </w:p>
    <w:p w:rsidR="00CB1F41" w:rsidRDefault="00CB1F41" w:rsidP="004C4D47">
      <w:pPr>
        <w:pStyle w:val="BodyAudi"/>
      </w:pPr>
      <w:r>
        <w:t xml:space="preserve">Nina </w:t>
      </w:r>
      <w:r w:rsidR="004C4D47">
        <w:t xml:space="preserve">mocht zelf haar sportieve Audi A1 </w:t>
      </w:r>
      <w:proofErr w:type="spellStart"/>
      <w:r w:rsidR="004C4D47">
        <w:t>citycarver</w:t>
      </w:r>
      <w:proofErr w:type="spellEnd"/>
      <w:r w:rsidR="004C4D47">
        <w:t xml:space="preserve"> samenstellen waarmee ze zich het komende jaar in stijl naar haar dagelijkse activiteiten kan verplaatsen. </w:t>
      </w:r>
    </w:p>
    <w:p w:rsidR="004C4D47" w:rsidRDefault="004C4D47" w:rsidP="004C4D47">
      <w:pPr>
        <w:pStyle w:val="BodyAudi"/>
      </w:pPr>
      <w:r>
        <w:t xml:space="preserve">Stefan Kerckhoven, Audi Brand Director: “Het parcours van Nina getuigt van heel wat inzet en gedrevenheid. Dat zijn waarden die we bij ons merk alleen maar kunnen toejuichen. In die zin kadert deze samenwerking op het hoogste niveau in de gymnastiek perfect in onze strategie van sportieve partnerships. Zo zijn </w:t>
      </w:r>
      <w:proofErr w:type="spellStart"/>
      <w:r>
        <w:t>alpineskiër</w:t>
      </w:r>
      <w:proofErr w:type="spellEnd"/>
      <w:r>
        <w:t xml:space="preserve"> Sam Maes, de intussen legendarische Belgische hockeyploeg de Red Lions én Olympisch en wereldkampioene </w:t>
      </w:r>
      <w:proofErr w:type="spellStart"/>
      <w:r>
        <w:t>Nafi</w:t>
      </w:r>
      <w:proofErr w:type="spellEnd"/>
      <w:r>
        <w:t xml:space="preserve"> </w:t>
      </w:r>
      <w:proofErr w:type="spellStart"/>
      <w:r>
        <w:t>Thiam</w:t>
      </w:r>
      <w:proofErr w:type="spellEnd"/>
      <w:r>
        <w:t xml:space="preserve"> allemaal Audi-ambassadeurs. Wij zijn ervan overtuigd dat Nina in dat rijtje thuishoort, en nog veel sterke prestaties zal neerzetten. Wij kijken alvast reikhalzend uit naar de Olympische Spelen in Tokio 2021.”</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3E" w:rsidRDefault="00BB1B3E" w:rsidP="00B44FE6">
      <w:pPr>
        <w:spacing w:after="0" w:line="240" w:lineRule="auto"/>
      </w:pPr>
      <w:r>
        <w:separator/>
      </w:r>
    </w:p>
  </w:endnote>
  <w:endnote w:type="continuationSeparator" w:id="0">
    <w:p w:rsidR="00BB1B3E" w:rsidRDefault="00BB1B3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3E" w:rsidRDefault="00BB1B3E" w:rsidP="00B44FE6">
      <w:pPr>
        <w:spacing w:after="0" w:line="240" w:lineRule="auto"/>
      </w:pPr>
      <w:r>
        <w:separator/>
      </w:r>
    </w:p>
  </w:footnote>
  <w:footnote w:type="continuationSeparator" w:id="0">
    <w:p w:rsidR="00BB1B3E" w:rsidRDefault="00BB1B3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3E"/>
    <w:rsid w:val="002B2268"/>
    <w:rsid w:val="00345342"/>
    <w:rsid w:val="00353CFE"/>
    <w:rsid w:val="00395773"/>
    <w:rsid w:val="004353BC"/>
    <w:rsid w:val="004B2DB8"/>
    <w:rsid w:val="004C4D47"/>
    <w:rsid w:val="0050773E"/>
    <w:rsid w:val="00672882"/>
    <w:rsid w:val="007470D0"/>
    <w:rsid w:val="0075455E"/>
    <w:rsid w:val="007F6FA4"/>
    <w:rsid w:val="00953F7A"/>
    <w:rsid w:val="00A27D90"/>
    <w:rsid w:val="00AF6A2A"/>
    <w:rsid w:val="00B41D53"/>
    <w:rsid w:val="00B44FE6"/>
    <w:rsid w:val="00BB1B3E"/>
    <w:rsid w:val="00CB1F41"/>
    <w:rsid w:val="00CC72F7"/>
    <w:rsid w:val="00DF14CD"/>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D37E6"/>
  <w15:chartTrackingRefBased/>
  <w15:docId w15:val="{8CEB7B57-4A23-4D86-B1BE-E2A5E949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2</Pages>
  <Words>370</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2020-06-03T14:43:00Z</dcterms:created>
  <dcterms:modified xsi:type="dcterms:W3CDTF">2020-06-03T14:43:00Z</dcterms:modified>
</cp:coreProperties>
</file>