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D21250" w:rsidRDefault="00EC37CC" w:rsidP="00E92F37">
      <w:pPr>
        <w:pStyle w:val="BodySEAT"/>
        <w:spacing w:after="0"/>
        <w:ind w:right="-46"/>
        <w:jc w:val="right"/>
        <w:rPr>
          <w:rFonts w:ascii="Cupra Medium" w:hAnsi="Cupra Medium"/>
          <w:lang w:val="fr-BE"/>
        </w:rPr>
      </w:pPr>
      <w:r w:rsidRPr="00D21250">
        <w:rPr>
          <w:rFonts w:ascii="Cupra Medium" w:hAnsi="Cupra Medium"/>
          <w:lang w:val="fr-BE"/>
        </w:rPr>
        <w:t>11</w:t>
      </w:r>
      <w:r w:rsidR="0033672D" w:rsidRPr="00D21250">
        <w:rPr>
          <w:rFonts w:ascii="Cupra Medium" w:hAnsi="Cupra Medium"/>
          <w:lang w:val="fr-BE"/>
        </w:rPr>
        <w:t xml:space="preserve"> </w:t>
      </w:r>
      <w:r w:rsidRPr="00D21250">
        <w:rPr>
          <w:rFonts w:ascii="Cupra Medium" w:hAnsi="Cupra Medium"/>
          <w:lang w:val="fr-BE"/>
        </w:rPr>
        <w:t>février</w:t>
      </w:r>
      <w:r w:rsidR="00E92F37" w:rsidRPr="00D21250">
        <w:rPr>
          <w:rFonts w:ascii="Cupra Medium" w:hAnsi="Cupra Medium"/>
          <w:lang w:val="fr-BE"/>
        </w:rPr>
        <w:t xml:space="preserve"> 20</w:t>
      </w:r>
      <w:r w:rsidRPr="00D21250">
        <w:rPr>
          <w:rFonts w:ascii="Cupra Medium" w:hAnsi="Cupra Medium"/>
          <w:lang w:val="fr-BE"/>
        </w:rPr>
        <w:t>20</w:t>
      </w:r>
    </w:p>
    <w:p w:rsidR="00E92F37" w:rsidRPr="00D21250" w:rsidRDefault="00E92F37" w:rsidP="00E92F37">
      <w:pPr>
        <w:pStyle w:val="BodySEAT"/>
        <w:spacing w:after="0"/>
        <w:ind w:right="-46"/>
        <w:jc w:val="right"/>
        <w:rPr>
          <w:rFonts w:ascii="Cupra Medium" w:hAnsi="Cupra Medium"/>
          <w:lang w:val="fr-BE"/>
        </w:rPr>
      </w:pPr>
      <w:r w:rsidRPr="00D21250">
        <w:rPr>
          <w:rFonts w:ascii="Cupra Medium" w:hAnsi="Cupra Medium"/>
          <w:lang w:val="fr-BE"/>
        </w:rPr>
        <w:t>CU</w:t>
      </w:r>
      <w:r w:rsidR="00EC37CC" w:rsidRPr="00D21250">
        <w:rPr>
          <w:rFonts w:ascii="Cupra Medium" w:hAnsi="Cupra Medium"/>
          <w:lang w:val="fr-BE"/>
        </w:rPr>
        <w:t>20</w:t>
      </w:r>
      <w:r w:rsidRPr="00D21250">
        <w:rPr>
          <w:rFonts w:ascii="Cupra Medium" w:hAnsi="Cupra Medium"/>
          <w:lang w:val="fr-BE"/>
        </w:rPr>
        <w:t>/</w:t>
      </w:r>
      <w:r w:rsidR="0087733E">
        <w:rPr>
          <w:rFonts w:ascii="Cupra Medium" w:hAnsi="Cupra Medium"/>
          <w:lang w:val="fr-BE"/>
        </w:rPr>
        <w:t>1</w:t>
      </w:r>
      <w:r w:rsidR="00EC37CC" w:rsidRPr="00D21250">
        <w:rPr>
          <w:rFonts w:ascii="Cupra Medium" w:hAnsi="Cupra Medium"/>
          <w:lang w:val="fr-BE"/>
        </w:rPr>
        <w:t>1</w:t>
      </w:r>
      <w:r w:rsidR="00D12B9C" w:rsidRPr="00D21250">
        <w:rPr>
          <w:rFonts w:ascii="Cupra Medium" w:hAnsi="Cupra Medium"/>
          <w:lang w:val="fr-BE"/>
        </w:rPr>
        <w:t>F</w:t>
      </w:r>
    </w:p>
    <w:p w:rsidR="00E92F37" w:rsidRPr="00D21250" w:rsidRDefault="00D21250" w:rsidP="00E92F37">
      <w:pPr>
        <w:spacing w:after="0"/>
        <w:rPr>
          <w:rFonts w:ascii="Cupra" w:hAnsi="Cupra"/>
          <w:sz w:val="20"/>
          <w:szCs w:val="20"/>
          <w:lang w:val="fr-BE"/>
        </w:rPr>
      </w:pPr>
      <w:r w:rsidRPr="00A873EF">
        <w:rPr>
          <w:rFonts w:ascii="Cupra" w:hAnsi="Cupra"/>
          <w:sz w:val="20"/>
          <w:szCs w:val="20"/>
          <w:lang w:val="fr-FR"/>
        </w:rPr>
        <w:t xml:space="preserve">La nouvelle CUPRA Leon </w:t>
      </w:r>
      <w:proofErr w:type="spellStart"/>
      <w:r w:rsidRPr="00A873EF">
        <w:rPr>
          <w:rFonts w:ascii="Cupra" w:hAnsi="Cupra"/>
          <w:sz w:val="20"/>
          <w:szCs w:val="20"/>
          <w:lang w:val="fr-FR"/>
        </w:rPr>
        <w:t>Competition</w:t>
      </w:r>
      <w:proofErr w:type="spellEnd"/>
    </w:p>
    <w:p w:rsidR="00E92F37" w:rsidRPr="00D21250" w:rsidRDefault="00D21250" w:rsidP="0033672D">
      <w:pPr>
        <w:spacing w:after="0"/>
        <w:rPr>
          <w:rFonts w:ascii="Cupra ExtraBold" w:hAnsi="Cupra ExtraBold" w:cs="Arial"/>
          <w:b/>
          <w:bCs/>
          <w:sz w:val="28"/>
          <w:szCs w:val="28"/>
          <w:lang w:val="fr-BE"/>
        </w:rPr>
      </w:pPr>
      <w:r w:rsidRPr="00D21250">
        <w:rPr>
          <w:rFonts w:ascii="Cupra ExtraBold" w:hAnsi="Cupra ExtraBold"/>
          <w:b/>
          <w:sz w:val="28"/>
          <w:szCs w:val="28"/>
          <w:lang w:val="fr-FR"/>
        </w:rPr>
        <w:t>Une voiture de course imprimée en 3D</w:t>
      </w:r>
    </w:p>
    <w:p w:rsidR="00E92F37" w:rsidRPr="00D21250" w:rsidRDefault="00E92F37" w:rsidP="00E92F37">
      <w:pPr>
        <w:spacing w:after="0"/>
        <w:rPr>
          <w:rFonts w:ascii="718" w:hAnsi="718"/>
          <w:b/>
          <w:bCs/>
          <w:sz w:val="28"/>
          <w:szCs w:val="28"/>
          <w:lang w:val="fr-BE"/>
        </w:rPr>
      </w:pPr>
    </w:p>
    <w:p w:rsidR="009B4B41" w:rsidRPr="00D21250" w:rsidRDefault="00D21250" w:rsidP="009B4B41">
      <w:pPr>
        <w:numPr>
          <w:ilvl w:val="0"/>
          <w:numId w:val="4"/>
        </w:numPr>
        <w:spacing w:after="0"/>
        <w:rPr>
          <w:rFonts w:ascii="Cupra Medium" w:hAnsi="Cupra Medium"/>
          <w:b/>
          <w:bCs/>
          <w:sz w:val="22"/>
          <w:szCs w:val="22"/>
          <w:lang w:val="fr-BE"/>
        </w:rPr>
      </w:pPr>
      <w:r w:rsidRPr="00D21250">
        <w:rPr>
          <w:rFonts w:ascii="Cupra Medium" w:hAnsi="Cupra Medium"/>
          <w:b/>
          <w:sz w:val="22"/>
          <w:szCs w:val="22"/>
          <w:lang w:val="fr-FR"/>
        </w:rPr>
        <w:t xml:space="preserve">CUPRA fait appel à l’impression 3D pour le développement de la nouvelle Leon </w:t>
      </w:r>
      <w:proofErr w:type="spellStart"/>
      <w:r w:rsidRPr="00D21250">
        <w:rPr>
          <w:rFonts w:ascii="Cupra Medium" w:hAnsi="Cupra Medium"/>
          <w:b/>
          <w:sz w:val="22"/>
          <w:szCs w:val="22"/>
          <w:lang w:val="fr-FR"/>
        </w:rPr>
        <w:t>Competition</w:t>
      </w:r>
      <w:proofErr w:type="spellEnd"/>
    </w:p>
    <w:p w:rsidR="009B4B41" w:rsidRPr="00D21250" w:rsidRDefault="00D21250" w:rsidP="009B4B41">
      <w:pPr>
        <w:numPr>
          <w:ilvl w:val="0"/>
          <w:numId w:val="4"/>
        </w:numPr>
        <w:spacing w:after="0"/>
        <w:rPr>
          <w:rFonts w:ascii="Cupra Medium" w:hAnsi="Cupra Medium"/>
          <w:b/>
          <w:bCs/>
          <w:sz w:val="22"/>
          <w:szCs w:val="22"/>
          <w:lang w:val="fr-BE"/>
        </w:rPr>
      </w:pPr>
      <w:r w:rsidRPr="00D21250">
        <w:rPr>
          <w:rFonts w:ascii="Cupra Medium" w:hAnsi="Cupra Medium"/>
          <w:b/>
          <w:sz w:val="22"/>
          <w:szCs w:val="22"/>
          <w:lang w:val="fr-FR"/>
        </w:rPr>
        <w:t>Les rétroviseurs extérieurs, les prises d’air et les ouïes de refroidissement ont été produits à l’aide de la technologie de pointe HP Multi Jet Fusion</w:t>
      </w:r>
    </w:p>
    <w:p w:rsidR="00E92F37" w:rsidRPr="00D21250" w:rsidRDefault="00D21250" w:rsidP="009B4B41">
      <w:pPr>
        <w:numPr>
          <w:ilvl w:val="0"/>
          <w:numId w:val="4"/>
        </w:numPr>
        <w:spacing w:after="0"/>
        <w:rPr>
          <w:rFonts w:ascii="Cupra Medium" w:hAnsi="Cupra Medium"/>
          <w:b/>
          <w:bCs/>
          <w:sz w:val="22"/>
          <w:szCs w:val="22"/>
          <w:lang w:val="fr-BE"/>
        </w:rPr>
      </w:pPr>
      <w:r w:rsidRPr="00D21250">
        <w:rPr>
          <w:rFonts w:ascii="Cupra Medium" w:hAnsi="Cupra Medium"/>
          <w:b/>
          <w:sz w:val="22"/>
          <w:szCs w:val="22"/>
          <w:lang w:val="fr-FR"/>
        </w:rPr>
        <w:t>Rapidité et efficience pour les essais sont les principaux avantages du système</w:t>
      </w:r>
    </w:p>
    <w:p w:rsidR="00D21250" w:rsidRPr="00D21250" w:rsidRDefault="00D21250" w:rsidP="009B4B41">
      <w:pPr>
        <w:numPr>
          <w:ilvl w:val="0"/>
          <w:numId w:val="4"/>
        </w:numPr>
        <w:spacing w:after="0"/>
        <w:rPr>
          <w:rFonts w:ascii="Cupra Medium" w:hAnsi="Cupra Medium"/>
          <w:b/>
          <w:bCs/>
          <w:sz w:val="22"/>
          <w:szCs w:val="22"/>
          <w:lang w:val="fr-BE"/>
        </w:rPr>
      </w:pPr>
      <w:r w:rsidRPr="00D21250">
        <w:rPr>
          <w:rFonts w:ascii="Cupra Medium" w:hAnsi="Cupra Medium"/>
          <w:b/>
          <w:sz w:val="22"/>
          <w:szCs w:val="22"/>
          <w:lang w:val="fr-FR"/>
        </w:rPr>
        <w:t xml:space="preserve">La CUPRA Leon </w:t>
      </w:r>
      <w:proofErr w:type="spellStart"/>
      <w:r w:rsidRPr="00D21250">
        <w:rPr>
          <w:rFonts w:ascii="Cupra Medium" w:hAnsi="Cupra Medium"/>
          <w:b/>
          <w:sz w:val="22"/>
          <w:szCs w:val="22"/>
          <w:lang w:val="fr-FR"/>
        </w:rPr>
        <w:t>Competition</w:t>
      </w:r>
      <w:proofErr w:type="spellEnd"/>
      <w:r w:rsidRPr="00D21250">
        <w:rPr>
          <w:rFonts w:ascii="Cupra Medium" w:hAnsi="Cupra Medium"/>
          <w:b/>
          <w:sz w:val="22"/>
          <w:szCs w:val="22"/>
          <w:lang w:val="fr-FR"/>
        </w:rPr>
        <w:t xml:space="preserve"> sera présentée le 20 février prochain lors de l’inauguration du CUPRA Garage</w:t>
      </w:r>
    </w:p>
    <w:p w:rsidR="00E92F37" w:rsidRPr="00D21250" w:rsidRDefault="00E92F37" w:rsidP="00E92F37">
      <w:pPr>
        <w:spacing w:after="0"/>
        <w:rPr>
          <w:rFonts w:ascii="Cupra" w:hAnsi="Cupra"/>
          <w:lang w:val="fr-BE"/>
        </w:rPr>
      </w:pPr>
    </w:p>
    <w:p w:rsidR="00D21250" w:rsidRDefault="00D21250" w:rsidP="00D21250">
      <w:pPr>
        <w:spacing w:after="0" w:line="276" w:lineRule="auto"/>
        <w:rPr>
          <w:rFonts w:ascii="Cupra" w:hAnsi="Cupra"/>
          <w:sz w:val="20"/>
          <w:szCs w:val="20"/>
          <w:lang w:val="fr-FR"/>
        </w:rPr>
      </w:pPr>
      <w:r w:rsidRPr="00A873EF">
        <w:rPr>
          <w:rFonts w:ascii="Cupra" w:hAnsi="Cupra"/>
          <w:sz w:val="20"/>
          <w:szCs w:val="20"/>
          <w:lang w:val="fr-FR"/>
        </w:rPr>
        <w:t xml:space="preserve">Au premier regard, cela ressemble à un rétroviseur normal, mais ce n’est pas le cas. Ce rétroviseur a été imprimé en 3D, une technologie que CUPRA a commencé à utiliser dans le cadre du développement de la nouvelle Leon </w:t>
      </w:r>
      <w:proofErr w:type="spellStart"/>
      <w:r w:rsidRPr="00A873EF">
        <w:rPr>
          <w:rFonts w:ascii="Cupra" w:hAnsi="Cupra"/>
          <w:sz w:val="20"/>
          <w:szCs w:val="20"/>
          <w:lang w:val="fr-FR"/>
        </w:rPr>
        <w:t>Competition</w:t>
      </w:r>
      <w:proofErr w:type="spellEnd"/>
      <w:r w:rsidRPr="00A873EF">
        <w:rPr>
          <w:rFonts w:ascii="Cupra" w:hAnsi="Cupra"/>
          <w:sz w:val="20"/>
          <w:szCs w:val="20"/>
          <w:lang w:val="fr-FR"/>
        </w:rPr>
        <w:t xml:space="preserve"> en collaboration avec HP. Prête à révolutionner le développement automobile, cette technologie offre davantage de liberté, d’efficacité et de flexibilité.</w:t>
      </w:r>
    </w:p>
    <w:p w:rsidR="00D10C24" w:rsidRPr="00A873EF" w:rsidRDefault="00D10C24" w:rsidP="00D21250">
      <w:pPr>
        <w:spacing w:after="0" w:line="276" w:lineRule="auto"/>
        <w:rPr>
          <w:rFonts w:ascii="Cupra" w:hAnsi="Cupra"/>
          <w:sz w:val="20"/>
          <w:szCs w:val="20"/>
          <w:lang w:val="fr-FR"/>
        </w:rPr>
      </w:pPr>
    </w:p>
    <w:p w:rsidR="00D21250" w:rsidRDefault="00D21250" w:rsidP="00D21250">
      <w:pPr>
        <w:spacing w:after="0" w:line="276" w:lineRule="auto"/>
        <w:rPr>
          <w:rFonts w:ascii="Cupra" w:hAnsi="Cupra"/>
          <w:sz w:val="20"/>
          <w:szCs w:val="20"/>
          <w:lang w:val="fr-FR"/>
        </w:rPr>
      </w:pPr>
      <w:r w:rsidRPr="00D10C24">
        <w:rPr>
          <w:rFonts w:ascii="Cupra" w:hAnsi="Cupra"/>
          <w:b/>
          <w:sz w:val="20"/>
          <w:szCs w:val="20"/>
          <w:lang w:val="fr-FR"/>
        </w:rPr>
        <w:t xml:space="preserve">- Éléments imprimés. « Pour la nouvelle CUPRA Leon </w:t>
      </w:r>
      <w:proofErr w:type="spellStart"/>
      <w:r w:rsidRPr="00D10C24">
        <w:rPr>
          <w:rFonts w:ascii="Cupra" w:hAnsi="Cupra"/>
          <w:b/>
          <w:sz w:val="20"/>
          <w:szCs w:val="20"/>
          <w:lang w:val="fr-FR"/>
        </w:rPr>
        <w:t>Competition</w:t>
      </w:r>
      <w:proofErr w:type="spellEnd"/>
      <w:r w:rsidRPr="00D10C24">
        <w:rPr>
          <w:rFonts w:ascii="Cupra" w:hAnsi="Cupra"/>
          <w:b/>
          <w:sz w:val="20"/>
          <w:szCs w:val="20"/>
          <w:lang w:val="fr-FR"/>
        </w:rPr>
        <w:t>, nous avons ainsi modélisé le module de contrôle central du volant, les prises d’air sur le capot, les rétroviseurs extérieurs ainsi que les écopes de freins et les ouïes de refroidissement pour l’eau »</w:t>
      </w:r>
      <w:r w:rsidRPr="00A873EF">
        <w:rPr>
          <w:rFonts w:ascii="Cupra" w:hAnsi="Cupra"/>
          <w:sz w:val="20"/>
          <w:szCs w:val="20"/>
          <w:lang w:val="fr-FR"/>
        </w:rPr>
        <w:t xml:space="preserve">, explique </w:t>
      </w:r>
      <w:proofErr w:type="spellStart"/>
      <w:r w:rsidRPr="00A873EF">
        <w:rPr>
          <w:rFonts w:ascii="Cupra" w:hAnsi="Cupra"/>
          <w:sz w:val="20"/>
          <w:szCs w:val="20"/>
          <w:lang w:val="fr-FR"/>
        </w:rPr>
        <w:t>Xavi</w:t>
      </w:r>
      <w:proofErr w:type="spellEnd"/>
      <w:r w:rsidRPr="00A873EF">
        <w:rPr>
          <w:rFonts w:ascii="Cupra" w:hAnsi="Cupra"/>
          <w:sz w:val="20"/>
          <w:szCs w:val="20"/>
          <w:lang w:val="fr-FR"/>
        </w:rPr>
        <w:t xml:space="preserve"> Serra, responsable du développement technique chez CUPRA Racing. Ces composants ont été produits à l’aide de l’imprimante industrielle 3D Jet Fusion 5200 de HP et intégrés dans le programme de développement et de tests de la nouvelle Leon dédiée à la compétition.</w:t>
      </w:r>
    </w:p>
    <w:p w:rsidR="00D10C24" w:rsidRPr="00A873EF" w:rsidRDefault="00D10C24" w:rsidP="00D21250">
      <w:pPr>
        <w:spacing w:after="0" w:line="276" w:lineRule="auto"/>
        <w:rPr>
          <w:rFonts w:ascii="Cupra" w:hAnsi="Cupra"/>
          <w:sz w:val="20"/>
          <w:szCs w:val="20"/>
          <w:lang w:val="fr-FR"/>
        </w:rPr>
      </w:pPr>
    </w:p>
    <w:p w:rsidR="00D21250" w:rsidRDefault="00D21250" w:rsidP="00D21250">
      <w:pPr>
        <w:spacing w:after="0" w:line="276" w:lineRule="auto"/>
        <w:rPr>
          <w:rFonts w:ascii="Cupra" w:hAnsi="Cupra"/>
          <w:sz w:val="20"/>
          <w:szCs w:val="20"/>
          <w:lang w:val="fr-FR"/>
        </w:rPr>
      </w:pPr>
      <w:r w:rsidRPr="0048605E">
        <w:rPr>
          <w:rFonts w:ascii="Cupra" w:hAnsi="Cupra"/>
          <w:b/>
          <w:sz w:val="20"/>
          <w:szCs w:val="20"/>
          <w:lang w:val="fr-FR"/>
        </w:rPr>
        <w:t>- Plus efficient et plus rapide.</w:t>
      </w:r>
      <w:r w:rsidRPr="00A873EF">
        <w:rPr>
          <w:rFonts w:ascii="Cupra" w:hAnsi="Cupra"/>
          <w:sz w:val="20"/>
          <w:szCs w:val="20"/>
          <w:lang w:val="fr-FR"/>
        </w:rPr>
        <w:t xml:space="preserve"> Cette technologie offre de nombreux avantages. </w:t>
      </w:r>
      <w:r w:rsidRPr="0048605E">
        <w:rPr>
          <w:rFonts w:ascii="Cupra" w:hAnsi="Cupra"/>
          <w:b/>
          <w:sz w:val="20"/>
          <w:szCs w:val="20"/>
          <w:lang w:val="fr-FR"/>
        </w:rPr>
        <w:t>« L’objectif principal est de pouvoir disposer rapidement de beaucoup de composants. Nous pouvons rapidement tester une grande variété de designs. Le développement du véhicule s’effectuant désormais en parallèle, l’impression 3D nous permet de réagir rapidement à tout changement au niveau du processus de conception »</w:t>
      </w:r>
      <w:r w:rsidRPr="00A873EF">
        <w:rPr>
          <w:rFonts w:ascii="Cupra" w:hAnsi="Cupra"/>
          <w:sz w:val="20"/>
          <w:szCs w:val="20"/>
          <w:lang w:val="fr-FR"/>
        </w:rPr>
        <w:t xml:space="preserve">, indique </w:t>
      </w:r>
      <w:proofErr w:type="spellStart"/>
      <w:r w:rsidRPr="00A873EF">
        <w:rPr>
          <w:rFonts w:ascii="Cupra" w:hAnsi="Cupra"/>
          <w:sz w:val="20"/>
          <w:szCs w:val="20"/>
          <w:lang w:val="fr-FR"/>
        </w:rPr>
        <w:t>Xavi</w:t>
      </w:r>
      <w:proofErr w:type="spellEnd"/>
      <w:r w:rsidRPr="00A873EF">
        <w:rPr>
          <w:rFonts w:ascii="Cupra" w:hAnsi="Cupra"/>
          <w:sz w:val="20"/>
          <w:szCs w:val="20"/>
          <w:lang w:val="fr-FR"/>
        </w:rPr>
        <w:t xml:space="preserve"> Serra.</w:t>
      </w:r>
    </w:p>
    <w:p w:rsidR="0048605E" w:rsidRPr="00A873EF" w:rsidRDefault="0048605E" w:rsidP="00D21250">
      <w:pPr>
        <w:spacing w:after="0" w:line="276" w:lineRule="auto"/>
        <w:rPr>
          <w:rFonts w:ascii="Cupra" w:hAnsi="Cupra"/>
          <w:sz w:val="20"/>
          <w:szCs w:val="20"/>
          <w:lang w:val="fr-FR"/>
        </w:rPr>
      </w:pPr>
    </w:p>
    <w:p w:rsidR="00D21250" w:rsidRDefault="00D21250" w:rsidP="00D21250">
      <w:pPr>
        <w:spacing w:after="0" w:line="276" w:lineRule="auto"/>
        <w:rPr>
          <w:rFonts w:ascii="Cupra" w:hAnsi="Cupra"/>
          <w:sz w:val="20"/>
          <w:szCs w:val="20"/>
          <w:lang w:val="fr-FR"/>
        </w:rPr>
      </w:pPr>
      <w:r w:rsidRPr="0048605E">
        <w:rPr>
          <w:rFonts w:ascii="Cupra" w:hAnsi="Cupra"/>
          <w:b/>
          <w:sz w:val="20"/>
          <w:szCs w:val="20"/>
          <w:lang w:val="fr-FR"/>
        </w:rPr>
        <w:t>« Le travail réalisé avec CUPRA démontre toute la puissance de l’impression 3D et de la fabrication numérique, qui fait évoluer la façon dont le monde conçoit et produit »</w:t>
      </w:r>
      <w:r w:rsidRPr="00A873EF">
        <w:rPr>
          <w:rFonts w:ascii="Cupra" w:hAnsi="Cupra"/>
          <w:sz w:val="20"/>
          <w:szCs w:val="20"/>
          <w:lang w:val="fr-FR"/>
        </w:rPr>
        <w:t xml:space="preserve">, poursuit Virginia </w:t>
      </w:r>
      <w:proofErr w:type="spellStart"/>
      <w:r w:rsidRPr="00A873EF">
        <w:rPr>
          <w:rFonts w:ascii="Cupra" w:hAnsi="Cupra"/>
          <w:sz w:val="20"/>
          <w:szCs w:val="20"/>
          <w:lang w:val="fr-FR"/>
        </w:rPr>
        <w:t>Palacios</w:t>
      </w:r>
      <w:proofErr w:type="spellEnd"/>
      <w:r w:rsidRPr="00A873EF">
        <w:rPr>
          <w:rFonts w:ascii="Cupra" w:hAnsi="Cupra"/>
          <w:sz w:val="20"/>
          <w:szCs w:val="20"/>
          <w:lang w:val="fr-FR"/>
        </w:rPr>
        <w:t xml:space="preserve">, responsable </w:t>
      </w:r>
      <w:proofErr w:type="spellStart"/>
      <w:r w:rsidRPr="00A873EF">
        <w:rPr>
          <w:rFonts w:ascii="Cupra" w:hAnsi="Cupra"/>
          <w:sz w:val="20"/>
          <w:szCs w:val="20"/>
          <w:lang w:val="fr-FR"/>
        </w:rPr>
        <w:t>Systems</w:t>
      </w:r>
      <w:proofErr w:type="spellEnd"/>
      <w:r w:rsidRPr="00A873EF">
        <w:rPr>
          <w:rFonts w:ascii="Cupra" w:hAnsi="Cupra"/>
          <w:sz w:val="20"/>
          <w:szCs w:val="20"/>
          <w:lang w:val="fr-FR"/>
        </w:rPr>
        <w:t xml:space="preserve"> Product Management, 3D Printing &amp; Digital </w:t>
      </w:r>
      <w:proofErr w:type="spellStart"/>
      <w:r w:rsidRPr="00A873EF">
        <w:rPr>
          <w:rFonts w:ascii="Cupra" w:hAnsi="Cupra"/>
          <w:sz w:val="20"/>
          <w:szCs w:val="20"/>
          <w:lang w:val="fr-FR"/>
        </w:rPr>
        <w:t>Manufacturing</w:t>
      </w:r>
      <w:proofErr w:type="spellEnd"/>
      <w:r w:rsidRPr="00A873EF">
        <w:rPr>
          <w:rFonts w:ascii="Cupra" w:hAnsi="Cupra"/>
          <w:sz w:val="20"/>
          <w:szCs w:val="20"/>
          <w:lang w:val="fr-FR"/>
        </w:rPr>
        <w:t>, HP Inc.</w:t>
      </w:r>
    </w:p>
    <w:p w:rsidR="0048605E" w:rsidRPr="00A873EF" w:rsidRDefault="0048605E" w:rsidP="00D21250">
      <w:pPr>
        <w:spacing w:after="0" w:line="276" w:lineRule="auto"/>
        <w:rPr>
          <w:rFonts w:ascii="Cupra" w:hAnsi="Cupra"/>
          <w:sz w:val="20"/>
          <w:szCs w:val="20"/>
          <w:lang w:val="fr-FR"/>
        </w:rPr>
      </w:pPr>
    </w:p>
    <w:p w:rsidR="00D21250" w:rsidRDefault="00D21250" w:rsidP="00D21250">
      <w:pPr>
        <w:spacing w:after="0" w:line="276" w:lineRule="auto"/>
        <w:rPr>
          <w:rFonts w:ascii="Cupra" w:hAnsi="Cupra"/>
          <w:sz w:val="20"/>
          <w:szCs w:val="20"/>
          <w:lang w:val="fr-FR"/>
        </w:rPr>
      </w:pPr>
      <w:r w:rsidRPr="0048605E">
        <w:rPr>
          <w:rFonts w:ascii="Cupra" w:hAnsi="Cupra"/>
          <w:b/>
          <w:sz w:val="20"/>
          <w:szCs w:val="20"/>
          <w:lang w:val="fr-FR"/>
        </w:rPr>
        <w:t>- Les composants 3D sont dans le vent.</w:t>
      </w:r>
      <w:r w:rsidRPr="00A873EF">
        <w:rPr>
          <w:rFonts w:ascii="Cupra" w:hAnsi="Cupra"/>
          <w:sz w:val="20"/>
          <w:szCs w:val="20"/>
          <w:lang w:val="fr-FR"/>
        </w:rPr>
        <w:t xml:space="preserve"> Dans les compétitions TCR, les rétroviseurs extérieurs doivent règlementairement posséder la même forme que ceux de la voiture de série. Les ingénieurs de CUPRA voulaient cependant aller plus loin. </w:t>
      </w:r>
      <w:r w:rsidRPr="0048605E">
        <w:rPr>
          <w:rFonts w:ascii="Cupra" w:hAnsi="Cupra"/>
          <w:b/>
          <w:sz w:val="20"/>
          <w:szCs w:val="20"/>
          <w:lang w:val="fr-FR"/>
        </w:rPr>
        <w:t>« Nous voulions ajouter une fonction supplémentaire, celle de rafraîchir le pilote. Nous devions donc concevoir une prise d’air dans la zone de pression maximale »</w:t>
      </w:r>
      <w:r w:rsidRPr="00A873EF">
        <w:rPr>
          <w:rFonts w:ascii="Cupra" w:hAnsi="Cupra"/>
          <w:sz w:val="20"/>
          <w:szCs w:val="20"/>
          <w:lang w:val="fr-FR"/>
        </w:rPr>
        <w:t xml:space="preserve">, précise </w:t>
      </w:r>
      <w:proofErr w:type="spellStart"/>
      <w:r w:rsidRPr="00A873EF">
        <w:rPr>
          <w:rFonts w:ascii="Cupra" w:hAnsi="Cupra"/>
          <w:sz w:val="20"/>
          <w:szCs w:val="20"/>
          <w:lang w:val="fr-FR"/>
        </w:rPr>
        <w:t>Xavi</w:t>
      </w:r>
      <w:proofErr w:type="spellEnd"/>
      <w:r w:rsidRPr="00A873EF">
        <w:rPr>
          <w:rFonts w:ascii="Cupra" w:hAnsi="Cupra"/>
          <w:sz w:val="20"/>
          <w:szCs w:val="20"/>
          <w:lang w:val="fr-FR"/>
        </w:rPr>
        <w:t xml:space="preserve"> Serra. Ces composants sont testés en soufflerie. Les éléments imprimés en 3D sont contrôlés exactement de la même manière que les autres composants. </w:t>
      </w:r>
      <w:r w:rsidRPr="0048605E">
        <w:rPr>
          <w:rFonts w:ascii="Cupra" w:hAnsi="Cupra"/>
          <w:b/>
          <w:sz w:val="20"/>
          <w:szCs w:val="20"/>
          <w:lang w:val="fr-FR"/>
        </w:rPr>
        <w:t>« L’idéal pour le développement est de pouvoir tester une grande variété de composants dans cette soufflerie. Nous pouvons ainsi progresser bien plus rapidement »</w:t>
      </w:r>
      <w:r w:rsidRPr="00A873EF">
        <w:rPr>
          <w:rFonts w:ascii="Cupra" w:hAnsi="Cupra"/>
          <w:sz w:val="20"/>
          <w:szCs w:val="20"/>
          <w:lang w:val="fr-FR"/>
        </w:rPr>
        <w:t xml:space="preserve">, confirme </w:t>
      </w:r>
      <w:proofErr w:type="spellStart"/>
      <w:r w:rsidRPr="00A873EF">
        <w:rPr>
          <w:rFonts w:ascii="Cupra" w:hAnsi="Cupra"/>
          <w:sz w:val="20"/>
          <w:szCs w:val="20"/>
          <w:lang w:val="fr-FR"/>
        </w:rPr>
        <w:t>Xavi</w:t>
      </w:r>
      <w:proofErr w:type="spellEnd"/>
      <w:r w:rsidRPr="00A873EF">
        <w:rPr>
          <w:rFonts w:ascii="Cupra" w:hAnsi="Cupra"/>
          <w:sz w:val="20"/>
          <w:szCs w:val="20"/>
          <w:lang w:val="fr-FR"/>
        </w:rPr>
        <w:t>.</w:t>
      </w:r>
    </w:p>
    <w:p w:rsidR="0048605E" w:rsidRPr="00A873EF" w:rsidRDefault="0048605E" w:rsidP="00D21250">
      <w:pPr>
        <w:spacing w:after="0" w:line="276" w:lineRule="auto"/>
        <w:rPr>
          <w:rFonts w:ascii="Cupra" w:hAnsi="Cupra"/>
          <w:sz w:val="20"/>
          <w:szCs w:val="20"/>
          <w:lang w:val="fr-FR"/>
        </w:rPr>
      </w:pPr>
    </w:p>
    <w:p w:rsidR="00D21250" w:rsidRDefault="00D21250" w:rsidP="00D21250">
      <w:pPr>
        <w:spacing w:after="0" w:line="276" w:lineRule="auto"/>
        <w:rPr>
          <w:rFonts w:ascii="Cupra" w:hAnsi="Cupra"/>
          <w:sz w:val="20"/>
          <w:szCs w:val="20"/>
          <w:lang w:val="fr-FR"/>
        </w:rPr>
      </w:pPr>
      <w:r w:rsidRPr="0048605E">
        <w:rPr>
          <w:rFonts w:ascii="Cupra" w:hAnsi="Cupra"/>
          <w:b/>
          <w:sz w:val="20"/>
          <w:szCs w:val="20"/>
          <w:lang w:val="fr-FR"/>
        </w:rPr>
        <w:t>- Les essais en piste.</w:t>
      </w:r>
      <w:r w:rsidRPr="00A873EF">
        <w:rPr>
          <w:rFonts w:ascii="Cupra" w:hAnsi="Cupra"/>
          <w:sz w:val="20"/>
          <w:szCs w:val="20"/>
          <w:lang w:val="fr-FR"/>
        </w:rPr>
        <w:t xml:space="preserve"> S’agissant d’une voiture de course, la dernière phase du développement ne peut évidemment être effectuée que sur la piste. Avec ses composants imprimés en 3D, la Leon </w:t>
      </w:r>
      <w:proofErr w:type="spellStart"/>
      <w:r w:rsidRPr="00A873EF">
        <w:rPr>
          <w:rFonts w:ascii="Cupra" w:hAnsi="Cupra"/>
          <w:sz w:val="20"/>
          <w:szCs w:val="20"/>
          <w:lang w:val="fr-FR"/>
        </w:rPr>
        <w:t>Competition</w:t>
      </w:r>
      <w:proofErr w:type="spellEnd"/>
      <w:r w:rsidRPr="00A873EF">
        <w:rPr>
          <w:rFonts w:ascii="Cupra" w:hAnsi="Cupra"/>
          <w:sz w:val="20"/>
          <w:szCs w:val="20"/>
          <w:lang w:val="fr-FR"/>
        </w:rPr>
        <w:t xml:space="preserve"> a été testée intensivement sur le circuit de Portimao, au Portugal. </w:t>
      </w:r>
      <w:r w:rsidRPr="0048605E">
        <w:rPr>
          <w:rFonts w:ascii="Cupra" w:hAnsi="Cupra"/>
          <w:b/>
          <w:sz w:val="20"/>
          <w:szCs w:val="20"/>
          <w:lang w:val="fr-FR"/>
        </w:rPr>
        <w:t>« Les résultats étaient excellents et certains étaient même surprenants. Nous voulions pousser les matériaux jusqu’à leurs limites »</w:t>
      </w:r>
      <w:r w:rsidRPr="00A873EF">
        <w:rPr>
          <w:rFonts w:ascii="Cupra" w:hAnsi="Cupra"/>
          <w:sz w:val="20"/>
          <w:szCs w:val="20"/>
          <w:lang w:val="fr-FR"/>
        </w:rPr>
        <w:t>, note l’ingénieur de chez CUPRA.</w:t>
      </w:r>
    </w:p>
    <w:p w:rsidR="0048605E" w:rsidRPr="00A873EF" w:rsidRDefault="0048605E" w:rsidP="00D21250">
      <w:pPr>
        <w:spacing w:after="0" w:line="276" w:lineRule="auto"/>
        <w:rPr>
          <w:rFonts w:ascii="Cupra" w:hAnsi="Cupra"/>
          <w:sz w:val="20"/>
          <w:szCs w:val="20"/>
          <w:lang w:val="fr-FR"/>
        </w:rPr>
      </w:pPr>
    </w:p>
    <w:p w:rsidR="00D21250" w:rsidRDefault="00D21250" w:rsidP="00D21250">
      <w:pPr>
        <w:spacing w:after="0" w:line="276" w:lineRule="auto"/>
        <w:rPr>
          <w:rFonts w:ascii="Cupra" w:hAnsi="Cupra"/>
          <w:sz w:val="20"/>
          <w:szCs w:val="20"/>
          <w:lang w:val="fr-FR"/>
        </w:rPr>
      </w:pPr>
      <w:r w:rsidRPr="0048605E">
        <w:rPr>
          <w:rFonts w:ascii="Cupra" w:hAnsi="Cupra"/>
          <w:b/>
          <w:sz w:val="20"/>
          <w:szCs w:val="20"/>
          <w:lang w:val="fr-FR"/>
        </w:rPr>
        <w:t>- Un avenir prometteur. « L’impression 3D va marquer un basculement dans l’industrie automobile en accélérant les délais de développement. La technologie 3D de HP aide les designers à concevoir des composants qui ne pouvaient pas être produits à l’aide d’autres technologies »</w:t>
      </w:r>
      <w:r w:rsidRPr="00A873EF">
        <w:rPr>
          <w:rFonts w:ascii="Cupra" w:hAnsi="Cupra"/>
          <w:sz w:val="20"/>
          <w:szCs w:val="20"/>
          <w:lang w:val="fr-FR"/>
        </w:rPr>
        <w:t xml:space="preserve">, soutient Virginia </w:t>
      </w:r>
      <w:proofErr w:type="spellStart"/>
      <w:r w:rsidRPr="00A873EF">
        <w:rPr>
          <w:rFonts w:ascii="Cupra" w:hAnsi="Cupra"/>
          <w:sz w:val="20"/>
          <w:szCs w:val="20"/>
          <w:lang w:val="fr-FR"/>
        </w:rPr>
        <w:t>Palacios</w:t>
      </w:r>
      <w:proofErr w:type="spellEnd"/>
      <w:r w:rsidRPr="00A873EF">
        <w:rPr>
          <w:rFonts w:ascii="Cupra" w:hAnsi="Cupra"/>
          <w:sz w:val="20"/>
          <w:szCs w:val="20"/>
          <w:lang w:val="fr-FR"/>
        </w:rPr>
        <w:t xml:space="preserve">. </w:t>
      </w:r>
      <w:r w:rsidRPr="0048605E">
        <w:rPr>
          <w:rFonts w:ascii="Cupra" w:hAnsi="Cupra"/>
          <w:b/>
          <w:sz w:val="20"/>
          <w:szCs w:val="20"/>
          <w:lang w:val="fr-FR"/>
        </w:rPr>
        <w:t>« Cette technologie est essentielle et continuera à l’être dans de nombreux domaines pour transformer les idées les plus complexes en réalité »</w:t>
      </w:r>
      <w:r w:rsidRPr="00A873EF">
        <w:rPr>
          <w:rFonts w:ascii="Cupra" w:hAnsi="Cupra"/>
          <w:sz w:val="20"/>
          <w:szCs w:val="20"/>
          <w:lang w:val="fr-FR"/>
        </w:rPr>
        <w:t xml:space="preserve">, conclut </w:t>
      </w:r>
      <w:proofErr w:type="spellStart"/>
      <w:r w:rsidRPr="00A873EF">
        <w:rPr>
          <w:rFonts w:ascii="Cupra" w:hAnsi="Cupra"/>
          <w:sz w:val="20"/>
          <w:szCs w:val="20"/>
          <w:lang w:val="fr-FR"/>
        </w:rPr>
        <w:t>Xavi</w:t>
      </w:r>
      <w:proofErr w:type="spellEnd"/>
      <w:r w:rsidRPr="00A873EF">
        <w:rPr>
          <w:rFonts w:ascii="Cupra" w:hAnsi="Cupra"/>
          <w:sz w:val="20"/>
          <w:szCs w:val="20"/>
          <w:lang w:val="fr-FR"/>
        </w:rPr>
        <w:t xml:space="preserve"> Serra.</w:t>
      </w:r>
    </w:p>
    <w:p w:rsidR="0048605E" w:rsidRPr="00A873EF" w:rsidRDefault="0048605E" w:rsidP="00D21250">
      <w:pPr>
        <w:spacing w:after="0" w:line="276" w:lineRule="auto"/>
        <w:rPr>
          <w:rFonts w:ascii="Cupra" w:hAnsi="Cupra"/>
          <w:sz w:val="20"/>
          <w:szCs w:val="20"/>
          <w:lang w:val="fr-FR"/>
        </w:rPr>
      </w:pPr>
    </w:p>
    <w:p w:rsidR="009B4B41" w:rsidRDefault="00D21250" w:rsidP="00D21250">
      <w:pPr>
        <w:spacing w:after="0"/>
        <w:rPr>
          <w:rFonts w:ascii="Cupra" w:hAnsi="Cupra"/>
          <w:sz w:val="20"/>
          <w:szCs w:val="20"/>
          <w:lang w:val="fr-BE"/>
        </w:rPr>
      </w:pPr>
      <w:r w:rsidRPr="00A873EF">
        <w:rPr>
          <w:rFonts w:ascii="Cupra" w:hAnsi="Cupra"/>
          <w:sz w:val="20"/>
          <w:szCs w:val="20"/>
          <w:lang w:val="fr-FR"/>
        </w:rPr>
        <w:t xml:space="preserve">La nouvelle CUPRA Leon </w:t>
      </w:r>
      <w:proofErr w:type="spellStart"/>
      <w:r w:rsidRPr="00A873EF">
        <w:rPr>
          <w:rFonts w:ascii="Cupra" w:hAnsi="Cupra"/>
          <w:sz w:val="20"/>
          <w:szCs w:val="20"/>
          <w:lang w:val="fr-FR"/>
        </w:rPr>
        <w:t>Competition</w:t>
      </w:r>
      <w:proofErr w:type="spellEnd"/>
      <w:r w:rsidRPr="00A873EF">
        <w:rPr>
          <w:rFonts w:ascii="Cupra" w:hAnsi="Cupra"/>
          <w:sz w:val="20"/>
          <w:szCs w:val="20"/>
          <w:lang w:val="fr-FR"/>
        </w:rPr>
        <w:t xml:space="preserve"> est désormais dans la dernière ligne droite avant de rejoindre les grilles de départ. Elle sera présentée le 20 février prochain à l’occasion de l’inauguration du CUPRA Garage. Une nouvelle fois, CUPRA a innové, avec succès, dans l’univers de la compétition, étant la première voiture de tourisme de compétition pouvant être réservée à l’avance.</w:t>
      </w:r>
    </w:p>
    <w:p w:rsidR="006D1FC5" w:rsidRDefault="006D1FC5" w:rsidP="009B4B41">
      <w:pPr>
        <w:spacing w:after="0"/>
        <w:rPr>
          <w:rFonts w:ascii="Cupra" w:hAnsi="Cupra"/>
          <w:sz w:val="20"/>
          <w:szCs w:val="20"/>
          <w:lang w:val="fr-BE"/>
        </w:rPr>
      </w:pPr>
    </w:p>
    <w:p w:rsidR="006D1FC5" w:rsidRPr="006D1FC5" w:rsidRDefault="006D1FC5" w:rsidP="009B4B41">
      <w:pPr>
        <w:spacing w:after="0"/>
        <w:rPr>
          <w:rFonts w:ascii="Cupra" w:hAnsi="Cupra"/>
          <w:sz w:val="20"/>
          <w:szCs w:val="20"/>
          <w:lang w:val="fr-BE"/>
        </w:rPr>
      </w:pPr>
    </w:p>
    <w:p w:rsidR="00E92F37" w:rsidRPr="0087733E" w:rsidRDefault="00E92F37" w:rsidP="006D1FC5">
      <w:pPr>
        <w:tabs>
          <w:tab w:val="left" w:pos="0"/>
        </w:tabs>
        <w:spacing w:after="0" w:line="240" w:lineRule="auto"/>
        <w:ind w:right="482"/>
        <w:rPr>
          <w:rFonts w:ascii="Cupra Medium" w:hAnsi="Cupra Medium" w:cs="Arial"/>
          <w:b/>
          <w:sz w:val="20"/>
          <w:szCs w:val="20"/>
          <w:lang w:val="en-US"/>
        </w:rPr>
      </w:pPr>
      <w:r w:rsidRPr="0087733E">
        <w:rPr>
          <w:rFonts w:ascii="Cupra Medium" w:hAnsi="Cupra Medium" w:cs="Arial"/>
          <w:b/>
          <w:sz w:val="20"/>
          <w:szCs w:val="20"/>
          <w:lang w:val="en-US"/>
        </w:rPr>
        <w:t>S</w:t>
      </w:r>
      <w:r w:rsidR="009B4B41" w:rsidRPr="0087733E">
        <w:rPr>
          <w:rFonts w:ascii="Cupra Medium" w:hAnsi="Cupra Medium" w:cs="Arial"/>
          <w:b/>
          <w:sz w:val="20"/>
          <w:szCs w:val="20"/>
          <w:lang w:val="en-US"/>
        </w:rPr>
        <w:t>EAT</w:t>
      </w:r>
      <w:r w:rsidRPr="0087733E">
        <w:rPr>
          <w:rFonts w:ascii="Cupra Medium" w:hAnsi="Cupra Medium" w:cs="Arial"/>
          <w:b/>
          <w:sz w:val="20"/>
          <w:szCs w:val="20"/>
          <w:lang w:val="en-US"/>
        </w:rPr>
        <w:t xml:space="preserve"> Import Belgium</w:t>
      </w:r>
    </w:p>
    <w:p w:rsidR="00E92F37" w:rsidRPr="0087733E" w:rsidRDefault="006D1FC5" w:rsidP="006D1FC5">
      <w:pPr>
        <w:tabs>
          <w:tab w:val="left" w:pos="0"/>
        </w:tabs>
        <w:spacing w:after="0" w:line="240" w:lineRule="auto"/>
        <w:ind w:right="482"/>
        <w:rPr>
          <w:rFonts w:ascii="Cupra Medium" w:hAnsi="Cupra Medium" w:cs="Arial"/>
          <w:sz w:val="20"/>
          <w:szCs w:val="20"/>
          <w:lang w:val="en-US"/>
        </w:rPr>
      </w:pPr>
      <w:r w:rsidRPr="0087733E">
        <w:rPr>
          <w:rFonts w:ascii="Cupra Medium" w:hAnsi="Cupra Medium" w:cs="Arial"/>
          <w:sz w:val="20"/>
          <w:szCs w:val="20"/>
          <w:lang w:val="en-US"/>
        </w:rPr>
        <w:t>Dirk Steyvers</w:t>
      </w:r>
    </w:p>
    <w:p w:rsidR="00E92F37" w:rsidRPr="0087733E" w:rsidRDefault="00E92F37" w:rsidP="006D1FC5">
      <w:pPr>
        <w:tabs>
          <w:tab w:val="left" w:pos="0"/>
        </w:tabs>
        <w:spacing w:after="0" w:line="240" w:lineRule="auto"/>
        <w:ind w:right="482"/>
        <w:rPr>
          <w:rFonts w:ascii="Cupra Medium" w:hAnsi="Cupra Medium" w:cs="Arial"/>
          <w:sz w:val="20"/>
          <w:szCs w:val="20"/>
          <w:lang w:val="en-US"/>
        </w:rPr>
      </w:pPr>
      <w:r w:rsidRPr="0087733E">
        <w:rPr>
          <w:rFonts w:ascii="Cupra Medium" w:hAnsi="Cupra Medium" w:cs="Arial"/>
          <w:sz w:val="20"/>
          <w:szCs w:val="20"/>
          <w:lang w:val="en-US"/>
        </w:rPr>
        <w:lastRenderedPageBreak/>
        <w:t xml:space="preserve">PR </w:t>
      </w:r>
      <w:r w:rsidR="006D1FC5" w:rsidRPr="0087733E">
        <w:rPr>
          <w:rFonts w:ascii="Cupra Medium" w:hAnsi="Cupra Medium" w:cs="Arial"/>
          <w:sz w:val="20"/>
          <w:szCs w:val="20"/>
          <w:lang w:val="en-US"/>
        </w:rPr>
        <w:t xml:space="preserve">&amp; Content </w:t>
      </w:r>
      <w:r w:rsidRPr="0087733E">
        <w:rPr>
          <w:rFonts w:ascii="Cupra Medium" w:hAnsi="Cupra Medium" w:cs="Arial"/>
          <w:sz w:val="20"/>
          <w:szCs w:val="20"/>
          <w:lang w:val="en-US"/>
        </w:rPr>
        <w:t>Manager</w:t>
      </w:r>
    </w:p>
    <w:p w:rsidR="00E92F37" w:rsidRPr="0087733E" w:rsidRDefault="006D1FC5" w:rsidP="006D1FC5">
      <w:pPr>
        <w:tabs>
          <w:tab w:val="left" w:pos="0"/>
        </w:tabs>
        <w:spacing w:after="0" w:line="240" w:lineRule="auto"/>
        <w:ind w:right="482"/>
        <w:rPr>
          <w:rFonts w:ascii="Cupra" w:hAnsi="Cupra" w:cs="Arial"/>
          <w:sz w:val="20"/>
          <w:szCs w:val="20"/>
          <w:lang w:val="en-US"/>
        </w:rPr>
      </w:pPr>
      <w:r w:rsidRPr="0087733E">
        <w:rPr>
          <w:rFonts w:ascii="Cupra" w:hAnsi="Cupra" w:cs="Arial"/>
          <w:sz w:val="20"/>
          <w:szCs w:val="20"/>
          <w:lang w:val="en-US"/>
        </w:rPr>
        <w:t>M: +32 476 88 38 95</w:t>
      </w:r>
    </w:p>
    <w:p w:rsidR="006D1FC5" w:rsidRPr="0087733E" w:rsidRDefault="0087733E" w:rsidP="006D1FC5">
      <w:pPr>
        <w:tabs>
          <w:tab w:val="left" w:pos="0"/>
        </w:tabs>
        <w:spacing w:after="0" w:line="240" w:lineRule="auto"/>
        <w:ind w:right="482"/>
        <w:rPr>
          <w:rFonts w:ascii="Cupra" w:hAnsi="Cupra" w:cs="Arial"/>
          <w:sz w:val="20"/>
          <w:szCs w:val="20"/>
          <w:lang w:val="en-US"/>
        </w:rPr>
      </w:pPr>
      <w:hyperlink r:id="rId8" w:history="1">
        <w:r w:rsidR="006D1FC5" w:rsidRPr="0087733E">
          <w:rPr>
            <w:rStyle w:val="Hyperlink"/>
            <w:rFonts w:ascii="Cupra" w:hAnsi="Cupra" w:cs="Arial"/>
            <w:sz w:val="20"/>
            <w:szCs w:val="20"/>
            <w:lang w:val="en-US"/>
          </w:rPr>
          <w:t>dirk.steyvers@dieteren.be</w:t>
        </w:r>
      </w:hyperlink>
      <w:bookmarkStart w:id="0" w:name="_GoBack"/>
      <w:bookmarkEnd w:id="0"/>
    </w:p>
    <w:p w:rsidR="006D1FC5" w:rsidRPr="0087733E" w:rsidRDefault="006D1FC5" w:rsidP="006D1FC5">
      <w:pPr>
        <w:tabs>
          <w:tab w:val="left" w:pos="0"/>
        </w:tabs>
        <w:spacing w:after="0" w:line="240" w:lineRule="auto"/>
        <w:ind w:right="482"/>
        <w:rPr>
          <w:rFonts w:ascii="Cupra" w:hAnsi="Cupra" w:cs="Arial"/>
          <w:sz w:val="20"/>
          <w:szCs w:val="20"/>
          <w:lang w:val="en-US"/>
        </w:rPr>
      </w:pPr>
    </w:p>
    <w:p w:rsidR="00E92F37" w:rsidRPr="0087733E" w:rsidRDefault="0087733E"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87733E">
          <w:rPr>
            <w:rStyle w:val="Hyperlink"/>
            <w:rFonts w:ascii="Cupra" w:hAnsi="Cupra" w:cs="Arial"/>
            <w:sz w:val="20"/>
            <w:szCs w:val="20"/>
            <w:lang w:val="en-US"/>
          </w:rPr>
          <w:t>http://seat-mediacenter.com</w:t>
        </w:r>
      </w:hyperlink>
    </w:p>
    <w:p w:rsidR="00552487" w:rsidRPr="0087733E" w:rsidRDefault="00552487" w:rsidP="00E92F37">
      <w:pPr>
        <w:tabs>
          <w:tab w:val="left" w:pos="0"/>
        </w:tabs>
        <w:spacing w:after="0" w:line="276" w:lineRule="auto"/>
        <w:ind w:right="482"/>
        <w:rPr>
          <w:rFonts w:ascii="Cupra" w:hAnsi="Cupra" w:cs="Arial"/>
          <w:sz w:val="22"/>
          <w:szCs w:val="22"/>
          <w:lang w:val="en-US"/>
        </w:rPr>
      </w:pPr>
    </w:p>
    <w:p w:rsidR="00552487" w:rsidRPr="0087733E" w:rsidRDefault="00552487" w:rsidP="00E92F37">
      <w:pPr>
        <w:tabs>
          <w:tab w:val="left" w:pos="0"/>
        </w:tabs>
        <w:spacing w:after="0" w:line="276" w:lineRule="auto"/>
        <w:ind w:right="482"/>
        <w:rPr>
          <w:rFonts w:ascii="Cupra" w:hAnsi="Cupra" w:cs="Arial"/>
          <w:sz w:val="22"/>
          <w:szCs w:val="22"/>
          <w:lang w:val="en-US"/>
        </w:rPr>
      </w:pPr>
    </w:p>
    <w:p w:rsidR="00552487" w:rsidRPr="0087733E" w:rsidRDefault="00552487" w:rsidP="00E92F37">
      <w:pPr>
        <w:tabs>
          <w:tab w:val="left" w:pos="0"/>
        </w:tabs>
        <w:spacing w:after="0" w:line="276" w:lineRule="auto"/>
        <w:ind w:right="482"/>
        <w:rPr>
          <w:rFonts w:ascii="Cupra" w:hAnsi="Cupra" w:cs="Arial"/>
          <w:sz w:val="22"/>
          <w:szCs w:val="22"/>
          <w:lang w:val="en-US"/>
        </w:rPr>
      </w:pPr>
    </w:p>
    <w:p w:rsidR="00A857FC" w:rsidRPr="00A857FC" w:rsidRDefault="0087733E" w:rsidP="00A857FC">
      <w:pPr>
        <w:autoSpaceDE w:val="0"/>
        <w:autoSpaceDN w:val="0"/>
        <w:adjustRightInd w:val="0"/>
        <w:spacing w:after="0" w:line="240" w:lineRule="auto"/>
        <w:rPr>
          <w:rFonts w:ascii="Cupra Light" w:hAnsi="Cupra Light" w:cs="CIDFont+F2"/>
          <w:color w:val="565656"/>
          <w:sz w:val="18"/>
          <w:szCs w:val="18"/>
          <w:lang w:val="en-US" w:eastAsia="es-ES"/>
        </w:rPr>
      </w:pPr>
      <w:r w:rsidRPr="0087733E">
        <w:rPr>
          <w:rFonts w:ascii="Cupra Light" w:hAnsi="Cupra Light" w:cs="CIDFont+F2"/>
          <w:color w:val="565656"/>
          <w:sz w:val="18"/>
          <w:szCs w:val="18"/>
          <w:lang w:val="en-US" w:eastAsia="es-ES"/>
        </w:rPr>
        <w:t xml:space="preserve">CUPRA is a special brand for unique people, designed to captivate customers and meet all car lovers’ expectations of uniqueness, sophistication and performance. In its second year of operations, CUPRA sales shot up by 71.8% in 2019, reaching almost 24,700 units thanks to the success of the CUPRA </w:t>
      </w:r>
      <w:proofErr w:type="spellStart"/>
      <w:r w:rsidRPr="0087733E">
        <w:rPr>
          <w:rFonts w:ascii="Cupra Light" w:hAnsi="Cupra Light" w:cs="CIDFont+F2"/>
          <w:color w:val="565656"/>
          <w:sz w:val="18"/>
          <w:szCs w:val="18"/>
          <w:lang w:val="en-US" w:eastAsia="es-ES"/>
        </w:rPr>
        <w:t>Ateca</w:t>
      </w:r>
      <w:proofErr w:type="spellEnd"/>
      <w:r w:rsidRPr="0087733E">
        <w:rPr>
          <w:rFonts w:ascii="Cupra Light" w:hAnsi="Cupra Light" w:cs="CIDFont+F2"/>
          <w:color w:val="565656"/>
          <w:sz w:val="18"/>
          <w:szCs w:val="18"/>
          <w:lang w:val="en-US" w:eastAsia="es-ES"/>
        </w:rPr>
        <w:t>. Along with the launch of new models, CUPRA will also keep the motorsport and racing spirit alive by participating in the TCR series. The CUPRA world is alive and ready to conquer a new group of enthusiasts in close to 250 CUPRA Specialists around the world.</w:t>
      </w:r>
    </w:p>
    <w:p w:rsidR="002E2720" w:rsidRPr="00A857FC" w:rsidRDefault="002E2720" w:rsidP="00A857FC">
      <w:pPr>
        <w:spacing w:line="240" w:lineRule="auto"/>
        <w:rPr>
          <w:lang w:val="en-US"/>
        </w:rPr>
      </w:pPr>
    </w:p>
    <w:sectPr w:rsidR="002E2720" w:rsidRPr="00A857FC" w:rsidSect="008A031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990" w:rsidRDefault="00276990" w:rsidP="00212DE1">
      <w:pPr>
        <w:spacing w:after="0" w:line="240" w:lineRule="auto"/>
      </w:pPr>
      <w:r>
        <w:separator/>
      </w:r>
    </w:p>
  </w:endnote>
  <w:endnote w:type="continuationSeparator" w:id="0">
    <w:p w:rsidR="00276990" w:rsidRDefault="00276990"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Cupra Light">
    <w:altName w:val="Calibri"/>
    <w:panose1 w:val="00000000000000000000"/>
    <w:charset w:val="00"/>
    <w:family w:val="modern"/>
    <w:notTrueType/>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990" w:rsidRDefault="00276990" w:rsidP="00212DE1">
      <w:pPr>
        <w:spacing w:after="0" w:line="240" w:lineRule="auto"/>
      </w:pPr>
      <w:r>
        <w:separator/>
      </w:r>
    </w:p>
  </w:footnote>
  <w:footnote w:type="continuationSeparator" w:id="0">
    <w:p w:rsidR="00276990" w:rsidRDefault="00276990"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87733E">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87733E"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87733E"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D84C8FF2">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9CA2F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F446D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8C938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66F5A2">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D28DF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7E849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7EF3A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2A9E6E">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90"/>
    <w:rsid w:val="00023118"/>
    <w:rsid w:val="001276DE"/>
    <w:rsid w:val="001735E3"/>
    <w:rsid w:val="00212DE1"/>
    <w:rsid w:val="00254248"/>
    <w:rsid w:val="00276990"/>
    <w:rsid w:val="002801AB"/>
    <w:rsid w:val="002E2720"/>
    <w:rsid w:val="0033672D"/>
    <w:rsid w:val="003905FD"/>
    <w:rsid w:val="003C52CD"/>
    <w:rsid w:val="00412EBA"/>
    <w:rsid w:val="00432BBE"/>
    <w:rsid w:val="00435DFA"/>
    <w:rsid w:val="00456FD4"/>
    <w:rsid w:val="0048605E"/>
    <w:rsid w:val="004A3674"/>
    <w:rsid w:val="004C528D"/>
    <w:rsid w:val="004D04E1"/>
    <w:rsid w:val="00552487"/>
    <w:rsid w:val="00581B9C"/>
    <w:rsid w:val="005C2066"/>
    <w:rsid w:val="006064D5"/>
    <w:rsid w:val="00631EDB"/>
    <w:rsid w:val="0069558D"/>
    <w:rsid w:val="006D1FC5"/>
    <w:rsid w:val="006F512F"/>
    <w:rsid w:val="00773340"/>
    <w:rsid w:val="0087733E"/>
    <w:rsid w:val="008A0316"/>
    <w:rsid w:val="008D4BDF"/>
    <w:rsid w:val="008E3D34"/>
    <w:rsid w:val="00930605"/>
    <w:rsid w:val="0095640A"/>
    <w:rsid w:val="00986BE1"/>
    <w:rsid w:val="009B2A5E"/>
    <w:rsid w:val="009B4B41"/>
    <w:rsid w:val="00A01CA6"/>
    <w:rsid w:val="00A857FC"/>
    <w:rsid w:val="00A93D2F"/>
    <w:rsid w:val="00AA195F"/>
    <w:rsid w:val="00AA1DD3"/>
    <w:rsid w:val="00AD3371"/>
    <w:rsid w:val="00B57A81"/>
    <w:rsid w:val="00B95F24"/>
    <w:rsid w:val="00BD2086"/>
    <w:rsid w:val="00BE4387"/>
    <w:rsid w:val="00C20DD1"/>
    <w:rsid w:val="00C87C56"/>
    <w:rsid w:val="00CD6581"/>
    <w:rsid w:val="00D10C24"/>
    <w:rsid w:val="00D12B9C"/>
    <w:rsid w:val="00D155AE"/>
    <w:rsid w:val="00D21250"/>
    <w:rsid w:val="00D66CE1"/>
    <w:rsid w:val="00DA2186"/>
    <w:rsid w:val="00DA71E7"/>
    <w:rsid w:val="00DE138B"/>
    <w:rsid w:val="00E92F37"/>
    <w:rsid w:val="00EC37CC"/>
    <w:rsid w:val="00F3179F"/>
    <w:rsid w:val="00F6233E"/>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0112E86"/>
  <w14:defaultImageDpi w14:val="32767"/>
  <w15:chartTrackingRefBased/>
  <w15:docId w15:val="{E1044CA1-08F6-4C37-81F9-6DF4CC53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99D9B6-6603-4A58-890F-87E969EF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CUPRA_FR</Template>
  <TotalTime>0</TotalTime>
  <Pages>3</Pages>
  <Words>767</Words>
  <Characters>4223</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4981</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STEYVERS Dirk</cp:lastModifiedBy>
  <cp:revision>2</cp:revision>
  <cp:lastPrinted>2018-01-22T13:14:00Z</cp:lastPrinted>
  <dcterms:created xsi:type="dcterms:W3CDTF">2020-02-11T15:14:00Z</dcterms:created>
  <dcterms:modified xsi:type="dcterms:W3CDTF">2020-02-11T15:14:00Z</dcterms:modified>
</cp:coreProperties>
</file>