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5007BA" w:rsidP="00B44FE6">
      <w:pPr>
        <w:pStyle w:val="BodyAudi"/>
        <w:ind w:right="-46"/>
        <w:jc w:val="right"/>
      </w:pPr>
      <w:r>
        <w:t>18 juli</w:t>
      </w:r>
      <w:r w:rsidR="00B44FE6">
        <w:t xml:space="preserve"> 201</w:t>
      </w:r>
      <w:r w:rsidR="0050773E">
        <w:t>7</w:t>
      </w:r>
    </w:p>
    <w:p w:rsidR="00B44FE6" w:rsidRDefault="00B44FE6" w:rsidP="00B44FE6">
      <w:pPr>
        <w:pStyle w:val="BodyAudi"/>
        <w:ind w:right="-46"/>
        <w:jc w:val="right"/>
      </w:pPr>
      <w:r>
        <w:t>A1</w:t>
      </w:r>
      <w:r w:rsidR="0050773E">
        <w:t>7</w:t>
      </w:r>
      <w:r w:rsidR="005007BA">
        <w:t>/30</w:t>
      </w:r>
      <w:r w:rsidR="00AF6A2A">
        <w:t>N</w:t>
      </w:r>
    </w:p>
    <w:p w:rsidR="00B44FE6" w:rsidRDefault="00B44FE6" w:rsidP="00B44FE6">
      <w:pPr>
        <w:pStyle w:val="BodyAudi"/>
      </w:pPr>
    </w:p>
    <w:p w:rsidR="00EC7D82" w:rsidRDefault="00EC7D82" w:rsidP="00EC7D82">
      <w:pPr>
        <w:pStyle w:val="BodyAudi"/>
      </w:pPr>
    </w:p>
    <w:p w:rsidR="005007BA" w:rsidRPr="005007BA" w:rsidRDefault="005007BA" w:rsidP="005007BA">
      <w:pPr>
        <w:pStyle w:val="HeadlineAudi"/>
      </w:pPr>
      <w:r w:rsidRPr="005007BA">
        <w:t xml:space="preserve">Voor de Audi Cup toveren Audi en </w:t>
      </w:r>
      <w:proofErr w:type="spellStart"/>
      <w:r w:rsidRPr="005007BA">
        <w:t>Airbnb</w:t>
      </w:r>
      <w:proofErr w:type="spellEnd"/>
      <w:r w:rsidRPr="005007BA">
        <w:t xml:space="preserve"> een voetbalstadion om tot een huis</w:t>
      </w:r>
    </w:p>
    <w:p w:rsidR="005007BA" w:rsidRPr="005007BA" w:rsidRDefault="005007BA" w:rsidP="005007BA">
      <w:pPr>
        <w:pStyle w:val="BodyAudi"/>
        <w:rPr>
          <w:b/>
        </w:rPr>
      </w:pPr>
      <w:r w:rsidRPr="005007BA">
        <w:rPr>
          <w:b/>
        </w:rPr>
        <w:t xml:space="preserve">Voor de Audi Cup van 2017 zullen Audi en </w:t>
      </w:r>
      <w:proofErr w:type="spellStart"/>
      <w:r w:rsidRPr="005007BA">
        <w:rPr>
          <w:b/>
        </w:rPr>
        <w:t>Airbnb</w:t>
      </w:r>
      <w:proofErr w:type="spellEnd"/>
      <w:r w:rsidRPr="005007BA">
        <w:rPr>
          <w:b/>
        </w:rPr>
        <w:t xml:space="preserve"> begin augustus de Allianz Arena tot een heel speciaal huis voor voetbalfans omtoveren. Eén gezin krijgt de kans om met </w:t>
      </w:r>
      <w:proofErr w:type="spellStart"/>
      <w:r w:rsidRPr="005007BA">
        <w:rPr>
          <w:b/>
        </w:rPr>
        <w:t>Airbnb</w:t>
      </w:r>
      <w:proofErr w:type="spellEnd"/>
      <w:r w:rsidRPr="005007BA">
        <w:rPr>
          <w:b/>
        </w:rPr>
        <w:t xml:space="preserve"> een overnachting aan de zijlijn te winnen en op beide dagen de wedstrijden vanuit hun tijdelijke woning te bekijken. Daarbij zal nationale speler en wereldkampion </w:t>
      </w:r>
      <w:proofErr w:type="spellStart"/>
      <w:r w:rsidRPr="005007BA">
        <w:rPr>
          <w:b/>
        </w:rPr>
        <w:t>Jérôme</w:t>
      </w:r>
      <w:proofErr w:type="spellEnd"/>
      <w:r w:rsidRPr="005007BA">
        <w:rPr>
          <w:b/>
        </w:rPr>
        <w:t xml:space="preserve"> Boateng als gastheer optreden.</w:t>
      </w:r>
    </w:p>
    <w:p w:rsidR="005007BA" w:rsidRPr="005007BA" w:rsidRDefault="005007BA" w:rsidP="005007BA">
      <w:pPr>
        <w:pStyle w:val="BodyAudi"/>
      </w:pPr>
      <w:r w:rsidRPr="005007BA">
        <w:t xml:space="preserve">Audi en </w:t>
      </w:r>
      <w:proofErr w:type="spellStart"/>
      <w:r w:rsidRPr="005007BA">
        <w:t>Airbnb</w:t>
      </w:r>
      <w:proofErr w:type="spellEnd"/>
      <w:r w:rsidRPr="005007BA">
        <w:t xml:space="preserve"> slaan de handen in elkaar voor de vijfde editie van de Audi Cup op 1 en 2 augustus. Samen geven beide ondernemingen één gezin de kans om op beide dagen de wedstrijden vanaf de zijlijn van de </w:t>
      </w:r>
      <w:proofErr w:type="spellStart"/>
      <w:r w:rsidRPr="005007BA">
        <w:t>Alianz</w:t>
      </w:r>
      <w:proofErr w:type="spellEnd"/>
      <w:r w:rsidRPr="005007BA">
        <w:t xml:space="preserve"> Arena mee te maken en er zelfs de nacht door te brengen. De geplande wedstrijden gaan tussen FC </w:t>
      </w:r>
      <w:proofErr w:type="spellStart"/>
      <w:r w:rsidRPr="005007BA">
        <w:t>Bayern</w:t>
      </w:r>
      <w:proofErr w:type="spellEnd"/>
      <w:r w:rsidRPr="005007BA">
        <w:t xml:space="preserve"> München, </w:t>
      </w:r>
      <w:proofErr w:type="spellStart"/>
      <w:r w:rsidRPr="005007BA">
        <w:t>Atético</w:t>
      </w:r>
      <w:proofErr w:type="spellEnd"/>
      <w:r w:rsidRPr="005007BA">
        <w:t xml:space="preserve"> Madrid, Liverpool FC en SSC Napoli. De speciaal voor de Audi Cup ontworpen accommodatie doet overdag dienst als een woonkamer en biedt ‘s nachts al het comfort van een slaapkamer, waardoor het gezin direct naast het veld kan overnachten.</w:t>
      </w:r>
    </w:p>
    <w:p w:rsidR="00B44FE6" w:rsidRPr="005007BA" w:rsidRDefault="005007BA" w:rsidP="005007BA">
      <w:pPr>
        <w:pStyle w:val="BodyAudi"/>
      </w:pPr>
      <w:r w:rsidRPr="005007BA">
        <w:t xml:space="preserve">Deelnemers dienen gewoon hun gezinsleden voor te stellen en wat meer te vertellen over hun beste gezamenlijke voetbalherinnering. De origineelste en creatiefste inzendingen maken de meeste kans om te winnen. Geïnteresseerde gezinnen kunnen deelnemen via </w:t>
      </w:r>
      <w:hyperlink r:id="rId7" w:history="1">
        <w:r w:rsidR="00B157F0" w:rsidRPr="00F51612">
          <w:rPr>
            <w:rStyle w:val="Hyperlink"/>
          </w:rPr>
          <w:t>www.airbnb.com/night-at/audicup</w:t>
        </w:r>
      </w:hyperlink>
      <w:r w:rsidRPr="005007BA">
        <w:t>.Wie naast de overwinning grijpt, kan de Audi C</w:t>
      </w:r>
      <w:r>
        <w:t xml:space="preserve">up nog steeds </w:t>
      </w:r>
      <w:r w:rsidRPr="005007BA">
        <w:t xml:space="preserve">vanaf de tribunes meemaken. Tickets voor beide wedstrijddagen zijn te koop via </w:t>
      </w:r>
      <w:hyperlink r:id="rId8" w:history="1">
        <w:r w:rsidR="00B157F0" w:rsidRPr="00F51612">
          <w:rPr>
            <w:rStyle w:val="Hyperlink"/>
          </w:rPr>
          <w:t>www.audicup.com</w:t>
        </w:r>
      </w:hyperlink>
      <w:r w:rsidRPr="005007BA">
        <w:t xml:space="preserve">. </w:t>
      </w:r>
      <w:proofErr w:type="spellStart"/>
      <w:r w:rsidRPr="005007BA">
        <w:t>Dagtickets</w:t>
      </w:r>
      <w:proofErr w:type="spellEnd"/>
      <w:r w:rsidRPr="005007BA">
        <w:t xml:space="preserve"> zijn beschikbaar vanaf 20 euro.</w:t>
      </w:r>
    </w:p>
    <w:p w:rsidR="00B44FE6" w:rsidRDefault="00B44FE6" w:rsidP="00B44FE6">
      <w:pPr>
        <w:pStyle w:val="BodyAudi"/>
      </w:pPr>
    </w:p>
    <w:p w:rsidR="00B44FE6" w:rsidRDefault="00B44FE6" w:rsidP="00B44FE6">
      <w:pPr>
        <w:pStyle w:val="BodyAudi"/>
      </w:pPr>
    </w:p>
    <w:p w:rsidR="00E37A96" w:rsidRDefault="00E37A96" w:rsidP="00B44FE6">
      <w:pPr>
        <w:pStyle w:val="BodyAudi"/>
      </w:pPr>
      <w:bookmarkStart w:id="0" w:name="_GoBack"/>
      <w:bookmarkEnd w:id="0"/>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9"/>
      <w:headerReference w:type="first" r:id="rId10"/>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7BA" w:rsidRDefault="005007BA" w:rsidP="00B44FE6">
      <w:pPr>
        <w:spacing w:after="0" w:line="240" w:lineRule="auto"/>
      </w:pPr>
      <w:r>
        <w:separator/>
      </w:r>
    </w:p>
  </w:endnote>
  <w:endnote w:type="continuationSeparator" w:id="0">
    <w:p w:rsidR="005007BA" w:rsidRDefault="005007BA"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7BA" w:rsidRDefault="005007BA" w:rsidP="00B44FE6">
      <w:pPr>
        <w:spacing w:after="0" w:line="240" w:lineRule="auto"/>
      </w:pPr>
      <w:r>
        <w:separator/>
      </w:r>
    </w:p>
  </w:footnote>
  <w:footnote w:type="continuationSeparator" w:id="0">
    <w:p w:rsidR="005007BA" w:rsidRDefault="005007BA"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BA"/>
    <w:rsid w:val="00345342"/>
    <w:rsid w:val="004353BC"/>
    <w:rsid w:val="004B2DB8"/>
    <w:rsid w:val="005007BA"/>
    <w:rsid w:val="0050773E"/>
    <w:rsid w:val="00672882"/>
    <w:rsid w:val="007F6FA4"/>
    <w:rsid w:val="00953F7A"/>
    <w:rsid w:val="00AF6A2A"/>
    <w:rsid w:val="00B157F0"/>
    <w:rsid w:val="00B41D53"/>
    <w:rsid w:val="00B44FE6"/>
    <w:rsid w:val="00CC72F7"/>
    <w:rsid w:val="00DA40AE"/>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7176CEB-4927-4B5E-B402-2C9489C7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styleId="Hyperlink">
    <w:name w:val="Hyperlink"/>
    <w:basedOn w:val="DefaultParagraphFont"/>
    <w:uiPriority w:val="99"/>
    <w:unhideWhenUsed/>
    <w:rsid w:val="00B157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cup.com" TargetMode="External"/><Relationship Id="rId3" Type="http://schemas.openxmlformats.org/officeDocument/2006/relationships/settings" Target="settings.xml"/><Relationship Id="rId7" Type="http://schemas.openxmlformats.org/officeDocument/2006/relationships/hyperlink" Target="http://www.airbnb.com/night-at/audic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3</cp:revision>
  <dcterms:created xsi:type="dcterms:W3CDTF">2017-07-18T13:46:00Z</dcterms:created>
  <dcterms:modified xsi:type="dcterms:W3CDTF">2017-07-18T14:00:00Z</dcterms:modified>
</cp:coreProperties>
</file>