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AB61" w14:textId="77777777" w:rsidR="00831446" w:rsidRPr="00417CCF" w:rsidRDefault="00831446" w:rsidP="0061795A">
      <w:pPr>
        <w:pStyle w:val="TBWA"/>
        <w:rPr>
          <w:b/>
          <w:color w:val="auto"/>
          <w:sz w:val="36"/>
          <w:szCs w:val="36"/>
        </w:rPr>
      </w:pPr>
      <w:r w:rsidRPr="00417CCF">
        <w:rPr>
          <w:b/>
          <w:color w:val="auto"/>
          <w:sz w:val="36"/>
          <w:szCs w:val="36"/>
        </w:rPr>
        <w:t>CREDITS</w:t>
      </w:r>
    </w:p>
    <w:p w14:paraId="46A86D66" w14:textId="77777777" w:rsidR="0061795A" w:rsidRPr="00417CCF" w:rsidRDefault="0061795A" w:rsidP="0061795A">
      <w:pPr>
        <w:pStyle w:val="TBWA"/>
        <w:rPr>
          <w:color w:val="auto"/>
          <w:sz w:val="20"/>
          <w:szCs w:val="20"/>
        </w:rPr>
      </w:pPr>
    </w:p>
    <w:p w14:paraId="4679AEA2" w14:textId="6FF9121E" w:rsidR="00831446" w:rsidRPr="00176A08" w:rsidRDefault="000B385B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Cs/>
          <w:sz w:val="20"/>
        </w:rPr>
      </w:pPr>
      <w:r w:rsidRPr="00176A08">
        <w:rPr>
          <w:rFonts w:ascii="Helvetica" w:hAnsi="Helvetica"/>
          <w:b/>
          <w:sz w:val="20"/>
        </w:rPr>
        <w:t>Client</w:t>
      </w:r>
      <w:r w:rsidR="00831446" w:rsidRPr="00176A08">
        <w:rPr>
          <w:rFonts w:ascii="Helvetica" w:hAnsi="Helvetica"/>
          <w:b/>
          <w:sz w:val="20"/>
        </w:rPr>
        <w:t>:</w:t>
      </w:r>
      <w:r w:rsidR="002E62DB" w:rsidRPr="00176A08">
        <w:rPr>
          <w:rFonts w:ascii="Helvetica" w:hAnsi="Helvetica"/>
          <w:b/>
          <w:sz w:val="20"/>
        </w:rPr>
        <w:t xml:space="preserve"> BMW</w:t>
      </w:r>
      <w:r w:rsidR="00D116A0" w:rsidRPr="00176A08">
        <w:rPr>
          <w:rFonts w:ascii="Helvetica" w:hAnsi="Helvetica"/>
          <w:b/>
          <w:sz w:val="20"/>
        </w:rPr>
        <w:t xml:space="preserve"> Belux: </w:t>
      </w:r>
      <w:r w:rsidR="009D0944">
        <w:rPr>
          <w:rFonts w:ascii="Helvetica" w:hAnsi="Helvetica"/>
          <w:bCs/>
          <w:sz w:val="20"/>
        </w:rPr>
        <w:t>Alice Verbeke</w:t>
      </w:r>
    </w:p>
    <w:p w14:paraId="23545B2F" w14:textId="01F5A2DF" w:rsidR="00831446" w:rsidRPr="009B45F5" w:rsidRDefault="00831446" w:rsidP="009B45F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417CCF">
        <w:rPr>
          <w:rFonts w:ascii="Helvetica" w:hAnsi="Helvetica"/>
          <w:b/>
          <w:sz w:val="20"/>
        </w:rPr>
        <w:t xml:space="preserve">Campaign Title: </w:t>
      </w:r>
      <w:r w:rsidR="003B0C8E">
        <w:rPr>
          <w:rFonts w:ascii="Helvetica" w:hAnsi="Helvetica"/>
          <w:b/>
          <w:sz w:val="20"/>
        </w:rPr>
        <w:t xml:space="preserve">BMW </w:t>
      </w:r>
      <w:r w:rsidR="00B96D16">
        <w:rPr>
          <w:rFonts w:ascii="Helvetica" w:hAnsi="Helvetica"/>
          <w:b/>
          <w:sz w:val="20"/>
        </w:rPr>
        <w:t>goes Phygital</w:t>
      </w:r>
    </w:p>
    <w:p w14:paraId="763AEF6A" w14:textId="0E533C9F" w:rsidR="00831446" w:rsidRPr="00B96D16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B96D16">
        <w:rPr>
          <w:rFonts w:ascii="Helvetica" w:hAnsi="Helvetica"/>
          <w:b/>
          <w:sz w:val="20"/>
        </w:rPr>
        <w:t>Media:</w:t>
      </w:r>
      <w:r w:rsidRPr="00B96D16">
        <w:rPr>
          <w:rFonts w:ascii="Helvetica" w:hAnsi="Helvetica"/>
          <w:sz w:val="20"/>
        </w:rPr>
        <w:tab/>
      </w:r>
      <w:r w:rsidR="009B45F5" w:rsidRPr="00B96D16">
        <w:rPr>
          <w:rFonts w:ascii="Helvetica" w:hAnsi="Helvetica"/>
          <w:sz w:val="20"/>
        </w:rPr>
        <w:t>O</w:t>
      </w:r>
      <w:r w:rsidR="00BA784C" w:rsidRPr="00B96D16">
        <w:rPr>
          <w:rFonts w:ascii="Helvetica" w:hAnsi="Helvetica"/>
          <w:sz w:val="20"/>
        </w:rPr>
        <w:t xml:space="preserve"> </w:t>
      </w:r>
      <w:r w:rsidRPr="00B96D16">
        <w:rPr>
          <w:rFonts w:ascii="Helvetica" w:hAnsi="Helvetica"/>
          <w:sz w:val="20"/>
        </w:rPr>
        <w:t>Outdoor</w:t>
      </w:r>
      <w:r w:rsidRPr="00B96D16">
        <w:rPr>
          <w:rFonts w:ascii="Helvetica" w:hAnsi="Helvetica"/>
          <w:sz w:val="20"/>
        </w:rPr>
        <w:tab/>
        <w:t>O Poster</w:t>
      </w:r>
      <w:r w:rsidRPr="00B96D16">
        <w:rPr>
          <w:rFonts w:ascii="Helvetica" w:hAnsi="Helvetica"/>
          <w:sz w:val="20"/>
        </w:rPr>
        <w:tab/>
      </w:r>
      <w:r w:rsidR="009D0944" w:rsidRPr="00417CCF">
        <w:rPr>
          <w:rFonts w:ascii="Helvetica" w:hAnsi="Helvetica"/>
          <w:sz w:val="20"/>
        </w:rPr>
        <w:t>O</w:t>
      </w:r>
      <w:r w:rsidRPr="00B96D16">
        <w:rPr>
          <w:rFonts w:ascii="Helvetica" w:hAnsi="Helvetica"/>
          <w:sz w:val="20"/>
        </w:rPr>
        <w:t xml:space="preserve"> Mag</w:t>
      </w:r>
      <w:r w:rsidRPr="00B96D16">
        <w:rPr>
          <w:rFonts w:ascii="Helvetica" w:hAnsi="Helvetica"/>
          <w:sz w:val="20"/>
        </w:rPr>
        <w:tab/>
      </w:r>
      <w:r w:rsidR="009D0944" w:rsidRPr="00417CCF">
        <w:rPr>
          <w:rFonts w:ascii="Helvetica" w:hAnsi="Helvetica"/>
          <w:sz w:val="20"/>
        </w:rPr>
        <w:t>O</w:t>
      </w:r>
      <w:r w:rsidR="009D0944" w:rsidRPr="00B96D16">
        <w:rPr>
          <w:rFonts w:ascii="Helvetica" w:hAnsi="Helvetica"/>
          <w:sz w:val="20"/>
        </w:rPr>
        <w:t xml:space="preserve"> </w:t>
      </w:r>
      <w:r w:rsidRPr="00B96D16">
        <w:rPr>
          <w:rFonts w:ascii="Helvetica" w:hAnsi="Helvetica"/>
          <w:sz w:val="20"/>
        </w:rPr>
        <w:t>Dailies</w:t>
      </w:r>
      <w:r w:rsidRPr="00B96D16">
        <w:rPr>
          <w:rFonts w:ascii="Helvetica" w:hAnsi="Helvetica"/>
          <w:sz w:val="20"/>
        </w:rPr>
        <w:tab/>
      </w:r>
    </w:p>
    <w:p w14:paraId="4DFFB170" w14:textId="3AAE40A6" w:rsidR="00831446" w:rsidRPr="00417CCF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B96D16">
        <w:rPr>
          <w:rFonts w:ascii="Helvetica" w:hAnsi="Helvetica"/>
          <w:sz w:val="20"/>
        </w:rPr>
        <w:tab/>
      </w:r>
      <w:r w:rsidR="009B45F5">
        <w:rPr>
          <w:rFonts w:ascii="Helvetica" w:hAnsi="Helvetica"/>
          <w:sz w:val="20"/>
        </w:rPr>
        <w:t>O</w:t>
      </w:r>
      <w:r w:rsidRPr="00417CCF">
        <w:rPr>
          <w:rFonts w:ascii="Helvetica" w:hAnsi="Helvetica"/>
          <w:sz w:val="20"/>
        </w:rPr>
        <w:t xml:space="preserve"> Indoor / POS</w:t>
      </w:r>
      <w:r w:rsidRPr="00417CCF">
        <w:rPr>
          <w:rFonts w:ascii="Helvetica" w:hAnsi="Helvetica"/>
          <w:sz w:val="20"/>
        </w:rPr>
        <w:tab/>
      </w:r>
      <w:r w:rsidR="00600765" w:rsidRPr="00417CCF">
        <w:rPr>
          <w:rFonts w:ascii="Helvetica" w:hAnsi="Helvetica"/>
          <w:sz w:val="20"/>
        </w:rPr>
        <w:t>O</w:t>
      </w:r>
      <w:r w:rsidR="003B0C8E">
        <w:rPr>
          <w:rFonts w:ascii="Helvetica" w:hAnsi="Helvetica"/>
          <w:sz w:val="20"/>
        </w:rPr>
        <w:t xml:space="preserve"> </w:t>
      </w:r>
      <w:r w:rsidRPr="00417CCF">
        <w:rPr>
          <w:rFonts w:ascii="Helvetica" w:hAnsi="Helvetica"/>
          <w:sz w:val="20"/>
        </w:rPr>
        <w:t>Radio</w:t>
      </w:r>
      <w:r w:rsidRPr="00417CCF">
        <w:rPr>
          <w:rFonts w:ascii="Helvetica" w:hAnsi="Helvetica"/>
          <w:sz w:val="20"/>
        </w:rPr>
        <w:tab/>
        <w:t>O TV</w:t>
      </w:r>
      <w:r w:rsidRPr="00417CCF">
        <w:rPr>
          <w:rFonts w:ascii="Helvetica" w:hAnsi="Helvetica"/>
          <w:sz w:val="20"/>
        </w:rPr>
        <w:tab/>
      </w:r>
      <w:r w:rsidR="003B0C8E">
        <w:rPr>
          <w:rFonts w:ascii="Helvetica" w:hAnsi="Helvetica"/>
          <w:sz w:val="20"/>
        </w:rPr>
        <w:t>X</w:t>
      </w:r>
      <w:r w:rsidRPr="00417CCF">
        <w:rPr>
          <w:rFonts w:ascii="Helvetica" w:hAnsi="Helvetica"/>
          <w:sz w:val="20"/>
        </w:rPr>
        <w:t xml:space="preserve"> Web</w:t>
      </w:r>
      <w:r w:rsidRPr="00417CCF">
        <w:rPr>
          <w:rFonts w:ascii="Helvetica" w:hAnsi="Helvetica"/>
          <w:sz w:val="20"/>
        </w:rPr>
        <w:tab/>
      </w:r>
    </w:p>
    <w:p w14:paraId="6547004F" w14:textId="37DBA50D" w:rsidR="00831446" w:rsidRPr="00417CCF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417CCF">
        <w:rPr>
          <w:rFonts w:ascii="Helvetica" w:hAnsi="Helvetica"/>
          <w:sz w:val="20"/>
        </w:rPr>
        <w:tab/>
      </w:r>
      <w:r w:rsidR="009B45F5">
        <w:rPr>
          <w:rFonts w:ascii="Helvetica" w:hAnsi="Helvetica"/>
          <w:sz w:val="20"/>
        </w:rPr>
        <w:t>O</w:t>
      </w:r>
      <w:r w:rsidRPr="00417CCF">
        <w:rPr>
          <w:rFonts w:ascii="Helvetica" w:hAnsi="Helvetica"/>
          <w:sz w:val="20"/>
        </w:rPr>
        <w:t xml:space="preserve"> Direct Mail</w:t>
      </w:r>
      <w:r w:rsidRPr="00417CCF">
        <w:rPr>
          <w:rFonts w:ascii="Helvetica" w:hAnsi="Helvetica"/>
          <w:sz w:val="20"/>
        </w:rPr>
        <w:tab/>
        <w:t xml:space="preserve">O Activation </w:t>
      </w:r>
      <w:r w:rsidRPr="00417CCF">
        <w:rPr>
          <w:rFonts w:ascii="Helvetica" w:hAnsi="Helvetica"/>
          <w:sz w:val="20"/>
        </w:rPr>
        <w:tab/>
        <w:t xml:space="preserve">O Viral </w:t>
      </w:r>
      <w:r w:rsidRPr="00417CCF">
        <w:rPr>
          <w:rFonts w:ascii="Helvetica" w:hAnsi="Helvetica"/>
          <w:sz w:val="20"/>
        </w:rPr>
        <w:tab/>
      </w:r>
      <w:r w:rsidR="003B0C8E">
        <w:rPr>
          <w:rFonts w:ascii="Helvetica" w:hAnsi="Helvetica"/>
          <w:sz w:val="20"/>
        </w:rPr>
        <w:t>X</w:t>
      </w:r>
      <w:r w:rsidRPr="00417CCF">
        <w:rPr>
          <w:rFonts w:ascii="Helvetica" w:hAnsi="Helvetica"/>
          <w:sz w:val="20"/>
        </w:rPr>
        <w:t xml:space="preserve"> Mobile </w:t>
      </w:r>
      <w:r w:rsidRPr="00417CCF">
        <w:rPr>
          <w:rFonts w:ascii="Helvetica" w:hAnsi="Helvetica"/>
          <w:sz w:val="20"/>
        </w:rPr>
        <w:tab/>
      </w:r>
    </w:p>
    <w:p w14:paraId="6FE3C2BE" w14:textId="77777777" w:rsidR="00831446" w:rsidRPr="00417CCF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417CCF">
        <w:rPr>
          <w:rFonts w:ascii="Helvetica" w:hAnsi="Helvetica"/>
          <w:sz w:val="20"/>
        </w:rPr>
        <w:tab/>
        <w:t>O Other:</w:t>
      </w:r>
      <w:r w:rsidRPr="00417CCF">
        <w:rPr>
          <w:rFonts w:ascii="Helvetica" w:hAnsi="Helvetica"/>
          <w:sz w:val="20"/>
        </w:rPr>
        <w:tab/>
      </w:r>
    </w:p>
    <w:p w14:paraId="0FB2F062" w14:textId="77777777" w:rsidR="00831446" w:rsidRPr="00417CCF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417CCF">
        <w:rPr>
          <w:rFonts w:ascii="Helvetica" w:hAnsi="Helvetica"/>
          <w:b/>
          <w:sz w:val="20"/>
        </w:rPr>
        <w:t>Creative Director:</w:t>
      </w:r>
      <w:r w:rsidR="00BA784C">
        <w:rPr>
          <w:rFonts w:ascii="Helvetica" w:hAnsi="Helvetica"/>
          <w:b/>
          <w:sz w:val="20"/>
        </w:rPr>
        <w:t xml:space="preserve"> </w:t>
      </w:r>
      <w:r w:rsidR="00BA784C" w:rsidRPr="00BA784C">
        <w:rPr>
          <w:rFonts w:ascii="Helvetica" w:hAnsi="Helvetica"/>
          <w:bCs/>
          <w:sz w:val="20"/>
        </w:rPr>
        <w:t>Steven Janssens</w:t>
      </w:r>
      <w:r w:rsidRPr="00417CCF">
        <w:rPr>
          <w:rFonts w:ascii="Helvetica" w:hAnsi="Helvetica"/>
          <w:b/>
          <w:sz w:val="20"/>
        </w:rPr>
        <w:tab/>
      </w:r>
    </w:p>
    <w:p w14:paraId="5EBC8EBB" w14:textId="37171994" w:rsidR="00831446" w:rsidRDefault="00D55F73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Cs/>
          <w:sz w:val="20"/>
        </w:rPr>
      </w:pPr>
      <w:r>
        <w:rPr>
          <w:rFonts w:ascii="Helvetica" w:hAnsi="Helvetica"/>
          <w:b/>
          <w:sz w:val="20"/>
        </w:rPr>
        <w:t>Creative</w:t>
      </w:r>
      <w:r w:rsidR="00831446" w:rsidRPr="00417CCF">
        <w:rPr>
          <w:rFonts w:ascii="Helvetica" w:hAnsi="Helvetica"/>
          <w:b/>
          <w:sz w:val="20"/>
        </w:rPr>
        <w:t>:</w:t>
      </w:r>
      <w:r w:rsidR="00BA784C">
        <w:rPr>
          <w:rFonts w:ascii="Helvetica" w:hAnsi="Helvetica"/>
          <w:b/>
          <w:sz w:val="20"/>
        </w:rPr>
        <w:t xml:space="preserve"> </w:t>
      </w:r>
      <w:r w:rsidR="00A95569">
        <w:rPr>
          <w:rFonts w:ascii="Helvetica" w:hAnsi="Helvetica"/>
          <w:bCs/>
          <w:sz w:val="20"/>
        </w:rPr>
        <w:t>Charlotte Mulders</w:t>
      </w:r>
    </w:p>
    <w:p w14:paraId="4975C86C" w14:textId="47D931BC" w:rsidR="00DB54C3" w:rsidRDefault="00DB54C3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Copywriter: </w:t>
      </w:r>
      <w:r w:rsidR="003B3D6C" w:rsidRPr="003B3D6C">
        <w:rPr>
          <w:rFonts w:ascii="Helvetica" w:hAnsi="Helvetica"/>
          <w:bCs/>
          <w:sz w:val="20"/>
        </w:rPr>
        <w:t>Johan Copermans</w:t>
      </w:r>
      <w:r w:rsidR="009D0944">
        <w:rPr>
          <w:rFonts w:ascii="Helvetica" w:hAnsi="Helvetica"/>
          <w:bCs/>
          <w:sz w:val="20"/>
        </w:rPr>
        <w:t xml:space="preserve"> &amp; Manu De Wit</w:t>
      </w:r>
    </w:p>
    <w:p w14:paraId="709A7EDC" w14:textId="7C05397C" w:rsidR="00610A54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nl-BE"/>
        </w:rPr>
      </w:pPr>
      <w:r w:rsidRPr="009D0944">
        <w:rPr>
          <w:rFonts w:ascii="Helvetica" w:hAnsi="Helvetica"/>
          <w:b/>
          <w:sz w:val="20"/>
          <w:lang w:val="nl-BE"/>
        </w:rPr>
        <w:t>Account team:</w:t>
      </w:r>
      <w:r w:rsidR="002E62DB" w:rsidRPr="009D0944">
        <w:rPr>
          <w:rFonts w:ascii="Helvetica" w:hAnsi="Helvetica"/>
          <w:sz w:val="20"/>
          <w:lang w:val="nl-BE"/>
        </w:rPr>
        <w:t xml:space="preserve"> </w:t>
      </w:r>
      <w:r w:rsidR="00BA784C" w:rsidRPr="009D0944">
        <w:rPr>
          <w:rFonts w:ascii="Helvetica" w:hAnsi="Helvetica"/>
          <w:sz w:val="20"/>
          <w:lang w:val="nl-BE"/>
        </w:rPr>
        <w:t xml:space="preserve">Bénédicte Ernst, </w:t>
      </w:r>
      <w:r w:rsidR="009D0944" w:rsidRPr="009D0944">
        <w:rPr>
          <w:rFonts w:ascii="Helvetica" w:hAnsi="Helvetica"/>
          <w:sz w:val="20"/>
          <w:lang w:val="nl-BE"/>
        </w:rPr>
        <w:t xml:space="preserve">Stijn De Corte, </w:t>
      </w:r>
      <w:r w:rsidR="003B0C8E" w:rsidRPr="009D0944">
        <w:rPr>
          <w:rFonts w:ascii="Helvetica" w:hAnsi="Helvetica"/>
          <w:sz w:val="20"/>
          <w:lang w:val="nl-BE"/>
        </w:rPr>
        <w:t>Jeroen Costermans</w:t>
      </w:r>
    </w:p>
    <w:p w14:paraId="71B036A1" w14:textId="76E8E7CC" w:rsidR="002E6604" w:rsidRPr="002E6604" w:rsidRDefault="002E6604" w:rsidP="002E660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2E6604">
        <w:rPr>
          <w:rFonts w:ascii="Helvetica" w:hAnsi="Helvetica"/>
          <w:b/>
          <w:bCs/>
          <w:sz w:val="20"/>
        </w:rPr>
        <w:t>Director:</w:t>
      </w:r>
      <w:r>
        <w:rPr>
          <w:rFonts w:ascii="Helvetica" w:hAnsi="Helvetica"/>
          <w:sz w:val="20"/>
        </w:rPr>
        <w:t xml:space="preserve"> Pieter Neirynck</w:t>
      </w:r>
    </w:p>
    <w:p w14:paraId="65BD6331" w14:textId="0E3B4598" w:rsidR="009D0944" w:rsidRPr="002E6604" w:rsidRDefault="009D0944" w:rsidP="009D0944">
      <w:pPr>
        <w:rPr>
          <w:lang w:val="en-US"/>
        </w:rPr>
      </w:pPr>
      <w:r w:rsidRPr="009D0944">
        <w:rPr>
          <w:rFonts w:ascii="Helvetica" w:hAnsi="Helvetica"/>
          <w:b/>
          <w:sz w:val="20"/>
          <w:lang w:val="en-US"/>
        </w:rPr>
        <w:t>Pos</w:t>
      </w:r>
      <w:r w:rsidRPr="009D0944">
        <w:rPr>
          <w:rFonts w:ascii="Helvetica" w:hAnsi="Helvetica"/>
          <w:b/>
          <w:sz w:val="20"/>
        </w:rPr>
        <w:t>t-Production</w:t>
      </w:r>
      <w:r>
        <w:rPr>
          <w:rFonts w:ascii="Helvetica" w:hAnsi="Helvetica"/>
          <w:b/>
          <w:sz w:val="20"/>
        </w:rPr>
        <w:t xml:space="preserve"> team</w:t>
      </w:r>
      <w:r w:rsidR="002E6604" w:rsidRPr="002E6604">
        <w:rPr>
          <w:rFonts w:ascii="Helvetica" w:hAnsi="Helvetica"/>
          <w:b/>
          <w:sz w:val="20"/>
          <w:lang w:val="en-US"/>
        </w:rPr>
        <w:t>:</w:t>
      </w:r>
      <w:r w:rsidR="002E6604" w:rsidRPr="002E6604">
        <w:rPr>
          <w:rFonts w:ascii="Helvetica" w:hAnsi="Helvetica"/>
          <w:bCs/>
          <w:sz w:val="20"/>
          <w:lang w:val="en-US"/>
        </w:rPr>
        <w:t xml:space="preserve"> </w:t>
      </w:r>
      <w:r>
        <w:rPr>
          <w:rFonts w:ascii="Helvetica" w:hAnsi="Helvetica"/>
          <w:bCs/>
          <w:sz w:val="20"/>
        </w:rPr>
        <w:t xml:space="preserve">Sofie Gebruers, Lander Munster, </w:t>
      </w:r>
      <w:r>
        <w:rPr>
          <w:rFonts w:ascii="Calibri" w:hAnsi="Calibri" w:cs="Calibri"/>
          <w:color w:val="000000"/>
          <w:shd w:val="clear" w:color="auto" w:fill="FFFFFF"/>
        </w:rPr>
        <w:t>Nabil El Hajjouti</w:t>
      </w:r>
      <w:r w:rsidRPr="002E6604">
        <w:rPr>
          <w:rFonts w:ascii="Calibri" w:hAnsi="Calibri" w:cs="Calibri"/>
          <w:color w:val="000000"/>
          <w:shd w:val="clear" w:color="auto" w:fill="FFFFFF"/>
          <w:lang w:val="en-US"/>
        </w:rPr>
        <w:t xml:space="preserve">, Jan </w:t>
      </w:r>
      <w:proofErr w:type="spellStart"/>
      <w:r w:rsidRPr="002E6604">
        <w:rPr>
          <w:rFonts w:ascii="Calibri" w:hAnsi="Calibri" w:cs="Calibri"/>
          <w:color w:val="000000"/>
          <w:shd w:val="clear" w:color="auto" w:fill="FFFFFF"/>
          <w:lang w:val="en-US"/>
        </w:rPr>
        <w:t>Pollet</w:t>
      </w:r>
      <w:proofErr w:type="spellEnd"/>
    </w:p>
    <w:p w14:paraId="1471CDEC" w14:textId="5FF298A5" w:rsidR="00831446" w:rsidRPr="00610A54" w:rsidRDefault="00831446" w:rsidP="009D0944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610A54">
        <w:rPr>
          <w:rFonts w:ascii="Helvetica" w:hAnsi="Helvetica"/>
          <w:sz w:val="20"/>
        </w:rPr>
        <w:br/>
      </w:r>
    </w:p>
    <w:p w14:paraId="0FB7F61C" w14:textId="11411B70" w:rsidR="0061795A" w:rsidRPr="00417CCF" w:rsidRDefault="0061795A" w:rsidP="00C67B1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sectPr w:rsidR="0061795A" w:rsidRPr="00417CCF" w:rsidSect="00417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70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D6CE1" w14:textId="77777777" w:rsidR="00072FB4" w:rsidRDefault="00072FB4" w:rsidP="0061795A">
      <w:r>
        <w:separator/>
      </w:r>
    </w:p>
  </w:endnote>
  <w:endnote w:type="continuationSeparator" w:id="0">
    <w:p w14:paraId="51D1B260" w14:textId="77777777" w:rsidR="00072FB4" w:rsidRDefault="00072FB4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entury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416F3" w14:textId="77777777" w:rsidR="00BC0327" w:rsidRDefault="00BC0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38E20" w14:textId="77777777" w:rsidR="00417CCF" w:rsidRPr="00BC0327" w:rsidRDefault="00417CCF" w:rsidP="00417CCF">
    <w:pPr>
      <w:pStyle w:val="-TBWAHeaderFooter"/>
      <w:ind w:left="-1134"/>
      <w:jc w:val="left"/>
      <w:rPr>
        <w:rFonts w:asciiTheme="minorHAnsi" w:hAnsiTheme="minorHAnsi"/>
        <w:u w:color="2152A8"/>
      </w:rPr>
    </w:pPr>
    <w:r w:rsidRPr="00BC0327">
      <w:rPr>
        <w:rFonts w:asciiTheme="minorHAnsi" w:hAnsiTheme="minorHAnsi"/>
      </w:rPr>
      <w:t xml:space="preserve">TBWA Group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Kroonlaan 165 Avenue de la Couronne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B-1050 Brussels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Belgium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+32 2 679 75 00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</w:t>
    </w:r>
    <w:r w:rsidRPr="00BC0327">
      <w:rPr>
        <w:rFonts w:asciiTheme="minorHAnsi" w:hAnsiTheme="minorHAnsi"/>
        <w:u w:color="2152A8"/>
      </w:rPr>
      <w:t>www.tbwagroup.be</w:t>
    </w:r>
    <w:r w:rsidRPr="00BC0327">
      <w:rPr>
        <w:rFonts w:asciiTheme="minorHAnsi" w:hAnsiTheme="minorHAnsi"/>
        <w:u w:color="2152A8"/>
      </w:rPr>
      <w:tab/>
      <w:t xml:space="preserve">page </w:t>
    </w:r>
    <w:r w:rsidRPr="00BC0327">
      <w:rPr>
        <w:rFonts w:asciiTheme="minorHAnsi" w:hAnsiTheme="minorHAnsi"/>
        <w:u w:color="2152A8"/>
      </w:rPr>
      <w:fldChar w:fldCharType="begin"/>
    </w:r>
    <w:r w:rsidRPr="00BC0327">
      <w:rPr>
        <w:rFonts w:asciiTheme="minorHAnsi" w:hAnsiTheme="minorHAnsi"/>
        <w:u w:color="2152A8"/>
      </w:rPr>
      <w:instrText xml:space="preserve"> PAGE  \* MERGEFORMAT </w:instrText>
    </w:r>
    <w:r w:rsidRPr="00BC0327">
      <w:rPr>
        <w:rFonts w:asciiTheme="minorHAnsi" w:hAnsiTheme="minorHAnsi"/>
        <w:u w:color="2152A8"/>
      </w:rPr>
      <w:fldChar w:fldCharType="separate"/>
    </w:r>
    <w:r w:rsidR="00BC0327">
      <w:rPr>
        <w:rFonts w:asciiTheme="minorHAnsi" w:hAnsiTheme="minorHAnsi"/>
        <w:u w:color="2152A8"/>
      </w:rPr>
      <w:t>1</w:t>
    </w:r>
    <w:r w:rsidRPr="00BC0327">
      <w:rPr>
        <w:rFonts w:asciiTheme="minorHAnsi" w:hAnsiTheme="minorHAnsi"/>
        <w:u w:color="2152A8"/>
      </w:rPr>
      <w:fldChar w:fldCharType="end"/>
    </w:r>
    <w:r w:rsidRPr="00BC0327">
      <w:rPr>
        <w:rFonts w:asciiTheme="minorHAnsi" w:hAnsiTheme="minorHAnsi"/>
        <w:u w:color="2152A8"/>
      </w:rPr>
      <w:t>/</w:t>
    </w:r>
    <w:r w:rsidRPr="00BC0327">
      <w:rPr>
        <w:rFonts w:asciiTheme="minorHAnsi" w:hAnsiTheme="minorHAnsi"/>
        <w:u w:color="2152A8"/>
      </w:rPr>
      <w:fldChar w:fldCharType="begin"/>
    </w:r>
    <w:r w:rsidRPr="00BC0327">
      <w:rPr>
        <w:rFonts w:asciiTheme="minorHAnsi" w:hAnsiTheme="minorHAnsi"/>
        <w:u w:color="2152A8"/>
      </w:rPr>
      <w:instrText xml:space="preserve"> NUMPAGES  \* MERGEFORMAT </w:instrText>
    </w:r>
    <w:r w:rsidRPr="00BC0327">
      <w:rPr>
        <w:rFonts w:asciiTheme="minorHAnsi" w:hAnsiTheme="minorHAnsi"/>
        <w:u w:color="2152A8"/>
      </w:rPr>
      <w:fldChar w:fldCharType="separate"/>
    </w:r>
    <w:r w:rsidR="00BC0327">
      <w:rPr>
        <w:rFonts w:asciiTheme="minorHAnsi" w:hAnsiTheme="minorHAnsi"/>
        <w:u w:color="2152A8"/>
      </w:rPr>
      <w:t>1</w:t>
    </w:r>
    <w:r w:rsidRPr="00BC0327">
      <w:rPr>
        <w:rFonts w:asciiTheme="minorHAnsi" w:hAnsiTheme="minorHAnsi"/>
        <w:u w:color="2152A8"/>
      </w:rPr>
      <w:fldChar w:fldCharType="end"/>
    </w:r>
  </w:p>
  <w:p w14:paraId="4AD01121" w14:textId="77777777" w:rsidR="003A05A2" w:rsidRPr="00BC0327" w:rsidRDefault="00417CCF" w:rsidP="00417CCF">
    <w:pPr>
      <w:pStyle w:val="-TBWAHeaderFooter"/>
      <w:ind w:left="-1134"/>
      <w:jc w:val="left"/>
      <w:rPr>
        <w:rFonts w:asciiTheme="minorHAnsi" w:hAnsiTheme="minorHAnsi"/>
      </w:rPr>
    </w:pPr>
    <w:r w:rsidRPr="00BC0327">
      <w:rPr>
        <w:rFonts w:asciiTheme="minorHAnsi" w:hAnsiTheme="minorHAnsi"/>
        <w:u w:color="2152A8"/>
      </w:rPr>
      <w:drawing>
        <wp:inline distT="0" distB="0" distL="0" distR="0" wp14:anchorId="0FD23341" wp14:editId="0E04F82B">
          <wp:extent cx="993648" cy="89916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h - TDC Horizontal Ful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899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6685E" w14:textId="77777777" w:rsidR="00417CCF" w:rsidRPr="009317DF" w:rsidRDefault="00417CCF" w:rsidP="00417CCF">
    <w:pPr>
      <w:pStyle w:val="-TBWAHeaderFooter"/>
      <w:ind w:left="-1134"/>
      <w:jc w:val="left"/>
      <w:rPr>
        <w:u w:color="2152A8"/>
      </w:rPr>
    </w:pPr>
    <w:r>
      <w:t xml:space="preserve">TBWA Group </w:t>
    </w:r>
    <w:r w:rsidRPr="00980131">
      <w:rPr>
        <w:color w:val="FFCC00" w:themeColor="accent2"/>
      </w:rPr>
      <w:t>\</w:t>
    </w:r>
    <w:r>
      <w:t xml:space="preserve"> </w:t>
    </w:r>
    <w:r w:rsidRPr="009317DF">
      <w:t xml:space="preserve">Kroonlaan 165 Avenue de la Couronne </w:t>
    </w:r>
    <w:r w:rsidRPr="00A6002D">
      <w:rPr>
        <w:color w:val="FFCC00" w:themeColor="accent2"/>
      </w:rPr>
      <w:t>\</w:t>
    </w:r>
    <w:r w:rsidRPr="009317DF">
      <w:t xml:space="preserve"> B-1050 Brussels </w:t>
    </w:r>
    <w:r w:rsidRPr="00A6002D">
      <w:rPr>
        <w:color w:val="FFCC00" w:themeColor="accent2"/>
      </w:rPr>
      <w:t>\</w:t>
    </w:r>
    <w:r w:rsidRPr="009317DF">
      <w:t xml:space="preserve"> Belgium </w:t>
    </w:r>
    <w:r w:rsidRPr="00A6002D">
      <w:rPr>
        <w:color w:val="FFCC00" w:themeColor="accent2"/>
      </w:rPr>
      <w:t>\</w:t>
    </w:r>
    <w:r w:rsidRPr="009317DF">
      <w:t xml:space="preserve"> +32 2 679 75 00 </w:t>
    </w:r>
    <w:r w:rsidRPr="00A6002D">
      <w:rPr>
        <w:color w:val="FFCC00" w:themeColor="accent2"/>
      </w:rPr>
      <w:t>\</w:t>
    </w:r>
    <w:r w:rsidRPr="009317DF">
      <w:t xml:space="preserve"> </w:t>
    </w:r>
    <w:r w:rsidRPr="008E1EED">
      <w:rPr>
        <w:u w:color="2152A8"/>
      </w:rPr>
      <w:t>www.tbwagroup.be</w:t>
    </w:r>
    <w:r>
      <w:rPr>
        <w:u w:color="2152A8"/>
      </w:rPr>
      <w:tab/>
      <w:t xml:space="preserve">page </w:t>
    </w:r>
    <w:r>
      <w:rPr>
        <w:u w:color="2152A8"/>
      </w:rPr>
      <w:fldChar w:fldCharType="begin"/>
    </w:r>
    <w:r>
      <w:rPr>
        <w:u w:color="2152A8"/>
      </w:rPr>
      <w:instrText xml:space="preserve"> PAGE  \* MERGEFORMAT </w:instrText>
    </w:r>
    <w:r>
      <w:rPr>
        <w:u w:color="2152A8"/>
      </w:rPr>
      <w:fldChar w:fldCharType="separate"/>
    </w:r>
    <w:r>
      <w:rPr>
        <w:u w:color="2152A8"/>
      </w:rPr>
      <w:t>1</w:t>
    </w:r>
    <w:r>
      <w:rPr>
        <w:u w:color="2152A8"/>
      </w:rPr>
      <w:fldChar w:fldCharType="end"/>
    </w:r>
    <w:r>
      <w:rPr>
        <w:u w:color="2152A8"/>
      </w:rPr>
      <w:t>/</w:t>
    </w:r>
    <w:r>
      <w:rPr>
        <w:u w:color="2152A8"/>
      </w:rPr>
      <w:fldChar w:fldCharType="begin"/>
    </w:r>
    <w:r>
      <w:rPr>
        <w:u w:color="2152A8"/>
      </w:rPr>
      <w:instrText xml:space="preserve"> NUMPAGES  \* MERGEFORMAT </w:instrText>
    </w:r>
    <w:r>
      <w:rPr>
        <w:u w:color="2152A8"/>
      </w:rPr>
      <w:fldChar w:fldCharType="separate"/>
    </w:r>
    <w:r>
      <w:rPr>
        <w:u w:color="2152A8"/>
      </w:rPr>
      <w:t>1</w:t>
    </w:r>
    <w:r>
      <w:rPr>
        <w:u w:color="2152A8"/>
      </w:rPr>
      <w:fldChar w:fldCharType="end"/>
    </w:r>
  </w:p>
  <w:p w14:paraId="63FEBC08" w14:textId="77777777" w:rsidR="00C52D24" w:rsidRPr="00417CCF" w:rsidRDefault="00417CCF" w:rsidP="00417CCF">
    <w:pPr>
      <w:pStyle w:val="-TBWAHeaderFooter"/>
      <w:ind w:left="-1134"/>
      <w:jc w:val="left"/>
    </w:pPr>
    <w:r>
      <w:rPr>
        <w:u w:color="2152A8"/>
      </w:rPr>
      <w:drawing>
        <wp:inline distT="0" distB="0" distL="0" distR="0" wp14:anchorId="10595C68" wp14:editId="4F3AB1A9">
          <wp:extent cx="993648" cy="89916"/>
          <wp:effectExtent l="0" t="0" r="0" b="1206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h - TDC Horizontal Ful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899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F1D48" w14:textId="77777777" w:rsidR="00072FB4" w:rsidRDefault="00072FB4" w:rsidP="0061795A">
      <w:r>
        <w:separator/>
      </w:r>
    </w:p>
  </w:footnote>
  <w:footnote w:type="continuationSeparator" w:id="0">
    <w:p w14:paraId="4AC4C939" w14:textId="77777777" w:rsidR="00072FB4" w:rsidRDefault="00072FB4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009CD" w14:textId="77777777" w:rsidR="003A05A2" w:rsidRDefault="003A05A2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34BD34" w14:textId="77777777" w:rsidR="003A05A2" w:rsidRDefault="003A05A2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C83CA" w14:textId="77777777" w:rsidR="003A05A2" w:rsidRPr="00BC0327" w:rsidRDefault="00417CCF" w:rsidP="002A77AA">
    <w:pPr>
      <w:pStyle w:val="Header"/>
      <w:ind w:right="360" w:hanging="1260"/>
      <w:jc w:val="right"/>
      <w:rPr>
        <w:rFonts w:asciiTheme="minorHAnsi" w:hAnsiTheme="minorHAnsi"/>
      </w:rPr>
    </w:pPr>
    <w:r w:rsidRPr="00BC0327">
      <w:rPr>
        <w:rFonts w:asciiTheme="minorHAnsi" w:hAnsiTheme="minorHAnsi"/>
        <w:noProof/>
        <w:color w:val="717171"/>
        <w:sz w:val="20"/>
        <w:szCs w:val="20"/>
        <w:lang w:val="en-US" w:eastAsia="en-US"/>
      </w:rPr>
      <w:drawing>
        <wp:anchor distT="0" distB="0" distL="114300" distR="114300" simplePos="0" relativeHeight="251665408" behindDoc="1" locked="0" layoutInCell="1" allowOverlap="1" wp14:anchorId="7D84667D" wp14:editId="5B5CBD2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6416" w14:textId="77777777" w:rsidR="00C52D24" w:rsidRPr="0086651E" w:rsidRDefault="00C67B1F" w:rsidP="0086651E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3360" behindDoc="1" locked="0" layoutInCell="1" allowOverlap="1" wp14:anchorId="6FB13BE5" wp14:editId="7D53BBD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4C"/>
    <w:rsid w:val="00061A67"/>
    <w:rsid w:val="00072FB4"/>
    <w:rsid w:val="000B385B"/>
    <w:rsid w:val="00121240"/>
    <w:rsid w:val="00176A08"/>
    <w:rsid w:val="00204365"/>
    <w:rsid w:val="00295847"/>
    <w:rsid w:val="002A77AA"/>
    <w:rsid w:val="002E62DB"/>
    <w:rsid w:val="002E6604"/>
    <w:rsid w:val="00332519"/>
    <w:rsid w:val="00350A9E"/>
    <w:rsid w:val="003A05A2"/>
    <w:rsid w:val="003B0C8E"/>
    <w:rsid w:val="003B3D6C"/>
    <w:rsid w:val="003F54D5"/>
    <w:rsid w:val="00413E5F"/>
    <w:rsid w:val="00417CCF"/>
    <w:rsid w:val="004774D4"/>
    <w:rsid w:val="0048020D"/>
    <w:rsid w:val="00482CE5"/>
    <w:rsid w:val="00496AA6"/>
    <w:rsid w:val="005126C7"/>
    <w:rsid w:val="00555D2B"/>
    <w:rsid w:val="0057625F"/>
    <w:rsid w:val="00600765"/>
    <w:rsid w:val="00610A54"/>
    <w:rsid w:val="0061795A"/>
    <w:rsid w:val="006A092B"/>
    <w:rsid w:val="006A19F5"/>
    <w:rsid w:val="006E2266"/>
    <w:rsid w:val="006F0236"/>
    <w:rsid w:val="0072726C"/>
    <w:rsid w:val="00740375"/>
    <w:rsid w:val="007D4CBE"/>
    <w:rsid w:val="00831446"/>
    <w:rsid w:val="0086651E"/>
    <w:rsid w:val="00876E77"/>
    <w:rsid w:val="0088367F"/>
    <w:rsid w:val="008B0D3E"/>
    <w:rsid w:val="008D1CA9"/>
    <w:rsid w:val="008E02DC"/>
    <w:rsid w:val="00904F17"/>
    <w:rsid w:val="009253DE"/>
    <w:rsid w:val="009B45F5"/>
    <w:rsid w:val="009C4BC4"/>
    <w:rsid w:val="009D0944"/>
    <w:rsid w:val="009F000D"/>
    <w:rsid w:val="00A20888"/>
    <w:rsid w:val="00A30763"/>
    <w:rsid w:val="00A634E4"/>
    <w:rsid w:val="00A703DF"/>
    <w:rsid w:val="00A73A16"/>
    <w:rsid w:val="00A95569"/>
    <w:rsid w:val="00B96D16"/>
    <w:rsid w:val="00BA784C"/>
    <w:rsid w:val="00BC0327"/>
    <w:rsid w:val="00C52D24"/>
    <w:rsid w:val="00C66B16"/>
    <w:rsid w:val="00C67B1F"/>
    <w:rsid w:val="00CA374A"/>
    <w:rsid w:val="00CD364E"/>
    <w:rsid w:val="00D0621D"/>
    <w:rsid w:val="00D116A0"/>
    <w:rsid w:val="00D55F73"/>
    <w:rsid w:val="00D97652"/>
    <w:rsid w:val="00DB54C3"/>
    <w:rsid w:val="00E309EC"/>
    <w:rsid w:val="00E86758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BC8BCF1"/>
  <w14:defaultImageDpi w14:val="300"/>
  <w15:docId w15:val="{BAB87A1C-EB02-FB45-A261-1ECBDD49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44"/>
    <w:rPr>
      <w:rFonts w:ascii="Times New Roman" w:eastAsia="Times New Roman" w:hAnsi="Times New Roman"/>
      <w:sz w:val="24"/>
      <w:szCs w:val="24"/>
      <w:lang w:val="en-B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MS Mincho" w:hAnsi="Helvetica"/>
      <w:color w:val="32323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MS Mincho" w:hAnsi="Cambria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MS Mincho" w:hAnsi="Cambria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hAnsi="Helvetica"/>
      <w:noProof/>
      <w:color w:val="505050"/>
      <w:sz w:val="15"/>
      <w:szCs w:val="15"/>
      <w:lang w:val="en-US"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Templates/MS%20Office/TBWA%20Group/TBWA%20Group%20Credits.dotx" TargetMode="External"/></Relationships>
</file>

<file path=word/theme/theme1.xml><?xml version="1.0" encoding="utf-8"?>
<a:theme xmlns:a="http://schemas.openxmlformats.org/drawingml/2006/main" name="Office Theme">
  <a:themeElements>
    <a:clrScheme name="TBWA">
      <a:dk1>
        <a:srgbClr val="000000"/>
      </a:dk1>
      <a:lt1>
        <a:srgbClr val="FFFFFF"/>
      </a:lt1>
      <a:dk2>
        <a:srgbClr val="717171"/>
      </a:dk2>
      <a:lt2>
        <a:srgbClr val="DDDDDD"/>
      </a:lt2>
      <a:accent1>
        <a:srgbClr val="DA1934"/>
      </a:accent1>
      <a:accent2>
        <a:srgbClr val="FFCC00"/>
      </a:accent2>
      <a:accent3>
        <a:srgbClr val="393939"/>
      </a:accent3>
      <a:accent4>
        <a:srgbClr val="717171"/>
      </a:accent4>
      <a:accent5>
        <a:srgbClr val="AAAAAA"/>
      </a:accent5>
      <a:accent6>
        <a:srgbClr val="E6E6E6"/>
      </a:accent6>
      <a:hlink>
        <a:srgbClr val="009999"/>
      </a:hlink>
      <a:folHlink>
        <a:srgbClr val="99CC00"/>
      </a:folHlink>
    </a:clrScheme>
    <a:fontScheme name="-TBWA Group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Helvetic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2D0FF9-9C80-AD42-BE31-E687EB29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Group Credits.dotx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Benedicte Ernst</cp:lastModifiedBy>
  <cp:revision>4</cp:revision>
  <cp:lastPrinted>2012-03-21T08:48:00Z</cp:lastPrinted>
  <dcterms:created xsi:type="dcterms:W3CDTF">2021-02-01T12:04:00Z</dcterms:created>
  <dcterms:modified xsi:type="dcterms:W3CDTF">2021-02-01T12:08:00Z</dcterms:modified>
</cp:coreProperties>
</file>