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030D" w14:textId="77777777" w:rsidR="00990300" w:rsidRPr="0099499D" w:rsidRDefault="00990300" w:rsidP="00990300">
      <w:pPr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</w:pPr>
    </w:p>
    <w:p w14:paraId="4D2F018F" w14:textId="77777777" w:rsidR="0043070E" w:rsidRPr="0043070E" w:rsidRDefault="0043070E" w:rsidP="0043070E">
      <w:pPr>
        <w:rPr>
          <w:rFonts w:ascii="Helvetica" w:hAnsi="Helvetica"/>
          <w:b/>
          <w:color w:val="FF0000"/>
          <w:sz w:val="40"/>
          <w:szCs w:val="40"/>
          <w:lang w:val="fr-FR"/>
        </w:rPr>
      </w:pPr>
      <w:r w:rsidRPr="0043070E">
        <w:rPr>
          <w:rFonts w:ascii="Helvetica" w:hAnsi="Helvetica"/>
          <w:b/>
          <w:color w:val="FF0000"/>
          <w:sz w:val="40"/>
          <w:szCs w:val="40"/>
          <w:lang w:val="fr-FR"/>
        </w:rPr>
        <w:t xml:space="preserve">Op Wi-Free Tour met </w:t>
      </w:r>
      <w:proofErr w:type="spellStart"/>
      <w:r w:rsidRPr="0043070E">
        <w:rPr>
          <w:rFonts w:ascii="Helvetica" w:hAnsi="Helvetica"/>
          <w:b/>
          <w:color w:val="FF0000"/>
          <w:sz w:val="40"/>
          <w:szCs w:val="40"/>
          <w:lang w:val="fr-FR"/>
        </w:rPr>
        <w:t>Telenet</w:t>
      </w:r>
      <w:proofErr w:type="spellEnd"/>
      <w:r w:rsidRPr="0043070E">
        <w:rPr>
          <w:rFonts w:ascii="Helvetica" w:hAnsi="Helvetica"/>
          <w:b/>
          <w:color w:val="FF0000"/>
          <w:sz w:val="40"/>
          <w:szCs w:val="40"/>
          <w:lang w:val="fr-FR"/>
        </w:rPr>
        <w:t xml:space="preserve"> </w:t>
      </w:r>
    </w:p>
    <w:p w14:paraId="5D8737CF" w14:textId="77777777" w:rsidR="00990300" w:rsidRDefault="00990300" w:rsidP="00990300">
      <w:pPr>
        <w:rPr>
          <w:rFonts w:ascii="Helvetica" w:eastAsia="Times New Roman" w:hAnsi="Helvetica" w:cs="Arial"/>
          <w:color w:val="222222"/>
          <w:shd w:val="clear" w:color="auto" w:fill="FFFFFF"/>
          <w:lang w:val="fr-FR" w:eastAsia="en-US"/>
        </w:rPr>
      </w:pPr>
    </w:p>
    <w:p w14:paraId="18A043DB" w14:textId="77777777" w:rsidR="0043070E" w:rsidRPr="00CE0C71" w:rsidRDefault="0043070E" w:rsidP="0043070E">
      <w:pPr>
        <w:rPr>
          <w:rFonts w:ascii="Helvetica" w:hAnsi="Helvetica"/>
          <w:b/>
          <w:sz w:val="20"/>
          <w:szCs w:val="20"/>
          <w:lang w:val="fr-FR"/>
        </w:rPr>
      </w:pPr>
      <w:r w:rsidRPr="00CE0C71">
        <w:rPr>
          <w:rFonts w:ascii="Helvetica" w:hAnsi="Helvetica"/>
          <w:b/>
          <w:sz w:val="20"/>
          <w:szCs w:val="20"/>
          <w:lang w:val="fr-FR"/>
        </w:rPr>
        <w:t xml:space="preserve">De Wi-Free Tour: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da’s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tour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doorheen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heel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België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waarbij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acteur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Rik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Verheye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in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één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week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tijd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zoveel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mogelijk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Telenet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hot- en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homespots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probeert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 te </w:t>
      </w:r>
      <w:proofErr w:type="spellStart"/>
      <w:r w:rsidRPr="00CE0C71">
        <w:rPr>
          <w:rFonts w:ascii="Helvetica" w:hAnsi="Helvetica"/>
          <w:b/>
          <w:sz w:val="20"/>
          <w:szCs w:val="20"/>
          <w:lang w:val="fr-FR"/>
        </w:rPr>
        <w:t>bezoeken</w:t>
      </w:r>
      <w:proofErr w:type="spellEnd"/>
      <w:r w:rsidRPr="00CE0C71">
        <w:rPr>
          <w:rFonts w:ascii="Helvetica" w:hAnsi="Helvetica"/>
          <w:b/>
          <w:sz w:val="20"/>
          <w:szCs w:val="20"/>
          <w:lang w:val="fr-FR"/>
        </w:rPr>
        <w:t xml:space="preserve">. </w:t>
      </w:r>
    </w:p>
    <w:p w14:paraId="2C4971D2" w14:textId="77777777" w:rsidR="0043070E" w:rsidRPr="0099499D" w:rsidRDefault="0043070E" w:rsidP="00990300">
      <w:pPr>
        <w:rPr>
          <w:rFonts w:ascii="Helvetica" w:eastAsia="Times New Roman" w:hAnsi="Helvetica" w:cs="Arial"/>
          <w:color w:val="222222"/>
          <w:shd w:val="clear" w:color="auto" w:fill="FFFFFF"/>
          <w:lang w:val="fr-FR" w:eastAsia="en-US"/>
        </w:rPr>
      </w:pPr>
    </w:p>
    <w:p w14:paraId="064EF403" w14:textId="77777777" w:rsidR="0043070E" w:rsidRPr="00CE0C71" w:rsidRDefault="0043070E" w:rsidP="00CE0C71">
      <w:pPr>
        <w:jc w:val="both"/>
        <w:rPr>
          <w:rFonts w:ascii="Helvetica" w:hAnsi="Helvetica"/>
          <w:sz w:val="20"/>
          <w:szCs w:val="20"/>
          <w:lang w:val="fr-FR"/>
        </w:rPr>
      </w:pPr>
      <w:proofErr w:type="spellStart"/>
      <w:r w:rsidRPr="00CE0C71">
        <w:rPr>
          <w:rFonts w:ascii="Helvetica" w:hAnsi="Helvetica"/>
          <w:sz w:val="20"/>
          <w:szCs w:val="20"/>
          <w:lang w:val="fr-FR"/>
        </w:rPr>
        <w:t>Ons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land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telt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meer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dan 800.000 Wi-Free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punten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waar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Telenet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internetklanten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gratis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draadloos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kunnen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surfen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.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Meer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dan 800.000!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Da’s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serieus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wat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. Acteur Rik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Verheye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zal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in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één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week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tijd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zoveel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mogelijk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van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deze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hot- en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homespots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proberen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te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bezoeken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. </w:t>
      </w:r>
    </w:p>
    <w:p w14:paraId="1DF3C087" w14:textId="77777777" w:rsidR="0043070E" w:rsidRPr="00CE0C71" w:rsidRDefault="0043070E" w:rsidP="00CE0C71">
      <w:pPr>
        <w:jc w:val="both"/>
        <w:rPr>
          <w:rFonts w:ascii="Helvetica" w:hAnsi="Helvetica"/>
          <w:sz w:val="20"/>
          <w:szCs w:val="20"/>
          <w:lang w:val="fr-FR"/>
        </w:rPr>
      </w:pPr>
    </w:p>
    <w:p w14:paraId="2B2DBFAE" w14:textId="77777777" w:rsidR="0043070E" w:rsidRPr="00CE0C71" w:rsidRDefault="0043070E" w:rsidP="00CE0C71">
      <w:pPr>
        <w:jc w:val="both"/>
        <w:rPr>
          <w:rFonts w:ascii="Helvetica" w:hAnsi="Helvetica"/>
          <w:sz w:val="20"/>
          <w:szCs w:val="20"/>
          <w:lang w:val="fr-FR"/>
        </w:rPr>
      </w:pPr>
      <w:proofErr w:type="spellStart"/>
      <w:r w:rsidRPr="00CE0C71">
        <w:rPr>
          <w:rFonts w:ascii="Helvetica" w:hAnsi="Helvetica"/>
          <w:sz w:val="20"/>
          <w:szCs w:val="20"/>
          <w:lang w:val="fr-FR"/>
        </w:rPr>
        <w:t>Onderweg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trakteert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hij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iedereen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op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leuke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verrassingen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.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Zo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gaf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hij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50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warme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croissants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aan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de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vroege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vogels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in de Panos in Gent,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volle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tank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aan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moeder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en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dochter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om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verder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naar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zee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te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rijden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(maar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eerst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gaven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de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Telenet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-man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nog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lift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naar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Antwerpen) en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gloednieuwe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iPhone in de BIB van Leuven. Er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doken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zelfs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enkele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stoere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mannen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de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Noordzee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in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voor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chique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badhanddoek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aan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het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strand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van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Surfers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Paradise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in Knokke-Heist…</w:t>
      </w:r>
    </w:p>
    <w:p w14:paraId="151F3860" w14:textId="77777777" w:rsidR="0043070E" w:rsidRPr="00CE0C71" w:rsidRDefault="0043070E" w:rsidP="00CE0C71">
      <w:pPr>
        <w:jc w:val="both"/>
        <w:rPr>
          <w:rFonts w:ascii="Helvetica" w:hAnsi="Helvetica"/>
          <w:sz w:val="20"/>
          <w:szCs w:val="20"/>
          <w:lang w:val="fr-FR"/>
        </w:rPr>
      </w:pPr>
    </w:p>
    <w:p w14:paraId="69C27D42" w14:textId="77777777" w:rsidR="0043070E" w:rsidRPr="00CE0C71" w:rsidRDefault="0043070E" w:rsidP="00CE0C71">
      <w:pPr>
        <w:jc w:val="both"/>
        <w:rPr>
          <w:rFonts w:ascii="Helvetica" w:hAnsi="Helvetica"/>
          <w:sz w:val="20"/>
          <w:szCs w:val="20"/>
          <w:lang w:val="fr-FR"/>
        </w:rPr>
      </w:pPr>
      <w:proofErr w:type="spellStart"/>
      <w:r w:rsidRPr="00CE0C71">
        <w:rPr>
          <w:rFonts w:ascii="Helvetica" w:hAnsi="Helvetica"/>
          <w:sz w:val="20"/>
          <w:szCs w:val="20"/>
          <w:lang w:val="fr-FR"/>
        </w:rPr>
        <w:t>Heel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de Wi-Free Tour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is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live te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volgen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op nationale radio.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Want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zowel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’s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morgens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, ’s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middags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als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’s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avonds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laat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Rik via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radiospot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weten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waar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hij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zich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op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dat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moment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bevindt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.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Geen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klassiek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radioformat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dus. Maar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live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radiocampagne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waarbij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geen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enkele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spot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dezelfde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is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en die de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luisteraar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meteen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ter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plaatse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trekt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. </w:t>
      </w:r>
    </w:p>
    <w:p w14:paraId="77206C7C" w14:textId="77777777" w:rsidR="0043070E" w:rsidRPr="00CE0C71" w:rsidRDefault="0043070E" w:rsidP="00CE0C71">
      <w:pPr>
        <w:jc w:val="both"/>
        <w:rPr>
          <w:rFonts w:ascii="Helvetica" w:hAnsi="Helvetica"/>
          <w:sz w:val="20"/>
          <w:szCs w:val="20"/>
          <w:lang w:val="fr-FR"/>
        </w:rPr>
      </w:pPr>
    </w:p>
    <w:p w14:paraId="31EEBCCC" w14:textId="77777777" w:rsidR="0043070E" w:rsidRPr="00CE0C71" w:rsidRDefault="0043070E" w:rsidP="00931ADE">
      <w:pPr>
        <w:rPr>
          <w:rFonts w:ascii="Helvetica" w:hAnsi="Helvetica"/>
          <w:sz w:val="20"/>
          <w:szCs w:val="20"/>
          <w:lang w:val="fr-FR"/>
        </w:rPr>
      </w:pPr>
      <w:bookmarkStart w:id="0" w:name="_GoBack"/>
      <w:proofErr w:type="spellStart"/>
      <w:r w:rsidRPr="00CE0C71">
        <w:rPr>
          <w:rFonts w:ascii="Helvetica" w:hAnsi="Helvetica"/>
          <w:sz w:val="20"/>
          <w:szCs w:val="20"/>
          <w:lang w:val="fr-FR"/>
        </w:rPr>
        <w:t>Url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: snap.telenet.be </w:t>
      </w:r>
      <w:r w:rsidRPr="00CE0C71">
        <w:rPr>
          <w:rFonts w:ascii="Helvetica" w:hAnsi="Helvetica"/>
          <w:sz w:val="20"/>
          <w:szCs w:val="20"/>
          <w:lang w:val="fr-FR"/>
        </w:rPr>
        <w:br/>
      </w:r>
    </w:p>
    <w:p w14:paraId="2ECD9961" w14:textId="77777777" w:rsidR="0043070E" w:rsidRPr="00CE0C71" w:rsidRDefault="0043070E" w:rsidP="00CE0C71">
      <w:pPr>
        <w:jc w:val="both"/>
        <w:rPr>
          <w:rFonts w:ascii="Helvetica" w:hAnsi="Helvetica"/>
          <w:sz w:val="20"/>
          <w:szCs w:val="20"/>
          <w:lang w:val="fr-FR"/>
        </w:rPr>
      </w:pPr>
      <w:proofErr w:type="spellStart"/>
      <w:r w:rsidRPr="00CE0C71">
        <w:rPr>
          <w:rFonts w:ascii="Helvetica" w:hAnsi="Helvetica"/>
          <w:sz w:val="20"/>
          <w:szCs w:val="20"/>
          <w:lang w:val="fr-FR"/>
        </w:rPr>
        <w:t>Radiospots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: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zie</w:t>
      </w:r>
      <w:proofErr w:type="spellEnd"/>
      <w:r w:rsidRPr="00CE0C71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CE0C71">
        <w:rPr>
          <w:rFonts w:ascii="Helvetica" w:hAnsi="Helvetica"/>
          <w:sz w:val="20"/>
          <w:szCs w:val="20"/>
          <w:lang w:val="fr-FR"/>
        </w:rPr>
        <w:t>bijlage</w:t>
      </w:r>
      <w:proofErr w:type="spellEnd"/>
    </w:p>
    <w:bookmarkEnd w:id="0"/>
    <w:p w14:paraId="3219EB6D" w14:textId="77777777" w:rsidR="00D57C8C" w:rsidRDefault="00D57C8C" w:rsidP="00990300">
      <w:pPr>
        <w:shd w:val="clear" w:color="auto" w:fill="FFFFFF"/>
        <w:rPr>
          <w:rFonts w:ascii="Helvetica" w:hAnsi="Helvetica" w:cs="Arial"/>
          <w:color w:val="222222"/>
          <w:lang w:val="fr-FR" w:eastAsia="en-US"/>
        </w:rPr>
      </w:pPr>
    </w:p>
    <w:p w14:paraId="63431EAE" w14:textId="77777777" w:rsidR="0043070E" w:rsidRPr="00FC733C" w:rsidRDefault="0043070E" w:rsidP="0043070E">
      <w:pPr>
        <w:jc w:val="both"/>
        <w:rPr>
          <w:rFonts w:ascii="Helvetica" w:hAnsi="Helvetica"/>
          <w:b/>
          <w:sz w:val="20"/>
          <w:szCs w:val="20"/>
          <w:u w:val="single"/>
          <w:lang w:val="nl-BE"/>
        </w:rPr>
      </w:pPr>
      <w:r w:rsidRPr="00FC733C">
        <w:rPr>
          <w:rFonts w:ascii="Helvetica" w:hAnsi="Helvetica"/>
          <w:b/>
          <w:sz w:val="20"/>
          <w:szCs w:val="20"/>
          <w:u w:val="single"/>
          <w:lang w:val="nl-BE"/>
        </w:rPr>
        <w:t>Credits:</w:t>
      </w:r>
    </w:p>
    <w:p w14:paraId="20FCD945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Brand: </w:t>
      </w:r>
      <w:r>
        <w:rPr>
          <w:rFonts w:ascii="Helvetica" w:hAnsi="Helvetica"/>
          <w:sz w:val="20"/>
          <w:szCs w:val="20"/>
          <w:lang w:val="nl-BE"/>
        </w:rPr>
        <w:t>Telenet</w:t>
      </w:r>
    </w:p>
    <w:p w14:paraId="1F2800AA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Title: </w:t>
      </w:r>
      <w:r>
        <w:rPr>
          <w:rFonts w:ascii="Helvetica" w:hAnsi="Helvetica"/>
          <w:sz w:val="20"/>
          <w:szCs w:val="20"/>
          <w:lang w:val="nl-BE"/>
        </w:rPr>
        <w:t>Wi-Free tour</w:t>
      </w:r>
    </w:p>
    <w:p w14:paraId="5CAE3001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Media: </w:t>
      </w:r>
      <w:r>
        <w:rPr>
          <w:rFonts w:ascii="Helvetica" w:hAnsi="Helvetica"/>
          <w:sz w:val="20"/>
          <w:szCs w:val="20"/>
          <w:lang w:val="nl-BE"/>
        </w:rPr>
        <w:t>Radio, brand activation, online (Snap! pagina Telenet &amp; Facebook-pagina Telenet)</w:t>
      </w:r>
    </w:p>
    <w:p w14:paraId="217483B0" w14:textId="77777777" w:rsidR="0043070E" w:rsidRPr="00126C89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>Client: Lisa Dewinter</w:t>
      </w:r>
    </w:p>
    <w:p w14:paraId="0DECAAF1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Creative Director: </w:t>
      </w:r>
      <w:r>
        <w:rPr>
          <w:rFonts w:ascii="Helvetica" w:hAnsi="Helvetica"/>
          <w:sz w:val="20"/>
          <w:szCs w:val="20"/>
          <w:lang w:val="nl-BE"/>
        </w:rPr>
        <w:t>Jan Macken</w:t>
      </w:r>
    </w:p>
    <w:p w14:paraId="4B669546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Creative team: </w:t>
      </w:r>
      <w:r>
        <w:rPr>
          <w:rFonts w:ascii="Helvetica" w:hAnsi="Helvetica"/>
          <w:sz w:val="20"/>
        </w:rPr>
        <w:t xml:space="preserve">Chiara De Decker, Pol </w:t>
      </w:r>
      <w:proofErr w:type="spellStart"/>
      <w:r>
        <w:rPr>
          <w:rFonts w:ascii="Helvetica" w:hAnsi="Helvetica"/>
          <w:sz w:val="20"/>
        </w:rPr>
        <w:t>Sierens</w:t>
      </w:r>
      <w:proofErr w:type="spellEnd"/>
      <w:r>
        <w:rPr>
          <w:rFonts w:ascii="Helvetica" w:hAnsi="Helvetica"/>
          <w:sz w:val="20"/>
        </w:rPr>
        <w:t xml:space="preserve">, Bout </w:t>
      </w:r>
      <w:proofErr w:type="spellStart"/>
      <w:r>
        <w:rPr>
          <w:rFonts w:ascii="Helvetica" w:hAnsi="Helvetica"/>
          <w:sz w:val="20"/>
        </w:rPr>
        <w:t>Holtof</w:t>
      </w:r>
      <w:proofErr w:type="spellEnd"/>
    </w:p>
    <w:p w14:paraId="39798156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 w:rsidRPr="00FC733C">
        <w:rPr>
          <w:rFonts w:ascii="Helvetica" w:hAnsi="Helvetica"/>
          <w:sz w:val="20"/>
          <w:szCs w:val="20"/>
          <w:lang w:val="nl-BE"/>
        </w:rPr>
        <w:t xml:space="preserve">Account Team: </w:t>
      </w:r>
      <w:r>
        <w:rPr>
          <w:rFonts w:ascii="Helvetica" w:hAnsi="Helvetica"/>
          <w:sz w:val="20"/>
          <w:szCs w:val="20"/>
          <w:lang w:val="nl-BE"/>
        </w:rPr>
        <w:t>Nicolas de Bauw, Katrien de Craecker, Tom Eilers</w:t>
      </w:r>
    </w:p>
    <w:p w14:paraId="05639118" w14:textId="77777777" w:rsidR="0043070E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 xml:space="preserve">Radio </w:t>
      </w:r>
      <w:r w:rsidRPr="00FC733C">
        <w:rPr>
          <w:rFonts w:ascii="Helvetica" w:hAnsi="Helvetica"/>
          <w:sz w:val="20"/>
          <w:szCs w:val="20"/>
          <w:lang w:val="nl-BE"/>
        </w:rPr>
        <w:t>Production: SAKE</w:t>
      </w:r>
    </w:p>
    <w:p w14:paraId="57C1F8D2" w14:textId="77777777" w:rsidR="0043070E" w:rsidRPr="00FC733C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>Film &amp; Radio</w:t>
      </w:r>
      <w:r w:rsidRPr="00FC733C">
        <w:rPr>
          <w:rFonts w:ascii="Helvetica" w:hAnsi="Helvetica"/>
          <w:sz w:val="20"/>
          <w:szCs w:val="20"/>
          <w:lang w:val="nl-BE"/>
        </w:rPr>
        <w:t xml:space="preserve"> producers: Johanna Keppens</w:t>
      </w:r>
    </w:p>
    <w:p w14:paraId="4773657B" w14:textId="77777777" w:rsidR="0043070E" w:rsidRDefault="0043070E" w:rsidP="0043070E">
      <w:pPr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>Activation team: Sharon Lavaert (MAGMA)</w:t>
      </w:r>
    </w:p>
    <w:p w14:paraId="31090DAE" w14:textId="77777777" w:rsidR="0043070E" w:rsidRDefault="0043070E" w:rsidP="0043070E">
      <w:pPr>
        <w:tabs>
          <w:tab w:val="left" w:pos="4016"/>
        </w:tabs>
        <w:jc w:val="both"/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ab/>
      </w:r>
    </w:p>
    <w:p w14:paraId="435E9890" w14:textId="77777777" w:rsidR="0043070E" w:rsidRPr="00FC733C" w:rsidRDefault="0043070E" w:rsidP="0043070E">
      <w:pPr>
        <w:rPr>
          <w:rFonts w:ascii="Helvetica" w:hAnsi="Helvetica"/>
          <w:sz w:val="20"/>
          <w:szCs w:val="20"/>
          <w:lang w:val="nl-BE"/>
        </w:rPr>
      </w:pPr>
      <w:r>
        <w:rPr>
          <w:rFonts w:ascii="Helvetica" w:hAnsi="Helvetica"/>
          <w:sz w:val="20"/>
          <w:szCs w:val="20"/>
          <w:lang w:val="nl-BE"/>
        </w:rPr>
        <w:t xml:space="preserve">Radio air time: </w:t>
      </w:r>
      <w:r>
        <w:rPr>
          <w:rFonts w:ascii="Helvetica" w:hAnsi="Helvetica"/>
          <w:sz w:val="20"/>
          <w:szCs w:val="20"/>
          <w:lang w:val="nl-BE"/>
        </w:rPr>
        <w:br/>
        <w:t>28/08 – 31/08 (aankondigingspotjes)</w:t>
      </w:r>
      <w:r>
        <w:rPr>
          <w:rFonts w:ascii="Helvetica" w:hAnsi="Helvetica"/>
          <w:sz w:val="20"/>
          <w:szCs w:val="20"/>
          <w:lang w:val="nl-BE"/>
        </w:rPr>
        <w:br/>
        <w:t>2/09 – 06/09 (per dag 3 specifieke spotjes die inspelen op de locatie en de prijs die te winnen valt)</w:t>
      </w:r>
    </w:p>
    <w:p w14:paraId="335C4DC6" w14:textId="77777777" w:rsidR="0043070E" w:rsidRPr="0099499D" w:rsidRDefault="0043070E" w:rsidP="00990300">
      <w:pPr>
        <w:shd w:val="clear" w:color="auto" w:fill="FFFFFF"/>
        <w:rPr>
          <w:rFonts w:ascii="Helvetica" w:hAnsi="Helvetica" w:cs="Arial"/>
          <w:color w:val="222222"/>
          <w:lang w:val="fr-FR" w:eastAsia="en-US"/>
        </w:rPr>
      </w:pPr>
    </w:p>
    <w:sectPr w:rsidR="0043070E" w:rsidRPr="0099499D" w:rsidSect="0013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2E06" w14:textId="77777777" w:rsidR="009D66AF" w:rsidRDefault="009D66AF" w:rsidP="0061795A">
      <w:r>
        <w:separator/>
      </w:r>
    </w:p>
  </w:endnote>
  <w:endnote w:type="continuationSeparator" w:id="0">
    <w:p w14:paraId="536F3993" w14:textId="77777777" w:rsidR="009D66AF" w:rsidRDefault="009D66A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25D9" w14:textId="77777777" w:rsidR="009D66AF" w:rsidRDefault="009D66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042D" w14:textId="77777777" w:rsidR="009D66AF" w:rsidRPr="004C5BFD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1BCED05" w14:textId="77777777" w:rsidR="009D66AF" w:rsidRPr="0013287F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9863" w14:textId="77777777" w:rsidR="009D66AF" w:rsidRPr="004C5BFD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0C6C45D" w14:textId="77777777" w:rsidR="009D66AF" w:rsidRPr="0013287F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35A" w14:textId="77777777" w:rsidR="009D66AF" w:rsidRDefault="009D66AF" w:rsidP="0061795A">
      <w:r>
        <w:separator/>
      </w:r>
    </w:p>
  </w:footnote>
  <w:footnote w:type="continuationSeparator" w:id="0">
    <w:p w14:paraId="0454BF87" w14:textId="77777777" w:rsidR="009D66AF" w:rsidRDefault="009D66A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01E2" w14:textId="77777777" w:rsidR="009D66AF" w:rsidRDefault="009D66A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E0D26" w14:textId="77777777" w:rsidR="009D66AF" w:rsidRDefault="009D66A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678" w14:textId="77777777" w:rsidR="009D66AF" w:rsidRPr="000516E6" w:rsidRDefault="009D66A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0516E6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43070E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3125738" w14:textId="77777777" w:rsidR="009D66AF" w:rsidRPr="000516E6" w:rsidRDefault="009D66A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DF282B8" wp14:editId="7B8D82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C0C" w14:textId="77777777" w:rsidR="009D66AF" w:rsidRPr="0013287F" w:rsidRDefault="009D66AF" w:rsidP="0013287F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ECE37F7" wp14:editId="4846026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6"/>
    <w:rsid w:val="00020EA5"/>
    <w:rsid w:val="000516E6"/>
    <w:rsid w:val="000D2730"/>
    <w:rsid w:val="000D30F1"/>
    <w:rsid w:val="0013287F"/>
    <w:rsid w:val="00142919"/>
    <w:rsid w:val="00166EA9"/>
    <w:rsid w:val="00182A11"/>
    <w:rsid w:val="001C0C71"/>
    <w:rsid w:val="001D02AD"/>
    <w:rsid w:val="00204365"/>
    <w:rsid w:val="0021592E"/>
    <w:rsid w:val="00252AAD"/>
    <w:rsid w:val="002575D2"/>
    <w:rsid w:val="00295847"/>
    <w:rsid w:val="002A77AA"/>
    <w:rsid w:val="002B205A"/>
    <w:rsid w:val="002C2EDD"/>
    <w:rsid w:val="002E06E1"/>
    <w:rsid w:val="00332519"/>
    <w:rsid w:val="003433A1"/>
    <w:rsid w:val="003849B5"/>
    <w:rsid w:val="003A2B2A"/>
    <w:rsid w:val="003F1637"/>
    <w:rsid w:val="003F54D5"/>
    <w:rsid w:val="00407DB6"/>
    <w:rsid w:val="0041252A"/>
    <w:rsid w:val="0043070E"/>
    <w:rsid w:val="004774D4"/>
    <w:rsid w:val="0048020D"/>
    <w:rsid w:val="00496AA6"/>
    <w:rsid w:val="00541A72"/>
    <w:rsid w:val="00542C5B"/>
    <w:rsid w:val="0057625F"/>
    <w:rsid w:val="005C783E"/>
    <w:rsid w:val="00606082"/>
    <w:rsid w:val="0061795A"/>
    <w:rsid w:val="00626596"/>
    <w:rsid w:val="00626A87"/>
    <w:rsid w:val="006C22B4"/>
    <w:rsid w:val="006E2266"/>
    <w:rsid w:val="007079DF"/>
    <w:rsid w:val="0072256C"/>
    <w:rsid w:val="00725A09"/>
    <w:rsid w:val="007324C4"/>
    <w:rsid w:val="00732525"/>
    <w:rsid w:val="00740375"/>
    <w:rsid w:val="00745BD6"/>
    <w:rsid w:val="007505B1"/>
    <w:rsid w:val="00826ACF"/>
    <w:rsid w:val="00881912"/>
    <w:rsid w:val="008834CC"/>
    <w:rsid w:val="008C553C"/>
    <w:rsid w:val="008D6837"/>
    <w:rsid w:val="008F0DFD"/>
    <w:rsid w:val="00906B21"/>
    <w:rsid w:val="00931ADE"/>
    <w:rsid w:val="009639C3"/>
    <w:rsid w:val="00990300"/>
    <w:rsid w:val="0099499D"/>
    <w:rsid w:val="009D66AF"/>
    <w:rsid w:val="009F000D"/>
    <w:rsid w:val="00A00434"/>
    <w:rsid w:val="00A73A16"/>
    <w:rsid w:val="00AF3616"/>
    <w:rsid w:val="00B05276"/>
    <w:rsid w:val="00B7747D"/>
    <w:rsid w:val="00BC75F2"/>
    <w:rsid w:val="00BF7868"/>
    <w:rsid w:val="00C45431"/>
    <w:rsid w:val="00C66B16"/>
    <w:rsid w:val="00C72DE2"/>
    <w:rsid w:val="00CC3D8C"/>
    <w:rsid w:val="00CD1671"/>
    <w:rsid w:val="00CE0C71"/>
    <w:rsid w:val="00D2445E"/>
    <w:rsid w:val="00D5545C"/>
    <w:rsid w:val="00D57C8C"/>
    <w:rsid w:val="00D8372E"/>
    <w:rsid w:val="00D86269"/>
    <w:rsid w:val="00DC0742"/>
    <w:rsid w:val="00DE6E7E"/>
    <w:rsid w:val="00E07438"/>
    <w:rsid w:val="00E73224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FB1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094C1-DE1D-A943-A2C4-8CBD5648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1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Heloise Richard</cp:lastModifiedBy>
  <cp:revision>4</cp:revision>
  <cp:lastPrinted>2012-03-20T10:28:00Z</cp:lastPrinted>
  <dcterms:created xsi:type="dcterms:W3CDTF">2013-09-06T07:59:00Z</dcterms:created>
  <dcterms:modified xsi:type="dcterms:W3CDTF">2013-09-06T08:02:00Z</dcterms:modified>
</cp:coreProperties>
</file>