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936D" w14:textId="05A0E650" w:rsidR="00EB2A6A" w:rsidRPr="003844AE" w:rsidRDefault="00EB2A6A" w:rsidP="003844AE">
      <w:pPr>
        <w:jc w:val="both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2802B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G</w:t>
      </w:r>
      <w:r w:rsidR="003844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râce à </w:t>
      </w:r>
      <w:proofErr w:type="spellStart"/>
      <w:r w:rsidR="003844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Telenet</w:t>
      </w:r>
      <w:proofErr w:type="spellEnd"/>
      <w:r w:rsidR="001E66B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et TBWA</w:t>
      </w:r>
      <w:r w:rsidR="003844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, un BV enregistre le message d’accueil de votre messagerie vocale à votre place</w:t>
      </w:r>
    </w:p>
    <w:p w14:paraId="2229A6D9" w14:textId="77777777" w:rsidR="00EB2A6A" w:rsidRPr="002802BC" w:rsidRDefault="00EB2A6A" w:rsidP="00EB2A6A">
      <w:pPr>
        <w:rPr>
          <w:lang w:val="fr-FR"/>
        </w:rPr>
      </w:pPr>
    </w:p>
    <w:p w14:paraId="7AA0B564" w14:textId="77777777" w:rsidR="003844AE" w:rsidRDefault="003844AE" w:rsidP="002802BC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</w:p>
    <w:p w14:paraId="205EB09C" w14:textId="5D8ADBA1" w:rsidR="00EB2A6A" w:rsidRPr="002802BC" w:rsidRDefault="00EB2A6A" w:rsidP="002802BC">
      <w:pPr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>Les messages d’accueil des messageries vocales sont bien souvent ennuyeux et impersonnels. Beaucoup d’entre nous raccrochent d’ailleurs bien avant que le bip ne résonne.</w:t>
      </w:r>
      <w:r w:rsidR="00C30808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King &amp; Kong </w:t>
      </w:r>
      <w:proofErr w:type="gramStart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>ont</w:t>
      </w:r>
      <w:proofErr w:type="gramEnd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donc décidé qu’il était grand temps de faire quelque chose à ce sujet. Car, King &amp; Kong ne sont pas seulement deux manières de téléphoner énormément pour un prix ridicule mais sont aussi incroyablement drôles. C’est pourquoi </w:t>
      </w:r>
      <w:proofErr w:type="spellStart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>Telenet</w:t>
      </w:r>
      <w:proofErr w:type="spellEnd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lance aujourd’hui le King &amp; Kong </w:t>
      </w:r>
      <w:proofErr w:type="spellStart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>voicemailmaker</w:t>
      </w:r>
      <w:proofErr w:type="spellEnd"/>
      <w:r w:rsidRPr="002802BC">
        <w:rPr>
          <w:rFonts w:ascii="Helvetica" w:eastAsia="ＭＳ 明朝" w:hAnsi="Helvetica" w:cs="Arial"/>
          <w:b/>
          <w:color w:val="222222"/>
          <w:sz w:val="20"/>
          <w:lang w:val="fr-FR"/>
        </w:rPr>
        <w:t> !</w:t>
      </w:r>
    </w:p>
    <w:p w14:paraId="6BAA1BF9" w14:textId="77777777" w:rsidR="00EB2A6A" w:rsidRPr="002802BC" w:rsidRDefault="00EB2A6A" w:rsidP="002802BC">
      <w:pPr>
        <w:jc w:val="both"/>
        <w:rPr>
          <w:b/>
          <w:sz w:val="28"/>
          <w:szCs w:val="28"/>
          <w:lang w:val="fr-FR"/>
        </w:rPr>
      </w:pPr>
    </w:p>
    <w:p w14:paraId="78000E59" w14:textId="77777777" w:rsidR="00EB2A6A" w:rsidRPr="002802BC" w:rsidRDefault="00EB2A6A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Grâce au King &amp; Kong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voicemailmaker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, vous pouvez désormais faire enregistrer le message d’accueil de votre messagerie vocale par un BV des plus sérieux.</w:t>
      </w:r>
    </w:p>
    <w:p w14:paraId="353365F1" w14:textId="77777777" w:rsidR="00EB2A6A" w:rsidRPr="002802BC" w:rsidRDefault="00EB2A6A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0FDAA0E6" w14:textId="77777777" w:rsidR="00EB2A6A" w:rsidRPr="002802BC" w:rsidRDefault="00EB2A6A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Qui sont-ils donc ? Il y a bien sûr le seul et unique Jan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Becaus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 qui met son talent à votre service. Mais aussi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Slongs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Dievanongs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 ou Homo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Turisticus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 xml:space="preserve">. A moins que vous ne préfériez laisser Nicole et Hugo se charger de l’accueil de votre messagerie vocale. Et si vous souhaitez plutôt l’atmosphère plus intime de Peter Van 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Asbroeck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, c’est possible également.</w:t>
      </w:r>
    </w:p>
    <w:p w14:paraId="515B62EF" w14:textId="77777777" w:rsidR="00EB2A6A" w:rsidRPr="002802BC" w:rsidRDefault="00EB2A6A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39EF3A53" w14:textId="77777777" w:rsidR="00EB2A6A" w:rsidRDefault="00EB2A6A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Quoi qu’il en soit, à vous de choisir. La seule chose à faire, c’est d’envoyer votre message personnel via telenet.be/</w:t>
      </w:r>
      <w:proofErr w:type="spellStart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voicemailmaker</w:t>
      </w:r>
      <w:proofErr w:type="spellEnd"/>
      <w:r w:rsidRPr="002802BC">
        <w:rPr>
          <w:rFonts w:ascii="Helvetica" w:eastAsia="ＭＳ 明朝" w:hAnsi="Helvetica" w:cs="Arial"/>
          <w:color w:val="222222"/>
          <w:sz w:val="20"/>
          <w:lang w:val="fr-FR"/>
        </w:rPr>
        <w:t>. Les messages les plus sympathiques seront enregistrés, en direct, les 31 octobre et 7 novembre. Si le vôtre en fait partie, il vous sera envoyé et ce, accompagné d’un petit film. Vous pourrez même regarder la session complète et en direct en ligne ? Amusant ? Incroyablement amusant bien sûr !</w:t>
      </w:r>
    </w:p>
    <w:p w14:paraId="68F2299F" w14:textId="77777777" w:rsidR="00203FA6" w:rsidRPr="002802BC" w:rsidRDefault="00203FA6" w:rsidP="002802BC">
      <w:pPr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21CFF1CB" w14:textId="77777777" w:rsidR="00374994" w:rsidRDefault="00374994" w:rsidP="00EB2A6A"/>
    <w:p w14:paraId="31B2534D" w14:textId="27A0064B" w:rsidR="00203FA6" w:rsidRDefault="00203FA6" w:rsidP="00203FA6">
      <w:pPr>
        <w:jc w:val="both"/>
        <w:rPr>
          <w:rFonts w:ascii="Helvetica" w:hAnsi="Helvetica"/>
          <w:b/>
          <w:sz w:val="20"/>
          <w:szCs w:val="20"/>
          <w:u w:val="single"/>
          <w:lang w:val="fr-FR"/>
        </w:rPr>
      </w:pPr>
      <w:r w:rsidRPr="00203FA6">
        <w:rPr>
          <w:rFonts w:ascii="Helvetica" w:hAnsi="Helvetica"/>
          <w:b/>
          <w:sz w:val="20"/>
          <w:szCs w:val="20"/>
          <w:u w:val="single"/>
          <w:lang w:val="fr-FR"/>
        </w:rPr>
        <w:t>Crédits:</w:t>
      </w:r>
    </w:p>
    <w:p w14:paraId="6806D3A4" w14:textId="77777777" w:rsidR="00203FA6" w:rsidRPr="00203FA6" w:rsidRDefault="00203FA6" w:rsidP="00203FA6">
      <w:pPr>
        <w:jc w:val="both"/>
        <w:rPr>
          <w:rFonts w:ascii="Helvetica" w:hAnsi="Helvetica"/>
          <w:b/>
          <w:sz w:val="20"/>
          <w:szCs w:val="20"/>
          <w:u w:val="single"/>
          <w:lang w:val="fr-FR"/>
        </w:rPr>
      </w:pPr>
    </w:p>
    <w:p w14:paraId="667FE8CE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>Brand: Telenet</w:t>
      </w:r>
    </w:p>
    <w:p w14:paraId="54131B59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proofErr w:type="spellStart"/>
      <w:r w:rsidRPr="00203FA6">
        <w:rPr>
          <w:rFonts w:ascii="Helvetica" w:hAnsi="Helvetica"/>
          <w:sz w:val="20"/>
          <w:szCs w:val="20"/>
          <w:lang w:val="nl-NL"/>
        </w:rPr>
        <w:t>Campaign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Title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>: Voicemailmaker</w:t>
      </w:r>
    </w:p>
    <w:p w14:paraId="1C3E0EC9" w14:textId="0FFBBB58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Media: </w:t>
      </w:r>
      <w:r w:rsidRPr="00203FA6">
        <w:rPr>
          <w:rFonts w:ascii="Helvetica" w:hAnsi="Helvetica"/>
          <w:sz w:val="20"/>
          <w:szCs w:val="20"/>
          <w:lang w:val="nl-NL"/>
        </w:rPr>
        <w:tab/>
        <w:t xml:space="preserve">Radio / Online /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Social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/ Email</w:t>
      </w:r>
    </w:p>
    <w:p w14:paraId="13C9EF3E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Creative Director: Jan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Macken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&amp; Gert Pauwels</w:t>
      </w:r>
    </w:p>
    <w:p w14:paraId="44EBD62B" w14:textId="34CC9BE4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Creative teams: Chiara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Dedecker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–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Vital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Schippers</w:t>
      </w:r>
      <w:r w:rsidR="001E66BB">
        <w:rPr>
          <w:rFonts w:ascii="Helvetica" w:hAnsi="Helvetica"/>
          <w:sz w:val="20"/>
          <w:szCs w:val="20"/>
          <w:lang w:val="nl-NL"/>
        </w:rPr>
        <w:t xml:space="preserve"> – Pol </w:t>
      </w:r>
      <w:proofErr w:type="spellStart"/>
      <w:r w:rsidR="001E66BB">
        <w:rPr>
          <w:rFonts w:ascii="Helvetica" w:hAnsi="Helvetica"/>
          <w:sz w:val="20"/>
          <w:szCs w:val="20"/>
          <w:lang w:val="nl-NL"/>
        </w:rPr>
        <w:t>Sierens</w:t>
      </w:r>
      <w:proofErr w:type="spellEnd"/>
    </w:p>
    <w:p w14:paraId="268415C0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Online Copywriter: Veerle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Blykers</w:t>
      </w:r>
      <w:proofErr w:type="spellEnd"/>
    </w:p>
    <w:p w14:paraId="34433055" w14:textId="393C2AEF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>Design Team</w:t>
      </w:r>
      <w:r>
        <w:rPr>
          <w:rFonts w:ascii="Helvetica" w:hAnsi="Helvetica"/>
          <w:sz w:val="20"/>
          <w:szCs w:val="20"/>
          <w:lang w:val="nl-NL"/>
        </w:rPr>
        <w:t xml:space="preserve">: </w:t>
      </w:r>
      <w:r w:rsidRPr="00203FA6">
        <w:rPr>
          <w:rFonts w:ascii="Helvetica" w:hAnsi="Helvetica"/>
          <w:sz w:val="20"/>
          <w:szCs w:val="20"/>
          <w:lang w:val="nl-NL"/>
        </w:rPr>
        <w:t xml:space="preserve">Gilles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Vandenoostende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</w:t>
      </w:r>
    </w:p>
    <w:p w14:paraId="10A1EE98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Helvetica" w:hAnsi="Helvetica"/>
          <w:sz w:val="20"/>
          <w:szCs w:val="20"/>
          <w:lang w:val="nl-NL"/>
        </w:rPr>
      </w:pPr>
      <w:proofErr w:type="spellStart"/>
      <w:r w:rsidRPr="00203FA6">
        <w:rPr>
          <w:rFonts w:ascii="Helvetica" w:hAnsi="Helvetica"/>
          <w:sz w:val="20"/>
          <w:szCs w:val="20"/>
          <w:lang w:val="nl-NL"/>
        </w:rPr>
        <w:t>Frederik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Severijns</w:t>
      </w:r>
    </w:p>
    <w:p w14:paraId="2F4AFC29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Account Team: Wouter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Vandenameele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(Account Manager)</w:t>
      </w:r>
    </w:p>
    <w:p w14:paraId="6AB87A8C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    Thomas Wouters (Account Director)</w:t>
      </w:r>
    </w:p>
    <w:p w14:paraId="42423BE7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    Nathalie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Ducène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(Account Director)</w:t>
      </w:r>
    </w:p>
    <w:p w14:paraId="0200EE1B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    Nicolas De Bauw (Client Service Director)</w:t>
      </w:r>
    </w:p>
    <w:p w14:paraId="78BB2579" w14:textId="5447F820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Project Manager: Hans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Henderickx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, Jan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Casier</w:t>
      </w:r>
      <w:proofErr w:type="spellEnd"/>
    </w:p>
    <w:p w14:paraId="3E997E7B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Online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: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Kood</w:t>
      </w:r>
      <w:proofErr w:type="spellEnd"/>
    </w:p>
    <w:p w14:paraId="21961844" w14:textId="77777777" w:rsidR="00203FA6" w:rsidRPr="00203FA6" w:rsidRDefault="00203FA6" w:rsidP="00203F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203FA6">
        <w:rPr>
          <w:rFonts w:ascii="Helvetica" w:hAnsi="Helvetica"/>
          <w:sz w:val="20"/>
          <w:szCs w:val="20"/>
          <w:lang w:val="nl-NL"/>
        </w:rPr>
        <w:t xml:space="preserve">Media Arts: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Sylvie</w:t>
      </w:r>
      <w:proofErr w:type="spellEnd"/>
      <w:r w:rsidRPr="00203FA6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Pr="00203FA6">
        <w:rPr>
          <w:rFonts w:ascii="Helvetica" w:hAnsi="Helvetica"/>
          <w:sz w:val="20"/>
          <w:szCs w:val="20"/>
          <w:lang w:val="nl-NL"/>
        </w:rPr>
        <w:t>Dewaele</w:t>
      </w:r>
      <w:proofErr w:type="spellEnd"/>
    </w:p>
    <w:p w14:paraId="6EE7F090" w14:textId="77777777" w:rsidR="006658B6" w:rsidRPr="00071C32" w:rsidRDefault="006658B6" w:rsidP="006658B6">
      <w:pPr>
        <w:rPr>
          <w:rFonts w:ascii="Arial" w:eastAsia="ＭＳ 明朝" w:hAnsi="Arial" w:cs="Arial"/>
          <w:sz w:val="20"/>
          <w:szCs w:val="20"/>
        </w:rPr>
      </w:pPr>
      <w:r w:rsidRPr="00597509">
        <w:rPr>
          <w:rFonts w:ascii="Helvetica" w:hAnsi="Helvetica"/>
          <w:sz w:val="20"/>
          <w:szCs w:val="20"/>
          <w:lang w:val="nl-NL"/>
        </w:rPr>
        <w:t xml:space="preserve">Radio &amp; TV Producer: Lore </w:t>
      </w:r>
      <w:r w:rsidRPr="00071C32">
        <w:rPr>
          <w:rFonts w:ascii="Helvetica" w:hAnsi="Helvetica"/>
          <w:sz w:val="20"/>
          <w:szCs w:val="20"/>
          <w:lang w:val="nl-NL"/>
        </w:rPr>
        <w:t xml:space="preserve">Desmet </w:t>
      </w:r>
      <w:r w:rsidRPr="00071C32">
        <w:rPr>
          <w:rFonts w:ascii="Arial" w:eastAsia="ＭＳ 明朝" w:hAnsi="Arial" w:cs="Arial"/>
          <w:sz w:val="20"/>
          <w:szCs w:val="20"/>
          <w:lang w:val="nl-NL"/>
        </w:rPr>
        <w:t>&amp;</w:t>
      </w:r>
      <w:r w:rsidRPr="00071C32">
        <w:rPr>
          <w:rFonts w:ascii="Arial" w:eastAsia="ＭＳ 明朝" w:hAnsi="Arial" w:cs="Arial"/>
          <w:color w:val="CD1E19"/>
          <w:sz w:val="20"/>
          <w:szCs w:val="20"/>
          <w:lang w:val="nl-NL"/>
        </w:rPr>
        <w:t xml:space="preserve"> </w:t>
      </w:r>
      <w:r w:rsidRPr="00071C32">
        <w:rPr>
          <w:rFonts w:ascii="Arial" w:eastAsia="ＭＳ 明朝" w:hAnsi="Arial" w:cs="Arial"/>
          <w:sz w:val="20"/>
          <w:szCs w:val="20"/>
          <w:lang w:val="nl-NL"/>
        </w:rPr>
        <w:t xml:space="preserve">Mieke </w:t>
      </w:r>
      <w:proofErr w:type="spellStart"/>
      <w:r w:rsidRPr="00071C32">
        <w:rPr>
          <w:rFonts w:ascii="Arial" w:eastAsia="ＭＳ 明朝" w:hAnsi="Arial" w:cs="Arial"/>
          <w:sz w:val="20"/>
          <w:szCs w:val="20"/>
          <w:lang w:val="nl-NL"/>
        </w:rPr>
        <w:t>Vandewalle</w:t>
      </w:r>
      <w:proofErr w:type="spellEnd"/>
    </w:p>
    <w:p w14:paraId="5304C09E" w14:textId="77777777" w:rsidR="006658B6" w:rsidRPr="00597509" w:rsidRDefault="006658B6" w:rsidP="006658B6">
      <w:pPr>
        <w:rPr>
          <w:rFonts w:ascii="Helvetica" w:hAnsi="Helvetica"/>
          <w:sz w:val="20"/>
          <w:szCs w:val="20"/>
          <w:lang w:val="nl-NL"/>
        </w:rPr>
      </w:pPr>
      <w:r w:rsidRPr="00071C32">
        <w:rPr>
          <w:rFonts w:ascii="Helvetica" w:hAnsi="Helvetica"/>
          <w:sz w:val="20"/>
          <w:szCs w:val="20"/>
          <w:lang w:val="nl-NL"/>
        </w:rPr>
        <w:t xml:space="preserve">Sound </w:t>
      </w:r>
      <w:proofErr w:type="spellStart"/>
      <w:r w:rsidRPr="00071C32">
        <w:rPr>
          <w:rFonts w:ascii="Helvetica" w:hAnsi="Helvetica"/>
          <w:sz w:val="20"/>
          <w:szCs w:val="20"/>
          <w:lang w:val="nl-NL"/>
        </w:rPr>
        <w:t>ingeneer</w:t>
      </w:r>
      <w:proofErr w:type="spellEnd"/>
      <w:r w:rsidRPr="00071C32">
        <w:rPr>
          <w:rFonts w:ascii="Helvetica" w:hAnsi="Helvetica"/>
          <w:sz w:val="20"/>
          <w:szCs w:val="20"/>
          <w:lang w:val="nl-NL"/>
        </w:rPr>
        <w:t xml:space="preserve">:  Jan </w:t>
      </w:r>
      <w:proofErr w:type="spellStart"/>
      <w:r w:rsidRPr="00071C32">
        <w:rPr>
          <w:rFonts w:ascii="Helvetica" w:hAnsi="Helvetica"/>
          <w:sz w:val="20"/>
          <w:szCs w:val="20"/>
          <w:lang w:val="nl-NL"/>
        </w:rPr>
        <w:t>Pollet</w:t>
      </w:r>
      <w:proofErr w:type="spellEnd"/>
    </w:p>
    <w:p w14:paraId="785E546C" w14:textId="77777777" w:rsidR="006658B6" w:rsidRPr="00597509" w:rsidRDefault="006658B6" w:rsidP="006658B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proofErr w:type="spellStart"/>
      <w:r w:rsidRPr="00597509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597509">
        <w:rPr>
          <w:rFonts w:ascii="Helvetica" w:hAnsi="Helvetica"/>
          <w:sz w:val="20"/>
          <w:szCs w:val="20"/>
          <w:lang w:val="nl-NL"/>
        </w:rPr>
        <w:t>: SAKE</w:t>
      </w:r>
    </w:p>
    <w:p w14:paraId="55D9AA12" w14:textId="77777777" w:rsidR="006658B6" w:rsidRPr="00597509" w:rsidRDefault="006658B6" w:rsidP="006658B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597509">
        <w:rPr>
          <w:rFonts w:ascii="Helvetica" w:hAnsi="Helvetica"/>
          <w:sz w:val="20"/>
          <w:szCs w:val="20"/>
          <w:lang w:val="nl-NL"/>
        </w:rPr>
        <w:t xml:space="preserve">Media Agency: </w:t>
      </w:r>
      <w:proofErr w:type="spellStart"/>
      <w:r w:rsidRPr="00597509">
        <w:rPr>
          <w:rFonts w:ascii="Helvetica" w:hAnsi="Helvetica"/>
          <w:sz w:val="20"/>
          <w:szCs w:val="20"/>
          <w:lang w:val="nl-NL"/>
        </w:rPr>
        <w:t>Vizeum</w:t>
      </w:r>
      <w:proofErr w:type="spellEnd"/>
    </w:p>
    <w:p w14:paraId="064F77C4" w14:textId="77777777" w:rsidR="00203FA6" w:rsidRPr="00EB2A6A" w:rsidRDefault="00203FA6" w:rsidP="00EB2A6A">
      <w:bookmarkStart w:id="0" w:name="_GoBack"/>
      <w:bookmarkEnd w:id="0"/>
    </w:p>
    <w:sectPr w:rsidR="00203FA6" w:rsidRPr="00EB2A6A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A9BC" w14:textId="77777777" w:rsidR="00327CDD" w:rsidRDefault="00327CDD" w:rsidP="0061795A">
      <w:r>
        <w:separator/>
      </w:r>
    </w:p>
  </w:endnote>
  <w:endnote w:type="continuationSeparator" w:id="0">
    <w:p w14:paraId="6F2BC92E" w14:textId="77777777" w:rsidR="00327CDD" w:rsidRDefault="00327CD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46A3" w14:textId="77777777" w:rsidR="00327CDD" w:rsidRPr="004C5BFD" w:rsidRDefault="00327CDD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F31C157" w14:textId="77777777" w:rsidR="00327CDD" w:rsidRPr="004C5BFD" w:rsidRDefault="00327CDD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8D6C" w14:textId="77777777" w:rsidR="00327CDD" w:rsidRPr="004C5BFD" w:rsidRDefault="00327CD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4F65807" w14:textId="77777777" w:rsidR="00327CDD" w:rsidRPr="004C5BFD" w:rsidRDefault="00327CD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E380" w14:textId="77777777" w:rsidR="00327CDD" w:rsidRDefault="00327CDD" w:rsidP="0061795A">
      <w:r>
        <w:separator/>
      </w:r>
    </w:p>
  </w:footnote>
  <w:footnote w:type="continuationSeparator" w:id="0">
    <w:p w14:paraId="0E40AB49" w14:textId="77777777" w:rsidR="00327CDD" w:rsidRDefault="00327CD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123" w14:textId="77777777" w:rsidR="00327CDD" w:rsidRDefault="00327CDD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B7A88" w14:textId="77777777" w:rsidR="00327CDD" w:rsidRDefault="00327CDD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D0A0" w14:textId="77777777" w:rsidR="00327CDD" w:rsidRPr="001C6E34" w:rsidRDefault="00327CDD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203FA6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FE54A0A" w14:textId="77777777" w:rsidR="00327CDD" w:rsidRPr="001C6E34" w:rsidRDefault="00327CDD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29C2963" wp14:editId="3BEC645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E115" w14:textId="77777777" w:rsidR="00327CDD" w:rsidRPr="004C5BFD" w:rsidRDefault="00327CD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6D1A82E" wp14:editId="642DF05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577"/>
    <w:multiLevelType w:val="hybridMultilevel"/>
    <w:tmpl w:val="DB562AB6"/>
    <w:lvl w:ilvl="0" w:tplc="E1703F9E">
      <w:start w:val="5"/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154F7"/>
    <w:rsid w:val="00056D86"/>
    <w:rsid w:val="00061A67"/>
    <w:rsid w:val="00096336"/>
    <w:rsid w:val="00121240"/>
    <w:rsid w:val="001A1687"/>
    <w:rsid w:val="001A5ABC"/>
    <w:rsid w:val="001B3B0A"/>
    <w:rsid w:val="001C6E34"/>
    <w:rsid w:val="001E66BB"/>
    <w:rsid w:val="00203FA6"/>
    <w:rsid w:val="00204365"/>
    <w:rsid w:val="002266EE"/>
    <w:rsid w:val="002802BC"/>
    <w:rsid w:val="00295847"/>
    <w:rsid w:val="002A77AA"/>
    <w:rsid w:val="00326C9D"/>
    <w:rsid w:val="00327CDD"/>
    <w:rsid w:val="00332519"/>
    <w:rsid w:val="00374994"/>
    <w:rsid w:val="003844AE"/>
    <w:rsid w:val="00394BE1"/>
    <w:rsid w:val="003F54D5"/>
    <w:rsid w:val="004774D4"/>
    <w:rsid w:val="0048020D"/>
    <w:rsid w:val="00496AA6"/>
    <w:rsid w:val="004C5BFD"/>
    <w:rsid w:val="0057625F"/>
    <w:rsid w:val="005D12D3"/>
    <w:rsid w:val="00610B37"/>
    <w:rsid w:val="00615045"/>
    <w:rsid w:val="0061795A"/>
    <w:rsid w:val="006309E1"/>
    <w:rsid w:val="006658B6"/>
    <w:rsid w:val="00666192"/>
    <w:rsid w:val="006876D1"/>
    <w:rsid w:val="006E2266"/>
    <w:rsid w:val="00707D03"/>
    <w:rsid w:val="00740375"/>
    <w:rsid w:val="007A6214"/>
    <w:rsid w:val="007C632C"/>
    <w:rsid w:val="007D544D"/>
    <w:rsid w:val="007F05EF"/>
    <w:rsid w:val="007F0632"/>
    <w:rsid w:val="00890B9D"/>
    <w:rsid w:val="008A6E05"/>
    <w:rsid w:val="00955047"/>
    <w:rsid w:val="00957214"/>
    <w:rsid w:val="009866AB"/>
    <w:rsid w:val="009B2822"/>
    <w:rsid w:val="009F000D"/>
    <w:rsid w:val="00A73A16"/>
    <w:rsid w:val="00A858C9"/>
    <w:rsid w:val="00AE1D42"/>
    <w:rsid w:val="00B7071D"/>
    <w:rsid w:val="00B83BA8"/>
    <w:rsid w:val="00BB7BB0"/>
    <w:rsid w:val="00BF5900"/>
    <w:rsid w:val="00C01D0D"/>
    <w:rsid w:val="00C30808"/>
    <w:rsid w:val="00C353D3"/>
    <w:rsid w:val="00C66B16"/>
    <w:rsid w:val="00D357E3"/>
    <w:rsid w:val="00DD148D"/>
    <w:rsid w:val="00E76235"/>
    <w:rsid w:val="00E83885"/>
    <w:rsid w:val="00EB2A6A"/>
    <w:rsid w:val="00EC7C51"/>
    <w:rsid w:val="00F13790"/>
    <w:rsid w:val="00F54E76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C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E76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35"/>
    <w:rPr>
      <w:rFonts w:ascii="Cambria" w:eastAsia="ＭＳ 明朝" w:hAnsi="Cambria" w:cs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35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35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7623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E76235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D3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E76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35"/>
    <w:rPr>
      <w:rFonts w:ascii="Cambria" w:eastAsia="ＭＳ 明朝" w:hAnsi="Cambria" w:cs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35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35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7623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E76235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D3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4B09A-B4F8-EA4B-9616-721DFC9B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Heloise Richard</cp:lastModifiedBy>
  <cp:revision>2</cp:revision>
  <cp:lastPrinted>2013-10-16T09:18:00Z</cp:lastPrinted>
  <dcterms:created xsi:type="dcterms:W3CDTF">2013-10-24T13:10:00Z</dcterms:created>
  <dcterms:modified xsi:type="dcterms:W3CDTF">2013-10-24T13:10:00Z</dcterms:modified>
</cp:coreProperties>
</file>