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1A" w:rsidRDefault="00FA37C6">
      <w:r>
        <w:rPr>
          <w:rFonts w:ascii="Ecofont Vera Sans" w:hAnsi="Ecofont Vera Sans"/>
          <w:noProof/>
          <w:lang w:eastAsia="nl-BE"/>
        </w:rPr>
        <w:drawing>
          <wp:inline distT="0" distB="0" distL="0" distR="0" wp14:anchorId="6FB1D4E0" wp14:editId="14407BBB">
            <wp:extent cx="5667375" cy="8020050"/>
            <wp:effectExtent l="0" t="0" r="9525" b="0"/>
            <wp:docPr id="1" name="Afbeelding 1" descr="C:\Users\Gebruiker1\Desktop\32222222222Bijlage 5_De Zonnebloem_inrichtingsplan NOS-def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1\Desktop\32222222222Bijlage 5_De Zonnebloem_inrichtingsplan NOS-def_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D1A" w:rsidSect="00FA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GROBOLD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C6"/>
    <w:rsid w:val="00CB3D1A"/>
    <w:rsid w:val="00F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A3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3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A3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3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1E0B9A53.dotm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De Ceuster</dc:creator>
  <cp:lastModifiedBy>Kristin De Ceuster</cp:lastModifiedBy>
  <cp:revision>1</cp:revision>
  <dcterms:created xsi:type="dcterms:W3CDTF">2017-12-12T13:58:00Z</dcterms:created>
  <dcterms:modified xsi:type="dcterms:W3CDTF">2017-12-12T13:59:00Z</dcterms:modified>
</cp:coreProperties>
</file>