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3B442" w14:textId="03DFC49E" w:rsidR="00FE49C5" w:rsidRPr="00720281" w:rsidRDefault="00302100" w:rsidP="001D51E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b/>
          <w:color w:val="FF0000"/>
          <w:sz w:val="36"/>
          <w:szCs w:val="36"/>
          <w:lang w:val="nl-NL"/>
        </w:rPr>
      </w:pPr>
      <w:bookmarkStart w:id="0" w:name="_GoBack"/>
      <w:bookmarkEnd w:id="0"/>
      <w:r w:rsidRPr="00720281">
        <w:rPr>
          <w:rFonts w:ascii="Helvetica" w:hAnsi="Helvetica"/>
          <w:b/>
          <w:color w:val="FF0000"/>
          <w:sz w:val="36"/>
          <w:szCs w:val="36"/>
          <w:lang w:val="nl-NL"/>
        </w:rPr>
        <w:t xml:space="preserve">TBWA &amp; Telenet </w:t>
      </w:r>
      <w:r w:rsidR="00B63DF7">
        <w:rPr>
          <w:rFonts w:ascii="Helvetica" w:hAnsi="Helvetica"/>
          <w:b/>
          <w:color w:val="FF0000"/>
          <w:sz w:val="36"/>
          <w:szCs w:val="36"/>
          <w:lang w:val="nl-NL"/>
        </w:rPr>
        <w:t>nemen je mee naar het B</w:t>
      </w:r>
      <w:r w:rsidR="00C72B64" w:rsidRPr="00720281">
        <w:rPr>
          <w:rFonts w:ascii="Helvetica" w:hAnsi="Helvetica"/>
          <w:b/>
          <w:color w:val="FF0000"/>
          <w:sz w:val="36"/>
          <w:szCs w:val="36"/>
          <w:lang w:val="nl-NL"/>
        </w:rPr>
        <w:t>K Veldrijden</w:t>
      </w:r>
      <w:r w:rsidRPr="00720281">
        <w:rPr>
          <w:rFonts w:ascii="Helvetica" w:hAnsi="Helvetica"/>
          <w:b/>
          <w:color w:val="FF0000"/>
          <w:sz w:val="36"/>
          <w:szCs w:val="36"/>
          <w:lang w:val="nl-NL"/>
        </w:rPr>
        <w:t>: Wellens of nietes?</w:t>
      </w:r>
    </w:p>
    <w:p w14:paraId="4A600EBB" w14:textId="3A698599" w:rsidR="00262609" w:rsidRDefault="00B63DF7" w:rsidP="001D51E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lang w:val="nl-NL"/>
        </w:rPr>
      </w:pPr>
      <w:r w:rsidRPr="00D82EC3">
        <w:rPr>
          <w:rFonts w:ascii="Helvetica" w:hAnsi="Helvetica"/>
          <w:lang w:val="nl-NL"/>
        </w:rPr>
        <w:t>Op zondag 11</w:t>
      </w:r>
      <w:r w:rsidR="006C4681" w:rsidRPr="00D82EC3">
        <w:rPr>
          <w:rFonts w:ascii="Helvetica" w:hAnsi="Helvetica"/>
          <w:lang w:val="nl-NL"/>
        </w:rPr>
        <w:t xml:space="preserve"> </w:t>
      </w:r>
      <w:r w:rsidRPr="00D82EC3">
        <w:rPr>
          <w:rFonts w:ascii="Helvetica" w:hAnsi="Helvetica"/>
          <w:lang w:val="nl-NL"/>
        </w:rPr>
        <w:t>januari</w:t>
      </w:r>
      <w:r w:rsidR="006C4681" w:rsidRPr="00D82EC3">
        <w:rPr>
          <w:rFonts w:ascii="Helvetica" w:hAnsi="Helvetica"/>
          <w:lang w:val="nl-NL"/>
        </w:rPr>
        <w:t xml:space="preserve"> </w:t>
      </w:r>
      <w:r w:rsidRPr="00D82EC3">
        <w:rPr>
          <w:rFonts w:ascii="Helvetica" w:hAnsi="Helvetica"/>
          <w:lang w:val="nl-NL"/>
        </w:rPr>
        <w:t xml:space="preserve">worstelen de meesters van de cross zich opnieuw door het slijk tijdens het </w:t>
      </w:r>
      <w:r w:rsidRPr="00CF5437">
        <w:rPr>
          <w:rFonts w:ascii="Helvetica" w:hAnsi="Helvetica"/>
          <w:bCs/>
          <w:lang w:val="nl-NL"/>
        </w:rPr>
        <w:t>Belgisch Kampioenschap Veldrijden</w:t>
      </w:r>
      <w:r w:rsidRPr="00CF5437">
        <w:rPr>
          <w:rFonts w:ascii="Helvetica" w:hAnsi="Helvetica"/>
          <w:lang w:val="nl-NL"/>
        </w:rPr>
        <w:t> in Erpe-Mere</w:t>
      </w:r>
      <w:r w:rsidRPr="00D82EC3">
        <w:rPr>
          <w:rFonts w:ascii="Helvetica" w:hAnsi="Helvetica"/>
          <w:lang w:val="nl-NL"/>
        </w:rPr>
        <w:t>.</w:t>
      </w:r>
      <w:r w:rsidRPr="00B63DF7">
        <w:rPr>
          <w:rFonts w:ascii="Helvetica" w:hAnsi="Helvetica"/>
          <w:lang w:val="nl-NL"/>
        </w:rPr>
        <w:t xml:space="preserve"> </w:t>
      </w:r>
      <w:r w:rsidR="00262609">
        <w:rPr>
          <w:rFonts w:ascii="Helvetica" w:hAnsi="Helvetica"/>
          <w:lang w:val="nl-NL"/>
        </w:rPr>
        <w:t xml:space="preserve">Om dit spektakel eens van dichtbij mee te maken kan je meedoen met </w:t>
      </w:r>
      <w:r w:rsidR="00262609" w:rsidRPr="00B63DF7">
        <w:rPr>
          <w:rFonts w:ascii="Helvetica" w:hAnsi="Helvetica"/>
          <w:b/>
          <w:lang w:val="nl-NL"/>
        </w:rPr>
        <w:t>“Wellens of nietes”</w:t>
      </w:r>
      <w:r w:rsidR="00262609">
        <w:rPr>
          <w:rFonts w:ascii="Helvetica" w:hAnsi="Helvetica"/>
          <w:lang w:val="nl-NL"/>
        </w:rPr>
        <w:t xml:space="preserve">. Een </w:t>
      </w:r>
      <w:r w:rsidR="00262609" w:rsidRPr="00CF5437">
        <w:rPr>
          <w:rFonts w:ascii="Helvetica" w:hAnsi="Helvetica"/>
          <w:b/>
          <w:lang w:val="nl-NL"/>
        </w:rPr>
        <w:t xml:space="preserve">online </w:t>
      </w:r>
      <w:r w:rsidR="00A05A76" w:rsidRPr="00CF5437">
        <w:rPr>
          <w:rFonts w:ascii="Helvetica" w:hAnsi="Helvetica"/>
          <w:b/>
          <w:lang w:val="nl-NL"/>
        </w:rPr>
        <w:t>video-</w:t>
      </w:r>
      <w:r w:rsidR="00A00EA9" w:rsidRPr="00CF5437">
        <w:rPr>
          <w:rFonts w:ascii="Helvetica" w:hAnsi="Helvetica"/>
          <w:b/>
          <w:lang w:val="nl-NL"/>
        </w:rPr>
        <w:t>kwis</w:t>
      </w:r>
      <w:r w:rsidR="00A00EA9">
        <w:rPr>
          <w:rFonts w:ascii="Helvetica" w:hAnsi="Helvetica"/>
          <w:lang w:val="nl-NL"/>
        </w:rPr>
        <w:t xml:space="preserve"> speciaal voor alle Telenet-</w:t>
      </w:r>
      <w:r w:rsidR="00262609">
        <w:rPr>
          <w:rFonts w:ascii="Helvetica" w:hAnsi="Helvetica"/>
          <w:lang w:val="nl-NL"/>
        </w:rPr>
        <w:t xml:space="preserve">klanten, met </w:t>
      </w:r>
      <w:r w:rsidR="00F145F0">
        <w:rPr>
          <w:rFonts w:ascii="Helvetica" w:hAnsi="Helvetica"/>
          <w:lang w:val="nl-NL"/>
        </w:rPr>
        <w:t xml:space="preserve">niemand minder dan </w:t>
      </w:r>
      <w:r w:rsidR="00F145F0" w:rsidRPr="00B63DF7">
        <w:rPr>
          <w:rFonts w:ascii="Helvetica" w:hAnsi="Helvetica"/>
          <w:b/>
          <w:lang w:val="nl-NL"/>
        </w:rPr>
        <w:t>Bart Wellens</w:t>
      </w:r>
      <w:r w:rsidR="00F145F0">
        <w:rPr>
          <w:rFonts w:ascii="Helvetica" w:hAnsi="Helvetica"/>
          <w:lang w:val="nl-NL"/>
        </w:rPr>
        <w:t xml:space="preserve"> </w:t>
      </w:r>
      <w:r w:rsidR="00F145F0" w:rsidRPr="000C0FB1">
        <w:rPr>
          <w:rFonts w:ascii="Helvetica" w:hAnsi="Helvetica"/>
          <w:lang w:val="nl-NL"/>
        </w:rPr>
        <w:t xml:space="preserve">als </w:t>
      </w:r>
      <w:r w:rsidR="00F145F0" w:rsidRPr="00CF5437">
        <w:rPr>
          <w:rFonts w:ascii="Helvetica" w:hAnsi="Helvetica"/>
          <w:b/>
          <w:lang w:val="nl-NL"/>
        </w:rPr>
        <w:t>kwismaster</w:t>
      </w:r>
      <w:r w:rsidR="00F145F0" w:rsidRPr="000C0FB1">
        <w:rPr>
          <w:rFonts w:ascii="Helvetica" w:hAnsi="Helvetica"/>
          <w:lang w:val="nl-NL"/>
        </w:rPr>
        <w:t>.</w:t>
      </w:r>
      <w:r w:rsidR="00262609">
        <w:rPr>
          <w:rFonts w:ascii="Helvetica" w:hAnsi="Helvetica"/>
          <w:lang w:val="nl-NL"/>
        </w:rPr>
        <w:t xml:space="preserve"> </w:t>
      </w:r>
    </w:p>
    <w:p w14:paraId="05330EE5" w14:textId="5F051203" w:rsidR="00262609" w:rsidRDefault="00262609" w:rsidP="001D51E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De 1000 beste kwissers winnen een </w:t>
      </w:r>
      <w:r w:rsidRPr="00B63DF7">
        <w:rPr>
          <w:rFonts w:ascii="Helvetica" w:hAnsi="Helvetica"/>
          <w:b/>
          <w:lang w:val="nl-NL"/>
        </w:rPr>
        <w:t xml:space="preserve">duo-ticket voor </w:t>
      </w:r>
      <w:r w:rsidR="00392A65">
        <w:rPr>
          <w:rFonts w:ascii="Helvetica" w:hAnsi="Helvetica"/>
          <w:b/>
          <w:lang w:val="nl-NL"/>
        </w:rPr>
        <w:t xml:space="preserve">het </w:t>
      </w:r>
      <w:r w:rsidR="00B63DF7" w:rsidRPr="00B63DF7">
        <w:rPr>
          <w:rFonts w:ascii="Helvetica" w:hAnsi="Helvetica"/>
          <w:b/>
          <w:lang w:val="nl-NL"/>
        </w:rPr>
        <w:t>B</w:t>
      </w:r>
      <w:r w:rsidRPr="00B63DF7">
        <w:rPr>
          <w:rFonts w:ascii="Helvetica" w:hAnsi="Helvetica"/>
          <w:b/>
          <w:lang w:val="nl-NL"/>
        </w:rPr>
        <w:t>K</w:t>
      </w:r>
      <w:r w:rsidR="00392A65">
        <w:rPr>
          <w:rFonts w:ascii="Helvetica" w:hAnsi="Helvetica"/>
          <w:b/>
          <w:lang w:val="nl-NL"/>
        </w:rPr>
        <w:t xml:space="preserve"> veldrijden</w:t>
      </w:r>
      <w:r w:rsidRPr="00B63DF7">
        <w:rPr>
          <w:rFonts w:ascii="Helvetica" w:hAnsi="Helvetica"/>
          <w:b/>
          <w:lang w:val="nl-NL"/>
        </w:rPr>
        <w:t xml:space="preserve"> </w:t>
      </w:r>
      <w:r>
        <w:rPr>
          <w:rFonts w:ascii="Helvetica" w:hAnsi="Helvetica"/>
          <w:lang w:val="nl-NL"/>
        </w:rPr>
        <w:t xml:space="preserve">én 2 paar </w:t>
      </w:r>
      <w:r w:rsidRPr="00CF5437">
        <w:rPr>
          <w:rFonts w:ascii="Helvetica" w:hAnsi="Helvetica"/>
          <w:b/>
          <w:lang w:val="nl-NL"/>
        </w:rPr>
        <w:t>gele veldritbotten</w:t>
      </w:r>
      <w:r>
        <w:rPr>
          <w:rFonts w:ascii="Helvetica" w:hAnsi="Helvetica"/>
          <w:lang w:val="nl-NL"/>
        </w:rPr>
        <w:t>.</w:t>
      </w:r>
      <w:r w:rsidR="00F033EF">
        <w:rPr>
          <w:rFonts w:ascii="Helvetica" w:hAnsi="Helvetica"/>
          <w:lang w:val="nl-NL"/>
        </w:rPr>
        <w:t xml:space="preserve"> </w:t>
      </w:r>
    </w:p>
    <w:p w14:paraId="67B2F15E" w14:textId="0C2BF111" w:rsidR="006513EC" w:rsidRPr="006513EC" w:rsidRDefault="006513EC" w:rsidP="006513EC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lang w:val="nl-NL"/>
        </w:rPr>
      </w:pPr>
      <w:r w:rsidRPr="006513EC">
        <w:rPr>
          <w:rFonts w:ascii="Helvetica" w:hAnsi="Helvetica"/>
          <w:lang w:val="nl-NL"/>
        </w:rPr>
        <w:t xml:space="preserve">Wil jij erbij zijn in </w:t>
      </w:r>
      <w:r w:rsidR="00B63DF7">
        <w:rPr>
          <w:rFonts w:ascii="Helvetica" w:hAnsi="Helvetica"/>
          <w:lang w:val="nl-NL"/>
        </w:rPr>
        <w:t>Erpe-Mere</w:t>
      </w:r>
      <w:r w:rsidRPr="006513EC">
        <w:rPr>
          <w:rFonts w:ascii="Helvetica" w:hAnsi="Helvetica"/>
          <w:lang w:val="nl-NL"/>
        </w:rPr>
        <w:t>?</w:t>
      </w:r>
    </w:p>
    <w:p w14:paraId="1A74CB05" w14:textId="2C2860BF" w:rsidR="00FE49C5" w:rsidRPr="00B63DF7" w:rsidRDefault="006513EC" w:rsidP="001D51E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u w:val="single"/>
          <w:lang w:val="nl-NL"/>
        </w:rPr>
      </w:pPr>
      <w:r w:rsidRPr="006513EC">
        <w:rPr>
          <w:rFonts w:ascii="Helvetica" w:hAnsi="Helvetica"/>
          <w:lang w:val="nl-NL"/>
        </w:rPr>
        <w:t>Schaaf dan zeker je kennis van het veldrijden bij, want kwismaster Bart Wellens heeft een vragenvuur voor je klaar. De antwoorden krijg je al: Wellens</w:t>
      </w:r>
      <w:r w:rsidR="00B63DF7">
        <w:rPr>
          <w:rFonts w:ascii="Helvetica" w:hAnsi="Helvetica"/>
          <w:lang w:val="nl-NL"/>
        </w:rPr>
        <w:t xml:space="preserve"> of nietes.</w:t>
      </w:r>
      <w:r w:rsidRPr="006513EC">
        <w:rPr>
          <w:rFonts w:ascii="Helvetica" w:hAnsi="Helvetica"/>
          <w:lang w:val="nl-NL"/>
        </w:rPr>
        <w:t xml:space="preserve"> En de vragen</w:t>
      </w:r>
      <w:r w:rsidR="00B63DF7">
        <w:rPr>
          <w:rFonts w:ascii="Helvetica" w:hAnsi="Helvetica"/>
          <w:lang w:val="nl-NL"/>
        </w:rPr>
        <w:t xml:space="preserve">… die ontdek je van </w:t>
      </w:r>
      <w:r w:rsidR="00B63DF7" w:rsidRPr="00B63DF7">
        <w:rPr>
          <w:rFonts w:ascii="Helvetica" w:hAnsi="Helvetica"/>
          <w:b/>
          <w:lang w:val="nl-NL"/>
        </w:rPr>
        <w:t xml:space="preserve">donderdag 11 tot en met </w:t>
      </w:r>
      <w:r w:rsidR="00CF5437">
        <w:rPr>
          <w:rFonts w:ascii="Helvetica" w:hAnsi="Helvetica"/>
          <w:b/>
          <w:lang w:val="nl-NL"/>
        </w:rPr>
        <w:t>woensdag 17</w:t>
      </w:r>
      <w:r w:rsidRPr="00B63DF7">
        <w:rPr>
          <w:rFonts w:ascii="Helvetica" w:hAnsi="Helvetica"/>
          <w:b/>
          <w:lang w:val="nl-NL"/>
        </w:rPr>
        <w:t xml:space="preserve"> </w:t>
      </w:r>
      <w:r w:rsidR="00B63DF7" w:rsidRPr="00B63DF7">
        <w:rPr>
          <w:rFonts w:ascii="Helvetica" w:hAnsi="Helvetica"/>
          <w:b/>
          <w:lang w:val="nl-NL"/>
        </w:rPr>
        <w:t>december</w:t>
      </w:r>
      <w:r w:rsidRPr="006513EC">
        <w:rPr>
          <w:rFonts w:ascii="Helvetica" w:hAnsi="Helvetica"/>
          <w:lang w:val="nl-NL"/>
        </w:rPr>
        <w:t xml:space="preserve"> op telenet.be/</w:t>
      </w:r>
      <w:r w:rsidRPr="006513EC">
        <w:rPr>
          <w:rFonts w:ascii="Helvetica" w:hAnsi="Helvetica"/>
          <w:u w:val="single"/>
          <w:lang w:val="nl-NL"/>
        </w:rPr>
        <w:t>wellensofnietes</w:t>
      </w:r>
    </w:p>
    <w:p w14:paraId="744D3EED" w14:textId="01446AB7" w:rsidR="00322682" w:rsidRDefault="00322682" w:rsidP="001E074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nl-BE" w:eastAsia="en-US"/>
        </w:rPr>
      </w:pPr>
    </w:p>
    <w:p w14:paraId="2A0032B3" w14:textId="778C0D1B" w:rsidR="00C5159C" w:rsidRDefault="00D82EC3" w:rsidP="00C5159C">
      <w:pPr>
        <w:pStyle w:val="NoSpacing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CREDITS</w:t>
      </w:r>
    </w:p>
    <w:p w14:paraId="5614D068" w14:textId="77777777" w:rsidR="00D82EC3" w:rsidRPr="00720281" w:rsidRDefault="00D82EC3" w:rsidP="00C5159C">
      <w:pPr>
        <w:pStyle w:val="NoSpacing"/>
        <w:rPr>
          <w:rFonts w:ascii="Helvetica" w:hAnsi="Helvetica"/>
          <w:b/>
          <w:sz w:val="20"/>
          <w:szCs w:val="20"/>
          <w:u w:val="single"/>
        </w:rPr>
      </w:pPr>
    </w:p>
    <w:p w14:paraId="64A5D272" w14:textId="77777777" w:rsidR="00C5159C" w:rsidRPr="00720281" w:rsidRDefault="00C5159C" w:rsidP="00C515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 xml:space="preserve">Brand: </w:t>
      </w:r>
      <w:r w:rsidRPr="00720281">
        <w:rPr>
          <w:rFonts w:ascii="Helvetica" w:hAnsi="Helvetica"/>
          <w:sz w:val="20"/>
          <w:lang w:val="fr-FR"/>
        </w:rPr>
        <w:t>TELENET</w:t>
      </w:r>
    </w:p>
    <w:p w14:paraId="48873BF3" w14:textId="77777777" w:rsidR="00C5159C" w:rsidRPr="00720281" w:rsidRDefault="00C5159C" w:rsidP="00C515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720281">
        <w:rPr>
          <w:rFonts w:ascii="Helvetica" w:hAnsi="Helvetica"/>
          <w:b/>
          <w:sz w:val="20"/>
        </w:rPr>
        <w:t xml:space="preserve">Campaign Title: </w:t>
      </w:r>
      <w:r w:rsidRPr="00720281">
        <w:rPr>
          <w:rFonts w:ascii="Helvetica" w:hAnsi="Helvetica"/>
          <w:sz w:val="20"/>
          <w:lang w:val="fr-FR"/>
        </w:rPr>
        <w:t>Wellens of Nietes.</w:t>
      </w:r>
    </w:p>
    <w:p w14:paraId="0713BFA2" w14:textId="77777777" w:rsidR="00C5159C" w:rsidRPr="00720281" w:rsidRDefault="00C5159C" w:rsidP="00C5159C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Media:</w:t>
      </w:r>
      <w:r w:rsidRPr="00720281">
        <w:rPr>
          <w:rFonts w:ascii="Helvetica" w:hAnsi="Helvetica"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Emails + Banners + Online platform</w:t>
      </w:r>
      <w:r w:rsidRPr="00720281">
        <w:rPr>
          <w:rFonts w:ascii="Helvetica" w:hAnsi="Helvetica"/>
          <w:sz w:val="20"/>
        </w:rPr>
        <w:tab/>
      </w:r>
    </w:p>
    <w:p w14:paraId="1BAB61FA" w14:textId="77777777" w:rsidR="00C5159C" w:rsidRPr="00720281" w:rsidRDefault="00C5159C" w:rsidP="00C5159C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 w:rsidRPr="00720281">
        <w:rPr>
          <w:rFonts w:ascii="Helvetica" w:hAnsi="Helvetica"/>
          <w:b/>
          <w:sz w:val="20"/>
        </w:rPr>
        <w:t xml:space="preserve">Agency: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</w:rPr>
        <w:t>TBWA</w:t>
      </w:r>
    </w:p>
    <w:p w14:paraId="18DA692C" w14:textId="77777777" w:rsidR="00C5159C" w:rsidRPr="00720281" w:rsidRDefault="00C5159C" w:rsidP="00C5159C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Creative Director: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</w:rPr>
        <w:t>Gert Pauwels</w:t>
      </w:r>
    </w:p>
    <w:p w14:paraId="0E017D0D" w14:textId="77777777" w:rsidR="00C5159C" w:rsidRPr="00720281" w:rsidRDefault="00C5159C" w:rsidP="00C5159C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Art Director: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David Maertens</w:t>
      </w:r>
    </w:p>
    <w:p w14:paraId="6A271ACF" w14:textId="77777777" w:rsidR="00C5159C" w:rsidRPr="00720281" w:rsidRDefault="00C5159C" w:rsidP="00C5159C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Copy Writer: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 xml:space="preserve">Stan-Louis Bufkens </w:t>
      </w:r>
    </w:p>
    <w:p w14:paraId="1F673FF9" w14:textId="77777777" w:rsidR="00C5159C" w:rsidRPr="00720281" w:rsidRDefault="00C5159C" w:rsidP="00C5159C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 w:rsidRPr="00720281">
        <w:rPr>
          <w:rFonts w:ascii="Helvetica" w:hAnsi="Helvetica"/>
          <w:b/>
          <w:sz w:val="20"/>
        </w:rPr>
        <w:t xml:space="preserve">Design Director: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Hendrik Everaerts</w:t>
      </w:r>
      <w:r w:rsidRPr="00720281">
        <w:rPr>
          <w:rFonts w:ascii="Helvetica" w:hAnsi="Helvetica"/>
          <w:b/>
          <w:sz w:val="20"/>
        </w:rPr>
        <w:t xml:space="preserve"> </w:t>
      </w:r>
    </w:p>
    <w:p w14:paraId="570DEF06" w14:textId="07400B45" w:rsidR="00C5159C" w:rsidRPr="00720281" w:rsidRDefault="00C5159C" w:rsidP="00C5159C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Designer On-line: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Yannick Van der Goten</w:t>
      </w:r>
      <w:r w:rsidR="007F1B89">
        <w:rPr>
          <w:rFonts w:ascii="Helvetica" w:hAnsi="Helvetica"/>
          <w:sz w:val="20"/>
          <w:lang w:val="fr-FR"/>
        </w:rPr>
        <w:t xml:space="preserve"> &amp; Olivia Maisin</w:t>
      </w:r>
    </w:p>
    <w:p w14:paraId="7042FDB7" w14:textId="77777777" w:rsidR="00C5159C" w:rsidRPr="00720281" w:rsidRDefault="00C5159C" w:rsidP="00C5159C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Account Director: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</w:rPr>
        <w:t>Nathalie Ducène</w:t>
      </w:r>
    </w:p>
    <w:p w14:paraId="550C4C2A" w14:textId="77777777" w:rsidR="00C5159C" w:rsidRPr="00720281" w:rsidRDefault="00C5159C" w:rsidP="00C5159C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Account Manager:</w:t>
      </w:r>
      <w:r w:rsidRPr="00720281">
        <w:rPr>
          <w:rFonts w:ascii="Helvetica" w:hAnsi="Helvetica"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 xml:space="preserve">Katrien De Craecker </w:t>
      </w:r>
    </w:p>
    <w:p w14:paraId="53D2DCAB" w14:textId="77777777" w:rsidR="00C5159C" w:rsidRPr="00720281" w:rsidRDefault="00C5159C" w:rsidP="00C5159C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 xml:space="preserve">Project Manager On-line: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Jan Casier</w:t>
      </w:r>
    </w:p>
    <w:p w14:paraId="5B687E29" w14:textId="77777777" w:rsidR="00C5159C" w:rsidRPr="00720281" w:rsidRDefault="00C5159C" w:rsidP="00C5159C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Rich Media Developer:</w:t>
      </w:r>
      <w:r w:rsidRPr="00720281">
        <w:rPr>
          <w:rFonts w:ascii="Helvetica" w:hAnsi="Helvetica"/>
          <w:sz w:val="20"/>
          <w:lang w:val="fr-FR"/>
        </w:rPr>
        <w:tab/>
        <w:t>Diederik van Remoortere</w:t>
      </w:r>
    </w:p>
    <w:p w14:paraId="52BCD644" w14:textId="77777777" w:rsidR="00C5159C" w:rsidRPr="00720281" w:rsidRDefault="00C5159C" w:rsidP="00C5159C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Display Advertsing Producer:</w:t>
      </w:r>
      <w:r w:rsidRPr="00720281">
        <w:rPr>
          <w:rFonts w:ascii="Helvetica" w:hAnsi="Helvetica"/>
          <w:sz w:val="20"/>
        </w:rPr>
        <w:t xml:space="preserve"> </w:t>
      </w:r>
      <w:r w:rsidRPr="00720281">
        <w:rPr>
          <w:rFonts w:ascii="Helvetica" w:hAnsi="Helvetica"/>
          <w:sz w:val="20"/>
        </w:rPr>
        <w:tab/>
        <w:t>Jan Bikkembergs &amp; Kristof Massoels</w:t>
      </w:r>
    </w:p>
    <w:p w14:paraId="3174D3B5" w14:textId="1633BE8C" w:rsidR="00C5159C" w:rsidRDefault="00C5159C" w:rsidP="00C5159C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  <w:lang w:val="fr-FR"/>
        </w:rPr>
        <w:t>Radio and TV Producer :</w:t>
      </w:r>
      <w:r w:rsidRPr="00720281">
        <w:rPr>
          <w:rFonts w:ascii="Helvetica" w:hAnsi="Helvetica"/>
          <w:b/>
          <w:sz w:val="20"/>
          <w:lang w:val="fr-FR"/>
        </w:rPr>
        <w:tab/>
      </w:r>
      <w:r w:rsidRPr="00720281">
        <w:rPr>
          <w:rFonts w:ascii="Helvetica" w:hAnsi="Helvetica"/>
          <w:sz w:val="20"/>
          <w:lang w:val="fr-FR"/>
        </w:rPr>
        <w:t>Sarah Bornauw</w:t>
      </w:r>
      <w:r>
        <w:rPr>
          <w:rFonts w:ascii="Helvetica" w:hAnsi="Helvetica"/>
          <w:sz w:val="20"/>
          <w:lang w:val="fr-FR"/>
        </w:rPr>
        <w:t xml:space="preserve"> </w:t>
      </w:r>
    </w:p>
    <w:p w14:paraId="26BEA2C0" w14:textId="3CCF8494" w:rsidR="00C5159C" w:rsidRPr="00C5159C" w:rsidRDefault="00C5159C" w:rsidP="00C5159C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  <w:lang w:val="fr-FR"/>
        </w:rPr>
      </w:pPr>
      <w:r w:rsidRPr="00C5159C">
        <w:rPr>
          <w:rFonts w:ascii="Helvetica" w:hAnsi="Helvetica"/>
          <w:b/>
          <w:sz w:val="20"/>
          <w:lang w:val="fr-FR"/>
        </w:rPr>
        <w:t>Junior Producer :</w:t>
      </w:r>
      <w:r>
        <w:rPr>
          <w:rFonts w:ascii="Helvetica" w:hAnsi="Helvetica"/>
          <w:b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>Eva Segers</w:t>
      </w:r>
    </w:p>
    <w:p w14:paraId="3EFD0C2A" w14:textId="77777777" w:rsidR="007F1B89" w:rsidRDefault="007F1B89" w:rsidP="00C5159C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</w:p>
    <w:p w14:paraId="69EA9AE5" w14:textId="7549E9FC" w:rsidR="00C5159C" w:rsidRPr="00720281" w:rsidRDefault="00C5159C" w:rsidP="00C5159C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 xml:space="preserve">Campaign Manager Telenet:   </w:t>
      </w:r>
      <w:r w:rsidRPr="00720281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Jella Peeters</w:t>
      </w:r>
    </w:p>
    <w:p w14:paraId="684542B8" w14:textId="77777777" w:rsidR="00C5159C" w:rsidRPr="00720281" w:rsidRDefault="00C5159C" w:rsidP="00C5159C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</w:p>
    <w:p w14:paraId="2E270539" w14:textId="77777777" w:rsidR="00C5159C" w:rsidRPr="00102E2F" w:rsidRDefault="00C5159C" w:rsidP="001E074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nl-BE" w:eastAsia="en-US"/>
        </w:rPr>
      </w:pPr>
    </w:p>
    <w:sectPr w:rsidR="00C5159C" w:rsidRPr="00102E2F" w:rsidSect="004C5B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F528" w14:textId="77777777" w:rsidR="007F525F" w:rsidRDefault="007F525F" w:rsidP="0061795A">
      <w:r>
        <w:separator/>
      </w:r>
    </w:p>
  </w:endnote>
  <w:endnote w:type="continuationSeparator" w:id="0">
    <w:p w14:paraId="63D10333" w14:textId="77777777" w:rsidR="007F525F" w:rsidRDefault="007F525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0DC7" w14:textId="77777777" w:rsidR="007F525F" w:rsidRPr="004C5BFD" w:rsidRDefault="007F525F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27F352D" w14:textId="77777777" w:rsidR="007F525F" w:rsidRPr="004C5BFD" w:rsidRDefault="007F525F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6A93" w14:textId="77777777" w:rsidR="007F525F" w:rsidRPr="004C5BFD" w:rsidRDefault="007F525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3A23861" w14:textId="77777777" w:rsidR="007F525F" w:rsidRPr="004C5BFD" w:rsidRDefault="007F525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BE5A" w14:textId="77777777" w:rsidR="007F525F" w:rsidRDefault="007F525F" w:rsidP="0061795A">
      <w:r>
        <w:separator/>
      </w:r>
    </w:p>
  </w:footnote>
  <w:footnote w:type="continuationSeparator" w:id="0">
    <w:p w14:paraId="70D8D810" w14:textId="77777777" w:rsidR="007F525F" w:rsidRDefault="007F525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9E16" w14:textId="77777777" w:rsidR="007F525F" w:rsidRDefault="007F525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A8E9A" w14:textId="77777777" w:rsidR="007F525F" w:rsidRDefault="007F525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0E611" w14:textId="77777777" w:rsidR="007F525F" w:rsidRPr="001C6E34" w:rsidRDefault="007F525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377251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806F669" w14:textId="77777777" w:rsidR="007F525F" w:rsidRPr="001C6E34" w:rsidRDefault="007F525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4B7E2792" wp14:editId="41C0E30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6003" w14:textId="77777777" w:rsidR="007F525F" w:rsidRPr="004C5BFD" w:rsidRDefault="007F525F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FD27F54" wp14:editId="696B6FB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17B"/>
    <w:multiLevelType w:val="hybridMultilevel"/>
    <w:tmpl w:val="B1AC7FDA"/>
    <w:lvl w:ilvl="0" w:tplc="040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">
    <w:nsid w:val="379C110B"/>
    <w:multiLevelType w:val="hybridMultilevel"/>
    <w:tmpl w:val="9DDA5A2E"/>
    <w:lvl w:ilvl="0" w:tplc="91F27E7A">
      <w:numFmt w:val="bullet"/>
      <w:lvlText w:val=""/>
      <w:lvlJc w:val="left"/>
      <w:pPr>
        <w:ind w:left="1800" w:hanging="360"/>
      </w:pPr>
      <w:rPr>
        <w:rFonts w:ascii="Symbol" w:eastAsia="ＭＳ 明朝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D3"/>
    <w:rsid w:val="00061A67"/>
    <w:rsid w:val="000C0FB1"/>
    <w:rsid w:val="00102E2F"/>
    <w:rsid w:val="00121240"/>
    <w:rsid w:val="001C6E34"/>
    <w:rsid w:val="001D51EA"/>
    <w:rsid w:val="001E0744"/>
    <w:rsid w:val="00204365"/>
    <w:rsid w:val="00262609"/>
    <w:rsid w:val="00265E91"/>
    <w:rsid w:val="0027136D"/>
    <w:rsid w:val="00295847"/>
    <w:rsid w:val="002A77AA"/>
    <w:rsid w:val="00302100"/>
    <w:rsid w:val="00322682"/>
    <w:rsid w:val="00332519"/>
    <w:rsid w:val="00340947"/>
    <w:rsid w:val="00377251"/>
    <w:rsid w:val="00392A65"/>
    <w:rsid w:val="003A3A6F"/>
    <w:rsid w:val="003F537D"/>
    <w:rsid w:val="003F54D5"/>
    <w:rsid w:val="004774D4"/>
    <w:rsid w:val="0048020D"/>
    <w:rsid w:val="00496AA6"/>
    <w:rsid w:val="004C5BFD"/>
    <w:rsid w:val="0057625F"/>
    <w:rsid w:val="005D12D3"/>
    <w:rsid w:val="00602E1C"/>
    <w:rsid w:val="00615045"/>
    <w:rsid w:val="0061795A"/>
    <w:rsid w:val="006513EC"/>
    <w:rsid w:val="00666192"/>
    <w:rsid w:val="00674A11"/>
    <w:rsid w:val="006C4681"/>
    <w:rsid w:val="006E2266"/>
    <w:rsid w:val="00720281"/>
    <w:rsid w:val="00740375"/>
    <w:rsid w:val="007C632C"/>
    <w:rsid w:val="007F1B89"/>
    <w:rsid w:val="007F525F"/>
    <w:rsid w:val="00890B9D"/>
    <w:rsid w:val="008B0C95"/>
    <w:rsid w:val="008E08D0"/>
    <w:rsid w:val="00927D81"/>
    <w:rsid w:val="009F000D"/>
    <w:rsid w:val="00A00EA9"/>
    <w:rsid w:val="00A05A76"/>
    <w:rsid w:val="00A73A16"/>
    <w:rsid w:val="00A858C9"/>
    <w:rsid w:val="00AA4A9C"/>
    <w:rsid w:val="00AA57B4"/>
    <w:rsid w:val="00AF41AA"/>
    <w:rsid w:val="00B63DF7"/>
    <w:rsid w:val="00BB7BB0"/>
    <w:rsid w:val="00BF6196"/>
    <w:rsid w:val="00C353D3"/>
    <w:rsid w:val="00C5159C"/>
    <w:rsid w:val="00C66B16"/>
    <w:rsid w:val="00C72B64"/>
    <w:rsid w:val="00CF5437"/>
    <w:rsid w:val="00D63D80"/>
    <w:rsid w:val="00D82EC3"/>
    <w:rsid w:val="00E2157D"/>
    <w:rsid w:val="00E42B1D"/>
    <w:rsid w:val="00F033EF"/>
    <w:rsid w:val="00F13790"/>
    <w:rsid w:val="00F145F0"/>
    <w:rsid w:val="00F43994"/>
    <w:rsid w:val="00FC6443"/>
    <w:rsid w:val="00FE4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0D8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27D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27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95"/>
    <w:rPr>
      <w:color w:val="0000FF" w:themeColor="hyperlink"/>
      <w:u w:val="single"/>
    </w:rPr>
  </w:style>
  <w:style w:type="paragraph" w:customStyle="1" w:styleId="TBWANormal">
    <w:name w:val="TBWA Normal"/>
    <w:rsid w:val="00340947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340947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27D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27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95"/>
    <w:rPr>
      <w:color w:val="0000FF" w:themeColor="hyperlink"/>
      <w:u w:val="single"/>
    </w:rPr>
  </w:style>
  <w:style w:type="paragraph" w:customStyle="1" w:styleId="TBWANormal">
    <w:name w:val="TBWA Normal"/>
    <w:rsid w:val="00340947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34094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1AB4E-D0AA-D148-886E-28E38913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216</Words>
  <Characters>1237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Van Dyck</dc:creator>
  <cp:keywords/>
  <dc:description/>
  <cp:lastModifiedBy>Guest User</cp:lastModifiedBy>
  <cp:revision>2</cp:revision>
  <cp:lastPrinted>2014-01-13T16:12:00Z</cp:lastPrinted>
  <dcterms:created xsi:type="dcterms:W3CDTF">2014-12-11T14:33:00Z</dcterms:created>
  <dcterms:modified xsi:type="dcterms:W3CDTF">2014-12-11T14:33:00Z</dcterms:modified>
</cp:coreProperties>
</file>