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3CFC" w14:textId="45A86726" w:rsidR="00081BCE" w:rsidRPr="000C6108" w:rsidRDefault="008D0A8E" w:rsidP="00AF0294">
      <w:pPr>
        <w:rPr>
          <w:rFonts w:ascii="Calibri" w:hAnsi="Calibri" w:cs="Calibri"/>
          <w:b/>
          <w:lang w:val="en-US"/>
        </w:rPr>
      </w:pPr>
      <w:r w:rsidRPr="008D0A8E">
        <w:rPr>
          <w:rFonts w:ascii="Calibri" w:hAnsi="Calibri" w:cs="Calibri"/>
          <w:b/>
          <w:lang w:val="en-US"/>
        </w:rPr>
        <w:t>27</w:t>
      </w:r>
      <w:r w:rsidRPr="008D0A8E">
        <w:rPr>
          <w:rFonts w:ascii="Calibri" w:hAnsi="Calibri" w:cs="Calibri"/>
          <w:b/>
          <w:vertAlign w:val="superscript"/>
          <w:lang w:val="en-US"/>
        </w:rPr>
        <w:t>th</w:t>
      </w:r>
      <w:r w:rsidRPr="008D0A8E">
        <w:rPr>
          <w:rFonts w:ascii="Calibri" w:hAnsi="Calibri" w:cs="Calibri"/>
          <w:b/>
          <w:lang w:val="en-US"/>
        </w:rPr>
        <w:t xml:space="preserve"> September</w:t>
      </w:r>
      <w:r w:rsidR="00FC3E01" w:rsidRPr="008D0A8E">
        <w:rPr>
          <w:rFonts w:ascii="Calibri" w:hAnsi="Calibri" w:cs="Calibri"/>
          <w:b/>
          <w:lang w:val="en-US"/>
        </w:rPr>
        <w:t xml:space="preserve"> 202</w:t>
      </w:r>
      <w:r w:rsidR="004701E9" w:rsidRPr="008D0A8E">
        <w:rPr>
          <w:rFonts w:ascii="Calibri" w:hAnsi="Calibri" w:cs="Calibri"/>
          <w:b/>
          <w:lang w:val="en-US"/>
        </w:rPr>
        <w:t>1</w:t>
      </w:r>
    </w:p>
    <w:p w14:paraId="3229698B" w14:textId="77777777" w:rsidR="00206704" w:rsidRPr="000C6108" w:rsidRDefault="00206704" w:rsidP="00AF0294">
      <w:pPr>
        <w:jc w:val="center"/>
        <w:rPr>
          <w:rFonts w:ascii="Calibri" w:hAnsi="Calibri" w:cs="Calibri"/>
          <w:b/>
          <w:lang w:val="en-US"/>
        </w:rPr>
      </w:pPr>
    </w:p>
    <w:p w14:paraId="54D59345" w14:textId="35F3E76B" w:rsidR="00081BCE" w:rsidRPr="000C6108" w:rsidRDefault="00F51F60" w:rsidP="00AF0294">
      <w:pPr>
        <w:jc w:val="center"/>
        <w:rPr>
          <w:rFonts w:ascii="Calibri" w:hAnsi="Calibri" w:cs="Calibri"/>
          <w:sz w:val="32"/>
          <w:szCs w:val="32"/>
          <w:lang w:val="en-US"/>
        </w:rPr>
      </w:pPr>
      <w:r w:rsidRPr="000C6108">
        <w:rPr>
          <w:rFonts w:ascii="Calibri" w:hAnsi="Calibri" w:cs="Calibri"/>
          <w:b/>
          <w:bCs/>
          <w:sz w:val="32"/>
          <w:szCs w:val="32"/>
          <w:lang w:val="en-US"/>
        </w:rPr>
        <w:t>PRESS RELEASE</w:t>
      </w:r>
    </w:p>
    <w:p w14:paraId="7556A353" w14:textId="77777777" w:rsidR="007C2461" w:rsidRPr="000C6108" w:rsidRDefault="007C2461" w:rsidP="00F120DA">
      <w:pPr>
        <w:jc w:val="center"/>
        <w:rPr>
          <w:rFonts w:ascii="Calibri" w:hAnsi="Calibri" w:cs="Calibri"/>
          <w:b/>
          <w:sz w:val="32"/>
          <w:szCs w:val="32"/>
          <w:lang w:val="en-US"/>
        </w:rPr>
      </w:pPr>
    </w:p>
    <w:p w14:paraId="223A0174" w14:textId="4C77CA91" w:rsidR="006A5F4A" w:rsidRPr="000C6108" w:rsidRDefault="00063E13" w:rsidP="006A5F4A">
      <w:pPr>
        <w:jc w:val="center"/>
        <w:rPr>
          <w:rFonts w:ascii="Calibri" w:hAnsi="Calibri" w:cs="Calibri"/>
          <w:b/>
          <w:sz w:val="32"/>
          <w:szCs w:val="32"/>
          <w:lang w:val="en-US"/>
        </w:rPr>
      </w:pPr>
      <w:r w:rsidRPr="00063E13">
        <w:rPr>
          <w:rFonts w:ascii="Calibri" w:hAnsi="Calibri" w:cs="Calibri"/>
          <w:b/>
          <w:sz w:val="32"/>
          <w:szCs w:val="32"/>
          <w:lang w:val="en-US"/>
        </w:rPr>
        <w:t xml:space="preserve">EXBERRY® Coloring Foods supplier </w:t>
      </w:r>
      <w:r>
        <w:rPr>
          <w:rFonts w:ascii="Calibri" w:hAnsi="Calibri" w:cs="Calibri"/>
          <w:b/>
          <w:sz w:val="32"/>
          <w:szCs w:val="32"/>
          <w:lang w:val="en-US"/>
        </w:rPr>
        <w:t xml:space="preserve">GNT </w:t>
      </w:r>
      <w:r w:rsidR="003C437D">
        <w:rPr>
          <w:rFonts w:ascii="Calibri" w:hAnsi="Calibri" w:cs="Calibri"/>
          <w:b/>
          <w:sz w:val="32"/>
          <w:szCs w:val="32"/>
          <w:lang w:val="en-US"/>
        </w:rPr>
        <w:t>welcomes</w:t>
      </w:r>
      <w:r>
        <w:rPr>
          <w:rFonts w:ascii="Calibri" w:hAnsi="Calibri" w:cs="Calibri"/>
          <w:b/>
          <w:sz w:val="32"/>
          <w:szCs w:val="32"/>
          <w:lang w:val="en-US"/>
        </w:rPr>
        <w:t xml:space="preserve"> </w:t>
      </w:r>
      <w:r w:rsidR="00CE201B" w:rsidRPr="000C6108">
        <w:rPr>
          <w:rFonts w:ascii="Calibri" w:hAnsi="Calibri" w:cs="Calibri"/>
          <w:b/>
          <w:sz w:val="32"/>
          <w:szCs w:val="32"/>
          <w:lang w:val="en-US"/>
        </w:rPr>
        <w:t xml:space="preserve">NATCOL </w:t>
      </w:r>
      <w:r w:rsidR="00CC61E4">
        <w:rPr>
          <w:rFonts w:ascii="Calibri" w:hAnsi="Calibri" w:cs="Calibri"/>
          <w:b/>
          <w:sz w:val="32"/>
          <w:szCs w:val="32"/>
          <w:lang w:val="en-US"/>
        </w:rPr>
        <w:br/>
      </w:r>
      <w:r w:rsidR="00CD1CBB">
        <w:rPr>
          <w:rFonts w:ascii="Calibri" w:hAnsi="Calibri" w:cs="Calibri"/>
          <w:b/>
          <w:sz w:val="32"/>
          <w:szCs w:val="32"/>
          <w:lang w:val="en-US"/>
        </w:rPr>
        <w:t>C</w:t>
      </w:r>
      <w:r w:rsidR="00CE201B" w:rsidRPr="000C6108">
        <w:rPr>
          <w:rFonts w:ascii="Calibri" w:hAnsi="Calibri" w:cs="Calibri"/>
          <w:b/>
          <w:sz w:val="32"/>
          <w:szCs w:val="32"/>
          <w:lang w:val="en-US"/>
        </w:rPr>
        <w:t xml:space="preserve">ode of </w:t>
      </w:r>
      <w:r w:rsidR="00CD1CBB">
        <w:rPr>
          <w:rFonts w:ascii="Calibri" w:hAnsi="Calibri" w:cs="Calibri"/>
          <w:b/>
          <w:sz w:val="32"/>
          <w:szCs w:val="32"/>
          <w:lang w:val="en-US"/>
        </w:rPr>
        <w:t>P</w:t>
      </w:r>
      <w:r w:rsidR="00CE201B" w:rsidRPr="000C6108">
        <w:rPr>
          <w:rFonts w:ascii="Calibri" w:hAnsi="Calibri" w:cs="Calibri"/>
          <w:b/>
          <w:sz w:val="32"/>
          <w:szCs w:val="32"/>
          <w:lang w:val="en-US"/>
        </w:rPr>
        <w:t xml:space="preserve">ractice </w:t>
      </w:r>
      <w:r w:rsidR="00CC61E4">
        <w:rPr>
          <w:rFonts w:ascii="Calibri" w:hAnsi="Calibri" w:cs="Calibri"/>
          <w:b/>
          <w:sz w:val="32"/>
          <w:szCs w:val="32"/>
          <w:lang w:val="en-US"/>
        </w:rPr>
        <w:t>for</w:t>
      </w:r>
      <w:r w:rsidR="00CE201B" w:rsidRPr="000C6108">
        <w:rPr>
          <w:rFonts w:ascii="Calibri" w:hAnsi="Calibri" w:cs="Calibri"/>
          <w:b/>
          <w:sz w:val="32"/>
          <w:szCs w:val="32"/>
          <w:lang w:val="en-US"/>
        </w:rPr>
        <w:t xml:space="preserve"> Coloring Foods</w:t>
      </w:r>
    </w:p>
    <w:p w14:paraId="58C21A4A" w14:textId="29777049" w:rsidR="000831AE" w:rsidRPr="000C6108" w:rsidRDefault="000831AE" w:rsidP="008F3546">
      <w:pPr>
        <w:rPr>
          <w:rFonts w:ascii="Calibri" w:hAnsi="Calibri" w:cs="Calibri"/>
          <w:b/>
          <w:sz w:val="32"/>
          <w:szCs w:val="32"/>
          <w:lang w:val="en-US"/>
        </w:rPr>
      </w:pPr>
    </w:p>
    <w:p w14:paraId="108E49D5" w14:textId="5D0F1229" w:rsidR="00014044" w:rsidRDefault="00CD1CBB" w:rsidP="00CE201B">
      <w:pPr>
        <w:rPr>
          <w:rFonts w:asciiTheme="minorHAnsi" w:hAnsiTheme="minorHAnsi" w:cstheme="minorHAnsi"/>
          <w:lang w:val="en-US"/>
        </w:rPr>
      </w:pPr>
      <w:r>
        <w:rPr>
          <w:rFonts w:asciiTheme="minorHAnsi" w:hAnsiTheme="minorHAnsi" w:cstheme="minorHAnsi"/>
          <w:lang w:val="en-US"/>
        </w:rPr>
        <w:t xml:space="preserve">GNT has </w:t>
      </w:r>
      <w:r w:rsidR="007E4F4A">
        <w:rPr>
          <w:rFonts w:asciiTheme="minorHAnsi" w:hAnsiTheme="minorHAnsi" w:cstheme="minorHAnsi"/>
          <w:lang w:val="en-US"/>
        </w:rPr>
        <w:t>hailed</w:t>
      </w:r>
      <w:r w:rsidR="00173780">
        <w:rPr>
          <w:rFonts w:asciiTheme="minorHAnsi" w:hAnsiTheme="minorHAnsi" w:cstheme="minorHAnsi"/>
          <w:lang w:val="en-US"/>
        </w:rPr>
        <w:t xml:space="preserve"> the </w:t>
      </w:r>
      <w:r w:rsidR="00CE201B" w:rsidRPr="000C6108">
        <w:rPr>
          <w:rFonts w:asciiTheme="minorHAnsi" w:hAnsiTheme="minorHAnsi" w:cstheme="minorHAnsi"/>
          <w:lang w:val="en-US"/>
        </w:rPr>
        <w:t xml:space="preserve">Natural Food </w:t>
      </w:r>
      <w:proofErr w:type="spellStart"/>
      <w:r w:rsidR="00CE201B" w:rsidRPr="000C6108">
        <w:rPr>
          <w:rFonts w:asciiTheme="minorHAnsi" w:hAnsiTheme="minorHAnsi" w:cstheme="minorHAnsi"/>
          <w:lang w:val="en-US"/>
        </w:rPr>
        <w:t>Colours</w:t>
      </w:r>
      <w:proofErr w:type="spellEnd"/>
      <w:r w:rsidR="00CE201B" w:rsidRPr="000C6108">
        <w:rPr>
          <w:rFonts w:asciiTheme="minorHAnsi" w:hAnsiTheme="minorHAnsi" w:cstheme="minorHAnsi"/>
          <w:lang w:val="en-US"/>
        </w:rPr>
        <w:t xml:space="preserve"> Association (NATCOL)</w:t>
      </w:r>
      <w:r>
        <w:rPr>
          <w:rFonts w:asciiTheme="minorHAnsi" w:hAnsiTheme="minorHAnsi" w:cstheme="minorHAnsi"/>
          <w:lang w:val="en-US"/>
        </w:rPr>
        <w:t>’</w:t>
      </w:r>
      <w:r w:rsidR="00CE201B" w:rsidRPr="000C6108">
        <w:rPr>
          <w:rFonts w:asciiTheme="minorHAnsi" w:hAnsiTheme="minorHAnsi" w:cstheme="minorHAnsi"/>
          <w:lang w:val="en-US"/>
        </w:rPr>
        <w:t>s</w:t>
      </w:r>
      <w:r>
        <w:rPr>
          <w:rFonts w:asciiTheme="minorHAnsi" w:hAnsiTheme="minorHAnsi" w:cstheme="minorHAnsi"/>
          <w:lang w:val="en-US"/>
        </w:rPr>
        <w:t xml:space="preserve"> C</w:t>
      </w:r>
      <w:r w:rsidR="00CE201B" w:rsidRPr="000C6108">
        <w:rPr>
          <w:rFonts w:asciiTheme="minorHAnsi" w:hAnsiTheme="minorHAnsi" w:cstheme="minorHAnsi"/>
          <w:lang w:val="en-US"/>
        </w:rPr>
        <w:t xml:space="preserve">ode of </w:t>
      </w:r>
      <w:r>
        <w:rPr>
          <w:rFonts w:asciiTheme="minorHAnsi" w:hAnsiTheme="minorHAnsi" w:cstheme="minorHAnsi"/>
          <w:lang w:val="en-US"/>
        </w:rPr>
        <w:t>P</w:t>
      </w:r>
      <w:r w:rsidR="00CE201B" w:rsidRPr="000C6108">
        <w:rPr>
          <w:rFonts w:asciiTheme="minorHAnsi" w:hAnsiTheme="minorHAnsi" w:cstheme="minorHAnsi"/>
          <w:lang w:val="en-US"/>
        </w:rPr>
        <w:t>ractice for</w:t>
      </w:r>
      <w:r w:rsidR="0021730A">
        <w:rPr>
          <w:rFonts w:asciiTheme="minorHAnsi" w:hAnsiTheme="minorHAnsi" w:cstheme="minorHAnsi"/>
          <w:lang w:val="en-US"/>
        </w:rPr>
        <w:t xml:space="preserve"> </w:t>
      </w:r>
      <w:r w:rsidR="00CE201B" w:rsidRPr="000C6108">
        <w:rPr>
          <w:rFonts w:asciiTheme="minorHAnsi" w:hAnsiTheme="minorHAnsi" w:cstheme="minorHAnsi"/>
          <w:lang w:val="en-US"/>
        </w:rPr>
        <w:t>Coloring Foods</w:t>
      </w:r>
      <w:r w:rsidR="0021730A">
        <w:rPr>
          <w:rFonts w:asciiTheme="minorHAnsi" w:hAnsiTheme="minorHAnsi" w:cstheme="minorHAnsi"/>
          <w:lang w:val="en-US"/>
        </w:rPr>
        <w:t xml:space="preserve"> in Europe</w:t>
      </w:r>
      <w:r w:rsidR="000C6108">
        <w:rPr>
          <w:rFonts w:asciiTheme="minorHAnsi" w:hAnsiTheme="minorHAnsi" w:cstheme="minorHAnsi"/>
          <w:lang w:val="en-US"/>
        </w:rPr>
        <w:t xml:space="preserve"> </w:t>
      </w:r>
      <w:r>
        <w:rPr>
          <w:rFonts w:asciiTheme="minorHAnsi" w:hAnsiTheme="minorHAnsi" w:cstheme="minorHAnsi"/>
          <w:lang w:val="en-US"/>
        </w:rPr>
        <w:t>as an “important milestone”</w:t>
      </w:r>
      <w:r w:rsidR="00173780">
        <w:rPr>
          <w:rFonts w:asciiTheme="minorHAnsi" w:hAnsiTheme="minorHAnsi" w:cstheme="minorHAnsi"/>
          <w:lang w:val="en-US"/>
        </w:rPr>
        <w:t xml:space="preserve"> for the industry.</w:t>
      </w:r>
    </w:p>
    <w:p w14:paraId="5E6E3BC9" w14:textId="77777777" w:rsidR="00CD1CBB" w:rsidRDefault="00CD1CBB" w:rsidP="00CE201B">
      <w:pPr>
        <w:rPr>
          <w:rFonts w:asciiTheme="minorHAnsi" w:hAnsiTheme="minorHAnsi" w:cstheme="minorHAnsi"/>
          <w:lang w:val="en-US"/>
        </w:rPr>
      </w:pPr>
    </w:p>
    <w:p w14:paraId="33D2309E" w14:textId="7D5F62AC" w:rsidR="0021730A" w:rsidRDefault="001111E7" w:rsidP="0021730A">
      <w:pPr>
        <w:rPr>
          <w:rFonts w:asciiTheme="minorHAnsi" w:hAnsiTheme="minorHAnsi" w:cstheme="minorHAnsi"/>
          <w:lang w:val="en-US"/>
        </w:rPr>
      </w:pPr>
      <w:r>
        <w:rPr>
          <w:rFonts w:asciiTheme="minorHAnsi" w:hAnsiTheme="minorHAnsi" w:cstheme="minorHAnsi"/>
          <w:lang w:val="en-US"/>
        </w:rPr>
        <w:t>The</w:t>
      </w:r>
      <w:r w:rsidR="00CD1CBB">
        <w:rPr>
          <w:rFonts w:asciiTheme="minorHAnsi" w:hAnsiTheme="minorHAnsi" w:cstheme="minorHAnsi"/>
          <w:lang w:val="en-US"/>
        </w:rPr>
        <w:t xml:space="preserve"> </w:t>
      </w:r>
      <w:r w:rsidR="000C6108" w:rsidRPr="000C6108">
        <w:rPr>
          <w:rFonts w:asciiTheme="minorHAnsi" w:hAnsiTheme="minorHAnsi" w:cstheme="minorHAnsi"/>
          <w:lang w:val="en-US"/>
        </w:rPr>
        <w:t>‘Code of Practice for the classification, manufacturing, use and labelling of Coloring Foods (EU)’</w:t>
      </w:r>
      <w:r w:rsidR="005B4112">
        <w:rPr>
          <w:rFonts w:asciiTheme="minorHAnsi" w:hAnsiTheme="minorHAnsi" w:cstheme="minorHAnsi"/>
          <w:lang w:val="en-US"/>
        </w:rPr>
        <w:t xml:space="preserve"> provides </w:t>
      </w:r>
      <w:r w:rsidR="0009773C">
        <w:rPr>
          <w:rFonts w:asciiTheme="minorHAnsi" w:hAnsiTheme="minorHAnsi" w:cstheme="minorHAnsi"/>
          <w:lang w:val="en-US"/>
        </w:rPr>
        <w:t>clear</w:t>
      </w:r>
      <w:r w:rsidR="005B4112">
        <w:rPr>
          <w:rFonts w:asciiTheme="minorHAnsi" w:hAnsiTheme="minorHAnsi" w:cstheme="minorHAnsi"/>
          <w:lang w:val="en-US"/>
        </w:rPr>
        <w:t xml:space="preserve"> </w:t>
      </w:r>
      <w:r w:rsidR="00C71115">
        <w:rPr>
          <w:rFonts w:asciiTheme="minorHAnsi" w:hAnsiTheme="minorHAnsi" w:cstheme="minorHAnsi"/>
          <w:lang w:val="en-US"/>
        </w:rPr>
        <w:t>support</w:t>
      </w:r>
      <w:r w:rsidR="005B4112">
        <w:rPr>
          <w:rFonts w:asciiTheme="minorHAnsi" w:hAnsiTheme="minorHAnsi" w:cstheme="minorHAnsi"/>
          <w:lang w:val="en-US"/>
        </w:rPr>
        <w:t xml:space="preserve"> on the use of color</w:t>
      </w:r>
      <w:r w:rsidR="00EA59EC">
        <w:rPr>
          <w:rFonts w:asciiTheme="minorHAnsi" w:hAnsiTheme="minorHAnsi" w:cstheme="minorHAnsi"/>
          <w:lang w:val="en-US"/>
        </w:rPr>
        <w:t>ing ingredients</w:t>
      </w:r>
      <w:r w:rsidR="005B4112">
        <w:rPr>
          <w:rFonts w:asciiTheme="minorHAnsi" w:hAnsiTheme="minorHAnsi" w:cstheme="minorHAnsi"/>
          <w:lang w:val="en-US"/>
        </w:rPr>
        <w:t xml:space="preserve"> made from edible fruit, vegetables and plants.</w:t>
      </w:r>
    </w:p>
    <w:p w14:paraId="11162E40" w14:textId="331785E1" w:rsidR="0021730A" w:rsidRDefault="0021730A" w:rsidP="0021730A">
      <w:pPr>
        <w:rPr>
          <w:rFonts w:asciiTheme="minorHAnsi" w:hAnsiTheme="minorHAnsi" w:cstheme="minorHAnsi"/>
          <w:lang w:val="en-US"/>
        </w:rPr>
      </w:pPr>
    </w:p>
    <w:p w14:paraId="38A11FD1" w14:textId="5950A515" w:rsidR="0021730A" w:rsidRPr="00173780" w:rsidRDefault="0021730A" w:rsidP="0021730A">
      <w:pPr>
        <w:rPr>
          <w:rFonts w:asciiTheme="minorHAnsi" w:hAnsiTheme="minorHAnsi" w:cstheme="minorHAnsi"/>
          <w:lang w:val="en-US"/>
        </w:rPr>
      </w:pPr>
      <w:r>
        <w:rPr>
          <w:rFonts w:asciiTheme="minorHAnsi" w:hAnsiTheme="minorHAnsi" w:cstheme="minorHAnsi"/>
          <w:lang w:val="en-US"/>
        </w:rPr>
        <w:t xml:space="preserve">It covers </w:t>
      </w:r>
      <w:r w:rsidRPr="00173780">
        <w:rPr>
          <w:rFonts w:asciiTheme="minorHAnsi" w:hAnsiTheme="minorHAnsi" w:cstheme="minorHAnsi"/>
          <w:lang w:val="en-US"/>
        </w:rPr>
        <w:t xml:space="preserve">principles of classification, </w:t>
      </w:r>
      <w:r w:rsidR="003B0BC1">
        <w:rPr>
          <w:rFonts w:asciiTheme="minorHAnsi" w:hAnsiTheme="minorHAnsi" w:cstheme="minorHAnsi"/>
          <w:lang w:val="en-US"/>
        </w:rPr>
        <w:t xml:space="preserve">source materials, </w:t>
      </w:r>
      <w:r w:rsidRPr="00173780">
        <w:rPr>
          <w:rFonts w:asciiTheme="minorHAnsi" w:hAnsiTheme="minorHAnsi" w:cstheme="minorHAnsi"/>
          <w:lang w:val="en-US"/>
        </w:rPr>
        <w:t>manufacturing</w:t>
      </w:r>
      <w:r w:rsidR="004E1662">
        <w:rPr>
          <w:rFonts w:asciiTheme="minorHAnsi" w:hAnsiTheme="minorHAnsi" w:cstheme="minorHAnsi"/>
          <w:lang w:val="en-US"/>
        </w:rPr>
        <w:t>, quality control</w:t>
      </w:r>
      <w:r w:rsidRPr="00173780">
        <w:rPr>
          <w:rFonts w:asciiTheme="minorHAnsi" w:hAnsiTheme="minorHAnsi" w:cstheme="minorHAnsi"/>
          <w:lang w:val="en-US"/>
        </w:rPr>
        <w:t xml:space="preserve"> and safety</w:t>
      </w:r>
      <w:r>
        <w:rPr>
          <w:rFonts w:asciiTheme="minorHAnsi" w:hAnsiTheme="minorHAnsi" w:cstheme="minorHAnsi"/>
          <w:lang w:val="en-US"/>
        </w:rPr>
        <w:t xml:space="preserve">, including </w:t>
      </w:r>
      <w:r w:rsidRPr="005B4112">
        <w:rPr>
          <w:rFonts w:asciiTheme="minorHAnsi" w:hAnsiTheme="minorHAnsi" w:cstheme="minorHAnsi"/>
          <w:lang w:val="en-US"/>
        </w:rPr>
        <w:t>labeling</w:t>
      </w:r>
      <w:r w:rsidR="004E1662">
        <w:rPr>
          <w:rFonts w:asciiTheme="minorHAnsi" w:hAnsiTheme="minorHAnsi" w:cstheme="minorHAnsi"/>
          <w:lang w:val="en-US"/>
        </w:rPr>
        <w:t xml:space="preserve"> and use</w:t>
      </w:r>
      <w:r w:rsidRPr="005B4112">
        <w:rPr>
          <w:rFonts w:asciiTheme="minorHAnsi" w:hAnsiTheme="minorHAnsi" w:cstheme="minorHAnsi"/>
          <w:lang w:val="en-US"/>
        </w:rPr>
        <w:t xml:space="preserve"> requirements a</w:t>
      </w:r>
      <w:r w:rsidR="00F26DDF">
        <w:rPr>
          <w:rFonts w:asciiTheme="minorHAnsi" w:hAnsiTheme="minorHAnsi" w:cstheme="minorHAnsi"/>
          <w:lang w:val="en-US"/>
        </w:rPr>
        <w:t>s well as</w:t>
      </w:r>
      <w:r w:rsidRPr="005B4112">
        <w:rPr>
          <w:rFonts w:asciiTheme="minorHAnsi" w:hAnsiTheme="minorHAnsi" w:cstheme="minorHAnsi"/>
          <w:lang w:val="en-US"/>
        </w:rPr>
        <w:t xml:space="preserve"> distinction</w:t>
      </w:r>
      <w:r>
        <w:rPr>
          <w:rFonts w:asciiTheme="minorHAnsi" w:hAnsiTheme="minorHAnsi" w:cstheme="minorHAnsi"/>
          <w:lang w:val="en-US"/>
        </w:rPr>
        <w:t>s</w:t>
      </w:r>
      <w:r w:rsidRPr="005B4112">
        <w:rPr>
          <w:rFonts w:asciiTheme="minorHAnsi" w:hAnsiTheme="minorHAnsi" w:cstheme="minorHAnsi"/>
          <w:lang w:val="en-US"/>
        </w:rPr>
        <w:t xml:space="preserve"> between Coloring Foods and </w:t>
      </w:r>
      <w:r>
        <w:rPr>
          <w:rFonts w:asciiTheme="minorHAnsi" w:hAnsiTheme="minorHAnsi" w:cstheme="minorHAnsi"/>
          <w:lang w:val="en-US"/>
        </w:rPr>
        <w:t>c</w:t>
      </w:r>
      <w:r w:rsidRPr="005B4112">
        <w:rPr>
          <w:rFonts w:asciiTheme="minorHAnsi" w:hAnsiTheme="minorHAnsi" w:cstheme="minorHAnsi"/>
          <w:lang w:val="en-US"/>
        </w:rPr>
        <w:t xml:space="preserve">olor </w:t>
      </w:r>
      <w:r>
        <w:rPr>
          <w:rFonts w:asciiTheme="minorHAnsi" w:hAnsiTheme="minorHAnsi" w:cstheme="minorHAnsi"/>
          <w:lang w:val="en-US"/>
        </w:rPr>
        <w:t>a</w:t>
      </w:r>
      <w:r w:rsidRPr="005B4112">
        <w:rPr>
          <w:rFonts w:asciiTheme="minorHAnsi" w:hAnsiTheme="minorHAnsi" w:cstheme="minorHAnsi"/>
          <w:lang w:val="en-US"/>
        </w:rPr>
        <w:t>dditives.</w:t>
      </w:r>
      <w:r>
        <w:rPr>
          <w:rFonts w:asciiTheme="minorHAnsi" w:hAnsiTheme="minorHAnsi" w:cstheme="minorHAnsi"/>
          <w:lang w:val="en-US"/>
        </w:rPr>
        <w:t xml:space="preserve"> It</w:t>
      </w:r>
      <w:r w:rsidRPr="00173780">
        <w:rPr>
          <w:rFonts w:asciiTheme="minorHAnsi" w:hAnsiTheme="minorHAnsi" w:cstheme="minorHAnsi"/>
          <w:lang w:val="en-US"/>
        </w:rPr>
        <w:t xml:space="preserve"> </w:t>
      </w:r>
      <w:r>
        <w:rPr>
          <w:rFonts w:asciiTheme="minorHAnsi" w:hAnsiTheme="minorHAnsi" w:cstheme="minorHAnsi"/>
          <w:lang w:val="en-US"/>
        </w:rPr>
        <w:t>is designed to</w:t>
      </w:r>
      <w:r w:rsidRPr="00173780">
        <w:rPr>
          <w:rFonts w:asciiTheme="minorHAnsi" w:hAnsiTheme="minorHAnsi" w:cstheme="minorHAnsi"/>
          <w:lang w:val="en-US"/>
        </w:rPr>
        <w:t xml:space="preserve"> ensure transparency </w:t>
      </w:r>
      <w:r>
        <w:rPr>
          <w:rFonts w:asciiTheme="minorHAnsi" w:hAnsiTheme="minorHAnsi" w:cstheme="minorHAnsi"/>
          <w:lang w:val="en-US"/>
        </w:rPr>
        <w:t>and</w:t>
      </w:r>
      <w:r w:rsidRPr="00173780">
        <w:rPr>
          <w:rFonts w:asciiTheme="minorHAnsi" w:hAnsiTheme="minorHAnsi" w:cstheme="minorHAnsi"/>
          <w:lang w:val="en-US"/>
        </w:rPr>
        <w:t xml:space="preserve"> harmonization of practices across the industry</w:t>
      </w:r>
      <w:r>
        <w:rPr>
          <w:rFonts w:asciiTheme="minorHAnsi" w:hAnsiTheme="minorHAnsi" w:cstheme="minorHAnsi"/>
          <w:lang w:val="en-US"/>
        </w:rPr>
        <w:t xml:space="preserve"> as well as</w:t>
      </w:r>
      <w:r w:rsidRPr="00173780">
        <w:rPr>
          <w:rFonts w:asciiTheme="minorHAnsi" w:hAnsiTheme="minorHAnsi" w:cstheme="minorHAnsi"/>
          <w:lang w:val="en-US"/>
        </w:rPr>
        <w:t xml:space="preserve"> </w:t>
      </w:r>
      <w:r>
        <w:rPr>
          <w:rFonts w:asciiTheme="minorHAnsi" w:hAnsiTheme="minorHAnsi" w:cstheme="minorHAnsi"/>
          <w:lang w:val="en-US"/>
        </w:rPr>
        <w:t>c</w:t>
      </w:r>
      <w:r w:rsidRPr="00173780">
        <w:rPr>
          <w:rFonts w:asciiTheme="minorHAnsi" w:hAnsiTheme="minorHAnsi" w:cstheme="minorHAnsi"/>
          <w:lang w:val="en-US"/>
        </w:rPr>
        <w:t>onsistency of interpretation for all operators</w:t>
      </w:r>
      <w:r>
        <w:rPr>
          <w:rFonts w:asciiTheme="minorHAnsi" w:hAnsiTheme="minorHAnsi" w:cstheme="minorHAnsi"/>
          <w:lang w:val="en-US"/>
        </w:rPr>
        <w:t>.</w:t>
      </w:r>
    </w:p>
    <w:p w14:paraId="1E3C3B97" w14:textId="04230E3A" w:rsidR="005B4112" w:rsidRDefault="005B4112" w:rsidP="00CE201B">
      <w:pPr>
        <w:rPr>
          <w:rFonts w:asciiTheme="minorHAnsi" w:hAnsiTheme="minorHAnsi" w:cstheme="minorHAnsi"/>
          <w:lang w:val="en-US"/>
        </w:rPr>
      </w:pPr>
    </w:p>
    <w:p w14:paraId="71832330" w14:textId="1B01B7EF" w:rsidR="00014044" w:rsidRPr="0021730A" w:rsidRDefault="00014044" w:rsidP="00014044">
      <w:pPr>
        <w:rPr>
          <w:rFonts w:asciiTheme="minorHAnsi" w:hAnsiTheme="minorHAnsi" w:cstheme="minorHAnsi"/>
          <w:lang w:val="en-US"/>
        </w:rPr>
      </w:pPr>
      <w:r w:rsidRPr="00EA59EC">
        <w:rPr>
          <w:rFonts w:asciiTheme="minorHAnsi" w:hAnsiTheme="minorHAnsi" w:cstheme="minorHAnsi"/>
          <w:lang w:val="en-US"/>
        </w:rPr>
        <w:t xml:space="preserve">NATCOL represents the </w:t>
      </w:r>
      <w:r w:rsidRPr="0021730A">
        <w:rPr>
          <w:rFonts w:asciiTheme="minorHAnsi" w:hAnsiTheme="minorHAnsi" w:cstheme="minorHAnsi"/>
          <w:lang w:val="en-US"/>
        </w:rPr>
        <w:t xml:space="preserve">international interests of companies and associations providing </w:t>
      </w:r>
      <w:r>
        <w:rPr>
          <w:rFonts w:asciiTheme="minorHAnsi" w:hAnsiTheme="minorHAnsi" w:cstheme="minorHAnsi"/>
          <w:lang w:val="en-US"/>
        </w:rPr>
        <w:t xml:space="preserve">Coloring Foods as well as </w:t>
      </w:r>
      <w:r w:rsidRPr="0021730A">
        <w:rPr>
          <w:rFonts w:asciiTheme="minorHAnsi" w:hAnsiTheme="minorHAnsi" w:cstheme="minorHAnsi"/>
          <w:lang w:val="en-US"/>
        </w:rPr>
        <w:t>natural food colors</w:t>
      </w:r>
      <w:r>
        <w:rPr>
          <w:rFonts w:asciiTheme="minorHAnsi" w:hAnsiTheme="minorHAnsi" w:cstheme="minorHAnsi"/>
          <w:lang w:val="en-US"/>
        </w:rPr>
        <w:t xml:space="preserve">. </w:t>
      </w:r>
      <w:r w:rsidR="001111E7">
        <w:rPr>
          <w:rFonts w:asciiTheme="minorHAnsi" w:hAnsiTheme="minorHAnsi" w:cstheme="minorHAnsi"/>
          <w:lang w:val="en-US"/>
        </w:rPr>
        <w:t xml:space="preserve">As </w:t>
      </w:r>
      <w:r w:rsidR="001111E7" w:rsidRPr="000C6108">
        <w:rPr>
          <w:rFonts w:asciiTheme="minorHAnsi" w:hAnsiTheme="minorHAnsi" w:cstheme="minorHAnsi"/>
          <w:lang w:val="en-US"/>
        </w:rPr>
        <w:t xml:space="preserve">a </w:t>
      </w:r>
      <w:r w:rsidR="00F26DDF">
        <w:rPr>
          <w:rFonts w:asciiTheme="minorHAnsi" w:hAnsiTheme="minorHAnsi" w:cstheme="minorHAnsi"/>
          <w:lang w:val="en-US"/>
        </w:rPr>
        <w:t xml:space="preserve">key manufacturer of Coloring Foods and a </w:t>
      </w:r>
      <w:r w:rsidR="001111E7" w:rsidRPr="000C6108">
        <w:rPr>
          <w:rFonts w:asciiTheme="minorHAnsi" w:hAnsiTheme="minorHAnsi" w:cstheme="minorHAnsi"/>
          <w:lang w:val="en-US"/>
        </w:rPr>
        <w:t>NATCOL</w:t>
      </w:r>
      <w:r w:rsidR="007F27E2">
        <w:rPr>
          <w:rFonts w:asciiTheme="minorHAnsi" w:hAnsiTheme="minorHAnsi" w:cstheme="minorHAnsi"/>
          <w:lang w:val="en-US"/>
        </w:rPr>
        <w:t xml:space="preserve"> member</w:t>
      </w:r>
      <w:r w:rsidR="001111E7">
        <w:rPr>
          <w:rFonts w:asciiTheme="minorHAnsi" w:hAnsiTheme="minorHAnsi" w:cstheme="minorHAnsi"/>
          <w:lang w:val="en-US"/>
        </w:rPr>
        <w:t>, GNT</w:t>
      </w:r>
      <w:r w:rsidR="004E1662">
        <w:rPr>
          <w:rFonts w:asciiTheme="minorHAnsi" w:hAnsiTheme="minorHAnsi" w:cstheme="minorHAnsi"/>
          <w:lang w:val="en-US"/>
        </w:rPr>
        <w:t xml:space="preserve"> </w:t>
      </w:r>
      <w:r w:rsidR="001111E7">
        <w:rPr>
          <w:rFonts w:asciiTheme="minorHAnsi" w:hAnsiTheme="minorHAnsi" w:cstheme="minorHAnsi"/>
          <w:lang w:val="en-US"/>
        </w:rPr>
        <w:t xml:space="preserve">has played an instrumental role in developing and supporting the Code. </w:t>
      </w:r>
    </w:p>
    <w:p w14:paraId="368398A1" w14:textId="77777777" w:rsidR="00014044" w:rsidRDefault="00014044" w:rsidP="00CE201B">
      <w:pPr>
        <w:rPr>
          <w:rFonts w:asciiTheme="minorHAnsi" w:hAnsiTheme="minorHAnsi" w:cstheme="minorHAnsi"/>
          <w:lang w:val="en-US"/>
        </w:rPr>
      </w:pPr>
    </w:p>
    <w:p w14:paraId="513BFAB1" w14:textId="72373332" w:rsidR="00173780" w:rsidRPr="000C6108" w:rsidRDefault="00173780" w:rsidP="00173780">
      <w:pPr>
        <w:rPr>
          <w:rFonts w:asciiTheme="minorHAnsi" w:hAnsiTheme="minorHAnsi" w:cstheme="minorHAnsi"/>
          <w:lang w:val="en-US"/>
        </w:rPr>
      </w:pPr>
      <w:r w:rsidRPr="00173780">
        <w:rPr>
          <w:rFonts w:asciiTheme="minorHAnsi" w:hAnsiTheme="minorHAnsi" w:cstheme="minorHAnsi"/>
          <w:lang w:val="en-US"/>
        </w:rPr>
        <w:t>Silke Fallah, GNT's Global Regulatory Affairs Manager, said:</w:t>
      </w:r>
      <w:r>
        <w:rPr>
          <w:rFonts w:asciiTheme="minorHAnsi" w:hAnsiTheme="minorHAnsi" w:cstheme="minorHAnsi"/>
          <w:lang w:val="en-US"/>
        </w:rPr>
        <w:t xml:space="preserve"> “</w:t>
      </w:r>
      <w:r w:rsidR="00390294">
        <w:rPr>
          <w:rFonts w:asciiTheme="minorHAnsi" w:hAnsiTheme="minorHAnsi" w:cstheme="minorHAnsi"/>
          <w:lang w:val="en-US"/>
        </w:rPr>
        <w:t xml:space="preserve">We are delighted that NATCOL has </w:t>
      </w:r>
      <w:r w:rsidR="00014044">
        <w:rPr>
          <w:rFonts w:asciiTheme="minorHAnsi" w:hAnsiTheme="minorHAnsi" w:cstheme="minorHAnsi"/>
          <w:lang w:val="en-US"/>
        </w:rPr>
        <w:t>published this</w:t>
      </w:r>
      <w:r w:rsidR="00390294">
        <w:rPr>
          <w:rFonts w:asciiTheme="minorHAnsi" w:hAnsiTheme="minorHAnsi" w:cstheme="minorHAnsi"/>
          <w:lang w:val="en-US"/>
        </w:rPr>
        <w:t xml:space="preserve"> Code of Practice</w:t>
      </w:r>
      <w:r w:rsidR="00014044">
        <w:rPr>
          <w:rFonts w:asciiTheme="minorHAnsi" w:hAnsiTheme="minorHAnsi" w:cstheme="minorHAnsi"/>
          <w:lang w:val="en-US"/>
        </w:rPr>
        <w:t xml:space="preserve">, which provides </w:t>
      </w:r>
      <w:r w:rsidR="003B0BC1">
        <w:rPr>
          <w:rFonts w:asciiTheme="minorHAnsi" w:hAnsiTheme="minorHAnsi" w:cstheme="minorHAnsi"/>
          <w:lang w:val="en-US"/>
        </w:rPr>
        <w:t xml:space="preserve">support </w:t>
      </w:r>
      <w:r w:rsidR="00014044" w:rsidRPr="00014044">
        <w:rPr>
          <w:rFonts w:asciiTheme="minorHAnsi" w:hAnsiTheme="minorHAnsi" w:cstheme="minorHAnsi"/>
          <w:lang w:val="en-US"/>
        </w:rPr>
        <w:t>for</w:t>
      </w:r>
      <w:r w:rsidR="006050AF">
        <w:rPr>
          <w:rFonts w:asciiTheme="minorHAnsi" w:hAnsiTheme="minorHAnsi" w:cstheme="minorHAnsi"/>
          <w:lang w:val="en-US"/>
        </w:rPr>
        <w:t xml:space="preserve"> </w:t>
      </w:r>
      <w:r w:rsidR="00014044">
        <w:rPr>
          <w:rFonts w:asciiTheme="minorHAnsi" w:hAnsiTheme="minorHAnsi" w:cstheme="minorHAnsi"/>
          <w:lang w:val="en-US"/>
        </w:rPr>
        <w:t>producers and users</w:t>
      </w:r>
      <w:r w:rsidR="003C437D">
        <w:rPr>
          <w:rFonts w:asciiTheme="minorHAnsi" w:hAnsiTheme="minorHAnsi" w:cstheme="minorHAnsi"/>
          <w:lang w:val="en-US"/>
        </w:rPr>
        <w:t xml:space="preserve"> </w:t>
      </w:r>
      <w:r w:rsidR="006050AF">
        <w:rPr>
          <w:rFonts w:asciiTheme="minorHAnsi" w:hAnsiTheme="minorHAnsi" w:cstheme="minorHAnsi"/>
          <w:lang w:val="en-US"/>
        </w:rPr>
        <w:t xml:space="preserve">of </w:t>
      </w:r>
      <w:r w:rsidR="006050AF" w:rsidRPr="00014044">
        <w:rPr>
          <w:rFonts w:asciiTheme="minorHAnsi" w:hAnsiTheme="minorHAnsi" w:cstheme="minorHAnsi"/>
          <w:lang w:val="en-US"/>
        </w:rPr>
        <w:t>Coloring Foods</w:t>
      </w:r>
      <w:r w:rsidR="006050AF">
        <w:rPr>
          <w:rFonts w:asciiTheme="minorHAnsi" w:hAnsiTheme="minorHAnsi" w:cstheme="minorHAnsi"/>
          <w:lang w:val="en-US"/>
        </w:rPr>
        <w:t xml:space="preserve"> alike</w:t>
      </w:r>
      <w:r w:rsidR="00390294">
        <w:rPr>
          <w:rFonts w:asciiTheme="minorHAnsi" w:hAnsiTheme="minorHAnsi" w:cstheme="minorHAnsi"/>
          <w:lang w:val="en-US"/>
        </w:rPr>
        <w:t xml:space="preserve">. </w:t>
      </w:r>
      <w:r w:rsidR="00390294" w:rsidRPr="00173780">
        <w:rPr>
          <w:rFonts w:asciiTheme="minorHAnsi" w:hAnsiTheme="minorHAnsi" w:cstheme="minorHAnsi"/>
          <w:lang w:val="en-US"/>
        </w:rPr>
        <w:t xml:space="preserve">This is </w:t>
      </w:r>
      <w:r w:rsidR="003C437D">
        <w:rPr>
          <w:rFonts w:asciiTheme="minorHAnsi" w:hAnsiTheme="minorHAnsi" w:cstheme="minorHAnsi"/>
          <w:lang w:val="en-US"/>
        </w:rPr>
        <w:t xml:space="preserve">not only </w:t>
      </w:r>
      <w:r w:rsidR="00390294" w:rsidRPr="00173780">
        <w:rPr>
          <w:rFonts w:asciiTheme="minorHAnsi" w:hAnsiTheme="minorHAnsi" w:cstheme="minorHAnsi"/>
          <w:lang w:val="en-US"/>
        </w:rPr>
        <w:t xml:space="preserve">significant for the European market </w:t>
      </w:r>
      <w:r w:rsidR="003C437D">
        <w:rPr>
          <w:rFonts w:asciiTheme="minorHAnsi" w:hAnsiTheme="minorHAnsi" w:cstheme="minorHAnsi"/>
          <w:lang w:val="en-US"/>
        </w:rPr>
        <w:t>but</w:t>
      </w:r>
      <w:r w:rsidR="00390294" w:rsidRPr="00173780">
        <w:rPr>
          <w:rFonts w:asciiTheme="minorHAnsi" w:hAnsiTheme="minorHAnsi" w:cstheme="minorHAnsi"/>
          <w:lang w:val="en-US"/>
        </w:rPr>
        <w:t xml:space="preserve"> will</w:t>
      </w:r>
      <w:r w:rsidR="00390294">
        <w:rPr>
          <w:rFonts w:asciiTheme="minorHAnsi" w:hAnsiTheme="minorHAnsi" w:cstheme="minorHAnsi"/>
          <w:lang w:val="en-US"/>
        </w:rPr>
        <w:t xml:space="preserve"> also</w:t>
      </w:r>
      <w:r w:rsidR="00390294" w:rsidRPr="00173780">
        <w:rPr>
          <w:rFonts w:asciiTheme="minorHAnsi" w:hAnsiTheme="minorHAnsi" w:cstheme="minorHAnsi"/>
          <w:lang w:val="en-US"/>
        </w:rPr>
        <w:t xml:space="preserve"> serve as best practice to support the further global regulatory development of Coloring Foods</w:t>
      </w:r>
      <w:r w:rsidR="0021730A">
        <w:rPr>
          <w:rFonts w:asciiTheme="minorHAnsi" w:hAnsiTheme="minorHAnsi" w:cstheme="minorHAnsi"/>
          <w:lang w:val="en-US"/>
        </w:rPr>
        <w:t>.</w:t>
      </w:r>
      <w:r w:rsidR="00390294">
        <w:rPr>
          <w:rFonts w:asciiTheme="minorHAnsi" w:hAnsiTheme="minorHAnsi" w:cstheme="minorHAnsi"/>
          <w:lang w:val="en-US"/>
        </w:rPr>
        <w:t>”</w:t>
      </w:r>
    </w:p>
    <w:p w14:paraId="15E1A077" w14:textId="77777777" w:rsidR="00173780" w:rsidRDefault="00173780" w:rsidP="00CE201B">
      <w:pPr>
        <w:rPr>
          <w:rFonts w:asciiTheme="minorHAnsi" w:hAnsiTheme="minorHAnsi" w:cstheme="minorHAnsi"/>
          <w:lang w:val="en-US"/>
        </w:rPr>
      </w:pPr>
    </w:p>
    <w:p w14:paraId="04DEAD8B" w14:textId="7595A82F" w:rsidR="00CD1CBB" w:rsidRPr="000C6108" w:rsidRDefault="00CD1CBB" w:rsidP="00CD1CBB">
      <w:pPr>
        <w:rPr>
          <w:rFonts w:asciiTheme="minorHAnsi" w:hAnsiTheme="minorHAnsi" w:cstheme="minorHAnsi"/>
          <w:lang w:val="en-US"/>
        </w:rPr>
      </w:pPr>
      <w:r w:rsidRPr="00CD1CBB">
        <w:rPr>
          <w:rFonts w:asciiTheme="minorHAnsi" w:hAnsiTheme="minorHAnsi" w:cstheme="minorHAnsi"/>
          <w:lang w:val="en-US"/>
        </w:rPr>
        <w:t xml:space="preserve">Paul Collins, GNT's Director of International Sales and Marketing, </w:t>
      </w:r>
      <w:r w:rsidR="001111E7">
        <w:rPr>
          <w:rFonts w:asciiTheme="minorHAnsi" w:hAnsiTheme="minorHAnsi" w:cstheme="minorHAnsi"/>
          <w:lang w:val="en-US"/>
        </w:rPr>
        <w:t>added</w:t>
      </w:r>
      <w:r w:rsidRPr="00CD1CBB">
        <w:rPr>
          <w:rFonts w:asciiTheme="minorHAnsi" w:hAnsiTheme="minorHAnsi" w:cstheme="minorHAnsi"/>
          <w:lang w:val="en-US"/>
        </w:rPr>
        <w:t>:</w:t>
      </w:r>
      <w:r>
        <w:rPr>
          <w:rFonts w:asciiTheme="minorHAnsi" w:hAnsiTheme="minorHAnsi" w:cstheme="minorHAnsi"/>
          <w:lang w:val="en-US"/>
        </w:rPr>
        <w:t xml:space="preserve"> “</w:t>
      </w:r>
      <w:r w:rsidR="0021730A" w:rsidRPr="000C6108">
        <w:rPr>
          <w:rFonts w:asciiTheme="minorHAnsi" w:hAnsiTheme="minorHAnsi" w:cstheme="minorHAnsi"/>
          <w:lang w:val="en-US"/>
        </w:rPr>
        <w:t xml:space="preserve">GNT </w:t>
      </w:r>
      <w:r w:rsidR="0021730A">
        <w:rPr>
          <w:rFonts w:asciiTheme="minorHAnsi" w:hAnsiTheme="minorHAnsi" w:cstheme="minorHAnsi"/>
          <w:lang w:val="en-US"/>
        </w:rPr>
        <w:t>has</w:t>
      </w:r>
      <w:r w:rsidR="0021730A" w:rsidRPr="000C6108">
        <w:rPr>
          <w:rFonts w:asciiTheme="minorHAnsi" w:hAnsiTheme="minorHAnsi" w:cstheme="minorHAnsi"/>
          <w:lang w:val="en-US"/>
        </w:rPr>
        <w:t xml:space="preserve"> unrivaled </w:t>
      </w:r>
      <w:r w:rsidR="0021730A">
        <w:rPr>
          <w:rFonts w:asciiTheme="minorHAnsi" w:hAnsiTheme="minorHAnsi" w:cstheme="minorHAnsi"/>
          <w:lang w:val="en-US"/>
        </w:rPr>
        <w:t>experience of Coloring Foods,</w:t>
      </w:r>
      <w:r w:rsidR="0021730A" w:rsidRPr="000C6108">
        <w:rPr>
          <w:rFonts w:asciiTheme="minorHAnsi" w:hAnsiTheme="minorHAnsi" w:cstheme="minorHAnsi"/>
          <w:lang w:val="en-US"/>
        </w:rPr>
        <w:t xml:space="preserve"> </w:t>
      </w:r>
      <w:r w:rsidR="0021730A">
        <w:rPr>
          <w:rFonts w:asciiTheme="minorHAnsi" w:hAnsiTheme="minorHAnsi" w:cstheme="minorHAnsi"/>
          <w:lang w:val="en-US"/>
        </w:rPr>
        <w:t>h</w:t>
      </w:r>
      <w:r w:rsidR="0021730A" w:rsidRPr="000C6108">
        <w:rPr>
          <w:rFonts w:asciiTheme="minorHAnsi" w:hAnsiTheme="minorHAnsi" w:cstheme="minorHAnsi"/>
          <w:lang w:val="en-US"/>
        </w:rPr>
        <w:t>aving introduced the concept</w:t>
      </w:r>
      <w:r w:rsidR="0021730A">
        <w:rPr>
          <w:rFonts w:asciiTheme="minorHAnsi" w:hAnsiTheme="minorHAnsi" w:cstheme="minorHAnsi"/>
          <w:lang w:val="en-US"/>
        </w:rPr>
        <w:t xml:space="preserve"> </w:t>
      </w:r>
      <w:r w:rsidR="0021730A" w:rsidRPr="000C6108">
        <w:rPr>
          <w:rFonts w:asciiTheme="minorHAnsi" w:hAnsiTheme="minorHAnsi" w:cstheme="minorHAnsi"/>
          <w:lang w:val="en-US"/>
        </w:rPr>
        <w:t>to the industry in 1978</w:t>
      </w:r>
      <w:r w:rsidR="0021730A">
        <w:rPr>
          <w:rFonts w:asciiTheme="minorHAnsi" w:hAnsiTheme="minorHAnsi" w:cstheme="minorHAnsi"/>
          <w:lang w:val="en-US"/>
        </w:rPr>
        <w:t xml:space="preserve">. </w:t>
      </w:r>
      <w:r w:rsidR="00063E13">
        <w:rPr>
          <w:rFonts w:asciiTheme="minorHAnsi" w:hAnsiTheme="minorHAnsi" w:cstheme="minorHAnsi"/>
          <w:lang w:val="en-US"/>
        </w:rPr>
        <w:t>We are proud to have worked alongside NATCOL to develop th</w:t>
      </w:r>
      <w:r w:rsidR="00990EBE">
        <w:rPr>
          <w:rFonts w:asciiTheme="minorHAnsi" w:hAnsiTheme="minorHAnsi" w:cstheme="minorHAnsi"/>
          <w:lang w:val="en-US"/>
        </w:rPr>
        <w:t>is</w:t>
      </w:r>
      <w:r w:rsidR="00063E13">
        <w:rPr>
          <w:rFonts w:asciiTheme="minorHAnsi" w:hAnsiTheme="minorHAnsi" w:cstheme="minorHAnsi"/>
          <w:lang w:val="en-US"/>
        </w:rPr>
        <w:t xml:space="preserve"> Code of Practice. It</w:t>
      </w:r>
      <w:r w:rsidR="00390294">
        <w:rPr>
          <w:rFonts w:asciiTheme="minorHAnsi" w:hAnsiTheme="minorHAnsi" w:cstheme="minorHAnsi"/>
          <w:lang w:val="en-US"/>
        </w:rPr>
        <w:t xml:space="preserve"> represents an important milestone for the industry and we see it as a key step forward</w:t>
      </w:r>
      <w:r w:rsidRPr="000C6108">
        <w:rPr>
          <w:rFonts w:asciiTheme="minorHAnsi" w:hAnsiTheme="minorHAnsi" w:cstheme="minorHAnsi"/>
          <w:lang w:val="en-US"/>
        </w:rPr>
        <w:t xml:space="preserve"> for GNT and </w:t>
      </w:r>
      <w:r>
        <w:rPr>
          <w:rFonts w:asciiTheme="minorHAnsi" w:hAnsiTheme="minorHAnsi" w:cstheme="minorHAnsi"/>
          <w:lang w:val="en-US"/>
        </w:rPr>
        <w:t>our</w:t>
      </w:r>
      <w:r w:rsidRPr="000C6108">
        <w:rPr>
          <w:rFonts w:asciiTheme="minorHAnsi" w:hAnsiTheme="minorHAnsi" w:cstheme="minorHAnsi"/>
          <w:lang w:val="en-US"/>
        </w:rPr>
        <w:t xml:space="preserve"> EXBERRY® Coloring Foods product range</w:t>
      </w:r>
      <w:r w:rsidR="00173780" w:rsidRPr="00173780">
        <w:rPr>
          <w:rFonts w:asciiTheme="minorHAnsi" w:hAnsiTheme="minorHAnsi" w:cstheme="minorHAnsi"/>
          <w:lang w:val="en-US"/>
        </w:rPr>
        <w:t>.</w:t>
      </w:r>
      <w:r w:rsidR="00173780">
        <w:rPr>
          <w:rFonts w:asciiTheme="minorHAnsi" w:hAnsiTheme="minorHAnsi" w:cstheme="minorHAnsi"/>
          <w:lang w:val="en-US"/>
        </w:rPr>
        <w:t>”</w:t>
      </w:r>
    </w:p>
    <w:p w14:paraId="375EC02E" w14:textId="6DB45A87" w:rsidR="00CD1CBB" w:rsidRDefault="00CD1CBB" w:rsidP="00CD1CBB">
      <w:pPr>
        <w:rPr>
          <w:rFonts w:asciiTheme="minorHAnsi" w:hAnsiTheme="minorHAnsi" w:cstheme="minorHAnsi"/>
          <w:lang w:val="en-US"/>
        </w:rPr>
      </w:pPr>
    </w:p>
    <w:p w14:paraId="57E3BFF9" w14:textId="24F12F66" w:rsidR="00CE201B" w:rsidRPr="008D0A8E" w:rsidRDefault="00014044" w:rsidP="00CE201B">
      <w:pPr>
        <w:rPr>
          <w:rFonts w:asciiTheme="minorHAnsi" w:hAnsiTheme="minorHAnsi" w:cstheme="minorHAnsi"/>
          <w:lang w:val="en-US"/>
        </w:rPr>
      </w:pPr>
      <w:r>
        <w:rPr>
          <w:rFonts w:asciiTheme="minorHAnsi" w:hAnsiTheme="minorHAnsi" w:cstheme="minorHAnsi"/>
          <w:lang w:val="en-US"/>
        </w:rPr>
        <w:t xml:space="preserve">For more information on the NATCOL Code of Practice, please </w:t>
      </w:r>
      <w:hyperlink r:id="rId11" w:history="1">
        <w:r w:rsidR="003813C9" w:rsidRPr="003813C9">
          <w:rPr>
            <w:rStyle w:val="Hyperlink"/>
            <w:rFonts w:asciiTheme="minorHAnsi" w:hAnsiTheme="minorHAnsi" w:cstheme="minorHAnsi"/>
            <w:lang w:val="en-US"/>
          </w:rPr>
          <w:t>click here</w:t>
        </w:r>
      </w:hyperlink>
      <w:r w:rsidR="003813C9">
        <w:rPr>
          <w:rFonts w:asciiTheme="minorHAnsi" w:hAnsiTheme="minorHAnsi" w:cstheme="minorHAnsi"/>
          <w:lang w:val="en-US"/>
        </w:rPr>
        <w:t>.</w:t>
      </w:r>
    </w:p>
    <w:p w14:paraId="5D22C4C8" w14:textId="77777777" w:rsidR="00CE201B" w:rsidRPr="000C6108" w:rsidRDefault="00CE201B" w:rsidP="00CE201B">
      <w:pPr>
        <w:rPr>
          <w:rFonts w:asciiTheme="minorHAnsi" w:hAnsiTheme="minorHAnsi" w:cstheme="minorHAnsi"/>
          <w:lang w:val="en-US"/>
        </w:rPr>
      </w:pPr>
    </w:p>
    <w:p w14:paraId="50533010" w14:textId="22922F06" w:rsidR="00081BCE" w:rsidRPr="000C6108" w:rsidRDefault="00F51F60" w:rsidP="00CE201B">
      <w:pPr>
        <w:rPr>
          <w:rFonts w:ascii="Calibri" w:hAnsi="Calibri" w:cs="Calibri"/>
          <w:b/>
          <w:lang w:val="en-US"/>
        </w:rPr>
      </w:pPr>
      <w:r w:rsidRPr="000C6108">
        <w:rPr>
          <w:rFonts w:ascii="Calibri" w:hAnsi="Calibri" w:cs="Calibri"/>
          <w:b/>
          <w:lang w:val="en-US"/>
        </w:rPr>
        <w:t>END</w:t>
      </w:r>
    </w:p>
    <w:p w14:paraId="64A43CFE" w14:textId="398A11CC" w:rsidR="00FD0C48" w:rsidRPr="000C6108" w:rsidRDefault="00FD0C48" w:rsidP="00AF0294">
      <w:pPr>
        <w:rPr>
          <w:rFonts w:asciiTheme="minorHAnsi" w:hAnsiTheme="minorHAnsi" w:cstheme="minorHAnsi"/>
          <w:lang w:val="en-US"/>
        </w:rPr>
      </w:pPr>
    </w:p>
    <w:p w14:paraId="6317E05A" w14:textId="77777777" w:rsidR="00F51F60" w:rsidRPr="000C6108" w:rsidRDefault="00F51F60" w:rsidP="00AF0294">
      <w:pPr>
        <w:autoSpaceDE w:val="0"/>
        <w:autoSpaceDN w:val="0"/>
        <w:adjustRightInd w:val="0"/>
        <w:rPr>
          <w:rFonts w:asciiTheme="minorHAnsi" w:hAnsiTheme="minorHAnsi" w:cstheme="minorHAnsi"/>
          <w:b/>
          <w:color w:val="000000"/>
          <w:lang w:val="en-US"/>
        </w:rPr>
      </w:pPr>
      <w:r w:rsidRPr="000C6108">
        <w:rPr>
          <w:rFonts w:asciiTheme="minorHAnsi" w:hAnsiTheme="minorHAnsi" w:cstheme="minorHAnsi"/>
          <w:b/>
          <w:color w:val="000000"/>
          <w:lang w:val="en-US"/>
        </w:rPr>
        <w:t>For more information, contact:</w:t>
      </w:r>
    </w:p>
    <w:p w14:paraId="2606B736" w14:textId="29EB7481" w:rsidR="00F51F60" w:rsidRPr="000C6108" w:rsidRDefault="00715B22" w:rsidP="00AF0294">
      <w:pPr>
        <w:autoSpaceDE w:val="0"/>
        <w:autoSpaceDN w:val="0"/>
        <w:adjustRightInd w:val="0"/>
        <w:rPr>
          <w:rFonts w:asciiTheme="minorHAnsi" w:hAnsiTheme="minorHAnsi" w:cstheme="minorHAnsi"/>
          <w:bCs/>
          <w:color w:val="000000"/>
          <w:lang w:val="en-US"/>
        </w:rPr>
      </w:pPr>
      <w:r w:rsidRPr="000C6108">
        <w:rPr>
          <w:rFonts w:asciiTheme="minorHAnsi" w:hAnsiTheme="minorHAnsi" w:cstheme="minorHAnsi"/>
          <w:bCs/>
          <w:color w:val="000000"/>
          <w:lang w:val="en-US"/>
        </w:rPr>
        <w:t>Robin Hackett</w:t>
      </w:r>
      <w:r w:rsidR="00F51F60" w:rsidRPr="000C6108">
        <w:rPr>
          <w:rFonts w:asciiTheme="minorHAnsi" w:hAnsiTheme="minorHAnsi" w:cstheme="minorHAnsi"/>
          <w:bCs/>
          <w:color w:val="000000"/>
          <w:lang w:val="en-US"/>
        </w:rPr>
        <w:t>, Ingredient Communications</w:t>
      </w:r>
    </w:p>
    <w:p w14:paraId="6AAF5646" w14:textId="20CF42DA" w:rsidR="00F51F60" w:rsidRPr="00F26DDF" w:rsidRDefault="00FE4A4E" w:rsidP="00AF0294">
      <w:pPr>
        <w:autoSpaceDE w:val="0"/>
        <w:autoSpaceDN w:val="0"/>
        <w:adjustRightInd w:val="0"/>
        <w:rPr>
          <w:rFonts w:asciiTheme="minorHAnsi" w:hAnsiTheme="minorHAnsi" w:cstheme="minorHAnsi"/>
          <w:bCs/>
          <w:color w:val="000000"/>
          <w:lang w:val="en-US"/>
        </w:rPr>
      </w:pPr>
      <w:hyperlink r:id="rId12" w:history="1">
        <w:r w:rsidR="00F26DDF" w:rsidRPr="00651938">
          <w:rPr>
            <w:rStyle w:val="Hyperlink"/>
            <w:rFonts w:asciiTheme="minorHAnsi" w:hAnsiTheme="minorHAnsi" w:cstheme="minorHAnsi"/>
            <w:bCs/>
            <w:lang w:val="en-US"/>
          </w:rPr>
          <w:t>robin@ingredientcommunications.com</w:t>
        </w:r>
      </w:hyperlink>
      <w:r w:rsidR="00F26DDF">
        <w:rPr>
          <w:rFonts w:asciiTheme="minorHAnsi" w:hAnsiTheme="minorHAnsi" w:cstheme="minorHAnsi"/>
          <w:bCs/>
          <w:color w:val="000000"/>
          <w:lang w:val="en-US"/>
        </w:rPr>
        <w:t xml:space="preserve"> </w:t>
      </w:r>
      <w:r w:rsidR="00F51F60" w:rsidRPr="000C6108">
        <w:rPr>
          <w:rFonts w:asciiTheme="minorHAnsi" w:hAnsiTheme="minorHAnsi" w:cstheme="minorHAnsi"/>
          <w:bCs/>
          <w:color w:val="000000"/>
          <w:lang w:val="en-US"/>
        </w:rPr>
        <w:t xml:space="preserve">| +44 </w:t>
      </w:r>
      <w:r w:rsidR="00C2248B" w:rsidRPr="000C6108">
        <w:rPr>
          <w:rFonts w:asciiTheme="minorHAnsi" w:hAnsiTheme="minorHAnsi" w:cstheme="minorHAnsi"/>
          <w:bCs/>
          <w:color w:val="000000"/>
          <w:lang w:val="en-US"/>
        </w:rPr>
        <w:t>7</w:t>
      </w:r>
      <w:r w:rsidR="00715B22" w:rsidRPr="000C6108">
        <w:rPr>
          <w:rFonts w:asciiTheme="minorHAnsi" w:hAnsiTheme="minorHAnsi" w:cstheme="minorHAnsi"/>
          <w:bCs/>
          <w:color w:val="000000"/>
          <w:lang w:val="en-US"/>
        </w:rPr>
        <w:t>507 277733</w:t>
      </w:r>
    </w:p>
    <w:p w14:paraId="638DBC74" w14:textId="77777777" w:rsidR="00F51F60" w:rsidRPr="000C6108" w:rsidRDefault="00F51F60" w:rsidP="00AF0294">
      <w:pPr>
        <w:autoSpaceDE w:val="0"/>
        <w:autoSpaceDN w:val="0"/>
        <w:adjustRightInd w:val="0"/>
        <w:rPr>
          <w:rFonts w:asciiTheme="minorHAnsi" w:hAnsiTheme="minorHAnsi" w:cstheme="minorHAnsi"/>
          <w:b/>
          <w:color w:val="000000"/>
          <w:lang w:val="en-US"/>
        </w:rPr>
      </w:pPr>
    </w:p>
    <w:p w14:paraId="141621EC" w14:textId="06526696" w:rsidR="00455F1A" w:rsidRPr="000C6108" w:rsidRDefault="00455F1A" w:rsidP="00AF0294">
      <w:pPr>
        <w:autoSpaceDE w:val="0"/>
        <w:autoSpaceDN w:val="0"/>
        <w:adjustRightInd w:val="0"/>
        <w:rPr>
          <w:rFonts w:asciiTheme="minorHAnsi" w:hAnsiTheme="minorHAnsi" w:cstheme="minorHAnsi"/>
          <w:b/>
          <w:color w:val="000000"/>
          <w:lang w:val="en-US"/>
        </w:rPr>
      </w:pPr>
    </w:p>
    <w:p w14:paraId="22363B4C" w14:textId="158D8BEF" w:rsidR="00002D2F" w:rsidRPr="000C6108" w:rsidRDefault="00002D2F" w:rsidP="00AF0294">
      <w:pPr>
        <w:autoSpaceDE w:val="0"/>
        <w:autoSpaceDN w:val="0"/>
        <w:adjustRightInd w:val="0"/>
        <w:rPr>
          <w:rFonts w:asciiTheme="minorHAnsi" w:hAnsiTheme="minorHAnsi" w:cstheme="minorHAnsi"/>
          <w:b/>
          <w:color w:val="000000"/>
          <w:lang w:val="en-US"/>
        </w:rPr>
      </w:pPr>
    </w:p>
    <w:p w14:paraId="723E0193" w14:textId="78B30C95" w:rsidR="00002D2F" w:rsidRPr="000C6108" w:rsidRDefault="00002D2F" w:rsidP="00AF0294">
      <w:pPr>
        <w:autoSpaceDE w:val="0"/>
        <w:autoSpaceDN w:val="0"/>
        <w:adjustRightInd w:val="0"/>
        <w:rPr>
          <w:rFonts w:asciiTheme="minorHAnsi" w:hAnsiTheme="minorHAnsi" w:cstheme="minorHAnsi"/>
          <w:b/>
          <w:color w:val="000000"/>
          <w:lang w:val="en-US"/>
        </w:rPr>
      </w:pPr>
    </w:p>
    <w:p w14:paraId="07F69CC7" w14:textId="77777777" w:rsidR="00283FD4" w:rsidRPr="000C6108" w:rsidRDefault="00283FD4" w:rsidP="00AF0294">
      <w:pPr>
        <w:autoSpaceDE w:val="0"/>
        <w:autoSpaceDN w:val="0"/>
        <w:adjustRightInd w:val="0"/>
        <w:rPr>
          <w:rFonts w:asciiTheme="minorHAnsi" w:hAnsiTheme="minorHAnsi" w:cstheme="minorHAnsi"/>
          <w:b/>
          <w:color w:val="000000"/>
          <w:lang w:val="en-US"/>
        </w:rPr>
      </w:pPr>
    </w:p>
    <w:p w14:paraId="4F83A61A" w14:textId="20C167E3" w:rsidR="00F51F60" w:rsidRPr="000C6108" w:rsidRDefault="00F51F60" w:rsidP="00AF0294">
      <w:pPr>
        <w:autoSpaceDE w:val="0"/>
        <w:autoSpaceDN w:val="0"/>
        <w:adjustRightInd w:val="0"/>
        <w:rPr>
          <w:rFonts w:asciiTheme="minorHAnsi" w:hAnsiTheme="minorHAnsi" w:cstheme="minorHAnsi"/>
          <w:b/>
          <w:color w:val="000000"/>
          <w:lang w:val="en-US"/>
        </w:rPr>
      </w:pPr>
      <w:r w:rsidRPr="000C6108">
        <w:rPr>
          <w:rFonts w:asciiTheme="minorHAnsi" w:hAnsiTheme="minorHAnsi" w:cstheme="minorHAnsi"/>
          <w:b/>
          <w:color w:val="000000"/>
          <w:lang w:val="en-US"/>
        </w:rPr>
        <w:t>About EXBERRY®</w:t>
      </w:r>
    </w:p>
    <w:p w14:paraId="088805DF" w14:textId="155DE2B8" w:rsidR="00F51F60" w:rsidRPr="000C6108" w:rsidRDefault="00F51F60" w:rsidP="00AF0294">
      <w:pPr>
        <w:autoSpaceDE w:val="0"/>
        <w:autoSpaceDN w:val="0"/>
        <w:adjustRightInd w:val="0"/>
        <w:rPr>
          <w:rFonts w:asciiTheme="minorHAnsi" w:hAnsiTheme="minorHAnsi" w:cstheme="minorHAnsi"/>
          <w:color w:val="000000"/>
          <w:lang w:val="en-US"/>
        </w:rPr>
      </w:pPr>
      <w:r w:rsidRPr="000C6108">
        <w:rPr>
          <w:rFonts w:asciiTheme="minorHAnsi" w:hAnsiTheme="minorHAnsi" w:cstheme="minorHAnsi"/>
          <w:color w:val="000000"/>
          <w:lang w:val="en-US"/>
        </w:rPr>
        <w:t>EXBERRY® is the global market leader in Coloring Foods. The brand is synonymous with high performance color solutions based on the most natural concept of coloring food with food. EXBERRY® concentrates are manufactured from fruit, vegetables and edible plants using only gentle physical methods such as chopping, boiling and filtering. The brand provides the widest range on the market, comprising more than 400 shades. It is suitable for practically all food and drink, including confectionery, dairy and bakery products, soft and alcoholic beverages and savory applications. The concentrates are valued worldwide for their ease of use, brilliance, performance and the complete vertical integration of the supply chain, which ensures full traceability, price and stock stability. In applying EXBERRY® products, manufacturers are assured to receive highly professional support ranging from strategic product development to production integration and regulatory advice. EXBERRY® is the favored color solution used by more than 1,</w:t>
      </w:r>
      <w:r w:rsidR="00140175" w:rsidRPr="000C6108">
        <w:rPr>
          <w:rFonts w:asciiTheme="minorHAnsi" w:hAnsiTheme="minorHAnsi" w:cstheme="minorHAnsi"/>
          <w:color w:val="000000"/>
          <w:lang w:val="en-US"/>
        </w:rPr>
        <w:t xml:space="preserve">900 </w:t>
      </w:r>
      <w:r w:rsidRPr="000C6108">
        <w:rPr>
          <w:rFonts w:asciiTheme="minorHAnsi" w:hAnsiTheme="minorHAnsi" w:cstheme="minorHAnsi"/>
          <w:color w:val="000000"/>
          <w:lang w:val="en-US"/>
        </w:rPr>
        <w:t>food and beverage companies including the leading food and beverage producers in the world.</w:t>
      </w:r>
    </w:p>
    <w:p w14:paraId="6555E7FE" w14:textId="77777777" w:rsidR="00F51F60" w:rsidRPr="000C6108" w:rsidRDefault="00F51F60" w:rsidP="00AF0294">
      <w:pPr>
        <w:autoSpaceDE w:val="0"/>
        <w:autoSpaceDN w:val="0"/>
        <w:adjustRightInd w:val="0"/>
        <w:rPr>
          <w:rFonts w:asciiTheme="minorHAnsi" w:hAnsiTheme="minorHAnsi" w:cstheme="minorHAnsi"/>
          <w:color w:val="000000"/>
          <w:lang w:val="en-US"/>
        </w:rPr>
      </w:pPr>
    </w:p>
    <w:p w14:paraId="2BB1ED04" w14:textId="77777777" w:rsidR="00F51F60" w:rsidRPr="000C6108" w:rsidRDefault="00F51F60" w:rsidP="00AF0294">
      <w:pPr>
        <w:autoSpaceDE w:val="0"/>
        <w:autoSpaceDN w:val="0"/>
        <w:adjustRightInd w:val="0"/>
        <w:rPr>
          <w:rFonts w:asciiTheme="minorHAnsi" w:hAnsiTheme="minorHAnsi" w:cstheme="minorHAnsi"/>
          <w:b/>
          <w:color w:val="000000"/>
          <w:lang w:val="en-US"/>
        </w:rPr>
      </w:pPr>
      <w:r w:rsidRPr="000C6108">
        <w:rPr>
          <w:rFonts w:asciiTheme="minorHAnsi" w:hAnsiTheme="minorHAnsi" w:cstheme="minorHAnsi"/>
          <w:b/>
          <w:color w:val="000000"/>
          <w:lang w:val="en-US"/>
        </w:rPr>
        <w:t>About GNT</w:t>
      </w:r>
    </w:p>
    <w:p w14:paraId="63DE81F3" w14:textId="77777777" w:rsidR="00F51F60" w:rsidRPr="000C6108" w:rsidRDefault="00F51F60" w:rsidP="00AF0294">
      <w:pPr>
        <w:autoSpaceDE w:val="0"/>
        <w:autoSpaceDN w:val="0"/>
        <w:adjustRightInd w:val="0"/>
        <w:rPr>
          <w:rFonts w:asciiTheme="minorHAnsi" w:hAnsiTheme="minorHAnsi" w:cstheme="minorHAnsi"/>
          <w:color w:val="000000"/>
          <w:lang w:val="en-US"/>
        </w:rPr>
      </w:pPr>
      <w:r w:rsidRPr="000C6108">
        <w:rPr>
          <w:rFonts w:asciiTheme="minorHAnsi" w:hAnsiTheme="minorHAnsi" w:cstheme="minorHAnsi"/>
          <w:lang w:val="en-US"/>
        </w:rPr>
        <w:t xml:space="preserve">The GNT Group </w:t>
      </w:r>
      <w:r w:rsidRPr="000C6108">
        <w:rPr>
          <w:rFonts w:asciiTheme="minorHAnsi" w:hAnsiTheme="minorHAnsi" w:cstheme="minorHAnsi"/>
          <w:color w:val="000000"/>
          <w:lang w:val="en-US"/>
        </w:rPr>
        <w:t xml:space="preserve">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and process-engineering expertise in delivering solutions from fruit, vegetables and edible plants. GNT is headquartered in </w:t>
      </w:r>
      <w:proofErr w:type="spellStart"/>
      <w:r w:rsidRPr="000C6108">
        <w:rPr>
          <w:rFonts w:asciiTheme="minorHAnsi" w:hAnsiTheme="minorHAnsi" w:cstheme="minorHAnsi"/>
          <w:color w:val="000000"/>
          <w:lang w:val="en-US"/>
        </w:rPr>
        <w:t>Mierlo</w:t>
      </w:r>
      <w:proofErr w:type="spellEnd"/>
      <w:r w:rsidRPr="000C6108">
        <w:rPr>
          <w:rFonts w:asciiTheme="minorHAnsi" w:hAnsiTheme="minorHAnsi" w:cstheme="minorHAnsi"/>
          <w:color w:val="000000"/>
          <w:lang w:val="en-US"/>
        </w:rPr>
        <w:t>, The Netherlands, and has global reach with customers in 75 countries and offices in North and South America, Asia, Europe and the Middle East.</w:t>
      </w:r>
    </w:p>
    <w:p w14:paraId="3CFA7403" w14:textId="5EA46086" w:rsidR="00081BCE" w:rsidRPr="000C6108" w:rsidRDefault="00081BCE" w:rsidP="00AF0294">
      <w:pPr>
        <w:rPr>
          <w:rFonts w:ascii="Calibri" w:hAnsi="Calibri" w:cs="Calibri"/>
          <w:lang w:val="en-US"/>
        </w:rPr>
      </w:pPr>
    </w:p>
    <w:sectPr w:rsidR="00081BCE" w:rsidRPr="000C6108"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D5CB" w14:textId="77777777" w:rsidR="00FE4A4E" w:rsidRDefault="00FE4A4E" w:rsidP="00F8313D">
      <w:r>
        <w:separator/>
      </w:r>
    </w:p>
  </w:endnote>
  <w:endnote w:type="continuationSeparator" w:id="0">
    <w:p w14:paraId="4853CBE2" w14:textId="77777777" w:rsidR="00FE4A4E" w:rsidRDefault="00FE4A4E"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C334" w14:textId="77777777" w:rsidR="00FE4A4E" w:rsidRDefault="00FE4A4E" w:rsidP="00F8313D">
      <w:r>
        <w:separator/>
      </w:r>
    </w:p>
  </w:footnote>
  <w:footnote w:type="continuationSeparator" w:id="0">
    <w:p w14:paraId="0E210D64" w14:textId="77777777" w:rsidR="00FE4A4E" w:rsidRDefault="00FE4A4E"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250C40"/>
    <w:multiLevelType w:val="hybridMultilevel"/>
    <w:tmpl w:val="2B16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F2E3A"/>
    <w:multiLevelType w:val="hybridMultilevel"/>
    <w:tmpl w:val="76EC9EDA"/>
    <w:lvl w:ilvl="0" w:tplc="836E9FB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4"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EE59DA"/>
    <w:multiLevelType w:val="hybridMultilevel"/>
    <w:tmpl w:val="9550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2D2F"/>
    <w:rsid w:val="00003AB2"/>
    <w:rsid w:val="00003D8E"/>
    <w:rsid w:val="000050B5"/>
    <w:rsid w:val="00014044"/>
    <w:rsid w:val="00015D38"/>
    <w:rsid w:val="000215A3"/>
    <w:rsid w:val="000335D5"/>
    <w:rsid w:val="000353CF"/>
    <w:rsid w:val="0003640C"/>
    <w:rsid w:val="000458C6"/>
    <w:rsid w:val="00046C71"/>
    <w:rsid w:val="00063E13"/>
    <w:rsid w:val="000816B4"/>
    <w:rsid w:val="00081BCE"/>
    <w:rsid w:val="00081C79"/>
    <w:rsid w:val="000831AE"/>
    <w:rsid w:val="00087AB8"/>
    <w:rsid w:val="000961DC"/>
    <w:rsid w:val="00097022"/>
    <w:rsid w:val="0009773C"/>
    <w:rsid w:val="000A0A18"/>
    <w:rsid w:val="000A3F48"/>
    <w:rsid w:val="000C6108"/>
    <w:rsid w:val="000C7E77"/>
    <w:rsid w:val="000D42A6"/>
    <w:rsid w:val="000E6EDD"/>
    <w:rsid w:val="00101F85"/>
    <w:rsid w:val="001021D7"/>
    <w:rsid w:val="00103F2C"/>
    <w:rsid w:val="00107C47"/>
    <w:rsid w:val="001111E7"/>
    <w:rsid w:val="001115AB"/>
    <w:rsid w:val="001141B2"/>
    <w:rsid w:val="001159EF"/>
    <w:rsid w:val="001258DE"/>
    <w:rsid w:val="001275D6"/>
    <w:rsid w:val="00140175"/>
    <w:rsid w:val="001405A9"/>
    <w:rsid w:val="001412DA"/>
    <w:rsid w:val="001507F2"/>
    <w:rsid w:val="00152007"/>
    <w:rsid w:val="00156B43"/>
    <w:rsid w:val="001627C6"/>
    <w:rsid w:val="00166237"/>
    <w:rsid w:val="00173780"/>
    <w:rsid w:val="00177BC5"/>
    <w:rsid w:val="00182097"/>
    <w:rsid w:val="00184261"/>
    <w:rsid w:val="001849C7"/>
    <w:rsid w:val="00190E7E"/>
    <w:rsid w:val="00191D61"/>
    <w:rsid w:val="00195713"/>
    <w:rsid w:val="00196EB9"/>
    <w:rsid w:val="001B12EF"/>
    <w:rsid w:val="001B3F8A"/>
    <w:rsid w:val="001B5586"/>
    <w:rsid w:val="001B7495"/>
    <w:rsid w:val="001C7D1D"/>
    <w:rsid w:val="001D0AF3"/>
    <w:rsid w:val="001E3208"/>
    <w:rsid w:val="001E5E00"/>
    <w:rsid w:val="00205AAD"/>
    <w:rsid w:val="00205FEE"/>
    <w:rsid w:val="00206704"/>
    <w:rsid w:val="0020729D"/>
    <w:rsid w:val="00215F67"/>
    <w:rsid w:val="0021600B"/>
    <w:rsid w:val="002164C5"/>
    <w:rsid w:val="0021730A"/>
    <w:rsid w:val="00226BFA"/>
    <w:rsid w:val="002278C5"/>
    <w:rsid w:val="00244264"/>
    <w:rsid w:val="00246D9A"/>
    <w:rsid w:val="002529A2"/>
    <w:rsid w:val="002565C5"/>
    <w:rsid w:val="002607F3"/>
    <w:rsid w:val="00283FD4"/>
    <w:rsid w:val="00285198"/>
    <w:rsid w:val="00292776"/>
    <w:rsid w:val="00295898"/>
    <w:rsid w:val="00297133"/>
    <w:rsid w:val="002A017A"/>
    <w:rsid w:val="002A1EC1"/>
    <w:rsid w:val="002A2B19"/>
    <w:rsid w:val="002C0D52"/>
    <w:rsid w:val="002D0FE9"/>
    <w:rsid w:val="002D2EF1"/>
    <w:rsid w:val="002D7EE0"/>
    <w:rsid w:val="002E126A"/>
    <w:rsid w:val="002E18D1"/>
    <w:rsid w:val="002E2FC5"/>
    <w:rsid w:val="002E6DAD"/>
    <w:rsid w:val="002F0410"/>
    <w:rsid w:val="002F56B4"/>
    <w:rsid w:val="0032603D"/>
    <w:rsid w:val="00327FD1"/>
    <w:rsid w:val="00330FCE"/>
    <w:rsid w:val="003336B9"/>
    <w:rsid w:val="00335B52"/>
    <w:rsid w:val="00336C2B"/>
    <w:rsid w:val="00336C37"/>
    <w:rsid w:val="00340FD1"/>
    <w:rsid w:val="00343CCE"/>
    <w:rsid w:val="00344DE5"/>
    <w:rsid w:val="00350D7D"/>
    <w:rsid w:val="003559BF"/>
    <w:rsid w:val="0036353D"/>
    <w:rsid w:val="00371A20"/>
    <w:rsid w:val="003813C9"/>
    <w:rsid w:val="00381B3A"/>
    <w:rsid w:val="00385327"/>
    <w:rsid w:val="00390294"/>
    <w:rsid w:val="00391794"/>
    <w:rsid w:val="00391952"/>
    <w:rsid w:val="003A060D"/>
    <w:rsid w:val="003A57D9"/>
    <w:rsid w:val="003A7118"/>
    <w:rsid w:val="003B0BC1"/>
    <w:rsid w:val="003B1E2E"/>
    <w:rsid w:val="003C0A89"/>
    <w:rsid w:val="003C1D03"/>
    <w:rsid w:val="003C437D"/>
    <w:rsid w:val="003C5614"/>
    <w:rsid w:val="003D4699"/>
    <w:rsid w:val="003D4EE8"/>
    <w:rsid w:val="003D7D96"/>
    <w:rsid w:val="003E0270"/>
    <w:rsid w:val="003E0739"/>
    <w:rsid w:val="003E4777"/>
    <w:rsid w:val="00402BCA"/>
    <w:rsid w:val="00417BEB"/>
    <w:rsid w:val="0043020B"/>
    <w:rsid w:val="00442F31"/>
    <w:rsid w:val="00455F1A"/>
    <w:rsid w:val="00456DF4"/>
    <w:rsid w:val="00462279"/>
    <w:rsid w:val="004701E9"/>
    <w:rsid w:val="0047639B"/>
    <w:rsid w:val="00481168"/>
    <w:rsid w:val="004855AE"/>
    <w:rsid w:val="00496690"/>
    <w:rsid w:val="004A7FD3"/>
    <w:rsid w:val="004B6164"/>
    <w:rsid w:val="004C0D73"/>
    <w:rsid w:val="004C15CE"/>
    <w:rsid w:val="004C3989"/>
    <w:rsid w:val="004C7B28"/>
    <w:rsid w:val="004D6403"/>
    <w:rsid w:val="004E1383"/>
    <w:rsid w:val="004E1662"/>
    <w:rsid w:val="004E21C2"/>
    <w:rsid w:val="004F265C"/>
    <w:rsid w:val="00501120"/>
    <w:rsid w:val="005023D7"/>
    <w:rsid w:val="00511A77"/>
    <w:rsid w:val="00513172"/>
    <w:rsid w:val="00515CE9"/>
    <w:rsid w:val="0052502F"/>
    <w:rsid w:val="00541786"/>
    <w:rsid w:val="005445C4"/>
    <w:rsid w:val="00566674"/>
    <w:rsid w:val="0057061E"/>
    <w:rsid w:val="005777A0"/>
    <w:rsid w:val="00585622"/>
    <w:rsid w:val="00596101"/>
    <w:rsid w:val="005973D4"/>
    <w:rsid w:val="005A2D97"/>
    <w:rsid w:val="005A5301"/>
    <w:rsid w:val="005B38AB"/>
    <w:rsid w:val="005B4112"/>
    <w:rsid w:val="005B448D"/>
    <w:rsid w:val="005C0005"/>
    <w:rsid w:val="005C1414"/>
    <w:rsid w:val="005C50F6"/>
    <w:rsid w:val="005C5219"/>
    <w:rsid w:val="005E5C2B"/>
    <w:rsid w:val="005F5A66"/>
    <w:rsid w:val="0060171B"/>
    <w:rsid w:val="006038FF"/>
    <w:rsid w:val="006050AF"/>
    <w:rsid w:val="00625EF1"/>
    <w:rsid w:val="006376D7"/>
    <w:rsid w:val="00647F7E"/>
    <w:rsid w:val="0065339C"/>
    <w:rsid w:val="00676764"/>
    <w:rsid w:val="0068748E"/>
    <w:rsid w:val="006914BF"/>
    <w:rsid w:val="0069197F"/>
    <w:rsid w:val="00694481"/>
    <w:rsid w:val="006962C1"/>
    <w:rsid w:val="006A5F4A"/>
    <w:rsid w:val="006B454C"/>
    <w:rsid w:val="006C361E"/>
    <w:rsid w:val="006C69E9"/>
    <w:rsid w:val="006D34F9"/>
    <w:rsid w:val="006E5A2F"/>
    <w:rsid w:val="006F0510"/>
    <w:rsid w:val="006F0840"/>
    <w:rsid w:val="007037C9"/>
    <w:rsid w:val="00707AC9"/>
    <w:rsid w:val="00715B22"/>
    <w:rsid w:val="00717707"/>
    <w:rsid w:val="007220E5"/>
    <w:rsid w:val="007304D7"/>
    <w:rsid w:val="007324D2"/>
    <w:rsid w:val="00740A76"/>
    <w:rsid w:val="0074317F"/>
    <w:rsid w:val="00750A25"/>
    <w:rsid w:val="007602D3"/>
    <w:rsid w:val="00762B80"/>
    <w:rsid w:val="00762C97"/>
    <w:rsid w:val="00766618"/>
    <w:rsid w:val="00767A3C"/>
    <w:rsid w:val="00773974"/>
    <w:rsid w:val="007765BD"/>
    <w:rsid w:val="00785A06"/>
    <w:rsid w:val="007967B6"/>
    <w:rsid w:val="00796AF6"/>
    <w:rsid w:val="007B52D2"/>
    <w:rsid w:val="007C2461"/>
    <w:rsid w:val="007D0DD9"/>
    <w:rsid w:val="007D4BB1"/>
    <w:rsid w:val="007D5035"/>
    <w:rsid w:val="007E1553"/>
    <w:rsid w:val="007E4F4A"/>
    <w:rsid w:val="007E5BC2"/>
    <w:rsid w:val="007F1B05"/>
    <w:rsid w:val="007F1B3C"/>
    <w:rsid w:val="007F27E2"/>
    <w:rsid w:val="007F697B"/>
    <w:rsid w:val="008008DE"/>
    <w:rsid w:val="0080507C"/>
    <w:rsid w:val="008074BA"/>
    <w:rsid w:val="00807D79"/>
    <w:rsid w:val="0081045D"/>
    <w:rsid w:val="008128CC"/>
    <w:rsid w:val="008178C1"/>
    <w:rsid w:val="00830FE0"/>
    <w:rsid w:val="00856016"/>
    <w:rsid w:val="00862C86"/>
    <w:rsid w:val="00864F40"/>
    <w:rsid w:val="00871029"/>
    <w:rsid w:val="00872FB9"/>
    <w:rsid w:val="0088110E"/>
    <w:rsid w:val="00883883"/>
    <w:rsid w:val="00887144"/>
    <w:rsid w:val="008A3D67"/>
    <w:rsid w:val="008C0D7D"/>
    <w:rsid w:val="008C2867"/>
    <w:rsid w:val="008D0A8E"/>
    <w:rsid w:val="008D5A6A"/>
    <w:rsid w:val="008E32C0"/>
    <w:rsid w:val="008E3D41"/>
    <w:rsid w:val="008F3546"/>
    <w:rsid w:val="008F6412"/>
    <w:rsid w:val="008F64D1"/>
    <w:rsid w:val="008F77BB"/>
    <w:rsid w:val="00900CD6"/>
    <w:rsid w:val="00916070"/>
    <w:rsid w:val="009161D6"/>
    <w:rsid w:val="009236FE"/>
    <w:rsid w:val="00923E01"/>
    <w:rsid w:val="00932318"/>
    <w:rsid w:val="00934224"/>
    <w:rsid w:val="00941EAF"/>
    <w:rsid w:val="0094464E"/>
    <w:rsid w:val="0094688D"/>
    <w:rsid w:val="00950FFC"/>
    <w:rsid w:val="00954620"/>
    <w:rsid w:val="009552DE"/>
    <w:rsid w:val="00956285"/>
    <w:rsid w:val="00965280"/>
    <w:rsid w:val="00970CF5"/>
    <w:rsid w:val="00971C44"/>
    <w:rsid w:val="00976555"/>
    <w:rsid w:val="0099095E"/>
    <w:rsid w:val="00990EBE"/>
    <w:rsid w:val="009931D9"/>
    <w:rsid w:val="009A0C6D"/>
    <w:rsid w:val="009A57D8"/>
    <w:rsid w:val="009A69D1"/>
    <w:rsid w:val="009B0561"/>
    <w:rsid w:val="009B0F77"/>
    <w:rsid w:val="009D0F61"/>
    <w:rsid w:val="009D59B1"/>
    <w:rsid w:val="009D7009"/>
    <w:rsid w:val="009D707E"/>
    <w:rsid w:val="009E19B5"/>
    <w:rsid w:val="009E19E4"/>
    <w:rsid w:val="009E6B90"/>
    <w:rsid w:val="00A0258A"/>
    <w:rsid w:val="00A053A6"/>
    <w:rsid w:val="00A106E9"/>
    <w:rsid w:val="00A144A4"/>
    <w:rsid w:val="00A160DB"/>
    <w:rsid w:val="00A218EB"/>
    <w:rsid w:val="00A21D56"/>
    <w:rsid w:val="00A2403A"/>
    <w:rsid w:val="00A25413"/>
    <w:rsid w:val="00A309E3"/>
    <w:rsid w:val="00A403B1"/>
    <w:rsid w:val="00A425B7"/>
    <w:rsid w:val="00A46B0B"/>
    <w:rsid w:val="00A50D26"/>
    <w:rsid w:val="00A51E92"/>
    <w:rsid w:val="00A537C3"/>
    <w:rsid w:val="00A540C3"/>
    <w:rsid w:val="00A62E52"/>
    <w:rsid w:val="00A70C18"/>
    <w:rsid w:val="00A71866"/>
    <w:rsid w:val="00A778E6"/>
    <w:rsid w:val="00A8309C"/>
    <w:rsid w:val="00A86D7C"/>
    <w:rsid w:val="00A87C5C"/>
    <w:rsid w:val="00A94157"/>
    <w:rsid w:val="00AC42CD"/>
    <w:rsid w:val="00AC4918"/>
    <w:rsid w:val="00AC625C"/>
    <w:rsid w:val="00AD16B7"/>
    <w:rsid w:val="00AE0441"/>
    <w:rsid w:val="00AE668C"/>
    <w:rsid w:val="00AE6950"/>
    <w:rsid w:val="00AF0294"/>
    <w:rsid w:val="00B04C9D"/>
    <w:rsid w:val="00B11ADD"/>
    <w:rsid w:val="00B1440D"/>
    <w:rsid w:val="00B14583"/>
    <w:rsid w:val="00B169B5"/>
    <w:rsid w:val="00B22F0F"/>
    <w:rsid w:val="00B24130"/>
    <w:rsid w:val="00B35A54"/>
    <w:rsid w:val="00B35C9E"/>
    <w:rsid w:val="00B36240"/>
    <w:rsid w:val="00B4338F"/>
    <w:rsid w:val="00B44E54"/>
    <w:rsid w:val="00B47BD1"/>
    <w:rsid w:val="00B51B01"/>
    <w:rsid w:val="00B579DA"/>
    <w:rsid w:val="00B721DC"/>
    <w:rsid w:val="00B73B3E"/>
    <w:rsid w:val="00B770A6"/>
    <w:rsid w:val="00B80AF8"/>
    <w:rsid w:val="00B82983"/>
    <w:rsid w:val="00B86955"/>
    <w:rsid w:val="00BA0B77"/>
    <w:rsid w:val="00BA0CE2"/>
    <w:rsid w:val="00BA415B"/>
    <w:rsid w:val="00BB0144"/>
    <w:rsid w:val="00BB5C76"/>
    <w:rsid w:val="00BB74F2"/>
    <w:rsid w:val="00BC03EC"/>
    <w:rsid w:val="00BC33C0"/>
    <w:rsid w:val="00BE7BD4"/>
    <w:rsid w:val="00C035F5"/>
    <w:rsid w:val="00C04B11"/>
    <w:rsid w:val="00C0572B"/>
    <w:rsid w:val="00C10716"/>
    <w:rsid w:val="00C132A9"/>
    <w:rsid w:val="00C13E8D"/>
    <w:rsid w:val="00C2248B"/>
    <w:rsid w:val="00C27BD7"/>
    <w:rsid w:val="00C32143"/>
    <w:rsid w:val="00C4492B"/>
    <w:rsid w:val="00C44AC4"/>
    <w:rsid w:val="00C51A9E"/>
    <w:rsid w:val="00C52134"/>
    <w:rsid w:val="00C567D4"/>
    <w:rsid w:val="00C71115"/>
    <w:rsid w:val="00C72C6B"/>
    <w:rsid w:val="00C80A58"/>
    <w:rsid w:val="00C80FED"/>
    <w:rsid w:val="00C842C0"/>
    <w:rsid w:val="00C84575"/>
    <w:rsid w:val="00C845EE"/>
    <w:rsid w:val="00C904E9"/>
    <w:rsid w:val="00CA0954"/>
    <w:rsid w:val="00CA0D8D"/>
    <w:rsid w:val="00CA70A7"/>
    <w:rsid w:val="00CB20AD"/>
    <w:rsid w:val="00CB3D75"/>
    <w:rsid w:val="00CB6709"/>
    <w:rsid w:val="00CB7E14"/>
    <w:rsid w:val="00CC61E4"/>
    <w:rsid w:val="00CD1CBB"/>
    <w:rsid w:val="00CD3C01"/>
    <w:rsid w:val="00CD55DB"/>
    <w:rsid w:val="00CD5C09"/>
    <w:rsid w:val="00CE09BA"/>
    <w:rsid w:val="00CE1954"/>
    <w:rsid w:val="00CE201B"/>
    <w:rsid w:val="00CE68D1"/>
    <w:rsid w:val="00CF0E4C"/>
    <w:rsid w:val="00CF188F"/>
    <w:rsid w:val="00D300EC"/>
    <w:rsid w:val="00D31880"/>
    <w:rsid w:val="00D34B76"/>
    <w:rsid w:val="00D366A9"/>
    <w:rsid w:val="00D44D23"/>
    <w:rsid w:val="00D44F20"/>
    <w:rsid w:val="00D517B8"/>
    <w:rsid w:val="00D532D3"/>
    <w:rsid w:val="00D6378A"/>
    <w:rsid w:val="00D675A6"/>
    <w:rsid w:val="00D7121B"/>
    <w:rsid w:val="00D82840"/>
    <w:rsid w:val="00D9095A"/>
    <w:rsid w:val="00D90B6E"/>
    <w:rsid w:val="00D90E97"/>
    <w:rsid w:val="00D97032"/>
    <w:rsid w:val="00DA47B5"/>
    <w:rsid w:val="00DA4FAA"/>
    <w:rsid w:val="00DA5DA5"/>
    <w:rsid w:val="00DA78E7"/>
    <w:rsid w:val="00DB19CD"/>
    <w:rsid w:val="00DB46C5"/>
    <w:rsid w:val="00DC52D8"/>
    <w:rsid w:val="00DC77D3"/>
    <w:rsid w:val="00DE3343"/>
    <w:rsid w:val="00DE4A2A"/>
    <w:rsid w:val="00DE6052"/>
    <w:rsid w:val="00DE688A"/>
    <w:rsid w:val="00DE6AFE"/>
    <w:rsid w:val="00DE709D"/>
    <w:rsid w:val="00DF2FC5"/>
    <w:rsid w:val="00DF6A5E"/>
    <w:rsid w:val="00DF710E"/>
    <w:rsid w:val="00DF790B"/>
    <w:rsid w:val="00E1748F"/>
    <w:rsid w:val="00E233B6"/>
    <w:rsid w:val="00E3583F"/>
    <w:rsid w:val="00E363E2"/>
    <w:rsid w:val="00E441FB"/>
    <w:rsid w:val="00E5385F"/>
    <w:rsid w:val="00E56437"/>
    <w:rsid w:val="00E71A2E"/>
    <w:rsid w:val="00E71FC7"/>
    <w:rsid w:val="00E74E99"/>
    <w:rsid w:val="00E7655D"/>
    <w:rsid w:val="00E828BB"/>
    <w:rsid w:val="00E87357"/>
    <w:rsid w:val="00E93F19"/>
    <w:rsid w:val="00E95178"/>
    <w:rsid w:val="00E979D8"/>
    <w:rsid w:val="00EA246F"/>
    <w:rsid w:val="00EA59EC"/>
    <w:rsid w:val="00EA71DC"/>
    <w:rsid w:val="00EC08D4"/>
    <w:rsid w:val="00EE3C9A"/>
    <w:rsid w:val="00EE5D71"/>
    <w:rsid w:val="00EF6157"/>
    <w:rsid w:val="00F04811"/>
    <w:rsid w:val="00F06741"/>
    <w:rsid w:val="00F072EB"/>
    <w:rsid w:val="00F120DA"/>
    <w:rsid w:val="00F14BF5"/>
    <w:rsid w:val="00F26DDF"/>
    <w:rsid w:val="00F3206D"/>
    <w:rsid w:val="00F51F60"/>
    <w:rsid w:val="00F54020"/>
    <w:rsid w:val="00F564B5"/>
    <w:rsid w:val="00F66AFE"/>
    <w:rsid w:val="00F72F8E"/>
    <w:rsid w:val="00F759F8"/>
    <w:rsid w:val="00F775B0"/>
    <w:rsid w:val="00F80899"/>
    <w:rsid w:val="00F81858"/>
    <w:rsid w:val="00F8313D"/>
    <w:rsid w:val="00F848C9"/>
    <w:rsid w:val="00F87A3E"/>
    <w:rsid w:val="00FA30AB"/>
    <w:rsid w:val="00FA41FE"/>
    <w:rsid w:val="00FB3023"/>
    <w:rsid w:val="00FC0ED2"/>
    <w:rsid w:val="00FC3E01"/>
    <w:rsid w:val="00FD0C48"/>
    <w:rsid w:val="00FD132B"/>
    <w:rsid w:val="00FD1616"/>
    <w:rsid w:val="00FD1ED1"/>
    <w:rsid w:val="00FD3B5B"/>
    <w:rsid w:val="00FD517F"/>
    <w:rsid w:val="00FE03E7"/>
    <w:rsid w:val="00FE0D27"/>
    <w:rsid w:val="00FE3D94"/>
    <w:rsid w:val="00FE4A4E"/>
    <w:rsid w:val="00FE7D2A"/>
    <w:rsid w:val="00FF2EB2"/>
    <w:rsid w:val="00FF4B54"/>
    <w:rsid w:val="1FB9D2C4"/>
    <w:rsid w:val="32D17E53"/>
    <w:rsid w:val="57C6552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D7B"/>
  <w15:docId w15:val="{6A276FAA-FF34-4664-8FE5-C47DCA75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character" w:styleId="CommentReference">
    <w:name w:val="annotation reference"/>
    <w:basedOn w:val="DefaultParagraphFont"/>
    <w:uiPriority w:val="99"/>
    <w:semiHidden/>
    <w:unhideWhenUsed/>
    <w:rsid w:val="00762C97"/>
    <w:rPr>
      <w:sz w:val="16"/>
      <w:szCs w:val="16"/>
    </w:rPr>
  </w:style>
  <w:style w:type="paragraph" w:styleId="CommentText">
    <w:name w:val="annotation text"/>
    <w:basedOn w:val="Normal"/>
    <w:link w:val="CommentTextChar"/>
    <w:uiPriority w:val="99"/>
    <w:unhideWhenUsed/>
    <w:rsid w:val="00762C97"/>
    <w:rPr>
      <w:sz w:val="20"/>
      <w:szCs w:val="20"/>
    </w:rPr>
  </w:style>
  <w:style w:type="character" w:customStyle="1" w:styleId="CommentTextChar">
    <w:name w:val="Comment Text Char"/>
    <w:basedOn w:val="DefaultParagraphFont"/>
    <w:link w:val="CommentText"/>
    <w:uiPriority w:val="99"/>
    <w:rsid w:val="00762C9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762C97"/>
    <w:rPr>
      <w:b/>
      <w:bCs/>
    </w:rPr>
  </w:style>
  <w:style w:type="character" w:customStyle="1" w:styleId="CommentSubjectChar">
    <w:name w:val="Comment Subject Char"/>
    <w:basedOn w:val="CommentTextChar"/>
    <w:link w:val="CommentSubject"/>
    <w:uiPriority w:val="99"/>
    <w:semiHidden/>
    <w:rsid w:val="00762C97"/>
    <w:rPr>
      <w:rFonts w:ascii="Times New Roman" w:eastAsia="Times New Roman" w:hAnsi="Times New Roman" w:cs="Times New Roman"/>
      <w:b/>
      <w:bCs/>
      <w:sz w:val="20"/>
      <w:szCs w:val="20"/>
      <w:lang w:eastAsia="de-DE"/>
    </w:rPr>
  </w:style>
  <w:style w:type="character" w:styleId="UnresolvedMention">
    <w:name w:val="Unresolved Mention"/>
    <w:basedOn w:val="DefaultParagraphFont"/>
    <w:uiPriority w:val="99"/>
    <w:semiHidden/>
    <w:unhideWhenUsed/>
    <w:rsid w:val="00C2248B"/>
    <w:rPr>
      <w:color w:val="605E5C"/>
      <w:shd w:val="clear" w:color="auto" w:fill="E1DFDD"/>
    </w:rPr>
  </w:style>
  <w:style w:type="character" w:styleId="FollowedHyperlink">
    <w:name w:val="FollowedHyperlink"/>
    <w:basedOn w:val="DefaultParagraphFont"/>
    <w:uiPriority w:val="99"/>
    <w:semiHidden/>
    <w:unhideWhenUsed/>
    <w:rsid w:val="00381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2532">
      <w:bodyDiv w:val="1"/>
      <w:marLeft w:val="0"/>
      <w:marRight w:val="0"/>
      <w:marTop w:val="0"/>
      <w:marBottom w:val="0"/>
      <w:divBdr>
        <w:top w:val="none" w:sz="0" w:space="0" w:color="auto"/>
        <w:left w:val="none" w:sz="0" w:space="0" w:color="auto"/>
        <w:bottom w:val="none" w:sz="0" w:space="0" w:color="auto"/>
        <w:right w:val="none" w:sz="0" w:space="0" w:color="auto"/>
      </w:divBdr>
    </w:div>
    <w:div w:id="746417894">
      <w:bodyDiv w:val="1"/>
      <w:marLeft w:val="0"/>
      <w:marRight w:val="0"/>
      <w:marTop w:val="0"/>
      <w:marBottom w:val="0"/>
      <w:divBdr>
        <w:top w:val="none" w:sz="0" w:space="0" w:color="auto"/>
        <w:left w:val="none" w:sz="0" w:space="0" w:color="auto"/>
        <w:bottom w:val="none" w:sz="0" w:space="0" w:color="auto"/>
        <w:right w:val="none" w:sz="0" w:space="0" w:color="auto"/>
      </w:divBdr>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259483910">
      <w:bodyDiv w:val="1"/>
      <w:marLeft w:val="0"/>
      <w:marRight w:val="0"/>
      <w:marTop w:val="0"/>
      <w:marBottom w:val="0"/>
      <w:divBdr>
        <w:top w:val="none" w:sz="0" w:space="0" w:color="auto"/>
        <w:left w:val="none" w:sz="0" w:space="0" w:color="auto"/>
        <w:bottom w:val="none" w:sz="0" w:space="0" w:color="auto"/>
        <w:right w:val="none" w:sz="0" w:space="0" w:color="auto"/>
      </w:divBdr>
    </w:div>
    <w:div w:id="1340502293">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479961153">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929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col.org/natcol-has-developed-a-code-of-prac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9E82EDBA5D142A19A08BB933D3E86" ma:contentTypeVersion="12" ma:contentTypeDescription="Create a new document." ma:contentTypeScope="" ma:versionID="77243abab7c47f980139c95d93ce42d2">
  <xsd:schema xmlns:xsd="http://www.w3.org/2001/XMLSchema" xmlns:xs="http://www.w3.org/2001/XMLSchema" xmlns:p="http://schemas.microsoft.com/office/2006/metadata/properties" xmlns:ns2="8133f60d-4ad9-40fc-9c78-54cb07569000" xmlns:ns3="92a86dc1-a696-496d-b78f-13b015641e3a" targetNamespace="http://schemas.microsoft.com/office/2006/metadata/properties" ma:root="true" ma:fieldsID="9791a3fcdfd6cdbabd9408da432c0e86" ns2:_="" ns3:_="">
    <xsd:import namespace="8133f60d-4ad9-40fc-9c78-54cb07569000"/>
    <xsd:import namespace="92a86dc1-a696-496d-b78f-13b015641e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3f60d-4ad9-40fc-9c78-54cb07569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86dc1-a696-496d-b78f-13b015641e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DDD30-7906-4388-9F04-7AF45E084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3f60d-4ad9-40fc-9c78-54cb07569000"/>
    <ds:schemaRef ds:uri="92a86dc1-a696-496d-b78f-13b015641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4.xml><?xml version="1.0" encoding="utf-8"?>
<ds:datastoreItem xmlns:ds="http://schemas.openxmlformats.org/officeDocument/2006/customXml" ds:itemID="{DD9D9D58-7A9F-42ED-B2D2-C1766DA2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6</TotalTime>
  <Pages>2</Pages>
  <Words>623</Words>
  <Characters>3348</Characters>
  <Application>Microsoft Office Word</Application>
  <DocSecurity>0</DocSecurity>
  <Lines>85</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Robin Hackett</cp:lastModifiedBy>
  <cp:revision>3</cp:revision>
  <cp:lastPrinted>2020-06-17T08:22:00Z</cp:lastPrinted>
  <dcterms:created xsi:type="dcterms:W3CDTF">2021-09-27T14:33:00Z</dcterms:created>
  <dcterms:modified xsi:type="dcterms:W3CDTF">2021-09-27T14:40:00Z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0x0101006499E82EDBA5D142A19A08BB933D3E86</vt:lpwstr>
  </property>
</Properties>
</file>