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3C7F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</w:rPr>
        <w:drawing>
          <wp:anchor distT="0" distB="0" distL="114300" distR="114300" simplePos="0" relativeHeight="251660800" behindDoc="0" locked="0" layoutInCell="1" allowOverlap="1" wp14:anchorId="15976A39" wp14:editId="5FFA7ADD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47FF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3DE30E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2E06D64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7580D6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8081D69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A5D26E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2AB2D8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BFDC52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180EC0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9EB429F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167C08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452C58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2671946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0486E3BA" w14:textId="77777777" w:rsidR="005F32C5" w:rsidRPr="004A0A1B" w:rsidRDefault="005F32C5" w:rsidP="005F32C5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22BDD9F1" w14:textId="45DB03C1" w:rsidR="00CC34F8" w:rsidRPr="005F32C5" w:rsidRDefault="005F32C5" w:rsidP="005F32C5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84352" behindDoc="0" locked="0" layoutInCell="1" allowOverlap="1" wp14:anchorId="7E2BCAE4" wp14:editId="71138D7A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8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685EC4D2" w14:textId="77777777" w:rsidR="00CC34F8" w:rsidRPr="005F32C5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16B19711" w14:textId="77777777" w:rsidR="00CC34F8" w:rsidRPr="005F32C5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35FD146F" w14:textId="77777777" w:rsidR="00CC34F8" w:rsidRPr="005F32C5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4905B513" w14:textId="77777777" w:rsidR="00CC34F8" w:rsidRPr="005F32C5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7B007011" w14:textId="77777777" w:rsidR="00CC34F8" w:rsidRPr="005F32C5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5AD83808" w14:textId="77777777" w:rsidR="00CC34F8" w:rsidRPr="005F32C5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33EA6E7D" w14:textId="77777777" w:rsidR="00CC34F8" w:rsidRPr="005F32C5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65BB5699" w14:textId="77777777" w:rsidR="005F32C5" w:rsidRPr="004A0A1B" w:rsidRDefault="005F32C5" w:rsidP="005F32C5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5EF60665" w14:textId="77777777" w:rsidR="005F32C5" w:rsidRPr="004A0A1B" w:rsidRDefault="005F32C5" w:rsidP="005F32C5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1F60303A" w14:textId="77777777" w:rsidR="005F32C5" w:rsidRPr="004A0A1B" w:rsidRDefault="005F32C5" w:rsidP="005F32C5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4826EB40" w14:textId="77777777" w:rsidR="005F32C5" w:rsidRPr="004A0A1B" w:rsidRDefault="005F32C5" w:rsidP="005F32C5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4C1777AA" w14:textId="77777777" w:rsidR="00622493" w:rsidRPr="005F32C5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5375C3BD" w14:textId="77777777" w:rsidR="00622493" w:rsidRPr="005F32C5" w:rsidRDefault="00622493" w:rsidP="00AF577A">
      <w:pPr>
        <w:pStyle w:val="Piedepgina"/>
        <w:rPr>
          <w:rFonts w:ascii="Poppins" w:hAnsi="Poppins" w:cs="Poppins"/>
          <w:b/>
          <w:i/>
          <w:szCs w:val="18"/>
          <w:lang w:val="en-US"/>
        </w:rPr>
      </w:pPr>
    </w:p>
    <w:p w14:paraId="67E31CF9" w14:textId="77777777" w:rsidR="00CC34F8" w:rsidRPr="005F32C5" w:rsidRDefault="00CC34F8" w:rsidP="00CC34F8">
      <w:pPr>
        <w:pStyle w:val="Piedepgina"/>
        <w:jc w:val="center"/>
        <w:rPr>
          <w:b/>
          <w:lang w:val="en-US"/>
        </w:rPr>
      </w:pPr>
    </w:p>
    <w:p w14:paraId="2CE72D5A" w14:textId="77777777" w:rsidR="00A04319" w:rsidRPr="00DF03D9" w:rsidRDefault="00A04319" w:rsidP="00A04319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80256" behindDoc="0" locked="0" layoutInCell="1" allowOverlap="1" wp14:anchorId="5CF58F28" wp14:editId="5381D4BC">
            <wp:simplePos x="0" y="0"/>
            <wp:positionH relativeFrom="column">
              <wp:posOffset>41910</wp:posOffset>
            </wp:positionH>
            <wp:positionV relativeFrom="paragraph">
              <wp:posOffset>843</wp:posOffset>
            </wp:positionV>
            <wp:extent cx="1072443" cy="1606550"/>
            <wp:effectExtent l="152400" t="152400" r="356870" b="3556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F03D9">
        <w:rPr>
          <w:rFonts w:ascii="Poppins" w:hAnsi="Poppins" w:cs="Poppins"/>
          <w:b/>
          <w:sz w:val="52"/>
          <w:szCs w:val="52"/>
        </w:rPr>
        <w:t>IVAN RODRÍGUEZ</w:t>
      </w:r>
    </w:p>
    <w:p w14:paraId="3BC3ADF6" w14:textId="77777777" w:rsidR="00A04319" w:rsidRPr="004C1AA7" w:rsidRDefault="00A04319" w:rsidP="00A04319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088483FA" w14:textId="66EB7B7B" w:rsidR="00AF577A" w:rsidRPr="004C1AA7" w:rsidRDefault="00B03053" w:rsidP="00AF577A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proofErr w:type="spellStart"/>
      <w:r>
        <w:rPr>
          <w:rFonts w:ascii="Poppins" w:hAnsi="Poppins" w:cs="Poppins"/>
          <w:b/>
          <w:sz w:val="44"/>
          <w:szCs w:val="44"/>
        </w:rPr>
        <w:t>Geometrik</w:t>
      </w:r>
      <w:proofErr w:type="spellEnd"/>
      <w:r w:rsidR="00AF577A"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 w:rsidR="00AF577A"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5EC7CD48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ED413C">
        <w:rPr>
          <w:sz w:val="24"/>
          <w:szCs w:val="24"/>
        </w:rPr>
        <w:t xml:space="preserve"> </w:t>
      </w:r>
    </w:p>
    <w:p w14:paraId="321B3D97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C32D20A" w14:textId="1E506ACF" w:rsidR="001E644E" w:rsidRPr="006445CC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6445CC">
        <w:rPr>
          <w:rFonts w:ascii="Poppins" w:hAnsi="Poppins" w:cs="Poppins"/>
          <w:sz w:val="24"/>
          <w:szCs w:val="24"/>
        </w:rPr>
        <w:t xml:space="preserve"> </w:t>
      </w:r>
    </w:p>
    <w:p w14:paraId="5C6FC789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4746C556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77184" behindDoc="0" locked="0" layoutInCell="1" allowOverlap="1" wp14:anchorId="35544E37" wp14:editId="7E49693F">
            <wp:simplePos x="0" y="0"/>
            <wp:positionH relativeFrom="column">
              <wp:posOffset>4328160</wp:posOffset>
            </wp:positionH>
            <wp:positionV relativeFrom="paragraph">
              <wp:posOffset>479425</wp:posOffset>
            </wp:positionV>
            <wp:extent cx="2152650" cy="3225800"/>
            <wp:effectExtent l="152400" t="152400" r="361950" b="35560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22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75136" behindDoc="0" locked="0" layoutInCell="1" allowOverlap="1" wp14:anchorId="61578AD9" wp14:editId="76769580">
            <wp:simplePos x="0" y="0"/>
            <wp:positionH relativeFrom="margin">
              <wp:posOffset>-463550</wp:posOffset>
            </wp:positionH>
            <wp:positionV relativeFrom="paragraph">
              <wp:posOffset>441960</wp:posOffset>
            </wp:positionV>
            <wp:extent cx="2200275" cy="3295650"/>
            <wp:effectExtent l="152400" t="152400" r="371475" b="36195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D43AC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76160" behindDoc="0" locked="0" layoutInCell="1" allowOverlap="1" wp14:anchorId="3E523434" wp14:editId="72A98D86">
            <wp:simplePos x="0" y="0"/>
            <wp:positionH relativeFrom="margin">
              <wp:posOffset>2070735</wp:posOffset>
            </wp:positionH>
            <wp:positionV relativeFrom="paragraph">
              <wp:posOffset>310515</wp:posOffset>
            </wp:positionV>
            <wp:extent cx="1918970" cy="2876550"/>
            <wp:effectExtent l="152400" t="152400" r="367030" b="36195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9BF46" w14:textId="4D968C89" w:rsidR="00B03053" w:rsidRPr="00A04319" w:rsidRDefault="005F32C5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>
        <w:rPr>
          <w:rFonts w:ascii="Poppins" w:hAnsi="Poppins" w:cs="Poppins"/>
          <w:b/>
          <w:sz w:val="24"/>
          <w:szCs w:val="24"/>
        </w:rPr>
        <w:t>Hair</w:t>
      </w:r>
      <w:proofErr w:type="spellEnd"/>
      <w:r w:rsidR="00C4100E" w:rsidRPr="00A04319">
        <w:rPr>
          <w:rFonts w:ascii="Poppins" w:hAnsi="Poppins" w:cs="Poppins"/>
          <w:sz w:val="24"/>
          <w:szCs w:val="24"/>
        </w:rPr>
        <w:t xml:space="preserve">: </w:t>
      </w:r>
      <w:proofErr w:type="spellStart"/>
      <w:r w:rsidR="00B03053" w:rsidRPr="00A04319">
        <w:rPr>
          <w:rFonts w:ascii="Poppins" w:hAnsi="Poppins" w:cs="Poppins"/>
          <w:sz w:val="24"/>
          <w:szCs w:val="24"/>
        </w:rPr>
        <w:t>Ivan</w:t>
      </w:r>
      <w:proofErr w:type="spellEnd"/>
      <w:r w:rsidR="00B03053" w:rsidRPr="00A04319">
        <w:rPr>
          <w:rFonts w:ascii="Poppins" w:hAnsi="Poppins" w:cs="Poppins"/>
          <w:sz w:val="24"/>
          <w:szCs w:val="24"/>
        </w:rPr>
        <w:t xml:space="preserve"> Rodríguez @ivanrohair</w:t>
      </w:r>
    </w:p>
    <w:p w14:paraId="465BDD90" w14:textId="25BDB87D" w:rsidR="00B03053" w:rsidRPr="00A04319" w:rsidRDefault="005F32C5" w:rsidP="00B03053">
      <w:pPr>
        <w:spacing w:after="0"/>
        <w:jc w:val="center"/>
        <w:rPr>
          <w:rFonts w:ascii="Poppins" w:hAnsi="Poppins" w:cs="Poppins"/>
          <w:b/>
          <w:sz w:val="24"/>
        </w:rPr>
      </w:pPr>
      <w:proofErr w:type="spellStart"/>
      <w:r>
        <w:rPr>
          <w:rFonts w:ascii="Poppins" w:hAnsi="Poppins" w:cs="Poppins"/>
          <w:b/>
          <w:sz w:val="24"/>
        </w:rPr>
        <w:t>Photography</w:t>
      </w:r>
      <w:proofErr w:type="spellEnd"/>
      <w:r w:rsidR="00B03053" w:rsidRPr="00A04319">
        <w:rPr>
          <w:rFonts w:ascii="Poppins" w:hAnsi="Poppins" w:cs="Poppins"/>
          <w:b/>
          <w:sz w:val="24"/>
        </w:rPr>
        <w:t xml:space="preserve">: </w:t>
      </w:r>
      <w:r w:rsidR="00B03053" w:rsidRPr="00A04319">
        <w:rPr>
          <w:rFonts w:ascii="Poppins" w:hAnsi="Poppins" w:cs="Poppins"/>
          <w:bCs/>
          <w:sz w:val="24"/>
        </w:rPr>
        <w:t>Luis Arzate</w:t>
      </w:r>
      <w:r w:rsidR="00A04319">
        <w:rPr>
          <w:rFonts w:ascii="Poppins" w:hAnsi="Poppins" w:cs="Poppins"/>
          <w:bCs/>
          <w:sz w:val="24"/>
        </w:rPr>
        <w:t xml:space="preserve"> @</w:t>
      </w:r>
      <w:r w:rsidR="00A04319" w:rsidRPr="00A04319">
        <w:rPr>
          <w:rFonts w:ascii="Poppins" w:hAnsi="Poppins" w:cs="Poppins"/>
          <w:bCs/>
          <w:sz w:val="24"/>
        </w:rPr>
        <w:t>luissarzate</w:t>
      </w:r>
    </w:p>
    <w:p w14:paraId="4D4FA95D" w14:textId="7604DE8E" w:rsidR="00B03053" w:rsidRPr="005F32C5" w:rsidRDefault="005F32C5" w:rsidP="00B03053">
      <w:pPr>
        <w:spacing w:after="0"/>
        <w:jc w:val="center"/>
        <w:rPr>
          <w:rFonts w:ascii="Poppins" w:hAnsi="Poppins" w:cs="Poppins"/>
          <w:sz w:val="24"/>
          <w:lang w:val="en-US"/>
        </w:rPr>
      </w:pPr>
      <w:r w:rsidRPr="005F32C5">
        <w:rPr>
          <w:rFonts w:ascii="Poppins" w:hAnsi="Poppins" w:cs="Poppins"/>
          <w:b/>
          <w:sz w:val="24"/>
          <w:lang w:val="en-US"/>
        </w:rPr>
        <w:t>Make up</w:t>
      </w:r>
      <w:r w:rsidR="00B03053" w:rsidRPr="005F32C5">
        <w:rPr>
          <w:rFonts w:ascii="Poppins" w:hAnsi="Poppins" w:cs="Poppins"/>
          <w:b/>
          <w:sz w:val="24"/>
          <w:lang w:val="en-US"/>
        </w:rPr>
        <w:t xml:space="preserve">: </w:t>
      </w:r>
      <w:proofErr w:type="spellStart"/>
      <w:r w:rsidR="00B03053" w:rsidRPr="005F32C5">
        <w:rPr>
          <w:rFonts w:ascii="Poppins" w:hAnsi="Poppins" w:cs="Poppins"/>
          <w:bCs/>
          <w:sz w:val="24"/>
          <w:lang w:val="en-US"/>
        </w:rPr>
        <w:t>Thessa</w:t>
      </w:r>
      <w:proofErr w:type="spellEnd"/>
      <w:r w:rsidR="00B03053" w:rsidRPr="005F32C5">
        <w:rPr>
          <w:rFonts w:ascii="Poppins" w:hAnsi="Poppins" w:cs="Poppins"/>
          <w:bCs/>
          <w:sz w:val="24"/>
          <w:lang w:val="en-US"/>
        </w:rPr>
        <w:t xml:space="preserve"> Peralta &amp; Greg del Toro @thessaperalta_mua </w:t>
      </w:r>
    </w:p>
    <w:p w14:paraId="04213CA4" w14:textId="4D11EF66" w:rsidR="00B03053" w:rsidRPr="00963F8A" w:rsidRDefault="005F32C5" w:rsidP="00B03053">
      <w:pPr>
        <w:spacing w:after="0"/>
        <w:jc w:val="center"/>
        <w:rPr>
          <w:rFonts w:ascii="Poppins" w:hAnsi="Poppins" w:cs="Poppins"/>
          <w:sz w:val="24"/>
          <w:lang w:val="it-IT"/>
        </w:rPr>
      </w:pPr>
      <w:r>
        <w:rPr>
          <w:rFonts w:ascii="Poppins" w:hAnsi="Poppins" w:cs="Poppins"/>
          <w:b/>
          <w:sz w:val="24"/>
          <w:lang w:val="it-IT"/>
        </w:rPr>
        <w:t>Styling</w:t>
      </w:r>
      <w:r w:rsidR="00C4100E">
        <w:rPr>
          <w:rFonts w:ascii="Poppins" w:hAnsi="Poppins" w:cs="Poppins"/>
          <w:sz w:val="24"/>
          <w:lang w:val="it-IT"/>
        </w:rPr>
        <w:t xml:space="preserve">: </w:t>
      </w:r>
      <w:r w:rsidR="00B03053">
        <w:rPr>
          <w:rFonts w:ascii="Poppins" w:hAnsi="Poppins" w:cs="Poppins"/>
          <w:sz w:val="24"/>
          <w:lang w:val="it-IT"/>
        </w:rPr>
        <w:t>Ivan Rodríguez</w:t>
      </w:r>
    </w:p>
    <w:p w14:paraId="4E7F9C96" w14:textId="77777777" w:rsidR="00A04319" w:rsidRPr="00DF03D9" w:rsidRDefault="00A04319" w:rsidP="00A04319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</w:rPr>
      </w:pPr>
    </w:p>
    <w:p w14:paraId="10A707E7" w14:textId="77777777" w:rsidR="00A04319" w:rsidRPr="006972AB" w:rsidRDefault="00A04319" w:rsidP="00A04319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  <w:r w:rsidRPr="006972AB">
        <w:rPr>
          <w:rFonts w:ascii="Poppins" w:hAnsi="Poppins" w:cs="Poppins"/>
          <w:sz w:val="24"/>
        </w:rPr>
        <w:t>#ivanrohair #ivanrodriguezhairdresser</w:t>
      </w:r>
    </w:p>
    <w:p w14:paraId="54AB1153" w14:textId="77777777" w:rsidR="00B03053" w:rsidRPr="00A04319" w:rsidRDefault="00B03053" w:rsidP="00B03053">
      <w:pPr>
        <w:spacing w:after="0" w:line="276" w:lineRule="auto"/>
        <w:jc w:val="center"/>
        <w:rPr>
          <w:rFonts w:ascii="Poppins" w:hAnsi="Poppins" w:cs="Poppins"/>
          <w:sz w:val="24"/>
        </w:rPr>
      </w:pPr>
    </w:p>
    <w:p w14:paraId="41C47EA2" w14:textId="77777777" w:rsidR="00B03053" w:rsidRPr="00A04319" w:rsidRDefault="00B03053" w:rsidP="00B03053">
      <w:pPr>
        <w:spacing w:after="0" w:line="276" w:lineRule="auto"/>
        <w:jc w:val="center"/>
        <w:rPr>
          <w:rFonts w:ascii="Poppins" w:hAnsi="Poppins" w:cs="Poppins"/>
          <w:sz w:val="24"/>
        </w:rPr>
      </w:pPr>
    </w:p>
    <w:p w14:paraId="2A3AF2C1" w14:textId="77777777" w:rsidR="00B03053" w:rsidRPr="00A04319" w:rsidRDefault="00B03053" w:rsidP="00B03053">
      <w:pPr>
        <w:spacing w:after="0" w:line="276" w:lineRule="auto"/>
        <w:jc w:val="center"/>
        <w:rPr>
          <w:rFonts w:ascii="Poppins" w:hAnsi="Poppins" w:cs="Poppins"/>
          <w:sz w:val="24"/>
        </w:rPr>
      </w:pPr>
    </w:p>
    <w:p w14:paraId="327FB127" w14:textId="77777777" w:rsidR="00B03053" w:rsidRPr="00A04319" w:rsidRDefault="00B03053" w:rsidP="00B03053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</w:rPr>
      </w:pPr>
    </w:p>
    <w:p w14:paraId="5C17E268" w14:textId="77777777" w:rsidR="006972AB" w:rsidRDefault="006972AB" w:rsidP="006972A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82304" behindDoc="0" locked="0" layoutInCell="1" allowOverlap="1" wp14:anchorId="3F9B1BBF" wp14:editId="3C84503E">
            <wp:simplePos x="0" y="0"/>
            <wp:positionH relativeFrom="column">
              <wp:posOffset>41910</wp:posOffset>
            </wp:positionH>
            <wp:positionV relativeFrom="paragraph">
              <wp:posOffset>843</wp:posOffset>
            </wp:positionV>
            <wp:extent cx="1072443" cy="1606550"/>
            <wp:effectExtent l="152400" t="152400" r="356870" b="355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  <w:b/>
          <w:sz w:val="52"/>
          <w:szCs w:val="52"/>
        </w:rPr>
        <w:t>IVAN RODRÍGUEZ</w:t>
      </w:r>
    </w:p>
    <w:p w14:paraId="1B55A4AC" w14:textId="77777777" w:rsidR="006972AB" w:rsidRPr="004C1AA7" w:rsidRDefault="006972AB" w:rsidP="006972A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306F75B4" w14:textId="6D02861B" w:rsidR="00B03053" w:rsidRPr="004C1AA7" w:rsidRDefault="00B03053" w:rsidP="00B03053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proofErr w:type="spellStart"/>
      <w:r>
        <w:rPr>
          <w:rFonts w:ascii="Poppins" w:hAnsi="Poppins" w:cs="Poppins"/>
          <w:b/>
          <w:sz w:val="44"/>
          <w:szCs w:val="44"/>
        </w:rPr>
        <w:t>Geometrik</w:t>
      </w:r>
      <w:proofErr w:type="spellEnd"/>
      <w:r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3F034E9C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CEB96CD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5053865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645179B1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24B67702" w14:textId="77777777" w:rsidR="00B03053" w:rsidRPr="0035360C" w:rsidRDefault="00B03053" w:rsidP="00B03053">
      <w:pPr>
        <w:spacing w:after="0"/>
        <w:jc w:val="center"/>
        <w:rPr>
          <w:b/>
          <w:sz w:val="28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8208" behindDoc="0" locked="0" layoutInCell="1" allowOverlap="1" wp14:anchorId="4F89CC0C" wp14:editId="1D0761D7">
            <wp:simplePos x="0" y="0"/>
            <wp:positionH relativeFrom="margin">
              <wp:posOffset>2096135</wp:posOffset>
            </wp:positionH>
            <wp:positionV relativeFrom="paragraph">
              <wp:posOffset>13335</wp:posOffset>
            </wp:positionV>
            <wp:extent cx="2400935" cy="3599180"/>
            <wp:effectExtent l="152400" t="152400" r="361315" b="36322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59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05D4C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407F0B8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2FAAA0F4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FED8FE0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17B5590C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2325DE94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7ED89699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56166CAF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10A3290D" w14:textId="5AE5A20C" w:rsidR="001E644E" w:rsidRDefault="001E644E" w:rsidP="001E644E">
      <w:pPr>
        <w:spacing w:after="0"/>
        <w:jc w:val="center"/>
        <w:rPr>
          <w:sz w:val="24"/>
          <w:szCs w:val="24"/>
        </w:rPr>
      </w:pPr>
      <w:r w:rsidRPr="00247729">
        <w:rPr>
          <w:sz w:val="24"/>
          <w:szCs w:val="24"/>
        </w:rPr>
        <w:t xml:space="preserve"> </w:t>
      </w:r>
    </w:p>
    <w:p w14:paraId="368692EE" w14:textId="63BF95DE" w:rsidR="00DF03D9" w:rsidRDefault="00DF03D9" w:rsidP="001E644E">
      <w:pPr>
        <w:spacing w:after="0"/>
        <w:jc w:val="center"/>
        <w:rPr>
          <w:sz w:val="24"/>
          <w:szCs w:val="24"/>
        </w:rPr>
      </w:pPr>
    </w:p>
    <w:p w14:paraId="47E54495" w14:textId="77777777" w:rsidR="00DF03D9" w:rsidRPr="00247729" w:rsidRDefault="00DF03D9" w:rsidP="001E644E">
      <w:pPr>
        <w:spacing w:after="0"/>
        <w:jc w:val="center"/>
        <w:rPr>
          <w:sz w:val="24"/>
          <w:szCs w:val="24"/>
        </w:rPr>
      </w:pPr>
    </w:p>
    <w:p w14:paraId="24B3ECB3" w14:textId="77777777" w:rsidR="00B0491B" w:rsidRPr="006445CC" w:rsidRDefault="00B0491B" w:rsidP="00AF577A">
      <w:pPr>
        <w:rPr>
          <w:rFonts w:ascii="Poppins" w:hAnsi="Poppins" w:cs="Poppins"/>
          <w:strike/>
          <w:sz w:val="24"/>
        </w:rPr>
      </w:pPr>
    </w:p>
    <w:p w14:paraId="208AE3B5" w14:textId="6B86F8CE" w:rsidR="003351B8" w:rsidRPr="005F32C5" w:rsidRDefault="005F32C5" w:rsidP="003351B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US"/>
        </w:rPr>
      </w:pPr>
      <w:r w:rsidRPr="005F32C5">
        <w:rPr>
          <w:rFonts w:ascii="Poppins" w:hAnsi="Poppins" w:cs="Poppins"/>
          <w:sz w:val="24"/>
          <w:szCs w:val="24"/>
          <w:lang w:val="en-US"/>
        </w:rPr>
        <w:t>Geometry measures the relationship of an object in space</w:t>
      </w:r>
      <w:r>
        <w:rPr>
          <w:rFonts w:ascii="Poppins" w:hAnsi="Poppins" w:cs="Poppins"/>
          <w:sz w:val="24"/>
          <w:szCs w:val="24"/>
          <w:lang w:val="en-US"/>
        </w:rPr>
        <w:t>,</w:t>
      </w:r>
      <w:r w:rsidRPr="005F32C5">
        <w:rPr>
          <w:rFonts w:ascii="Poppins" w:hAnsi="Poppins" w:cs="Poppins"/>
          <w:sz w:val="24"/>
          <w:szCs w:val="24"/>
          <w:lang w:val="en-US"/>
        </w:rPr>
        <w:t xml:space="preserve"> and following the footsteps of two masters, that of geometry, the Greek Euclid, and that of straight hairlines, Vidal Sassoon, th</w:t>
      </w:r>
      <w:r>
        <w:rPr>
          <w:rFonts w:ascii="Poppins" w:hAnsi="Poppins" w:cs="Poppins"/>
          <w:sz w:val="24"/>
          <w:szCs w:val="24"/>
          <w:lang w:val="en-US"/>
        </w:rPr>
        <w:t>is</w:t>
      </w:r>
      <w:r w:rsidRPr="005F32C5">
        <w:rPr>
          <w:rFonts w:ascii="Poppins" w:hAnsi="Poppins" w:cs="Poppins"/>
          <w:sz w:val="24"/>
          <w:szCs w:val="24"/>
          <w:lang w:val="en-US"/>
        </w:rPr>
        <w:t xml:space="preserve"> collection reflects on our relationship with our environment through them. Straight lines that move in a block or slide in asymmetries to let the light show all the nuances on hair dominated by solid colors. A masterful exercise of precision in which measurements seem to reproduce the hidden world of mathematics, what concerns us with ourselves and with others</w:t>
      </w:r>
      <w:r w:rsidR="003351B8" w:rsidRPr="005F32C5">
        <w:rPr>
          <w:rFonts w:ascii="Poppins" w:hAnsi="Poppins" w:cs="Poppins"/>
          <w:sz w:val="24"/>
          <w:szCs w:val="24"/>
          <w:lang w:val="en-US"/>
        </w:rPr>
        <w:t xml:space="preserve"> </w:t>
      </w:r>
    </w:p>
    <w:p w14:paraId="258C61FA" w14:textId="21499FF9" w:rsidR="009024C5" w:rsidRPr="005F32C5" w:rsidRDefault="009024C5" w:rsidP="003351B8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US"/>
        </w:rPr>
      </w:pPr>
    </w:p>
    <w:sectPr w:rsidR="009024C5" w:rsidRPr="005F32C5" w:rsidSect="004C1AA7">
      <w:footerReference w:type="default" r:id="rId14"/>
      <w:footerReference w:type="first" r:id="rId15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E0B3" w14:textId="77777777" w:rsidR="00323EA1" w:rsidRDefault="00323EA1" w:rsidP="00346B82">
      <w:pPr>
        <w:spacing w:after="0" w:line="240" w:lineRule="auto"/>
      </w:pPr>
      <w:r>
        <w:separator/>
      </w:r>
    </w:p>
  </w:endnote>
  <w:endnote w:type="continuationSeparator" w:id="0">
    <w:p w14:paraId="4C9C0DBD" w14:textId="77777777" w:rsidR="00323EA1" w:rsidRDefault="00323EA1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7133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014811F2" wp14:editId="44E5122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2F07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1312" behindDoc="0" locked="0" layoutInCell="1" allowOverlap="1" wp14:anchorId="22F7616E" wp14:editId="07617B6D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</w:rPr>
      <w:drawing>
        <wp:anchor distT="0" distB="0" distL="114300" distR="114300" simplePos="0" relativeHeight="251659264" behindDoc="0" locked="0" layoutInCell="1" allowOverlap="1" wp14:anchorId="41C8BC7F" wp14:editId="4CF41AF2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D29F" w14:textId="77777777" w:rsidR="00323EA1" w:rsidRDefault="00323EA1" w:rsidP="00346B82">
      <w:pPr>
        <w:spacing w:after="0" w:line="240" w:lineRule="auto"/>
      </w:pPr>
      <w:r>
        <w:separator/>
      </w:r>
    </w:p>
  </w:footnote>
  <w:footnote w:type="continuationSeparator" w:id="0">
    <w:p w14:paraId="0F8815F2" w14:textId="77777777" w:rsidR="00323EA1" w:rsidRDefault="00323EA1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8"/>
    <w:rsid w:val="00017236"/>
    <w:rsid w:val="00051846"/>
    <w:rsid w:val="00074B96"/>
    <w:rsid w:val="000930B6"/>
    <w:rsid w:val="000A59D2"/>
    <w:rsid w:val="000B65CA"/>
    <w:rsid w:val="000C5EF0"/>
    <w:rsid w:val="000C6D0A"/>
    <w:rsid w:val="000E31C2"/>
    <w:rsid w:val="000E745F"/>
    <w:rsid w:val="000F2446"/>
    <w:rsid w:val="001024E0"/>
    <w:rsid w:val="00124EBE"/>
    <w:rsid w:val="00130F0D"/>
    <w:rsid w:val="00145CE9"/>
    <w:rsid w:val="001460E5"/>
    <w:rsid w:val="00170B5D"/>
    <w:rsid w:val="00183B62"/>
    <w:rsid w:val="00185DF4"/>
    <w:rsid w:val="001C541C"/>
    <w:rsid w:val="001E644E"/>
    <w:rsid w:val="002330EF"/>
    <w:rsid w:val="00247729"/>
    <w:rsid w:val="00253FF7"/>
    <w:rsid w:val="0026668D"/>
    <w:rsid w:val="002C73E4"/>
    <w:rsid w:val="002D3825"/>
    <w:rsid w:val="002E1869"/>
    <w:rsid w:val="002E2756"/>
    <w:rsid w:val="002E48FA"/>
    <w:rsid w:val="00305885"/>
    <w:rsid w:val="00323EA1"/>
    <w:rsid w:val="003351B8"/>
    <w:rsid w:val="00346B82"/>
    <w:rsid w:val="00362B7D"/>
    <w:rsid w:val="003A57CE"/>
    <w:rsid w:val="00410BB9"/>
    <w:rsid w:val="0046155B"/>
    <w:rsid w:val="00477EA4"/>
    <w:rsid w:val="004B662B"/>
    <w:rsid w:val="004C1AA7"/>
    <w:rsid w:val="004D3242"/>
    <w:rsid w:val="004D39B8"/>
    <w:rsid w:val="004D5782"/>
    <w:rsid w:val="004F28D5"/>
    <w:rsid w:val="0050467F"/>
    <w:rsid w:val="00507B73"/>
    <w:rsid w:val="00563E3F"/>
    <w:rsid w:val="005724A0"/>
    <w:rsid w:val="00582DFE"/>
    <w:rsid w:val="00586749"/>
    <w:rsid w:val="005D48E8"/>
    <w:rsid w:val="005F32C5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972AB"/>
    <w:rsid w:val="006A71C0"/>
    <w:rsid w:val="006B0A2D"/>
    <w:rsid w:val="006B1839"/>
    <w:rsid w:val="006C298C"/>
    <w:rsid w:val="006D3E6F"/>
    <w:rsid w:val="006E10C6"/>
    <w:rsid w:val="006E1A57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47D67"/>
    <w:rsid w:val="00886040"/>
    <w:rsid w:val="008973CE"/>
    <w:rsid w:val="008A1620"/>
    <w:rsid w:val="008C15FB"/>
    <w:rsid w:val="008E1F27"/>
    <w:rsid w:val="009024C5"/>
    <w:rsid w:val="00915C99"/>
    <w:rsid w:val="00942290"/>
    <w:rsid w:val="009848B4"/>
    <w:rsid w:val="00984CB3"/>
    <w:rsid w:val="00985B22"/>
    <w:rsid w:val="0099575C"/>
    <w:rsid w:val="009A7CB8"/>
    <w:rsid w:val="009B0D28"/>
    <w:rsid w:val="009C0DF1"/>
    <w:rsid w:val="009D4303"/>
    <w:rsid w:val="009E0DFA"/>
    <w:rsid w:val="009E3C2F"/>
    <w:rsid w:val="009E6B23"/>
    <w:rsid w:val="009F5BA4"/>
    <w:rsid w:val="00A04319"/>
    <w:rsid w:val="00A251DF"/>
    <w:rsid w:val="00A46124"/>
    <w:rsid w:val="00A53CC0"/>
    <w:rsid w:val="00A63272"/>
    <w:rsid w:val="00A91A4C"/>
    <w:rsid w:val="00A94DE8"/>
    <w:rsid w:val="00AC0D0C"/>
    <w:rsid w:val="00AC734A"/>
    <w:rsid w:val="00AF577A"/>
    <w:rsid w:val="00AF6C85"/>
    <w:rsid w:val="00B03053"/>
    <w:rsid w:val="00B0491B"/>
    <w:rsid w:val="00B156BC"/>
    <w:rsid w:val="00B32DC2"/>
    <w:rsid w:val="00B43B03"/>
    <w:rsid w:val="00B44061"/>
    <w:rsid w:val="00B53787"/>
    <w:rsid w:val="00B77DA7"/>
    <w:rsid w:val="00B870A2"/>
    <w:rsid w:val="00BA2733"/>
    <w:rsid w:val="00BA77E6"/>
    <w:rsid w:val="00BC25A9"/>
    <w:rsid w:val="00BC2643"/>
    <w:rsid w:val="00BC5349"/>
    <w:rsid w:val="00BE62DE"/>
    <w:rsid w:val="00BE646B"/>
    <w:rsid w:val="00C0002D"/>
    <w:rsid w:val="00C14DA5"/>
    <w:rsid w:val="00C30319"/>
    <w:rsid w:val="00C4100E"/>
    <w:rsid w:val="00C807D5"/>
    <w:rsid w:val="00CB4800"/>
    <w:rsid w:val="00CC34F8"/>
    <w:rsid w:val="00CC7B89"/>
    <w:rsid w:val="00CE025D"/>
    <w:rsid w:val="00D0232C"/>
    <w:rsid w:val="00D07499"/>
    <w:rsid w:val="00D12A38"/>
    <w:rsid w:val="00D34124"/>
    <w:rsid w:val="00D453F9"/>
    <w:rsid w:val="00D7347A"/>
    <w:rsid w:val="00DA726D"/>
    <w:rsid w:val="00DE388C"/>
    <w:rsid w:val="00DF03D9"/>
    <w:rsid w:val="00E25771"/>
    <w:rsid w:val="00E56357"/>
    <w:rsid w:val="00E66A67"/>
    <w:rsid w:val="00E727DD"/>
    <w:rsid w:val="00E75A84"/>
    <w:rsid w:val="00E9070F"/>
    <w:rsid w:val="00ED413C"/>
    <w:rsid w:val="00ED6A48"/>
    <w:rsid w:val="00EF6B79"/>
    <w:rsid w:val="00EF7FC9"/>
    <w:rsid w:val="00F04BD7"/>
    <w:rsid w:val="00F32BEA"/>
    <w:rsid w:val="00F70BB7"/>
    <w:rsid w:val="00F811FF"/>
    <w:rsid w:val="00F90E2B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27EF"/>
  <w15:docId w15:val="{62299A4C-1E80-427B-8C29-FF33E12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omunicahair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XXX%20@XXXX_Cr&#233;ditos%20ESP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C:\Users\Alex\Downloads\XXX @XXXX_Créditos ESP (1).dotx</Template>
  <TotalTime>7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1196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Merino Rojas</dc:creator>
  <cp:keywords/>
  <dc:description/>
  <cp:lastModifiedBy>Usuario de Microsoft Office</cp:lastModifiedBy>
  <cp:revision>8</cp:revision>
  <cp:lastPrinted>2018-07-05T11:15:00Z</cp:lastPrinted>
  <dcterms:created xsi:type="dcterms:W3CDTF">2020-09-23T10:35:00Z</dcterms:created>
  <dcterms:modified xsi:type="dcterms:W3CDTF">2020-11-10T11:38:00Z</dcterms:modified>
</cp:coreProperties>
</file>