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E3EF" w14:textId="77777777" w:rsidR="00262549" w:rsidRPr="00E5487A" w:rsidRDefault="00262549" w:rsidP="00262549">
      <w:pPr>
        <w:pStyle w:val="body"/>
        <w:rPr>
          <w:rFonts w:ascii="Arial" w:hAnsi="Arial" w:cs="Arial"/>
          <w:lang w:val="nl-NL"/>
        </w:rPr>
      </w:pPr>
    </w:p>
    <w:p w14:paraId="65D5F0CE" w14:textId="3C6106E8" w:rsidR="00262549" w:rsidRPr="00E5487A" w:rsidRDefault="00262549" w:rsidP="00262549">
      <w:pPr>
        <w:rPr>
          <w:rFonts w:ascii="Arial" w:hAnsi="Arial" w:cs="Arial"/>
          <w:sz w:val="56"/>
          <w:szCs w:val="56"/>
          <w:lang w:val="nl-NL"/>
        </w:rPr>
      </w:pPr>
      <w:r w:rsidRPr="00E5487A">
        <w:rPr>
          <w:rFonts w:ascii="Arial" w:hAnsi="Arial" w:cs="Arial"/>
          <w:sz w:val="56"/>
          <w:szCs w:val="56"/>
          <w:lang w:val="nl-NL"/>
        </w:rPr>
        <w:t>Fact sheet</w:t>
      </w:r>
    </w:p>
    <w:p w14:paraId="5B84042C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72A0F70E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2432C395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4A85E965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0E579F5C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528953D4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7961C9D3" w14:textId="77777777" w:rsidR="00262549" w:rsidRPr="00E5487A" w:rsidRDefault="00262549" w:rsidP="00262549">
      <w:pPr>
        <w:pStyle w:val="BodyText2"/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Client:</w:t>
      </w:r>
      <w:r w:rsidRPr="00E5487A">
        <w:rPr>
          <w:rFonts w:ascii="Arial" w:hAnsi="Arial" w:cs="Arial"/>
          <w:lang w:val="nl-NL"/>
        </w:rPr>
        <w:tab/>
      </w:r>
      <w:r w:rsidRPr="00E5487A">
        <w:rPr>
          <w:rFonts w:ascii="Arial" w:hAnsi="Arial" w:cs="Arial"/>
          <w:lang w:val="nl-NL"/>
        </w:rPr>
        <w:tab/>
        <w:t xml:space="preserve">  </w:t>
      </w:r>
      <w:r w:rsidRPr="00E5487A">
        <w:rPr>
          <w:rFonts w:ascii="Arial" w:hAnsi="Arial" w:cs="Arial"/>
          <w:lang w:val="nl-NL"/>
        </w:rPr>
        <w:tab/>
        <w:t>Belgacom</w:t>
      </w:r>
    </w:p>
    <w:p w14:paraId="37888D61" w14:textId="77777777" w:rsidR="00262549" w:rsidRPr="00E5487A" w:rsidRDefault="00262549" w:rsidP="00262549">
      <w:pPr>
        <w:pStyle w:val="BodyText2"/>
        <w:spacing w:line="240" w:lineRule="auto"/>
        <w:ind w:left="2160" w:hanging="2160"/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Contact:</w:t>
      </w:r>
      <w:r w:rsidRPr="00E5487A">
        <w:rPr>
          <w:rFonts w:ascii="Arial" w:hAnsi="Arial" w:cs="Arial"/>
          <w:lang w:val="nl-NL"/>
        </w:rPr>
        <w:tab/>
        <w:t xml:space="preserve">Vincent Crabbé, Séverine Pottiez, Sophie De Nys, Manoëlle Ballaux </w:t>
      </w:r>
    </w:p>
    <w:p w14:paraId="0CA4811B" w14:textId="08B45EFD" w:rsidR="00262549" w:rsidRPr="00E5487A" w:rsidRDefault="00E633D3" w:rsidP="0026254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Agency: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VVL BBDO</w:t>
      </w:r>
      <w:r>
        <w:rPr>
          <w:rFonts w:ascii="Arial" w:hAnsi="Arial" w:cs="Arial"/>
          <w:lang w:val="nl-NL"/>
        </w:rPr>
        <w:br/>
      </w:r>
      <w:r>
        <w:rPr>
          <w:rFonts w:ascii="Arial" w:hAnsi="Arial" w:cs="Arial"/>
          <w:lang w:val="nl-NL"/>
        </w:rPr>
        <w:br/>
        <w:t>CD</w:t>
      </w:r>
      <w:bookmarkStart w:id="0" w:name="_GoBack"/>
      <w:bookmarkEnd w:id="0"/>
      <w:r w:rsidR="00262549" w:rsidRPr="00E5487A">
        <w:rPr>
          <w:rFonts w:ascii="Arial" w:hAnsi="Arial" w:cs="Arial"/>
          <w:lang w:val="nl-NL"/>
        </w:rPr>
        <w:t>:</w:t>
      </w:r>
      <w:r w:rsidR="00262549" w:rsidRPr="00E5487A">
        <w:rPr>
          <w:rFonts w:ascii="Arial" w:hAnsi="Arial" w:cs="Arial"/>
          <w:lang w:val="nl-NL"/>
        </w:rPr>
        <w:tab/>
      </w:r>
      <w:r w:rsidR="00262549" w:rsidRPr="00E5487A">
        <w:rPr>
          <w:rFonts w:ascii="Arial" w:hAnsi="Arial" w:cs="Arial"/>
          <w:lang w:val="nl-NL"/>
        </w:rPr>
        <w:tab/>
      </w:r>
      <w:r w:rsidR="00262549" w:rsidRPr="00E5487A">
        <w:rPr>
          <w:rFonts w:ascii="Arial" w:hAnsi="Arial" w:cs="Arial"/>
          <w:lang w:val="nl-NL"/>
        </w:rPr>
        <w:tab/>
        <w:t>Jan Dejonghe</w:t>
      </w:r>
    </w:p>
    <w:p w14:paraId="1DF9AB7F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0E34F3F1" w14:textId="77777777" w:rsidR="00262549" w:rsidRPr="00E5487A" w:rsidRDefault="00262549" w:rsidP="00262549">
      <w:pPr>
        <w:ind w:left="2160" w:hanging="2160"/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Creative team:</w:t>
      </w:r>
      <w:r w:rsidRPr="00E5487A">
        <w:rPr>
          <w:rFonts w:ascii="Arial" w:hAnsi="Arial" w:cs="Arial"/>
          <w:lang w:val="nl-NL"/>
        </w:rPr>
        <w:tab/>
        <w:t>Els Verhofstede, Seb de Roover, Sam De Win, Nicolas Gaspart, Frédéric Zouag</w:t>
      </w:r>
    </w:p>
    <w:p w14:paraId="207F1EFF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47D4EA30" w14:textId="77777777" w:rsidR="00262549" w:rsidRPr="00E5487A" w:rsidRDefault="00262549" w:rsidP="00262549">
      <w:pPr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TV Producer:</w:t>
      </w:r>
      <w:r w:rsidRPr="00E5487A">
        <w:rPr>
          <w:rFonts w:ascii="Arial" w:hAnsi="Arial" w:cs="Arial"/>
          <w:lang w:val="nl-NL"/>
        </w:rPr>
        <w:tab/>
      </w:r>
      <w:r w:rsidRPr="00E5487A">
        <w:rPr>
          <w:rFonts w:ascii="Arial" w:hAnsi="Arial" w:cs="Arial"/>
          <w:lang w:val="nl-NL"/>
        </w:rPr>
        <w:tab/>
        <w:t>Leen Van den Brande</w:t>
      </w:r>
    </w:p>
    <w:p w14:paraId="4E290D33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17EC4E99" w14:textId="77777777" w:rsidR="00262549" w:rsidRPr="00E5487A" w:rsidRDefault="00262549" w:rsidP="00262549">
      <w:pPr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Strategy :</w:t>
      </w:r>
      <w:r w:rsidRPr="00E5487A">
        <w:rPr>
          <w:rFonts w:ascii="Arial" w:hAnsi="Arial" w:cs="Arial"/>
          <w:lang w:val="nl-NL"/>
        </w:rPr>
        <w:tab/>
      </w:r>
      <w:r w:rsidRPr="00E5487A">
        <w:rPr>
          <w:rFonts w:ascii="Arial" w:hAnsi="Arial" w:cs="Arial"/>
          <w:lang w:val="nl-NL"/>
        </w:rPr>
        <w:tab/>
        <w:t>Ann Peetermans</w:t>
      </w:r>
    </w:p>
    <w:p w14:paraId="5F8FFABA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3192A5C9" w14:textId="3193917E" w:rsidR="00262549" w:rsidRPr="00E5487A" w:rsidRDefault="00262549" w:rsidP="00262549">
      <w:pPr>
        <w:ind w:left="2160" w:hanging="2160"/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Account:</w:t>
      </w:r>
      <w:r w:rsidRPr="00E5487A">
        <w:rPr>
          <w:rFonts w:ascii="Arial" w:hAnsi="Arial" w:cs="Arial"/>
          <w:lang w:val="nl-NL"/>
        </w:rPr>
        <w:tab/>
        <w:t xml:space="preserve">Kristof Persoons, </w:t>
      </w:r>
      <w:r w:rsidR="000556FA" w:rsidRPr="00E5487A">
        <w:rPr>
          <w:rFonts w:ascii="Arial" w:hAnsi="Arial" w:cs="Arial"/>
          <w:lang w:val="nl-NL"/>
        </w:rPr>
        <w:t>Michael Marchand</w:t>
      </w:r>
      <w:r w:rsidRPr="00E5487A">
        <w:rPr>
          <w:rFonts w:ascii="Arial" w:hAnsi="Arial" w:cs="Arial"/>
          <w:lang w:val="nl-NL"/>
        </w:rPr>
        <w:br/>
      </w:r>
    </w:p>
    <w:p w14:paraId="61EEDF4B" w14:textId="118A2622" w:rsidR="00262549" w:rsidRPr="00E5487A" w:rsidRDefault="00E5487A" w:rsidP="0026254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Production cy:</w:t>
      </w:r>
      <w:r>
        <w:rPr>
          <w:rFonts w:ascii="Arial" w:hAnsi="Arial" w:cs="Arial"/>
          <w:lang w:val="nl-NL"/>
        </w:rPr>
        <w:tab/>
      </w:r>
      <w:r w:rsidR="00262549" w:rsidRPr="00E5487A">
        <w:rPr>
          <w:rFonts w:ascii="Arial" w:hAnsi="Arial" w:cs="Arial"/>
          <w:lang w:val="nl-NL"/>
        </w:rPr>
        <w:t>Caviar</w:t>
      </w:r>
    </w:p>
    <w:p w14:paraId="23F920D5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276D4407" w14:textId="77777777" w:rsidR="00262549" w:rsidRPr="00E5487A" w:rsidRDefault="00262549" w:rsidP="00262549">
      <w:pPr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>Director:</w:t>
      </w:r>
      <w:r w:rsidRPr="00E5487A">
        <w:rPr>
          <w:rFonts w:ascii="Arial" w:hAnsi="Arial" w:cs="Arial"/>
          <w:lang w:val="nl-NL"/>
        </w:rPr>
        <w:tab/>
      </w:r>
      <w:r w:rsidRPr="00E5487A">
        <w:rPr>
          <w:rFonts w:ascii="Arial" w:hAnsi="Arial" w:cs="Arial"/>
          <w:lang w:val="nl-NL"/>
        </w:rPr>
        <w:tab/>
        <w:t>Indra Siera</w:t>
      </w:r>
    </w:p>
    <w:p w14:paraId="25D7804F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57622047" w14:textId="418AC7C2" w:rsidR="00262549" w:rsidRPr="00E5487A" w:rsidRDefault="00262549" w:rsidP="00262549">
      <w:pPr>
        <w:rPr>
          <w:rFonts w:ascii="Arial" w:hAnsi="Arial" w:cs="Arial"/>
          <w:lang w:val="nl-NL"/>
        </w:rPr>
      </w:pPr>
      <w:r w:rsidRPr="00E5487A">
        <w:rPr>
          <w:rFonts w:ascii="Arial" w:hAnsi="Arial" w:cs="Arial"/>
          <w:lang w:val="nl-NL"/>
        </w:rPr>
        <w:t xml:space="preserve">Producer : </w:t>
      </w:r>
      <w:r w:rsidRPr="00E5487A">
        <w:rPr>
          <w:rFonts w:ascii="Arial" w:hAnsi="Arial" w:cs="Arial"/>
          <w:lang w:val="nl-NL"/>
        </w:rPr>
        <w:tab/>
      </w:r>
      <w:r w:rsidRPr="00E5487A">
        <w:rPr>
          <w:rFonts w:ascii="Arial" w:hAnsi="Arial" w:cs="Arial"/>
          <w:lang w:val="nl-NL"/>
        </w:rPr>
        <w:tab/>
      </w:r>
      <w:r w:rsidR="000556FA" w:rsidRPr="00E5487A">
        <w:rPr>
          <w:rFonts w:ascii="Arial" w:hAnsi="Arial" w:cs="Arial"/>
          <w:lang w:val="nl-NL"/>
        </w:rPr>
        <w:t>Tom De pelseneer</w:t>
      </w:r>
    </w:p>
    <w:p w14:paraId="6A7D2BDE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5F08C8F3" w14:textId="77777777" w:rsidR="00262549" w:rsidRPr="00E5487A" w:rsidRDefault="00262549" w:rsidP="00262549">
      <w:pPr>
        <w:rPr>
          <w:rFonts w:ascii="Arial" w:hAnsi="Arial" w:cs="Arial"/>
          <w:lang w:val="nl-NL"/>
        </w:rPr>
      </w:pPr>
    </w:p>
    <w:p w14:paraId="6F12024B" w14:textId="77777777" w:rsidR="00262549" w:rsidRPr="00E5487A" w:rsidRDefault="00262549" w:rsidP="00262549">
      <w:pPr>
        <w:pStyle w:val="body"/>
        <w:rPr>
          <w:rFonts w:ascii="Arial" w:hAnsi="Arial" w:cs="Arial"/>
          <w:lang w:val="nl-NL"/>
        </w:rPr>
      </w:pPr>
    </w:p>
    <w:p w14:paraId="718EAF2F" w14:textId="77777777" w:rsidR="006141A8" w:rsidRPr="00E5487A" w:rsidRDefault="006141A8" w:rsidP="00262549">
      <w:pPr>
        <w:pStyle w:val="body"/>
        <w:rPr>
          <w:rFonts w:ascii="Arial" w:hAnsi="Arial" w:cs="Arial"/>
          <w:lang w:val="nl-NL"/>
        </w:rPr>
      </w:pPr>
    </w:p>
    <w:sectPr w:rsidR="006141A8" w:rsidRPr="00E5487A" w:rsidSect="006141A8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22F26" w14:textId="77777777" w:rsidR="000F0170" w:rsidRDefault="000F0170">
      <w:r>
        <w:separator/>
      </w:r>
    </w:p>
  </w:endnote>
  <w:endnote w:type="continuationSeparator" w:id="0">
    <w:p w14:paraId="54639052" w14:textId="77777777" w:rsidR="000F0170" w:rsidRDefault="000F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C652A" w14:textId="77777777" w:rsidR="000F0170" w:rsidRDefault="000F01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71C71D" w14:textId="77777777" w:rsidR="000F0170" w:rsidRDefault="000F01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615E" w14:textId="77777777" w:rsidR="000F0170" w:rsidRPr="001E09D8" w:rsidRDefault="000F0170">
    <w:pPr>
      <w:pStyle w:val="Footer"/>
      <w:framePr w:hSpace="230" w:wrap="notBeside" w:vAnchor="page" w:hAnchor="page" w:xAlign="right" w:y="14804" w:anchorLock="1"/>
      <w:rPr>
        <w:rStyle w:val="PageNumber"/>
      </w:rPr>
    </w:pPr>
    <w:r w:rsidRPr="001E09D8">
      <w:rPr>
        <w:rStyle w:val="PageNumber"/>
        <w:rFonts w:ascii="Franklin Gothic Book" w:hAnsi="Franklin Gothic Book"/>
        <w:spacing w:val="14"/>
        <w:sz w:val="14"/>
      </w:rPr>
      <w:t xml:space="preserve">Page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PAGE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E633D3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  <w:r w:rsidRPr="001E09D8">
      <w:rPr>
        <w:rStyle w:val="PageNumber"/>
        <w:rFonts w:ascii="Franklin Gothic Book" w:hAnsi="Franklin Gothic Book"/>
        <w:spacing w:val="14"/>
        <w:sz w:val="14"/>
      </w:rPr>
      <w:t xml:space="preserve"> of 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begin"/>
    </w:r>
    <w:r w:rsidRPr="001E09D8">
      <w:rPr>
        <w:rStyle w:val="PageNumber"/>
        <w:rFonts w:ascii="Franklin Gothic Book" w:hAnsi="Franklin Gothic Book"/>
        <w:spacing w:val="14"/>
        <w:sz w:val="14"/>
      </w:rPr>
      <w:instrText xml:space="preserve"> NUMPAGES </w:instrTex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separate"/>
    </w:r>
    <w:r w:rsidR="00E633D3">
      <w:rPr>
        <w:rStyle w:val="PageNumber"/>
        <w:rFonts w:ascii="Franklin Gothic Book" w:hAnsi="Franklin Gothic Book"/>
        <w:noProof/>
        <w:spacing w:val="14"/>
        <w:sz w:val="14"/>
      </w:rPr>
      <w:t>1</w:t>
    </w:r>
    <w:r w:rsidRPr="001E09D8">
      <w:rPr>
        <w:rStyle w:val="PageNumber"/>
        <w:rFonts w:ascii="Franklin Gothic Book" w:hAnsi="Franklin Gothic Book"/>
        <w:spacing w:val="14"/>
        <w:sz w:val="14"/>
      </w:rPr>
      <w:fldChar w:fldCharType="end"/>
    </w:r>
  </w:p>
  <w:p w14:paraId="55A64989" w14:textId="77777777" w:rsidR="000F0170" w:rsidRPr="001E09D8" w:rsidRDefault="000F0170">
    <w:pPr>
      <w:pStyle w:val="Footer"/>
      <w:jc w:val="center"/>
      <w:rPr>
        <w:rFonts w:ascii="Franklin Gothic Book" w:hAnsi="Franklin Gothic Book"/>
        <w:sz w:val="14"/>
      </w:rPr>
    </w:pPr>
    <w:r>
      <w:rPr>
        <w:rFonts w:ascii="Franklin Gothic Book" w:hAnsi="Franklin Gothic Book"/>
        <w:noProof/>
        <w:sz w:val="14"/>
      </w:rPr>
      <w:drawing>
        <wp:anchor distT="0" distB="0" distL="114300" distR="114300" simplePos="0" relativeHeight="251661824" behindDoc="0" locked="1" layoutInCell="1" allowOverlap="1" wp14:anchorId="0AB6D559" wp14:editId="23235CF3">
          <wp:simplePos x="0" y="0"/>
          <wp:positionH relativeFrom="column">
            <wp:posOffset>5652135</wp:posOffset>
          </wp:positionH>
          <wp:positionV relativeFrom="page">
            <wp:posOffset>9702800</wp:posOffset>
          </wp:positionV>
          <wp:extent cx="347980" cy="584200"/>
          <wp:effectExtent l="25400" t="0" r="7620" b="0"/>
          <wp:wrapNone/>
          <wp:docPr id="16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09D8">
      <w:rPr>
        <w:rFonts w:ascii="Franklin Gothic Book" w:hAnsi="Franklin Gothic Book"/>
        <w:sz w:val="14"/>
      </w:rPr>
      <w:t>s.a. VVL BBDO n.v., Scheldestraat 122 rue de l'Escaut, 1080 Brussels  T. 02 421 22 00  F. 02 421 22 04  www.vvl.bbdo.be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E9CD6" w14:textId="77777777" w:rsidR="000F0170" w:rsidRDefault="000F0170">
      <w:r>
        <w:separator/>
      </w:r>
    </w:p>
  </w:footnote>
  <w:footnote w:type="continuationSeparator" w:id="0">
    <w:p w14:paraId="5A7172D5" w14:textId="77777777" w:rsidR="000F0170" w:rsidRDefault="000F01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55AE5" w14:textId="77777777" w:rsidR="000F0170" w:rsidRDefault="000F0170">
    <w:pPr>
      <w:pStyle w:val="Header"/>
    </w:pPr>
    <w:r>
      <w:rPr>
        <w:noProof/>
      </w:rPr>
      <w:drawing>
        <wp:inline distT="0" distB="0" distL="0" distR="0" wp14:anchorId="2EAC21CC" wp14:editId="1C995BD7">
          <wp:extent cx="596900" cy="1028700"/>
          <wp:effectExtent l="0" t="0" r="0" b="0"/>
          <wp:docPr id="9" name="Picture 9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64FA95" wp14:editId="36EDF7CD">
          <wp:extent cx="596900" cy="1028700"/>
          <wp:effectExtent l="0" t="0" r="0" b="0"/>
          <wp:docPr id="10" name="Picture 10" descr="Mac OS X:Users:rafschoenmakers:Desktop:RAF Huisstyl VVL BBDO:vvllogo:vvl_bbdo_CMYK_pos.ep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 OS X:Users:rafschoenmakers:Desktop:RAF Huisstyl VVL BBDO:vvllogo:vvl_bbdo_CMYK_pos.eps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9531" w14:textId="77777777" w:rsidR="000F0170" w:rsidRDefault="000F0170">
    <w:pPr>
      <w:pStyle w:val="Header"/>
      <w:ind w:right="-1051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2484CDC" wp14:editId="0AB98884">
          <wp:simplePos x="0" y="0"/>
          <wp:positionH relativeFrom="column">
            <wp:posOffset>5715635</wp:posOffset>
          </wp:positionH>
          <wp:positionV relativeFrom="paragraph">
            <wp:posOffset>156845</wp:posOffset>
          </wp:positionV>
          <wp:extent cx="344805" cy="749300"/>
          <wp:effectExtent l="25400" t="0" r="10795" b="0"/>
          <wp:wrapNone/>
          <wp:docPr id="15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A8"/>
    <w:rsid w:val="000556FA"/>
    <w:rsid w:val="000F0170"/>
    <w:rsid w:val="00181AA6"/>
    <w:rsid w:val="00262549"/>
    <w:rsid w:val="00316B66"/>
    <w:rsid w:val="003D58C1"/>
    <w:rsid w:val="004D4821"/>
    <w:rsid w:val="005A287F"/>
    <w:rsid w:val="006100B6"/>
    <w:rsid w:val="006141A8"/>
    <w:rsid w:val="006F6A37"/>
    <w:rsid w:val="00793645"/>
    <w:rsid w:val="00793C23"/>
    <w:rsid w:val="007C40F4"/>
    <w:rsid w:val="0086171E"/>
    <w:rsid w:val="008D2E07"/>
    <w:rsid w:val="0098192B"/>
    <w:rsid w:val="00A8552B"/>
    <w:rsid w:val="00AB3ADB"/>
    <w:rsid w:val="00B46D7D"/>
    <w:rsid w:val="00B60B4E"/>
    <w:rsid w:val="00C612F4"/>
    <w:rsid w:val="00DC1E65"/>
    <w:rsid w:val="00E5487A"/>
    <w:rsid w:val="00E633D3"/>
    <w:rsid w:val="00EC58F2"/>
    <w:rsid w:val="00FE7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D0C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6B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6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36B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2136BD"/>
  </w:style>
  <w:style w:type="paragraph" w:styleId="DocumentMap">
    <w:name w:val="Document Map"/>
    <w:basedOn w:val="Normal"/>
    <w:rsid w:val="002136B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98192B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rsid w:val="00262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549"/>
    <w:rPr>
      <w:rFonts w:ascii="Lucida Grande" w:hAnsi="Lucida Grande" w:cs="Lucida Grande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262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2549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36B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6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36BD"/>
    <w:rPr>
      <w:rFonts w:ascii="Franklin Gothic Book" w:hAnsi="Franklin Gothic Book"/>
      <w:sz w:val="56"/>
    </w:rPr>
  </w:style>
  <w:style w:type="character" w:styleId="PageNumber">
    <w:name w:val="page number"/>
    <w:basedOn w:val="DefaultParagraphFont"/>
    <w:rsid w:val="002136BD"/>
  </w:style>
  <w:style w:type="paragraph" w:styleId="DocumentMap">
    <w:name w:val="Document Map"/>
    <w:basedOn w:val="Normal"/>
    <w:rsid w:val="002136BD"/>
    <w:pPr>
      <w:shd w:val="clear" w:color="auto" w:fill="000080"/>
    </w:pPr>
    <w:rPr>
      <w:rFonts w:ascii="Geneva" w:hAnsi="Geneva"/>
    </w:rPr>
  </w:style>
  <w:style w:type="paragraph" w:customStyle="1" w:styleId="body">
    <w:name w:val="body"/>
    <w:basedOn w:val="Header"/>
    <w:qFormat/>
    <w:rsid w:val="0098192B"/>
    <w:pPr>
      <w:tabs>
        <w:tab w:val="clear" w:pos="4320"/>
        <w:tab w:val="clear" w:pos="8640"/>
      </w:tabs>
    </w:pPr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rsid w:val="00262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549"/>
    <w:rPr>
      <w:rFonts w:ascii="Lucida Grande" w:hAnsi="Lucida Grande" w:cs="Lucida Grande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262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2549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:Applications:Microsoft%20Office%202011:Office:Media:Templates:VVL%20BBDO:Public%20Relations:Communique&#166;&#252;Pres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Communique¦üPresse.dotx</Template>
  <TotalTime>1</TotalTime>
  <Pages>1</Pages>
  <Words>64</Words>
  <Characters>371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434</CharactersWithSpaces>
  <SharedDoc>false</SharedDoc>
  <HyperlinkBase/>
  <HLinks>
    <vt:vector size="18" baseType="variant">
      <vt:variant>
        <vt:i4>262165</vt:i4>
      </vt:variant>
      <vt:variant>
        <vt:i4>1632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1633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1806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CommuniquéPresse</dc:title>
  <dc:subject/>
  <dc:creator>BBDO BBDO</dc:creator>
  <cp:keywords/>
  <dc:description/>
  <cp:lastModifiedBy>Lutje Bekx</cp:lastModifiedBy>
  <cp:revision>4</cp:revision>
  <cp:lastPrinted>2011-10-19T09:20:00Z</cp:lastPrinted>
  <dcterms:created xsi:type="dcterms:W3CDTF">2011-10-25T07:51:00Z</dcterms:created>
  <dcterms:modified xsi:type="dcterms:W3CDTF">2011-10-25T07:51:00Z</dcterms:modified>
  <cp:category/>
</cp:coreProperties>
</file>