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2011_Ad_A4_portrait" recolor="t" type="frame"/>
    </v:background>
  </w:background>
  <w:body>
    <w:p w:rsidR="0049692B" w:rsidRPr="0049692B" w:rsidRDefault="0049692B" w:rsidP="00017909">
      <w:pPr>
        <w:ind w:right="1"/>
        <w:rPr>
          <w:rFonts w:ascii="Toyota Display" w:hAnsi="Toyota Display"/>
          <w:b/>
          <w:color w:val="FF0000"/>
        </w:rPr>
      </w:pPr>
      <w:r w:rsidRPr="0049692B">
        <w:rPr>
          <w:rFonts w:ascii="Toyota Display" w:hAnsi="Toyota Display"/>
          <w:b/>
          <w:color w:val="FF0000"/>
        </w:rPr>
        <w:t>EMBARGO: 6</w:t>
      </w:r>
      <w:r w:rsidRPr="0049692B">
        <w:rPr>
          <w:rFonts w:ascii="Toyota Display" w:hAnsi="Toyota Display"/>
          <w:b/>
          <w:color w:val="FF0000"/>
          <w:vertAlign w:val="superscript"/>
        </w:rPr>
        <w:t>th</w:t>
      </w:r>
      <w:r w:rsidRPr="0049692B">
        <w:rPr>
          <w:rFonts w:ascii="Toyota Display" w:hAnsi="Toyota Display"/>
          <w:b/>
          <w:color w:val="FF0000"/>
        </w:rPr>
        <w:t xml:space="preserve"> May </w:t>
      </w:r>
      <w:r w:rsidR="00EC5713" w:rsidRPr="0049692B">
        <w:rPr>
          <w:rFonts w:ascii="Toyota Display" w:hAnsi="Toyota Display"/>
          <w:b/>
          <w:color w:val="FF0000"/>
        </w:rPr>
        <w:t xml:space="preserve">2016 </w:t>
      </w:r>
      <w:r w:rsidR="00EC5713">
        <w:rPr>
          <w:rFonts w:ascii="Toyota Display" w:hAnsi="Toyota Display"/>
          <w:b/>
          <w:color w:val="FF0000"/>
        </w:rPr>
        <w:t>-</w:t>
      </w:r>
      <w:r>
        <w:rPr>
          <w:rFonts w:ascii="Toyota Display" w:hAnsi="Toyota Display"/>
          <w:b/>
          <w:color w:val="FF0000"/>
        </w:rPr>
        <w:t xml:space="preserve"> </w:t>
      </w:r>
      <w:r w:rsidRPr="0049692B">
        <w:rPr>
          <w:rFonts w:ascii="Toyota Display" w:hAnsi="Toyota Display"/>
          <w:b/>
          <w:color w:val="FF0000"/>
        </w:rPr>
        <w:t>0</w:t>
      </w:r>
      <w:r>
        <w:rPr>
          <w:rFonts w:ascii="Toyota Display" w:hAnsi="Toyota Display"/>
          <w:b/>
          <w:color w:val="FF0000"/>
        </w:rPr>
        <w:t>6</w:t>
      </w:r>
      <w:r w:rsidRPr="0049692B">
        <w:rPr>
          <w:rFonts w:ascii="Toyota Display" w:hAnsi="Toyota Display"/>
          <w:b/>
          <w:color w:val="FF0000"/>
        </w:rPr>
        <w:t>:0</w:t>
      </w:r>
      <w:r w:rsidR="00EC5713">
        <w:rPr>
          <w:rFonts w:ascii="Toyota Display" w:hAnsi="Toyota Display"/>
          <w:b/>
          <w:color w:val="FF0000"/>
        </w:rPr>
        <w:t>1</w:t>
      </w:r>
      <w:r w:rsidRPr="0049692B">
        <w:rPr>
          <w:rFonts w:ascii="Toyota Display" w:hAnsi="Toyota Display"/>
          <w:b/>
          <w:color w:val="FF0000"/>
        </w:rPr>
        <w:t xml:space="preserve"> AM CET</w:t>
      </w:r>
    </w:p>
    <w:p w:rsidR="0049692B" w:rsidRDefault="0049692B" w:rsidP="00017909">
      <w:pPr>
        <w:ind w:right="1"/>
        <w:rPr>
          <w:rFonts w:ascii="Toyota Display" w:hAnsi="Toyota Display"/>
          <w:b/>
        </w:rPr>
      </w:pPr>
    </w:p>
    <w:p w:rsidR="00017909" w:rsidRPr="00FC0BE1" w:rsidRDefault="00017909" w:rsidP="00017909">
      <w:pPr>
        <w:ind w:right="1"/>
        <w:rPr>
          <w:rFonts w:ascii="Toyota Display" w:hAnsi="Toyota Display"/>
          <w:b/>
        </w:rPr>
      </w:pPr>
      <w:r w:rsidRPr="00FC0BE1">
        <w:rPr>
          <w:rFonts w:ascii="Toyota Display" w:hAnsi="Toyota Display"/>
          <w:b/>
        </w:rPr>
        <w:t>Press Release</w:t>
      </w:r>
    </w:p>
    <w:p w:rsidR="00017909" w:rsidRDefault="00017909" w:rsidP="00017909">
      <w:pPr>
        <w:ind w:right="702"/>
        <w:rPr>
          <w:rFonts w:ascii="Toyota Display" w:hAnsi="Toyota Display"/>
          <w:b/>
          <w:sz w:val="28"/>
        </w:rPr>
      </w:pPr>
    </w:p>
    <w:p w:rsidR="005C0475" w:rsidRDefault="0049692B" w:rsidP="00017909">
      <w:pPr>
        <w:ind w:right="702"/>
        <w:rPr>
          <w:rFonts w:ascii="Toyota Display" w:hAnsi="Toyota Display"/>
          <w:b/>
          <w:sz w:val="21"/>
        </w:rPr>
      </w:pPr>
      <w:r>
        <w:rPr>
          <w:rFonts w:ascii="Toyota Display" w:hAnsi="Toyota Display"/>
          <w:b/>
          <w:sz w:val="21"/>
        </w:rPr>
        <w:t>6</w:t>
      </w:r>
      <w:r w:rsidRPr="0049692B">
        <w:rPr>
          <w:rFonts w:ascii="Toyota Display" w:hAnsi="Toyota Display"/>
          <w:b/>
          <w:sz w:val="21"/>
          <w:vertAlign w:val="superscript"/>
        </w:rPr>
        <w:t>th</w:t>
      </w:r>
      <w:r>
        <w:rPr>
          <w:rFonts w:ascii="Toyota Display" w:hAnsi="Toyota Display"/>
          <w:b/>
          <w:sz w:val="21"/>
        </w:rPr>
        <w:t xml:space="preserve"> May 2016</w:t>
      </w:r>
    </w:p>
    <w:p w:rsidR="005C0475" w:rsidRPr="005C0475" w:rsidRDefault="005C0475" w:rsidP="00017909">
      <w:pPr>
        <w:ind w:right="702"/>
        <w:rPr>
          <w:rFonts w:ascii="Toyota Display" w:hAnsi="Toyota Display"/>
          <w:b/>
          <w:sz w:val="21"/>
        </w:rPr>
      </w:pPr>
    </w:p>
    <w:p w:rsidR="00FC0BE1" w:rsidRDefault="00FC0BE1" w:rsidP="00FC0BE1">
      <w:pPr>
        <w:rPr>
          <w:rFonts w:ascii="Arial" w:hAnsi="Arial" w:cs="Arial"/>
          <w:sz w:val="20"/>
          <w:szCs w:val="20"/>
        </w:rPr>
      </w:pPr>
    </w:p>
    <w:p w:rsidR="0059471C" w:rsidRDefault="0049692B" w:rsidP="0059471C">
      <w:pPr>
        <w:rPr>
          <w:rFonts w:ascii="Toyota Display" w:hAnsi="Toyota Display"/>
          <w:b/>
          <w:sz w:val="32"/>
          <w:szCs w:val="28"/>
        </w:rPr>
      </w:pPr>
      <w:r w:rsidRPr="0049692B">
        <w:rPr>
          <w:rFonts w:ascii="Toyota Display" w:hAnsi="Toyota Display"/>
          <w:b/>
          <w:sz w:val="32"/>
          <w:szCs w:val="28"/>
        </w:rPr>
        <w:t xml:space="preserve">GLOBAL REVEAL OF TOYOTA </w:t>
      </w:r>
      <w:r w:rsidR="00E024CB">
        <w:rPr>
          <w:rFonts w:ascii="Toyota Display" w:hAnsi="Toyota Display"/>
          <w:b/>
          <w:sz w:val="32"/>
          <w:szCs w:val="28"/>
        </w:rPr>
        <w:t>GT86</w:t>
      </w:r>
      <w:r w:rsidRPr="0049692B">
        <w:rPr>
          <w:rFonts w:ascii="Toyota Display" w:hAnsi="Toyota Display"/>
          <w:b/>
          <w:sz w:val="32"/>
          <w:szCs w:val="28"/>
        </w:rPr>
        <w:t xml:space="preserve"> SHOOTING BRAKE CONCEPT</w:t>
      </w:r>
    </w:p>
    <w:p w:rsidR="0049692B" w:rsidRDefault="0049692B" w:rsidP="0059471C">
      <w:pPr>
        <w:rPr>
          <w:rFonts w:ascii="Toyota Display" w:hAnsi="Toyota Display"/>
          <w:b/>
          <w:sz w:val="28"/>
          <w:szCs w:val="28"/>
        </w:rPr>
      </w:pPr>
    </w:p>
    <w:p w:rsidR="005C0475" w:rsidRDefault="005C0475" w:rsidP="005C0475">
      <w:pPr>
        <w:spacing w:after="200" w:line="276" w:lineRule="auto"/>
        <w:ind w:left="720"/>
        <w:rPr>
          <w:rFonts w:ascii="Toyota Display" w:hAnsi="Toyota Display"/>
          <w:sz w:val="20"/>
          <w:szCs w:val="20"/>
        </w:rPr>
      </w:pPr>
    </w:p>
    <w:p w:rsidR="0049692B" w:rsidRPr="0049692B" w:rsidRDefault="0049692B" w:rsidP="0049692B">
      <w:pPr>
        <w:spacing w:line="360" w:lineRule="auto"/>
        <w:jc w:val="both"/>
        <w:rPr>
          <w:rFonts w:ascii="Toyota Display" w:hAnsi="Toyota Display" w:cs="Arial"/>
          <w:sz w:val="20"/>
          <w:szCs w:val="20"/>
        </w:rPr>
      </w:pPr>
      <w:r w:rsidRPr="0049692B">
        <w:rPr>
          <w:rFonts w:ascii="Toyota Display" w:hAnsi="Toyota Display" w:cs="Arial"/>
          <w:sz w:val="20"/>
          <w:szCs w:val="20"/>
        </w:rPr>
        <w:t xml:space="preserve">Toyota Australia has unveiled a global first – a dramatic new “Shooting Brake” concept version of the </w:t>
      </w:r>
      <w:r w:rsidR="00E024CB">
        <w:rPr>
          <w:rFonts w:ascii="Toyota Display" w:hAnsi="Toyota Display" w:cs="Arial"/>
          <w:sz w:val="20"/>
          <w:szCs w:val="20"/>
        </w:rPr>
        <w:t>GT86</w:t>
      </w:r>
      <w:r w:rsidRPr="0049692B">
        <w:rPr>
          <w:rFonts w:ascii="Toyota Display" w:hAnsi="Toyota Display" w:cs="Arial"/>
          <w:sz w:val="20"/>
          <w:szCs w:val="20"/>
        </w:rPr>
        <w:t xml:space="preserve"> sports car.</w:t>
      </w:r>
    </w:p>
    <w:p w:rsidR="0049692B" w:rsidRPr="0049692B" w:rsidRDefault="0049692B" w:rsidP="0049692B">
      <w:pPr>
        <w:spacing w:line="360" w:lineRule="auto"/>
        <w:jc w:val="both"/>
        <w:rPr>
          <w:rFonts w:ascii="Toyota Display" w:hAnsi="Toyota Display" w:cs="Arial"/>
          <w:sz w:val="20"/>
          <w:szCs w:val="20"/>
        </w:rPr>
      </w:pPr>
      <w:bookmarkStart w:id="0" w:name="_GoBack"/>
      <w:bookmarkEnd w:id="0"/>
    </w:p>
    <w:p w:rsidR="0049692B" w:rsidRPr="0049692B" w:rsidRDefault="0049692B" w:rsidP="0049692B">
      <w:pPr>
        <w:spacing w:line="360" w:lineRule="auto"/>
        <w:jc w:val="both"/>
        <w:rPr>
          <w:rFonts w:ascii="Toyota Display" w:hAnsi="Toyota Display" w:cs="Arial"/>
          <w:sz w:val="20"/>
          <w:szCs w:val="20"/>
        </w:rPr>
      </w:pPr>
      <w:r w:rsidRPr="0049692B">
        <w:rPr>
          <w:rFonts w:ascii="Toyota Display" w:hAnsi="Toyota Display" w:cs="Arial"/>
          <w:sz w:val="20"/>
          <w:szCs w:val="20"/>
        </w:rPr>
        <w:t>The prototype was conceived and developed by Toyota Australia’s Product Design team and hand-built in Japan under the direction of the global sports car division.</w:t>
      </w:r>
    </w:p>
    <w:p w:rsidR="0049692B" w:rsidRPr="0049692B" w:rsidRDefault="0049692B" w:rsidP="0049692B">
      <w:pPr>
        <w:spacing w:line="360" w:lineRule="auto"/>
        <w:jc w:val="both"/>
        <w:rPr>
          <w:rFonts w:ascii="Toyota Display" w:hAnsi="Toyota Display" w:cs="Arial"/>
          <w:sz w:val="20"/>
          <w:szCs w:val="20"/>
        </w:rPr>
      </w:pPr>
    </w:p>
    <w:p w:rsidR="0049692B" w:rsidRPr="0049692B" w:rsidRDefault="0049692B" w:rsidP="0049692B">
      <w:pPr>
        <w:spacing w:line="360" w:lineRule="auto"/>
        <w:jc w:val="both"/>
        <w:rPr>
          <w:rFonts w:ascii="Toyota Display" w:hAnsi="Toyota Display" w:cs="Arial"/>
          <w:sz w:val="20"/>
          <w:szCs w:val="20"/>
        </w:rPr>
      </w:pPr>
      <w:r w:rsidRPr="0049692B">
        <w:rPr>
          <w:rFonts w:ascii="Toyota Display" w:hAnsi="Toyota Display" w:cs="Arial"/>
          <w:sz w:val="20"/>
          <w:szCs w:val="20"/>
        </w:rPr>
        <w:t xml:space="preserve">The Shooting Brake concept, which adds a more practical hatch styling to the rear of the sporty coupe, has been revealed to the world in Sydney by the Toyota </w:t>
      </w:r>
      <w:r w:rsidR="00E024CB">
        <w:rPr>
          <w:rFonts w:ascii="Toyota Display" w:hAnsi="Toyota Display" w:cs="Arial"/>
          <w:sz w:val="20"/>
          <w:szCs w:val="20"/>
        </w:rPr>
        <w:t>GT86</w:t>
      </w:r>
      <w:r w:rsidRPr="0049692B">
        <w:rPr>
          <w:rFonts w:ascii="Toyota Display" w:hAnsi="Toyota Display" w:cs="Arial"/>
          <w:sz w:val="20"/>
          <w:szCs w:val="20"/>
        </w:rPr>
        <w:t xml:space="preserve"> global chief engineer Tetsuya Tada.</w:t>
      </w:r>
    </w:p>
    <w:p w:rsidR="0049692B" w:rsidRPr="0049692B" w:rsidRDefault="0049692B" w:rsidP="0049692B">
      <w:pPr>
        <w:spacing w:line="360" w:lineRule="auto"/>
        <w:jc w:val="both"/>
        <w:rPr>
          <w:rFonts w:ascii="Toyota Display" w:hAnsi="Toyota Display" w:cs="Arial"/>
          <w:sz w:val="20"/>
          <w:szCs w:val="20"/>
        </w:rPr>
      </w:pPr>
    </w:p>
    <w:p w:rsidR="0049692B" w:rsidRPr="0049692B" w:rsidRDefault="0049692B" w:rsidP="0049692B">
      <w:pPr>
        <w:spacing w:line="360" w:lineRule="auto"/>
        <w:jc w:val="both"/>
        <w:rPr>
          <w:rFonts w:ascii="Toyota Display" w:hAnsi="Toyota Display" w:cs="Arial"/>
          <w:sz w:val="20"/>
          <w:szCs w:val="20"/>
        </w:rPr>
      </w:pPr>
      <w:r w:rsidRPr="0049692B">
        <w:rPr>
          <w:rFonts w:ascii="Toyota Display" w:hAnsi="Toyota Display" w:cs="Arial"/>
          <w:sz w:val="20"/>
          <w:szCs w:val="20"/>
        </w:rPr>
        <w:t xml:space="preserve">Toyota Australia divisional manager national marketing Brad </w:t>
      </w:r>
      <w:proofErr w:type="spellStart"/>
      <w:r w:rsidRPr="0049692B">
        <w:rPr>
          <w:rFonts w:ascii="Toyota Display" w:hAnsi="Toyota Display" w:cs="Arial"/>
          <w:sz w:val="20"/>
          <w:szCs w:val="20"/>
        </w:rPr>
        <w:t>Cramb</w:t>
      </w:r>
      <w:proofErr w:type="spellEnd"/>
      <w:r w:rsidRPr="0049692B">
        <w:rPr>
          <w:rFonts w:ascii="Toyota Display" w:hAnsi="Toyota Display" w:cs="Arial"/>
          <w:sz w:val="20"/>
          <w:szCs w:val="20"/>
        </w:rPr>
        <w:t xml:space="preserve"> said the unusual “shooting brake” name referred to a stunning design that gives the four-seat sports car a unique flavour with more rear head room and luggage space.</w:t>
      </w:r>
    </w:p>
    <w:p w:rsidR="0049692B" w:rsidRPr="0049692B" w:rsidRDefault="0049692B" w:rsidP="0049692B">
      <w:pPr>
        <w:spacing w:line="360" w:lineRule="auto"/>
        <w:jc w:val="both"/>
        <w:rPr>
          <w:rFonts w:ascii="Toyota Display" w:hAnsi="Toyota Display" w:cs="Arial"/>
          <w:sz w:val="20"/>
          <w:szCs w:val="20"/>
        </w:rPr>
      </w:pPr>
    </w:p>
    <w:p w:rsidR="0049692B" w:rsidRPr="0049692B" w:rsidRDefault="0049692B" w:rsidP="0049692B">
      <w:pPr>
        <w:spacing w:line="360" w:lineRule="auto"/>
        <w:jc w:val="both"/>
        <w:rPr>
          <w:rFonts w:ascii="Toyota Display" w:hAnsi="Toyota Display" w:cs="Arial"/>
          <w:sz w:val="20"/>
          <w:szCs w:val="20"/>
        </w:rPr>
      </w:pPr>
      <w:r w:rsidRPr="0049692B">
        <w:rPr>
          <w:rFonts w:ascii="Toyota Display" w:hAnsi="Toyota Display" w:cs="Arial"/>
          <w:sz w:val="20"/>
          <w:szCs w:val="20"/>
        </w:rPr>
        <w:t xml:space="preserve">“The Toyota </w:t>
      </w:r>
      <w:r w:rsidR="00E024CB">
        <w:rPr>
          <w:rFonts w:ascii="Toyota Display" w:hAnsi="Toyota Display" w:cs="Arial"/>
          <w:sz w:val="20"/>
          <w:szCs w:val="20"/>
        </w:rPr>
        <w:t>GT86</w:t>
      </w:r>
      <w:r w:rsidRPr="0049692B">
        <w:rPr>
          <w:rFonts w:ascii="Toyota Display" w:hAnsi="Toyota Display" w:cs="Arial"/>
          <w:sz w:val="20"/>
          <w:szCs w:val="20"/>
        </w:rPr>
        <w:t xml:space="preserve"> lends itself perfectly to a concept that expands its appeal with added versatility while retaining its sleek and sporty coupe styling and sharp, responsive driving character,” Mr </w:t>
      </w:r>
      <w:proofErr w:type="spellStart"/>
      <w:r w:rsidRPr="0049692B">
        <w:rPr>
          <w:rFonts w:ascii="Toyota Display" w:hAnsi="Toyota Display" w:cs="Arial"/>
          <w:sz w:val="20"/>
          <w:szCs w:val="20"/>
        </w:rPr>
        <w:t>Cramb</w:t>
      </w:r>
      <w:proofErr w:type="spellEnd"/>
      <w:r w:rsidRPr="0049692B">
        <w:rPr>
          <w:rFonts w:ascii="Toyota Display" w:hAnsi="Toyota Display" w:cs="Arial"/>
          <w:sz w:val="20"/>
          <w:szCs w:val="20"/>
        </w:rPr>
        <w:t xml:space="preserve"> said.</w:t>
      </w:r>
    </w:p>
    <w:p w:rsidR="0049692B" w:rsidRPr="0049692B" w:rsidRDefault="0049692B" w:rsidP="0049692B">
      <w:pPr>
        <w:spacing w:line="360" w:lineRule="auto"/>
        <w:jc w:val="both"/>
        <w:rPr>
          <w:rFonts w:ascii="Toyota Display" w:hAnsi="Toyota Display" w:cs="Arial"/>
          <w:sz w:val="20"/>
          <w:szCs w:val="20"/>
        </w:rPr>
      </w:pPr>
    </w:p>
    <w:p w:rsidR="0049692B" w:rsidRPr="0049692B" w:rsidRDefault="0049692B" w:rsidP="0049692B">
      <w:pPr>
        <w:spacing w:line="360" w:lineRule="auto"/>
        <w:jc w:val="both"/>
        <w:rPr>
          <w:rFonts w:ascii="Toyota Display" w:hAnsi="Toyota Display" w:cs="Arial"/>
          <w:sz w:val="20"/>
          <w:szCs w:val="20"/>
        </w:rPr>
      </w:pPr>
      <w:r w:rsidRPr="0049692B">
        <w:rPr>
          <w:rFonts w:ascii="Toyota Display" w:hAnsi="Toyota Display" w:cs="Arial"/>
          <w:sz w:val="20"/>
          <w:szCs w:val="20"/>
        </w:rPr>
        <w:t>“The Shooting Brake concept is a classy option for active couples or a second car for families who want something different.  Equally suited to weekends away as well as the track, it’s a car you could buy with your head and your heart.”</w:t>
      </w:r>
    </w:p>
    <w:p w:rsidR="0049692B" w:rsidRPr="0049692B" w:rsidRDefault="0049692B" w:rsidP="0049692B">
      <w:pPr>
        <w:spacing w:line="360" w:lineRule="auto"/>
        <w:jc w:val="both"/>
        <w:rPr>
          <w:rFonts w:ascii="Toyota Display" w:hAnsi="Toyota Display" w:cs="Arial"/>
          <w:sz w:val="20"/>
          <w:szCs w:val="20"/>
        </w:rPr>
      </w:pPr>
    </w:p>
    <w:p w:rsidR="0049692B" w:rsidRPr="0049692B" w:rsidRDefault="0049692B" w:rsidP="0049692B">
      <w:pPr>
        <w:spacing w:line="360" w:lineRule="auto"/>
        <w:jc w:val="both"/>
        <w:rPr>
          <w:rFonts w:ascii="Toyota Display" w:hAnsi="Toyota Display" w:cs="Arial"/>
          <w:sz w:val="20"/>
          <w:szCs w:val="20"/>
        </w:rPr>
      </w:pPr>
      <w:r w:rsidRPr="0049692B">
        <w:rPr>
          <w:rFonts w:ascii="Toyota Display" w:hAnsi="Toyota Display" w:cs="Arial"/>
          <w:sz w:val="20"/>
          <w:szCs w:val="20"/>
        </w:rPr>
        <w:t>Tada-san said he was inspired to support the project when shown a one-quarter scale clay model during a visit to Australia in November 2014.</w:t>
      </w:r>
    </w:p>
    <w:p w:rsidR="0049692B" w:rsidRPr="0049692B" w:rsidRDefault="0049692B" w:rsidP="0049692B">
      <w:pPr>
        <w:spacing w:line="360" w:lineRule="auto"/>
        <w:jc w:val="both"/>
        <w:rPr>
          <w:rFonts w:ascii="Toyota Display" w:hAnsi="Toyota Display" w:cs="Arial"/>
          <w:sz w:val="20"/>
          <w:szCs w:val="20"/>
        </w:rPr>
      </w:pPr>
    </w:p>
    <w:p w:rsidR="0049692B" w:rsidRPr="0049692B" w:rsidRDefault="0049692B" w:rsidP="0049692B">
      <w:pPr>
        <w:spacing w:line="360" w:lineRule="auto"/>
        <w:jc w:val="both"/>
        <w:rPr>
          <w:rFonts w:ascii="Toyota Display" w:hAnsi="Toyota Display" w:cs="Arial"/>
          <w:sz w:val="20"/>
          <w:szCs w:val="20"/>
        </w:rPr>
      </w:pPr>
      <w:r w:rsidRPr="0049692B">
        <w:rPr>
          <w:rFonts w:ascii="Toyota Display" w:hAnsi="Toyota Display" w:cs="Arial"/>
          <w:sz w:val="20"/>
          <w:szCs w:val="20"/>
        </w:rPr>
        <w:t xml:space="preserve">“I was totally surprised – and I liked it so much I arranged for my expert </w:t>
      </w:r>
      <w:r w:rsidR="00EC5713">
        <w:rPr>
          <w:rFonts w:ascii="Toyota Display" w:hAnsi="Toyota Display" w:cs="Arial"/>
          <w:sz w:val="20"/>
          <w:szCs w:val="20"/>
        </w:rPr>
        <w:t>“</w:t>
      </w:r>
      <w:proofErr w:type="spellStart"/>
      <w:r w:rsidRPr="0049692B">
        <w:rPr>
          <w:rFonts w:ascii="Toyota Display" w:hAnsi="Toyota Display" w:cs="Arial"/>
          <w:sz w:val="20"/>
          <w:szCs w:val="20"/>
        </w:rPr>
        <w:t>takumi</w:t>
      </w:r>
      <w:proofErr w:type="spellEnd"/>
      <w:r w:rsidR="00EC5713">
        <w:rPr>
          <w:rFonts w:ascii="Toyota Display" w:hAnsi="Toyota Display" w:cs="Arial"/>
          <w:sz w:val="20"/>
          <w:szCs w:val="20"/>
        </w:rPr>
        <w:t>”</w:t>
      </w:r>
      <w:r w:rsidRPr="0049692B">
        <w:rPr>
          <w:rFonts w:ascii="Toyota Display" w:hAnsi="Toyota Display" w:cs="Arial"/>
          <w:sz w:val="20"/>
          <w:szCs w:val="20"/>
        </w:rPr>
        <w:t xml:space="preserve"> prototype craftsmen to hand-build the Shooting Brake concept based on the Australian design,” Tada-san said.</w:t>
      </w:r>
    </w:p>
    <w:p w:rsidR="0049692B" w:rsidRPr="0049692B" w:rsidRDefault="0049692B" w:rsidP="0049692B">
      <w:pPr>
        <w:spacing w:line="360" w:lineRule="auto"/>
        <w:jc w:val="both"/>
        <w:rPr>
          <w:rFonts w:ascii="Toyota Display" w:hAnsi="Toyota Display" w:cs="Arial"/>
          <w:sz w:val="20"/>
          <w:szCs w:val="20"/>
        </w:rPr>
      </w:pPr>
    </w:p>
    <w:p w:rsidR="0049692B" w:rsidRPr="0049692B" w:rsidRDefault="0049692B" w:rsidP="0049692B">
      <w:pPr>
        <w:spacing w:line="360" w:lineRule="auto"/>
        <w:jc w:val="both"/>
        <w:rPr>
          <w:rFonts w:ascii="Toyota Display" w:hAnsi="Toyota Display" w:cs="Arial"/>
          <w:sz w:val="20"/>
          <w:szCs w:val="20"/>
        </w:rPr>
      </w:pPr>
      <w:r w:rsidRPr="0049692B">
        <w:rPr>
          <w:rFonts w:ascii="Toyota Display" w:hAnsi="Toyota Display" w:cs="Arial"/>
          <w:sz w:val="20"/>
          <w:szCs w:val="20"/>
        </w:rPr>
        <w:t>“The concept car is a fully functional, drivable vehicle that has been put through its paces on Toyota test tracks.</w:t>
      </w:r>
    </w:p>
    <w:p w:rsidR="0049692B" w:rsidRPr="0049692B" w:rsidRDefault="0049692B" w:rsidP="0049692B">
      <w:pPr>
        <w:spacing w:line="360" w:lineRule="auto"/>
        <w:jc w:val="both"/>
        <w:rPr>
          <w:rFonts w:ascii="Toyota Display" w:hAnsi="Toyota Display" w:cs="Arial"/>
          <w:sz w:val="20"/>
          <w:szCs w:val="20"/>
        </w:rPr>
      </w:pPr>
    </w:p>
    <w:p w:rsidR="0049692B" w:rsidRPr="0049692B" w:rsidRDefault="0049692B" w:rsidP="0049692B">
      <w:pPr>
        <w:spacing w:line="360" w:lineRule="auto"/>
        <w:jc w:val="both"/>
        <w:rPr>
          <w:rFonts w:ascii="Toyota Display" w:hAnsi="Toyota Display" w:cs="Arial"/>
          <w:sz w:val="20"/>
          <w:szCs w:val="20"/>
        </w:rPr>
      </w:pPr>
      <w:r w:rsidRPr="0049692B">
        <w:rPr>
          <w:rFonts w:ascii="Toyota Display" w:hAnsi="Toyota Display" w:cs="Arial"/>
          <w:sz w:val="20"/>
          <w:szCs w:val="20"/>
        </w:rPr>
        <w:t xml:space="preserve">“The nicely weighted and direct steering of the </w:t>
      </w:r>
      <w:r w:rsidR="00E024CB">
        <w:rPr>
          <w:rFonts w:ascii="Toyota Display" w:hAnsi="Toyota Display" w:cs="Arial"/>
          <w:sz w:val="20"/>
          <w:szCs w:val="20"/>
        </w:rPr>
        <w:t>GT86</w:t>
      </w:r>
      <w:r w:rsidRPr="0049692B">
        <w:rPr>
          <w:rFonts w:ascii="Toyota Display" w:hAnsi="Toyota Display" w:cs="Arial"/>
          <w:sz w:val="20"/>
          <w:szCs w:val="20"/>
        </w:rPr>
        <w:t xml:space="preserve"> ensures the car retains the involving drive experience of the coupe with a slightly more neutral feel in tight corners on a driver’s favourite road.”</w:t>
      </w:r>
    </w:p>
    <w:p w:rsidR="0049692B" w:rsidRPr="0049692B" w:rsidRDefault="0049692B" w:rsidP="0049692B">
      <w:pPr>
        <w:spacing w:line="360" w:lineRule="auto"/>
        <w:jc w:val="both"/>
        <w:rPr>
          <w:rFonts w:ascii="Toyota Display" w:hAnsi="Toyota Display" w:cs="Arial"/>
          <w:sz w:val="20"/>
          <w:szCs w:val="20"/>
        </w:rPr>
      </w:pPr>
    </w:p>
    <w:p w:rsidR="0049692B" w:rsidRPr="0049692B" w:rsidRDefault="0049692B" w:rsidP="0049692B">
      <w:pPr>
        <w:spacing w:line="360" w:lineRule="auto"/>
        <w:jc w:val="both"/>
        <w:rPr>
          <w:rFonts w:ascii="Toyota Display" w:hAnsi="Toyota Display" w:cs="Arial"/>
          <w:sz w:val="20"/>
          <w:szCs w:val="20"/>
        </w:rPr>
      </w:pPr>
      <w:r w:rsidRPr="0049692B">
        <w:rPr>
          <w:rFonts w:ascii="Toyota Display" w:hAnsi="Toyota Display" w:cs="Arial"/>
          <w:sz w:val="20"/>
          <w:szCs w:val="20"/>
        </w:rPr>
        <w:t>Tada-san said Toyota wanted to gauge reaction to the concept, although it was conceived as an internal design study and there were no plans for production.</w:t>
      </w:r>
    </w:p>
    <w:p w:rsidR="0049692B" w:rsidRPr="0049692B" w:rsidRDefault="0049692B" w:rsidP="0049692B">
      <w:pPr>
        <w:spacing w:line="360" w:lineRule="auto"/>
        <w:jc w:val="both"/>
        <w:rPr>
          <w:rFonts w:ascii="Toyota Display" w:hAnsi="Toyota Display" w:cs="Arial"/>
          <w:sz w:val="20"/>
          <w:szCs w:val="20"/>
        </w:rPr>
      </w:pPr>
    </w:p>
    <w:p w:rsidR="0049692B" w:rsidRPr="0049692B" w:rsidRDefault="0049692B" w:rsidP="0049692B">
      <w:pPr>
        <w:spacing w:line="360" w:lineRule="auto"/>
        <w:jc w:val="both"/>
        <w:rPr>
          <w:rFonts w:ascii="Toyota Display" w:hAnsi="Toyota Display" w:cs="Arial"/>
          <w:sz w:val="20"/>
          <w:szCs w:val="20"/>
        </w:rPr>
      </w:pPr>
      <w:r w:rsidRPr="0049692B">
        <w:rPr>
          <w:rFonts w:ascii="Toyota Display" w:hAnsi="Toyota Display" w:cs="Arial"/>
          <w:sz w:val="20"/>
          <w:szCs w:val="20"/>
        </w:rPr>
        <w:t xml:space="preserve">“While </w:t>
      </w:r>
      <w:proofErr w:type="gramStart"/>
      <w:r w:rsidRPr="0049692B">
        <w:rPr>
          <w:rFonts w:ascii="Toyota Display" w:hAnsi="Toyota Display" w:cs="Arial"/>
          <w:sz w:val="20"/>
          <w:szCs w:val="20"/>
        </w:rPr>
        <w:t>we never say never,</w:t>
      </w:r>
      <w:proofErr w:type="gramEnd"/>
      <w:r w:rsidRPr="0049692B">
        <w:rPr>
          <w:rFonts w:ascii="Toyota Display" w:hAnsi="Toyota Display" w:cs="Arial"/>
          <w:sz w:val="20"/>
          <w:szCs w:val="20"/>
        </w:rPr>
        <w:t xml:space="preserve"> and I would love this concept to become a production reality, it is very much a concept that demonstrates the passion within Toyota for cars that are fun to drive.”</w:t>
      </w:r>
    </w:p>
    <w:p w:rsidR="0049692B" w:rsidRPr="0049692B" w:rsidRDefault="0049692B" w:rsidP="0049692B">
      <w:pPr>
        <w:spacing w:line="360" w:lineRule="auto"/>
        <w:jc w:val="both"/>
        <w:rPr>
          <w:rFonts w:ascii="Toyota Display" w:hAnsi="Toyota Display" w:cs="Arial"/>
          <w:sz w:val="20"/>
          <w:szCs w:val="20"/>
        </w:rPr>
      </w:pPr>
      <w:r w:rsidRPr="0049692B">
        <w:rPr>
          <w:rFonts w:ascii="Toyota Display" w:hAnsi="Toyota Display" w:cs="Arial"/>
          <w:sz w:val="20"/>
          <w:szCs w:val="20"/>
        </w:rPr>
        <w:tab/>
      </w:r>
    </w:p>
    <w:p w:rsidR="0049692B" w:rsidRPr="0049692B" w:rsidRDefault="0049692B" w:rsidP="0049692B">
      <w:pPr>
        <w:spacing w:line="360" w:lineRule="auto"/>
        <w:jc w:val="both"/>
        <w:rPr>
          <w:rFonts w:ascii="Toyota Display" w:hAnsi="Toyota Display" w:cs="Arial"/>
          <w:sz w:val="20"/>
          <w:szCs w:val="20"/>
        </w:rPr>
      </w:pPr>
      <w:r w:rsidRPr="0049692B">
        <w:rPr>
          <w:rFonts w:ascii="Toyota Display" w:hAnsi="Toyota Display" w:cs="Arial"/>
          <w:sz w:val="20"/>
          <w:szCs w:val="20"/>
        </w:rPr>
        <w:t xml:space="preserve">Toyota Australia’s design chief Nicolas </w:t>
      </w:r>
      <w:proofErr w:type="spellStart"/>
      <w:r w:rsidRPr="0049692B">
        <w:rPr>
          <w:rFonts w:ascii="Toyota Display" w:hAnsi="Toyota Display" w:cs="Arial"/>
          <w:sz w:val="20"/>
          <w:szCs w:val="20"/>
        </w:rPr>
        <w:t>Hogios</w:t>
      </w:r>
      <w:proofErr w:type="spellEnd"/>
      <w:r w:rsidRPr="0049692B">
        <w:rPr>
          <w:rFonts w:ascii="Toyota Display" w:hAnsi="Toyota Display" w:cs="Arial"/>
          <w:sz w:val="20"/>
          <w:szCs w:val="20"/>
        </w:rPr>
        <w:t xml:space="preserve"> said his Australian design team engaged in enthusiastic debates about the extent to which they should make changes to the </w:t>
      </w:r>
      <w:r w:rsidR="00E024CB">
        <w:rPr>
          <w:rFonts w:ascii="Toyota Display" w:hAnsi="Toyota Display" w:cs="Arial"/>
          <w:sz w:val="20"/>
          <w:szCs w:val="20"/>
        </w:rPr>
        <w:t>GT86</w:t>
      </w:r>
      <w:r w:rsidRPr="0049692B">
        <w:rPr>
          <w:rFonts w:ascii="Toyota Display" w:hAnsi="Toyota Display" w:cs="Arial"/>
          <w:sz w:val="20"/>
          <w:szCs w:val="20"/>
        </w:rPr>
        <w:t xml:space="preserve"> coupe, eventually remodelling only the rear quarter and roof.</w:t>
      </w:r>
    </w:p>
    <w:p w:rsidR="0049692B" w:rsidRPr="0049692B" w:rsidRDefault="0049692B" w:rsidP="0049692B">
      <w:pPr>
        <w:spacing w:line="360" w:lineRule="auto"/>
        <w:jc w:val="both"/>
        <w:rPr>
          <w:rFonts w:ascii="Toyota Display" w:hAnsi="Toyota Display" w:cs="Arial"/>
          <w:sz w:val="20"/>
          <w:szCs w:val="20"/>
        </w:rPr>
      </w:pPr>
    </w:p>
    <w:p w:rsidR="0049692B" w:rsidRPr="0049692B" w:rsidRDefault="0049692B" w:rsidP="0049692B">
      <w:pPr>
        <w:spacing w:line="360" w:lineRule="auto"/>
        <w:jc w:val="both"/>
        <w:rPr>
          <w:rFonts w:ascii="Toyota Display" w:hAnsi="Toyota Display" w:cs="Arial"/>
          <w:sz w:val="20"/>
          <w:szCs w:val="20"/>
        </w:rPr>
      </w:pPr>
      <w:r w:rsidRPr="0049692B">
        <w:rPr>
          <w:rFonts w:ascii="Toyota Display" w:hAnsi="Toyota Display" w:cs="Arial"/>
          <w:sz w:val="20"/>
          <w:szCs w:val="20"/>
        </w:rPr>
        <w:t xml:space="preserve">“Like kids in a lolly shop, we thought about restyling more of the car; however, like a good parent saying ‘no’ to too many sweets, we made the conscious decision to keep as much of the original </w:t>
      </w:r>
      <w:r w:rsidR="00E024CB">
        <w:rPr>
          <w:rFonts w:ascii="Toyota Display" w:hAnsi="Toyota Display" w:cs="Arial"/>
          <w:sz w:val="20"/>
          <w:szCs w:val="20"/>
        </w:rPr>
        <w:t>GT86</w:t>
      </w:r>
      <w:r w:rsidRPr="0049692B">
        <w:rPr>
          <w:rFonts w:ascii="Toyota Display" w:hAnsi="Toyota Display" w:cs="Arial"/>
          <w:sz w:val="20"/>
          <w:szCs w:val="20"/>
        </w:rPr>
        <w:t xml:space="preserve"> as possible, only changing what was absolutely necessary.</w:t>
      </w:r>
    </w:p>
    <w:p w:rsidR="0049692B" w:rsidRPr="0049692B" w:rsidRDefault="0049692B" w:rsidP="0049692B">
      <w:pPr>
        <w:spacing w:line="360" w:lineRule="auto"/>
        <w:jc w:val="both"/>
        <w:rPr>
          <w:rFonts w:ascii="Toyota Display" w:hAnsi="Toyota Display" w:cs="Arial"/>
          <w:sz w:val="20"/>
          <w:szCs w:val="20"/>
        </w:rPr>
      </w:pPr>
    </w:p>
    <w:p w:rsidR="0049692B" w:rsidRPr="0049692B" w:rsidRDefault="0049692B" w:rsidP="0049692B">
      <w:pPr>
        <w:spacing w:line="360" w:lineRule="auto"/>
        <w:jc w:val="both"/>
        <w:rPr>
          <w:rFonts w:ascii="Toyota Display" w:hAnsi="Toyota Display" w:cs="Arial"/>
          <w:sz w:val="20"/>
          <w:szCs w:val="20"/>
        </w:rPr>
      </w:pPr>
      <w:r w:rsidRPr="0049692B">
        <w:rPr>
          <w:rFonts w:ascii="Toyota Display" w:hAnsi="Toyota Display" w:cs="Arial"/>
          <w:sz w:val="20"/>
          <w:szCs w:val="20"/>
        </w:rPr>
        <w:t>“The silhouette is still sporty, taut and energetic, but it’s more practical as it allows the roof to be used to carry surfboards, bikes or storage pods for a weekend away while the larger opening of the new boot enables much easier loading.</w:t>
      </w:r>
    </w:p>
    <w:p w:rsidR="0049692B" w:rsidRPr="0049692B" w:rsidRDefault="0049692B" w:rsidP="0049692B">
      <w:pPr>
        <w:spacing w:line="360" w:lineRule="auto"/>
        <w:jc w:val="both"/>
        <w:rPr>
          <w:rFonts w:ascii="Toyota Display" w:hAnsi="Toyota Display" w:cs="Arial"/>
          <w:sz w:val="20"/>
          <w:szCs w:val="20"/>
        </w:rPr>
      </w:pPr>
    </w:p>
    <w:p w:rsidR="00336D9C" w:rsidRPr="00336D9C" w:rsidRDefault="0049692B" w:rsidP="0049692B">
      <w:pPr>
        <w:spacing w:line="360" w:lineRule="auto"/>
        <w:jc w:val="both"/>
        <w:rPr>
          <w:rFonts w:ascii="Toyota Display" w:hAnsi="Toyota Display" w:cs="Arial"/>
          <w:sz w:val="20"/>
          <w:szCs w:val="20"/>
        </w:rPr>
      </w:pPr>
      <w:r w:rsidRPr="0049692B">
        <w:rPr>
          <w:rFonts w:ascii="Toyota Display" w:hAnsi="Toyota Display" w:cs="Arial"/>
          <w:sz w:val="20"/>
          <w:szCs w:val="20"/>
        </w:rPr>
        <w:t xml:space="preserve">“As a result, we have expanded the appeal of the coupe while intentionally retaining the purity of the now-iconic </w:t>
      </w:r>
      <w:r w:rsidR="00E024CB">
        <w:rPr>
          <w:rFonts w:ascii="Toyota Display" w:hAnsi="Toyota Display" w:cs="Arial"/>
          <w:sz w:val="20"/>
          <w:szCs w:val="20"/>
        </w:rPr>
        <w:t>GT86</w:t>
      </w:r>
      <w:r w:rsidRPr="0049692B">
        <w:rPr>
          <w:rFonts w:ascii="Toyota Display" w:hAnsi="Toyota Display" w:cs="Arial"/>
          <w:sz w:val="20"/>
          <w:szCs w:val="20"/>
        </w:rPr>
        <w:t xml:space="preserve"> style,” he said.</w:t>
      </w:r>
    </w:p>
    <w:p w:rsidR="005C0475" w:rsidRDefault="005C0475" w:rsidP="0059471C">
      <w:pPr>
        <w:rPr>
          <w:rFonts w:ascii="Toyota Display" w:hAnsi="Toyota Display"/>
          <w:sz w:val="20"/>
          <w:szCs w:val="20"/>
        </w:rPr>
      </w:pPr>
    </w:p>
    <w:p w:rsidR="005C0475" w:rsidRDefault="005C0475" w:rsidP="0059471C">
      <w:pPr>
        <w:rPr>
          <w:rFonts w:ascii="Toyota Display" w:hAnsi="Toyota Display"/>
          <w:sz w:val="20"/>
          <w:szCs w:val="20"/>
        </w:rPr>
      </w:pPr>
    </w:p>
    <w:p w:rsidR="005C0475" w:rsidRDefault="005C0475" w:rsidP="0059471C">
      <w:pPr>
        <w:rPr>
          <w:rFonts w:ascii="Toyota Display" w:hAnsi="Toyota Display"/>
          <w:sz w:val="20"/>
          <w:szCs w:val="20"/>
        </w:rPr>
      </w:pPr>
    </w:p>
    <w:p w:rsidR="0059471C" w:rsidRPr="00284247" w:rsidRDefault="00336D9C" w:rsidP="0059471C">
      <w:pPr>
        <w:pStyle w:val="BodyText"/>
        <w:keepNext/>
        <w:autoSpaceDE/>
        <w:adjustRightInd/>
        <w:spacing w:before="120" w:after="120" w:line="240" w:lineRule="auto"/>
        <w:jc w:val="left"/>
        <w:outlineLvl w:val="1"/>
        <w:rPr>
          <w:rFonts w:ascii="Toyota Display" w:eastAsia="SimSun" w:hAnsi="Toyota Display" w:cs="Times New Roman"/>
          <w:color w:val="auto"/>
          <w:sz w:val="20"/>
          <w:lang w:val="en-GB" w:eastAsia="zh-CN"/>
        </w:rPr>
      </w:pPr>
      <w:r>
        <w:rPr>
          <w:rFonts w:ascii="Toyota Display" w:eastAsia="SimSun" w:hAnsi="Toyota Display" w:cs="Times New Roman"/>
          <w:color w:val="auto"/>
          <w:sz w:val="20"/>
          <w:lang w:val="en-GB" w:eastAsia="zh-CN"/>
        </w:rPr>
        <w:t>F</w:t>
      </w:r>
      <w:r w:rsidR="0059471C" w:rsidRPr="00284247">
        <w:rPr>
          <w:rFonts w:ascii="Toyota Display" w:eastAsia="SimSun" w:hAnsi="Toyota Display" w:cs="Times New Roman"/>
          <w:color w:val="auto"/>
          <w:sz w:val="20"/>
          <w:lang w:val="en-GB" w:eastAsia="zh-CN"/>
        </w:rPr>
        <w:t>or further information please contact:</w:t>
      </w:r>
    </w:p>
    <w:p w:rsidR="0059471C" w:rsidRPr="00284247" w:rsidRDefault="0059471C" w:rsidP="0059471C">
      <w:pPr>
        <w:pStyle w:val="BodyText"/>
        <w:jc w:val="left"/>
        <w:rPr>
          <w:rFonts w:ascii="Toyota Display" w:eastAsia="SimSun" w:hAnsi="Toyota Display" w:cs="Times New Roman"/>
          <w:color w:val="auto"/>
          <w:sz w:val="20"/>
          <w:lang w:val="en-GB" w:eastAsia="zh-CN"/>
        </w:rPr>
      </w:pPr>
      <w:proofErr w:type="spellStart"/>
      <w:r w:rsidRPr="0059471C">
        <w:rPr>
          <w:rFonts w:ascii="Toyota Display" w:eastAsia="SimSun" w:hAnsi="Toyota Display" w:cs="Times New Roman"/>
          <w:b/>
          <w:color w:val="auto"/>
          <w:sz w:val="20"/>
          <w:lang w:val="en-GB" w:eastAsia="zh-CN"/>
        </w:rPr>
        <w:t>Bernadett</w:t>
      </w:r>
      <w:proofErr w:type="spellEnd"/>
      <w:r w:rsidRPr="0059471C">
        <w:rPr>
          <w:rFonts w:ascii="Toyota Display" w:eastAsia="SimSun" w:hAnsi="Toyota Display" w:cs="Times New Roman"/>
          <w:b/>
          <w:color w:val="auto"/>
          <w:sz w:val="20"/>
          <w:lang w:val="en-GB" w:eastAsia="zh-CN"/>
        </w:rPr>
        <w:t xml:space="preserve"> </w:t>
      </w:r>
      <w:proofErr w:type="spellStart"/>
      <w:proofErr w:type="gramStart"/>
      <w:r w:rsidRPr="0059471C">
        <w:rPr>
          <w:rFonts w:ascii="Toyota Display" w:eastAsia="SimSun" w:hAnsi="Toyota Display" w:cs="Times New Roman"/>
          <w:b/>
          <w:color w:val="auto"/>
          <w:sz w:val="20"/>
          <w:lang w:val="en-GB" w:eastAsia="zh-CN"/>
        </w:rPr>
        <w:t>Hornyak</w:t>
      </w:r>
      <w:proofErr w:type="spellEnd"/>
      <w:r w:rsidRPr="00284247">
        <w:rPr>
          <w:rFonts w:ascii="Toyota Display" w:eastAsia="SimSun" w:hAnsi="Toyota Display" w:cs="Times New Roman"/>
          <w:color w:val="auto"/>
          <w:sz w:val="20"/>
          <w:lang w:val="en-GB" w:eastAsia="zh-CN"/>
        </w:rPr>
        <w:t xml:space="preserve"> </w:t>
      </w:r>
      <w:r>
        <w:rPr>
          <w:rFonts w:ascii="Toyota Display" w:eastAsia="SimSun" w:hAnsi="Toyota Display" w:cs="Times New Roman"/>
          <w:color w:val="auto"/>
          <w:sz w:val="20"/>
          <w:lang w:val="en-GB" w:eastAsia="zh-CN"/>
        </w:rPr>
        <w:t xml:space="preserve"> -</w:t>
      </w:r>
      <w:proofErr w:type="gramEnd"/>
      <w:r>
        <w:rPr>
          <w:rFonts w:ascii="Toyota Display" w:eastAsia="SimSun" w:hAnsi="Toyota Display" w:cs="Times New Roman"/>
          <w:color w:val="auto"/>
          <w:sz w:val="20"/>
          <w:lang w:val="en-GB" w:eastAsia="zh-CN"/>
        </w:rPr>
        <w:t xml:space="preserve"> Project Leader</w:t>
      </w:r>
    </w:p>
    <w:p w:rsidR="0059471C" w:rsidRPr="00C3596B" w:rsidRDefault="0059471C" w:rsidP="0059471C">
      <w:pPr>
        <w:pStyle w:val="BodyText"/>
        <w:jc w:val="left"/>
        <w:rPr>
          <w:rFonts w:ascii="Toyota Display" w:eastAsia="SimSun" w:hAnsi="Toyota Display" w:cs="Times New Roman"/>
          <w:color w:val="auto"/>
          <w:sz w:val="20"/>
          <w:lang w:val="en-GB" w:eastAsia="zh-CN"/>
        </w:rPr>
      </w:pPr>
      <w:r>
        <w:rPr>
          <w:rFonts w:ascii="Toyota Display" w:eastAsia="SimSun" w:hAnsi="Toyota Display" w:cs="Times New Roman"/>
          <w:color w:val="auto"/>
          <w:sz w:val="20"/>
          <w:lang w:val="en-GB" w:eastAsia="zh-CN"/>
        </w:rPr>
        <w:sym w:font="Wingdings" w:char="F028"/>
      </w:r>
      <w:r w:rsidRPr="00C3596B">
        <w:rPr>
          <w:rFonts w:ascii="Toyota Display" w:eastAsia="SimSun" w:hAnsi="Toyota Display" w:cs="Times New Roman"/>
          <w:color w:val="auto"/>
          <w:sz w:val="20"/>
          <w:lang w:val="en-GB" w:eastAsia="zh-CN"/>
        </w:rPr>
        <w:t>: +32-2-</w:t>
      </w:r>
      <w:proofErr w:type="gramStart"/>
      <w:r w:rsidRPr="00C3596B">
        <w:rPr>
          <w:rFonts w:ascii="Toyota Display" w:eastAsia="SimSun" w:hAnsi="Toyota Display" w:cs="Times New Roman"/>
          <w:color w:val="auto"/>
          <w:sz w:val="20"/>
          <w:lang w:val="en-GB" w:eastAsia="zh-CN"/>
        </w:rPr>
        <w:t xml:space="preserve">745.34.44 </w:t>
      </w:r>
      <w:proofErr w:type="gramEnd"/>
      <w:r>
        <w:rPr>
          <w:rFonts w:ascii="Toyota Display" w:eastAsia="SimSun" w:hAnsi="Toyota Display" w:cs="Times New Roman"/>
          <w:color w:val="auto"/>
          <w:sz w:val="20"/>
          <w:lang w:val="en-GB" w:eastAsia="zh-CN"/>
        </w:rPr>
        <w:sym w:font="Wingdings" w:char="F02A"/>
      </w:r>
      <w:r>
        <w:rPr>
          <w:rFonts w:ascii="Toyota Display" w:eastAsia="SimSun" w:hAnsi="Toyota Display" w:cs="Times New Roman"/>
          <w:color w:val="auto"/>
          <w:sz w:val="20"/>
          <w:lang w:val="en-GB" w:eastAsia="zh-CN"/>
        </w:rPr>
        <w:t xml:space="preserve">: </w:t>
      </w:r>
      <w:hyperlink r:id="rId9" w:history="1">
        <w:r w:rsidRPr="00C3596B">
          <w:rPr>
            <w:rStyle w:val="Hyperlink"/>
            <w:rFonts w:ascii="Toyota Display" w:eastAsia="SimSun" w:hAnsi="Toyota Display" w:cs="Times New Roman"/>
            <w:sz w:val="20"/>
            <w:lang w:val="en-GB" w:eastAsia="zh-CN"/>
          </w:rPr>
          <w:t>bernadett.hornyak@toyota-europe.com</w:t>
        </w:r>
      </w:hyperlink>
    </w:p>
    <w:p w:rsidR="0059471C" w:rsidRPr="0059471C" w:rsidRDefault="0059471C" w:rsidP="0059471C">
      <w:pPr>
        <w:pStyle w:val="BodyText"/>
        <w:jc w:val="left"/>
        <w:rPr>
          <w:rFonts w:ascii="Toyota Display" w:eastAsia="SimSun" w:hAnsi="Toyota Display" w:cs="Times New Roman"/>
          <w:color w:val="auto"/>
          <w:sz w:val="20"/>
          <w:lang w:val="en-GB" w:eastAsia="zh-CN"/>
        </w:rPr>
      </w:pPr>
      <w:r w:rsidRPr="0059471C">
        <w:rPr>
          <w:rFonts w:ascii="Toyota Display" w:eastAsia="SimSun" w:hAnsi="Toyota Display" w:cs="Times New Roman"/>
          <w:b/>
          <w:color w:val="auto"/>
          <w:sz w:val="20"/>
          <w:lang w:val="en-GB" w:eastAsia="zh-CN"/>
        </w:rPr>
        <w:t xml:space="preserve">Bart </w:t>
      </w:r>
      <w:proofErr w:type="spellStart"/>
      <w:r w:rsidRPr="0059471C">
        <w:rPr>
          <w:rFonts w:ascii="Toyota Display" w:eastAsia="SimSun" w:hAnsi="Toyota Display" w:cs="Times New Roman"/>
          <w:b/>
          <w:color w:val="auto"/>
          <w:sz w:val="20"/>
          <w:lang w:val="en-GB" w:eastAsia="zh-CN"/>
        </w:rPr>
        <w:t>Eelen</w:t>
      </w:r>
      <w:proofErr w:type="spellEnd"/>
      <w:r w:rsidRPr="0059471C">
        <w:rPr>
          <w:rFonts w:ascii="Toyota Display" w:eastAsia="SimSun" w:hAnsi="Toyota Display" w:cs="Times New Roman"/>
          <w:color w:val="auto"/>
          <w:sz w:val="20"/>
          <w:lang w:val="en-GB" w:eastAsia="zh-CN"/>
        </w:rPr>
        <w:t xml:space="preserve"> – Senior Manager</w:t>
      </w:r>
    </w:p>
    <w:p w:rsidR="0059471C" w:rsidRPr="0059471C" w:rsidRDefault="0059471C" w:rsidP="0059471C">
      <w:pPr>
        <w:pStyle w:val="BodyText"/>
        <w:jc w:val="left"/>
        <w:rPr>
          <w:rFonts w:ascii="Toyota Display" w:eastAsia="SimSun" w:hAnsi="Toyota Display" w:cs="Times New Roman"/>
          <w:color w:val="auto"/>
          <w:sz w:val="20"/>
          <w:lang w:val="en-GB" w:eastAsia="zh-CN"/>
        </w:rPr>
      </w:pPr>
      <w:r>
        <w:rPr>
          <w:rFonts w:ascii="Toyota Display" w:eastAsia="SimSun" w:hAnsi="Toyota Display" w:cs="Times New Roman"/>
          <w:color w:val="auto"/>
          <w:sz w:val="20"/>
          <w:lang w:val="en-GB" w:eastAsia="zh-CN"/>
        </w:rPr>
        <w:sym w:font="Wingdings" w:char="F028"/>
      </w:r>
      <w:r w:rsidRPr="00C3596B">
        <w:rPr>
          <w:rFonts w:ascii="Toyota Display" w:eastAsia="SimSun" w:hAnsi="Toyota Display" w:cs="Times New Roman"/>
          <w:color w:val="auto"/>
          <w:sz w:val="20"/>
          <w:lang w:val="en-GB" w:eastAsia="zh-CN"/>
        </w:rPr>
        <w:t>:</w:t>
      </w:r>
      <w:r>
        <w:rPr>
          <w:rFonts w:ascii="Toyota Display" w:eastAsia="SimSun" w:hAnsi="Toyota Display" w:cs="Times New Roman"/>
          <w:color w:val="auto"/>
          <w:sz w:val="20"/>
          <w:lang w:val="en-GB" w:eastAsia="zh-CN"/>
        </w:rPr>
        <w:t xml:space="preserve"> </w:t>
      </w:r>
      <w:r w:rsidRPr="0059471C">
        <w:rPr>
          <w:rFonts w:ascii="Toyota Display" w:eastAsia="SimSun" w:hAnsi="Toyota Display" w:cs="Times New Roman"/>
          <w:color w:val="auto"/>
          <w:sz w:val="20"/>
          <w:lang w:val="en-GB" w:eastAsia="zh-CN"/>
        </w:rPr>
        <w:t>+32-2-</w:t>
      </w:r>
      <w:proofErr w:type="gramStart"/>
      <w:r w:rsidRPr="0059471C">
        <w:rPr>
          <w:rFonts w:ascii="Toyota Display" w:eastAsia="SimSun" w:hAnsi="Toyota Display" w:cs="Times New Roman"/>
          <w:color w:val="auto"/>
          <w:sz w:val="20"/>
          <w:lang w:val="en-GB" w:eastAsia="zh-CN"/>
        </w:rPr>
        <w:t xml:space="preserve">745.20.23 </w:t>
      </w:r>
      <w:proofErr w:type="gramEnd"/>
      <w:r>
        <w:rPr>
          <w:rFonts w:ascii="Toyota Display" w:eastAsia="SimSun" w:hAnsi="Toyota Display" w:cs="Times New Roman"/>
          <w:color w:val="auto"/>
          <w:sz w:val="20"/>
          <w:lang w:val="en-GB" w:eastAsia="zh-CN"/>
        </w:rPr>
        <w:sym w:font="Wingdings" w:char="F02A"/>
      </w:r>
      <w:r>
        <w:rPr>
          <w:rFonts w:ascii="Toyota Display" w:eastAsia="SimSun" w:hAnsi="Toyota Display" w:cs="Times New Roman"/>
          <w:color w:val="auto"/>
          <w:sz w:val="20"/>
          <w:lang w:val="en-GB" w:eastAsia="zh-CN"/>
        </w:rPr>
        <w:t xml:space="preserve">: </w:t>
      </w:r>
      <w:hyperlink r:id="rId10" w:history="1">
        <w:r w:rsidRPr="0059471C">
          <w:rPr>
            <w:rStyle w:val="Hyperlink"/>
            <w:rFonts w:ascii="Toyota Display" w:eastAsia="SimSun" w:hAnsi="Toyota Display" w:cs="Times New Roman"/>
            <w:sz w:val="20"/>
            <w:lang w:val="en-GB" w:eastAsia="zh-CN"/>
          </w:rPr>
          <w:t>bart.eelen@toyota-europe.com</w:t>
        </w:r>
      </w:hyperlink>
    </w:p>
    <w:p w:rsidR="00FC0BE1" w:rsidRPr="0059471C" w:rsidRDefault="00FC0BE1" w:rsidP="0059471C">
      <w:pPr>
        <w:pStyle w:val="BodyText"/>
        <w:jc w:val="left"/>
        <w:rPr>
          <w:rFonts w:ascii="Toyota Display" w:eastAsia="SimSun" w:hAnsi="Toyota Display" w:cs="Times New Roman"/>
          <w:color w:val="auto"/>
          <w:sz w:val="20"/>
          <w:lang w:val="en-GB" w:eastAsia="zh-CN"/>
        </w:rPr>
      </w:pPr>
    </w:p>
    <w:sectPr w:rsidR="00FC0BE1" w:rsidRPr="0059471C" w:rsidSect="00017909">
      <w:headerReference w:type="default" r:id="rId11"/>
      <w:footerReference w:type="default" r:id="rId12"/>
      <w:headerReference w:type="first" r:id="rId13"/>
      <w:pgSz w:w="11900" w:h="16840"/>
      <w:pgMar w:top="993" w:right="2686" w:bottom="2269" w:left="426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234" w:rsidRDefault="00113234" w:rsidP="00017909">
      <w:r>
        <w:separator/>
      </w:r>
    </w:p>
  </w:endnote>
  <w:endnote w:type="continuationSeparator" w:id="0">
    <w:p w:rsidR="00113234" w:rsidRDefault="00113234" w:rsidP="0001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oyota Display">
    <w:panose1 w:val="02000503000000020003"/>
    <w:charset w:val="00"/>
    <w:family w:val="auto"/>
    <w:pitch w:val="variable"/>
    <w:sig w:usb0="A00002AF" w:usb1="5000205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oyota Text">
    <w:panose1 w:val="020B0503040202020203"/>
    <w:charset w:val="00"/>
    <w:family w:val="swiss"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2E6" w:rsidRDefault="001D12E6">
    <w:pPr>
      <w:pStyle w:val="Footer"/>
    </w:pPr>
    <w:r w:rsidRPr="009F3BBA">
      <w:rPr>
        <w:rFonts w:ascii="Toyota Text" w:hAnsi="Toyota Text"/>
        <w:sz w:val="20"/>
        <w:szCs w:val="20"/>
      </w:rPr>
      <w:fldChar w:fldCharType="begin"/>
    </w:r>
    <w:r w:rsidRPr="009F3BBA">
      <w:rPr>
        <w:rFonts w:ascii="Toyota Text" w:hAnsi="Toyota Text"/>
        <w:sz w:val="20"/>
        <w:szCs w:val="20"/>
      </w:rPr>
      <w:instrText xml:space="preserve"> PAGE   \* MERGEFORMAT </w:instrText>
    </w:r>
    <w:r w:rsidRPr="009F3BBA">
      <w:rPr>
        <w:rFonts w:ascii="Toyota Text" w:hAnsi="Toyota Text"/>
        <w:sz w:val="20"/>
        <w:szCs w:val="20"/>
      </w:rPr>
      <w:fldChar w:fldCharType="separate"/>
    </w:r>
    <w:r w:rsidR="00EC5713">
      <w:rPr>
        <w:rFonts w:ascii="Toyota Text" w:hAnsi="Toyota Text"/>
        <w:noProof/>
        <w:sz w:val="20"/>
        <w:szCs w:val="20"/>
      </w:rPr>
      <w:t>2</w:t>
    </w:r>
    <w:r w:rsidRPr="009F3BBA">
      <w:rPr>
        <w:rFonts w:ascii="Toyota Text" w:hAnsi="Toyota Text"/>
        <w:sz w:val="20"/>
        <w:szCs w:val="20"/>
      </w:rPr>
      <w:fldChar w:fldCharType="end"/>
    </w:r>
  </w:p>
  <w:p w:rsidR="001D12E6" w:rsidRDefault="001D12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234" w:rsidRDefault="00113234" w:rsidP="00017909">
      <w:r>
        <w:separator/>
      </w:r>
    </w:p>
  </w:footnote>
  <w:footnote w:type="continuationSeparator" w:id="0">
    <w:p w:rsidR="00113234" w:rsidRDefault="00113234" w:rsidP="00017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2E6" w:rsidRDefault="001D12E6">
    <w:pPr>
      <w:pStyle w:val="Header"/>
      <w:rPr>
        <w:noProof/>
        <w:lang w:val="en-US" w:eastAsia="nl-NL"/>
      </w:rPr>
    </w:pPr>
  </w:p>
  <w:p w:rsidR="001D12E6" w:rsidRDefault="001D12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2E6" w:rsidRDefault="008A2737" w:rsidP="00017909">
    <w:pPr>
      <w:pStyle w:val="Header"/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-266700</wp:posOffset>
              </wp:positionH>
              <wp:positionV relativeFrom="paragraph">
                <wp:posOffset>-462280</wp:posOffset>
              </wp:positionV>
              <wp:extent cx="7559040" cy="10692130"/>
              <wp:effectExtent l="0" t="4445" r="381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9040" cy="10692130"/>
                        <a:chOff x="6" y="-20"/>
                        <a:chExt cx="11904" cy="16838"/>
                      </a:xfrm>
                    </wpg:grpSpPr>
                    <pic:pic xmlns:pic="http://schemas.openxmlformats.org/drawingml/2006/picture">
                      <pic:nvPicPr>
                        <pic:cNvPr id="2" name="Picture 3" descr="2011_Ad_A4_portra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" y="-20"/>
                          <a:ext cx="11904" cy="168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40" y="14887"/>
                          <a:ext cx="4608" cy="12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61" y="14774"/>
                          <a:ext cx="1861" cy="14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-21pt;margin-top:-36.4pt;width:595.2pt;height:841.9pt;z-index:-251658240" coordorigin="6,-20" coordsize="11904,168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N+V/4t1Z/wBQ83/Qp9+690U7&#10;4ef8WjvT/wAWB3H/AO8/tr3ROHWz0cH3frXXvfuvde9+691737r3Xvfuvde9+691737r3Xvfuvde&#10;9+691737r3Xvfuvde9+691737r3Xvfuvde9+691737r3Xvfuvde9+691737r3Xvfuvde9+690DO9&#10;v+ZsdT/9qXsT/rZgfevPrfl0M3vfW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b8r/xbqz/AKh5v+hT7917op3w8/4tHen/AIsDuP8A95/bXuicOtno4Pu/Wuve/de69791&#10;7r3v3Xuve/de697917r3v3Xuve/de697917r3v3Xuve/de697917r3v3Xuve/de697917r3v3Xuv&#10;e/de697917r3v3Xuve/de697917oGd7f8zY6n/7UvYn/AFswPvXn1vy6Gb3vrX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N+V/4t1Z/1Dzf9Cn37r3RTvh5/wAWjvT/AMWB&#10;3H/7z+2vdE4dbPRwfd+tde9+691737r3Xvfuvde9+691737r3Xvfuvde9+691737r3Xvfuvde9+6&#10;91737r3Xvfuvde9+691737r3Xvfuvde9+691737r3Xvfuvde9+691737r3QM72/5mx1P/wBqXsT/&#10;AK2YH3rz635dDN731r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m/K/8&#10;W6s/6h5v+hT7917op3w8/wCLR3p/4sDuP/3n9te6Jw62ejg+79a697917r3v3Xuve/de697917r3&#10;v3Xuve/de697917r3v3Xuve/de697917r3v3Xuve/de697917r3v3Xuve/de697917r3v3Xuve/d&#10;e697917r3v3XugZ3t/zNjqf/ALUvYn/WzA+9efW/LoZve+t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Tflf8Ai3Vn/UPN/wBCn37r3RTvh5/xaO9P/Fgdx/8A&#10;vP7a90Th1s9HB93611737r3Xvfuvde9+691737r3Xvfuvde9+691737r3Xvfuvde9+691737r3Xv&#10;fuvde9+691737r3Xvfuvde9+691737r3Xvfuvde9+691737r3XvfuvdAzvb/AJmx1P8A9qXsT/rZ&#10;gfevPrfl0M3vfW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b8r/AMW6&#10;s/6h5v8AoU+/de6Kd8PP+LR3p/4sDuP/AN5/bXuicOtno4Pu/Wuve/de697917r3v3Xuve/de697&#10;917r3v3Xuve/de697917r3v3Xuve/de697917r3v3Xuve/de697917r3v3Xuve/de697917r3v3X&#10;uve/de697917oGd7f8zY6n/7UvYn/WzA+9efW/LoZve+t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035X/i3Vn/AFDzf9Cn37r3RTvh5/xaO9P/ABYHcf8A7z+2vdE4dbPR&#10;wfd+tde9+691737r3Xvfuvde9+691737r3Xvfuvde9+691737r3Xvfuvde9+691737r3Xvfuvde9&#10;+691737r3Xvfuvde9+691737r3Xvfuvde9+691737r3QM72/5mx1P/2pexP+tmB968+t+XQze99a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pvyv/FurP8AqHm/6FPv3Xui&#10;nfDz/i0d6f8AiwO4/wD3n9te6Jw62ejg+79a697917r3v3Xuve/de697917r3v3Xuve/de697917&#10;r3v3Xuve/de697917r3v3Xuve/de697917r3v3Xuve/de697917r3v3Xuve/de697917r3v3XugZ&#10;3t/zNjqf/tS9if8AWzA+9efW/LoZve+t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035X/i3Vn/UPN/0KffuvdFO+Hn/ABaO9P8AxYHcf/vP7a90Th1s9HB93611737r3Xvf&#10;uvde9+691737r3Xvfuvde9+691737r3Xvfuvde9+691737r3Xvfuvde9+691737r3Xvfuvde9+69&#10;1737r3Xvfuvde9+691737r3XvfuvdAzvb/mbHU//AGpexP8ArZgfevPrfl0M3vfW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b8r/xbqz/qHm/6FPv3XuinfDz/AItHen/i&#10;wO4//ef217onDrZ6OD7v1rr3v3Xuve/de697917r3v3Xuve/de697917r3v3Xuve/de697917r3v&#10;3Xuve/de697917r3v3Xuve/de697917r3v3Xuve/de697917r3v3Xuve/de6Bne3/M2Op/8AtS9i&#10;f9bMD7159b8uhm9761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Tflf+&#10;LdWf9Q83/Qp9+690U74ef8WjvT/xYHcf/vP7a90Th1s9HB93611737r3Xvfuvde9+691737r3Xvf&#10;uvde9+691737r3Xvfuvde9+691737r3Xvfuvde9+691737r3Xvfuvde9+691737r3Xvfuvde9+69&#10;1737r3XvfuvdAzvb/mbHU/8A2pexP+tmB968+t+XQze99a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pvyv/ABbqz/qHm/6FPv3XuinfDz/i0d6f+LA7j/8Aef217onDrZ6O&#10;D7v1rr3v3Xuve/de697917r3v3Xuve/de697917r3v3Xuve/de697917r3v3Xuve/de697917r3v&#10;3Xuve/de697917r3v3Xuve/de697917r3v3Xuve/de6Bne3/ADNjqf8A7UvYn/WzA+9efW/LoZve&#10;+t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035X/AIt1Z/1Dzf8AQp9+&#10;690U74ef8WjvT/xYHcf/ALz+2vdE4dbPRwfd+tde9+691737r3Xvfuvde9+691737r3Xvfuvde9+&#10;691737r3Xvfuvde9+691737r3Xvfuvde9+691737r3Xvfuvde9+691737r3Xvfuvde9+691737r3&#10;QM72/wCZsdT/APal7E/62YH3rz635dDN731r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m/K/wDFurP+oeb/AKFPv3XuinfDz/i0d6f+LA7j/wDef217onDrZ6OD7v1rr3v3&#10;Xuve/de697917r3v3Xuve/de697917r3v3Xuve/de697917r3v3Xuve/de697917r3v3Xuve/de6&#10;97917r3v3Xuve/de697917r3v3Xuve/de6Bne3/M2Op/+1L2J/1swPvXn1vy6Gb3vrX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N+V/4t1Z/wBQ83/Qp9+690U74ef8WjvT&#10;/wAWB3H/AO8/tr3ROHWz0cH3frXXvfuvde9+691737r3Xvfuvde9+691737r3Xvfuvde9+691737&#10;r3Xvfuvde9+691737r3Xvfuvde9+691737r3Xvfuvde9+691737r3Xvfuvde9+690DO9v+ZsdT/9&#10;qXsT/rZgfevPrfl0M3vfW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b&#10;8r/xbqz/AKh5v+hT7917op3w8/4tHen/AIsDuP8A95/bXuicOtno4Pu/Wuve/de697917r3v3Xuv&#10;e/de697917r3v3Xuve/de697917r3v3Xuve/de697917r3v3Xuve/de697917r3v3Xuve/de6979&#10;17r3v3Xuve/de697917oGd7f8zY6n/7UvYn/AFswPvXn1vy6Gb3vrX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N+V/4t1Z/1Dzf9Cn37r3RTvh5/wAWjvT/AMWB3H/7z+2v&#10;dE4dbPRwfd+tde9+691737r3Xvfuvde9+691737r3Xvfuvde9+691737r3Xvfuvde9+691737r3X&#10;vfuvde9+691737r3Xvfuvde9+691737r3Xvfuvde9+691737r3QM72/5mx1P/wBqXsT/AK2YH3rz&#10;635dDN731r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035X/i3Vn/AFDzf9Cn37r3RTvh5/xaO9P/ABYHcf8A7z+2vdE4dbPR&#10;wfd+tde9+691737r3Xvfuvde9+691737r3Xvfuvde9+691737r3Xvfuvde9+691737r3Xvfuvde9&#10;+691737r3Xvfuvde9+691737r3Xvfuvde9+691737r3QM72/5mx1P/2pexP+tmB968+t+XQze99a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pvyv/FurP8AqHm/6FPv3Xui&#10;n/DwEYjvO4Iv8gdxkXFv+XBtr3ROHWz5dHA93611737r3Xvfuvde9+691737r3Xvfuvde9+69173&#10;7r3Xvfuvde9+691737r3Xvfuvde9+691737r3Xvfuvde9+691737r3Xvfuvde9+691737r3Xvfuv&#10;dA1vUH/Sx1QfwML2Jf8A6m4H3rz635dDL731r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2011_Ad_A4_portrait" style="position:absolute;left:6;top:-20;width:11904;height:168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JTMPCAAAA2gAAAA8AAABkcnMvZG93bnJldi54bWxEj8FqwzAQRO+F/IPYQG+NXBdc40QJITjB&#10;h4Jp2g9YrI1taq2Epdju31eFQo/DzLxhdofFDGKi0feWFTxvEhDEjdU9two+P85POQgfkDUOlknB&#10;N3k47FcPOyy0nfmdpmtoRYSwL1BBF4IrpPRNRwb9xjri6N3saDBEObZSjzhHuBlkmiSZNNhzXOjQ&#10;0amj5ut6NwpMYl1dZ+XLa5Vf3ig7li6vS6Ue18txCyLQEv7Df+1KK0jh90q8AXL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SUzDwgAAANoAAAAPAAAAAAAAAAAAAAAAAJ8C&#10;AABkcnMvZG93bnJldi54bWxQSwUGAAAAAAQABAD3AAAAjgMAAAAA&#10;">
                <v:imagedata r:id="rId4" o:title="2011_Ad_A4_portrait"/>
              </v:shape>
              <v:shape id="Picture 4" o:spid="_x0000_s1028" type="#_x0000_t75" style="position:absolute;left:4840;top:14887;width:4608;height:1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iejvBAAAA2gAAAA8AAABkcnMvZG93bnJldi54bWxEj0GLwjAUhO/C/ofwhL3ZVBeKdI1SheJe&#10;PFj1/mjetsXmpdtka/33RhA8DjPzDbPajKYVA/WusaxgHsUgiEurG64UnE/5bAnCeWSNrWVScCcH&#10;m/XHZIWptjc+0lD4SgQIuxQV1N53qZSurMmgi2xHHLxf2xv0QfaV1D3eAty0chHHiTTYcFiosaNd&#10;TeW1+DcKnBvy7HKQe/6bJ9csyQ/FfuuV+pyO2TcIT6N/h1/tH63gC55Xwg2Q6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viejvBAAAA2gAAAA8AAAAAAAAAAAAAAAAAnwIA&#10;AGRycy9kb3ducmV2LnhtbFBLBQYAAAAABAAEAPcAAACNAwAAAAA=&#10;">
                <v:imagedata r:id="rId5" o:title=""/>
              </v:shape>
              <v:shape id="Picture 5" o:spid="_x0000_s1029" type="#_x0000_t75" style="position:absolute;left:9861;top:14774;width:1861;height:14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FUjzCAAAA2gAAAA8AAABkcnMvZG93bnJldi54bWxEj91qAjEUhO8LvkM4Qu9qtqtIuzWKFAq1&#10;d/48wCE53V26OVmT6EafvhEEL4eZ+YZZrJLtxJl8aB0reJ0UIIi1My3XCg77r5c3ECEiG+wck4IL&#10;BVgtR08LrIwbeEvnXaxFhnCoUEETY19JGXRDFsPE9cTZ+3XeYszS19J4HDLcdrIsirm02HJeaLCn&#10;z4b03+5kFbhSa5l+yG9m78frqRymm3maKvU8TusPEJFSfITv7W+jYAa3K/kGyO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BVI8wgAAANoAAAAPAAAAAAAAAAAAAAAAAJ8C&#10;AABkcnMvZG93bnJldi54bWxQSwUGAAAAAAQABAD3AAAAjgMAAAAA&#10;">
                <v:imagedata r:id="rId6" o:title=""/>
              </v:shape>
            </v:group>
          </w:pict>
        </mc:Fallback>
      </mc:AlternateContent>
    </w:r>
  </w:p>
  <w:p w:rsidR="001D12E6" w:rsidRDefault="001D12E6" w:rsidP="00017909">
    <w:pPr>
      <w:pStyle w:val="Header"/>
    </w:pPr>
  </w:p>
  <w:p w:rsidR="001D12E6" w:rsidRPr="00DD1D32" w:rsidRDefault="001D12E6" w:rsidP="000179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3741B"/>
    <w:multiLevelType w:val="hybridMultilevel"/>
    <w:tmpl w:val="0CF0C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8331F"/>
    <w:multiLevelType w:val="hybridMultilevel"/>
    <w:tmpl w:val="C4847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E1"/>
    <w:rsid w:val="00017909"/>
    <w:rsid w:val="0008172D"/>
    <w:rsid w:val="00113234"/>
    <w:rsid w:val="00152FBE"/>
    <w:rsid w:val="001D12E6"/>
    <w:rsid w:val="00310231"/>
    <w:rsid w:val="00336D9C"/>
    <w:rsid w:val="00492D8D"/>
    <w:rsid w:val="0049692B"/>
    <w:rsid w:val="004B0562"/>
    <w:rsid w:val="004E165B"/>
    <w:rsid w:val="004F04F0"/>
    <w:rsid w:val="005324F0"/>
    <w:rsid w:val="0059471C"/>
    <w:rsid w:val="005A7605"/>
    <w:rsid w:val="005C0475"/>
    <w:rsid w:val="006768B1"/>
    <w:rsid w:val="006F6760"/>
    <w:rsid w:val="007103DC"/>
    <w:rsid w:val="007865C3"/>
    <w:rsid w:val="007B30B9"/>
    <w:rsid w:val="007E6A65"/>
    <w:rsid w:val="008A2737"/>
    <w:rsid w:val="0094092F"/>
    <w:rsid w:val="009F198F"/>
    <w:rsid w:val="00AA626C"/>
    <w:rsid w:val="00AD6FF0"/>
    <w:rsid w:val="00B61D39"/>
    <w:rsid w:val="00C01B13"/>
    <w:rsid w:val="00C82F26"/>
    <w:rsid w:val="00CA2BE3"/>
    <w:rsid w:val="00D31089"/>
    <w:rsid w:val="00D977D7"/>
    <w:rsid w:val="00DB1B99"/>
    <w:rsid w:val="00E024CB"/>
    <w:rsid w:val="00E21F44"/>
    <w:rsid w:val="00EC5713"/>
    <w:rsid w:val="00F120A0"/>
    <w:rsid w:val="00F6679D"/>
    <w:rsid w:val="00FB2ADB"/>
    <w:rsid w:val="00FC0BE1"/>
    <w:rsid w:val="00FD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9A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E6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E69"/>
  </w:style>
  <w:style w:type="paragraph" w:styleId="Footer">
    <w:name w:val="footer"/>
    <w:basedOn w:val="Normal"/>
    <w:link w:val="FooterChar"/>
    <w:uiPriority w:val="99"/>
    <w:unhideWhenUsed/>
    <w:rsid w:val="00632E6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E69"/>
  </w:style>
  <w:style w:type="paragraph" w:styleId="BalloonText">
    <w:name w:val="Balloon Text"/>
    <w:basedOn w:val="Normal"/>
    <w:link w:val="BalloonTextChar"/>
    <w:uiPriority w:val="99"/>
    <w:semiHidden/>
    <w:unhideWhenUsed/>
    <w:rsid w:val="009F3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3BBA"/>
    <w:rPr>
      <w:rFonts w:ascii="Tahoma" w:hAnsi="Tahoma" w:cs="Tahoma"/>
      <w:sz w:val="16"/>
      <w:szCs w:val="16"/>
    </w:rPr>
  </w:style>
  <w:style w:type="character" w:styleId="Hyperlink">
    <w:name w:val="Hyperlink"/>
    <w:rsid w:val="00FC0BE1"/>
    <w:rPr>
      <w:color w:val="0000FF"/>
      <w:u w:val="single"/>
    </w:rPr>
  </w:style>
  <w:style w:type="paragraph" w:customStyle="1" w:styleId="Default">
    <w:name w:val="Default"/>
    <w:rsid w:val="00FC0BE1"/>
    <w:pPr>
      <w:autoSpaceDE w:val="0"/>
      <w:autoSpaceDN w:val="0"/>
      <w:adjustRightInd w:val="0"/>
    </w:pPr>
    <w:rPr>
      <w:rFonts w:ascii="Corbel" w:eastAsia="MS Mincho" w:hAnsi="Corbel" w:cs="Corbel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59471C"/>
    <w:pPr>
      <w:autoSpaceDE w:val="0"/>
      <w:autoSpaceDN w:val="0"/>
      <w:adjustRightInd w:val="0"/>
      <w:spacing w:line="240" w:lineRule="atLeast"/>
      <w:jc w:val="both"/>
    </w:pPr>
    <w:rPr>
      <w:rFonts w:ascii="Arial" w:eastAsia="Times New Roman" w:hAnsi="Arial" w:cs="Arial"/>
      <w:color w:val="000000"/>
      <w:szCs w:val="20"/>
      <w:lang w:val="en-US"/>
    </w:rPr>
  </w:style>
  <w:style w:type="character" w:customStyle="1" w:styleId="BodyTextChar">
    <w:name w:val="Body Text Char"/>
    <w:link w:val="BodyText"/>
    <w:rsid w:val="0059471C"/>
    <w:rPr>
      <w:rFonts w:ascii="Arial" w:eastAsia="Times New Roman" w:hAnsi="Arial" w:cs="Arial"/>
      <w:color w:val="000000"/>
      <w:sz w:val="24"/>
      <w:lang w:val="en-US" w:eastAsia="en-US"/>
    </w:rPr>
  </w:style>
  <w:style w:type="character" w:styleId="FollowedHyperlink">
    <w:name w:val="FollowedHyperlink"/>
    <w:uiPriority w:val="99"/>
    <w:semiHidden/>
    <w:unhideWhenUsed/>
    <w:rsid w:val="00336D9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9A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E6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E69"/>
  </w:style>
  <w:style w:type="paragraph" w:styleId="Footer">
    <w:name w:val="footer"/>
    <w:basedOn w:val="Normal"/>
    <w:link w:val="FooterChar"/>
    <w:uiPriority w:val="99"/>
    <w:unhideWhenUsed/>
    <w:rsid w:val="00632E6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E69"/>
  </w:style>
  <w:style w:type="paragraph" w:styleId="BalloonText">
    <w:name w:val="Balloon Text"/>
    <w:basedOn w:val="Normal"/>
    <w:link w:val="BalloonTextChar"/>
    <w:uiPriority w:val="99"/>
    <w:semiHidden/>
    <w:unhideWhenUsed/>
    <w:rsid w:val="009F3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3BBA"/>
    <w:rPr>
      <w:rFonts w:ascii="Tahoma" w:hAnsi="Tahoma" w:cs="Tahoma"/>
      <w:sz w:val="16"/>
      <w:szCs w:val="16"/>
    </w:rPr>
  </w:style>
  <w:style w:type="character" w:styleId="Hyperlink">
    <w:name w:val="Hyperlink"/>
    <w:rsid w:val="00FC0BE1"/>
    <w:rPr>
      <w:color w:val="0000FF"/>
      <w:u w:val="single"/>
    </w:rPr>
  </w:style>
  <w:style w:type="paragraph" w:customStyle="1" w:styleId="Default">
    <w:name w:val="Default"/>
    <w:rsid w:val="00FC0BE1"/>
    <w:pPr>
      <w:autoSpaceDE w:val="0"/>
      <w:autoSpaceDN w:val="0"/>
      <w:adjustRightInd w:val="0"/>
    </w:pPr>
    <w:rPr>
      <w:rFonts w:ascii="Corbel" w:eastAsia="MS Mincho" w:hAnsi="Corbel" w:cs="Corbel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59471C"/>
    <w:pPr>
      <w:autoSpaceDE w:val="0"/>
      <w:autoSpaceDN w:val="0"/>
      <w:adjustRightInd w:val="0"/>
      <w:spacing w:line="240" w:lineRule="atLeast"/>
      <w:jc w:val="both"/>
    </w:pPr>
    <w:rPr>
      <w:rFonts w:ascii="Arial" w:eastAsia="Times New Roman" w:hAnsi="Arial" w:cs="Arial"/>
      <w:color w:val="000000"/>
      <w:szCs w:val="20"/>
      <w:lang w:val="en-US"/>
    </w:rPr>
  </w:style>
  <w:style w:type="character" w:customStyle="1" w:styleId="BodyTextChar">
    <w:name w:val="Body Text Char"/>
    <w:link w:val="BodyText"/>
    <w:rsid w:val="0059471C"/>
    <w:rPr>
      <w:rFonts w:ascii="Arial" w:eastAsia="Times New Roman" w:hAnsi="Arial" w:cs="Arial"/>
      <w:color w:val="000000"/>
      <w:sz w:val="24"/>
      <w:lang w:val="en-US" w:eastAsia="en-US"/>
    </w:rPr>
  </w:style>
  <w:style w:type="character" w:styleId="FollowedHyperlink">
    <w:name w:val="FollowedHyperlink"/>
    <w:uiPriority w:val="99"/>
    <w:semiHidden/>
    <w:unhideWhenUsed/>
    <w:rsid w:val="00336D9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art.eelen@toyota-europe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bernadett.hornyak@toyota-europe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KA5167\My%20Documents\Toyota_Press_Release_Colou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Toyota_Press_Release_Colour.dot</Template>
  <TotalTime>42</TotalTime>
  <Pages>3</Pages>
  <Words>551</Words>
  <Characters>2804</Characters>
  <Application>Microsoft Office Word</Application>
  <DocSecurity>0</DocSecurity>
  <Lines>76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Bart Eelen</Manager>
  <Company>Toyota Motor Europe</Company>
  <LinksUpToDate>false</LinksUpToDate>
  <CharactersWithSpaces>3336</CharactersWithSpaces>
  <SharedDoc>false</SharedDoc>
  <HLinks>
    <vt:vector size="12" baseType="variant">
      <vt:variant>
        <vt:i4>6357039</vt:i4>
      </vt:variant>
      <vt:variant>
        <vt:i4>3</vt:i4>
      </vt:variant>
      <vt:variant>
        <vt:i4>0</vt:i4>
      </vt:variant>
      <vt:variant>
        <vt:i4>5</vt:i4>
      </vt:variant>
      <vt:variant>
        <vt:lpwstr>http://media.toyota.eu/</vt:lpwstr>
      </vt:variant>
      <vt:variant>
        <vt:lpwstr/>
      </vt:variant>
      <vt:variant>
        <vt:i4>1572952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http://www.youtube.com/user/ToyotaEurope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GT86</dc:subject>
  <dc:creator>Bernadett Hornyak (TME)</dc:creator>
  <cp:keywords>sports car;GT86;concept</cp:keywords>
  <cp:lastModifiedBy>Bernadett Hornyak</cp:lastModifiedBy>
  <cp:revision>5</cp:revision>
  <cp:lastPrinted>2016-05-04T07:49:00Z</cp:lastPrinted>
  <dcterms:created xsi:type="dcterms:W3CDTF">2016-05-04T07:41:00Z</dcterms:created>
  <dcterms:modified xsi:type="dcterms:W3CDTF">2016-05-04T08:26:00Z</dcterms:modified>
  <cp:category>Protected</cp:category>
</cp:coreProperties>
</file>