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32473" w14:textId="77777777" w:rsidR="003A229F" w:rsidRPr="00A75A6B" w:rsidRDefault="003A229F" w:rsidP="003A229F">
      <w:pPr>
        <w:pStyle w:val="Header"/>
        <w:spacing w:line="271" w:lineRule="auto"/>
        <w:rPr>
          <w:rFonts w:ascii="Microsoft YaHei" w:eastAsia="Microsoft YaHei" w:hAnsi="Microsoft YaHei"/>
          <w:b/>
          <w:bCs/>
          <w:color w:val="2C2C2C" w:themeColor="text1" w:themeShade="80"/>
          <w:sz w:val="32"/>
          <w:szCs w:val="32"/>
          <w:lang w:val="en-GB" w:eastAsia="ja-JP"/>
        </w:rPr>
      </w:pPr>
      <w:r w:rsidRPr="00A75A6B">
        <w:rPr>
          <w:rFonts w:ascii="Microsoft YaHei" w:eastAsia="Microsoft YaHei" w:hAnsi="Microsoft YaHei" w:hint="eastAsia"/>
          <w:b/>
          <w:bCs/>
          <w:color w:val="2C2C2C" w:themeColor="text1" w:themeShade="80"/>
          <w:sz w:val="32"/>
          <w:szCs w:val="32"/>
          <w:lang w:eastAsia="ja-JP"/>
        </w:rPr>
        <w:t>プレスリリース</w:t>
      </w:r>
    </w:p>
    <w:p w14:paraId="0F9A2520" w14:textId="77777777" w:rsidR="003A229F" w:rsidRPr="00A75A6B" w:rsidRDefault="003A229F" w:rsidP="003A229F">
      <w:pPr>
        <w:spacing w:line="271" w:lineRule="auto"/>
        <w:rPr>
          <w:rFonts w:ascii="Microsoft YaHei" w:eastAsia="Microsoft YaHei" w:hAnsi="Microsoft YaHei" w:cs="Arial"/>
          <w:b/>
          <w:bCs/>
          <w:color w:val="2C2C2C" w:themeColor="text1" w:themeShade="80"/>
          <w:sz w:val="20"/>
          <w:szCs w:val="20"/>
          <w:lang w:eastAsia="ja-JP"/>
        </w:rPr>
      </w:pPr>
    </w:p>
    <w:p w14:paraId="278EEBD5" w14:textId="77777777" w:rsidR="003A229F" w:rsidRPr="00A75A6B" w:rsidRDefault="003A229F" w:rsidP="003A229F">
      <w:pPr>
        <w:spacing w:line="271" w:lineRule="auto"/>
        <w:rPr>
          <w:rFonts w:ascii="Microsoft YaHei" w:eastAsia="Microsoft YaHei" w:hAnsi="Microsoft YaHei" w:cs="Arial"/>
          <w:b/>
          <w:bCs/>
          <w:color w:val="2C2C2C" w:themeColor="text1" w:themeShade="80"/>
          <w:sz w:val="20"/>
          <w:szCs w:val="20"/>
          <w:lang w:eastAsia="ja-JP"/>
        </w:rPr>
      </w:pPr>
    </w:p>
    <w:p w14:paraId="36F069A2" w14:textId="77777777" w:rsidR="00A75A6B" w:rsidRDefault="003A229F" w:rsidP="00A75A6B">
      <w:pPr>
        <w:rPr>
          <w:rFonts w:ascii="Microsoft YaHei" w:eastAsia="Microsoft YaHei" w:hAnsi="Microsoft YaHei" w:cstheme="minorHAnsi"/>
          <w:b/>
          <w:bCs/>
          <w:color w:val="2C2C2C" w:themeColor="text1" w:themeShade="80"/>
          <w:sz w:val="20"/>
          <w:szCs w:val="20"/>
          <w:lang w:val="en-US"/>
        </w:rPr>
      </w:pPr>
      <w:r w:rsidRPr="00A75A6B">
        <w:rPr>
          <w:rFonts w:ascii="Microsoft YaHei" w:eastAsia="Microsoft YaHei" w:hAnsi="Microsoft YaHei" w:cstheme="minorHAnsi"/>
          <w:b/>
          <w:bCs/>
          <w:color w:val="2C2C2C" w:themeColor="text1" w:themeShade="80"/>
          <w:sz w:val="20"/>
          <w:szCs w:val="20"/>
          <w:lang w:val="en-US"/>
        </w:rPr>
        <w:t xml:space="preserve">Mex, </w:t>
      </w:r>
      <w:proofErr w:type="spellStart"/>
      <w:r w:rsidRPr="00A75A6B">
        <w:rPr>
          <w:rFonts w:ascii="Microsoft YaHei" w:eastAsia="Microsoft YaHei" w:hAnsi="Microsoft YaHei" w:cstheme="minorHAnsi" w:hint="eastAsia"/>
          <w:b/>
          <w:bCs/>
          <w:color w:val="2C2C2C" w:themeColor="text1" w:themeShade="80"/>
          <w:sz w:val="20"/>
          <w:szCs w:val="20"/>
          <w:lang w:val="en-US"/>
        </w:rPr>
        <w:t>スイス</w:t>
      </w:r>
      <w:proofErr w:type="spellEnd"/>
      <w:r w:rsidRPr="00A75A6B">
        <w:rPr>
          <w:rFonts w:ascii="Microsoft YaHei" w:eastAsia="Microsoft YaHei" w:hAnsi="Microsoft YaHei" w:cstheme="minorHAnsi"/>
          <w:b/>
          <w:bCs/>
          <w:color w:val="2C2C2C" w:themeColor="text1" w:themeShade="80"/>
          <w:sz w:val="20"/>
          <w:szCs w:val="20"/>
          <w:lang w:val="en-US"/>
        </w:rPr>
        <w:t xml:space="preserve">, </w:t>
      </w:r>
      <w:r w:rsidR="00A75A6B" w:rsidRPr="00A75A6B">
        <w:rPr>
          <w:rFonts w:ascii="Microsoft YaHei" w:eastAsia="Microsoft YaHei" w:hAnsi="Microsoft YaHei" w:cstheme="minorHAnsi" w:hint="eastAsia"/>
          <w:b/>
          <w:bCs/>
          <w:color w:val="2C2C2C" w:themeColor="text1" w:themeShade="80"/>
          <w:sz w:val="20"/>
          <w:szCs w:val="20"/>
          <w:lang w:val="en-US"/>
        </w:rPr>
        <w:t>2021年3月</w:t>
      </w:r>
      <w:r w:rsidR="00A75A6B">
        <w:rPr>
          <w:rFonts w:ascii="Microsoft YaHei" w:eastAsia="Microsoft YaHei" w:hAnsi="Microsoft YaHei" w:cstheme="minorHAnsi"/>
          <w:b/>
          <w:bCs/>
          <w:color w:val="2C2C2C" w:themeColor="text1" w:themeShade="80"/>
          <w:sz w:val="20"/>
          <w:szCs w:val="20"/>
          <w:lang w:val="en-US"/>
        </w:rPr>
        <w:t>23</w:t>
      </w:r>
      <w:r w:rsidR="00A75A6B" w:rsidRPr="00A75A6B">
        <w:rPr>
          <w:rFonts w:ascii="Microsoft YaHei" w:eastAsia="Microsoft YaHei" w:hAnsi="Microsoft YaHei" w:cstheme="minorHAnsi" w:hint="eastAsia"/>
          <w:b/>
          <w:bCs/>
          <w:color w:val="2C2C2C" w:themeColor="text1" w:themeShade="80"/>
          <w:sz w:val="20"/>
          <w:szCs w:val="20"/>
          <w:lang w:val="en-US"/>
        </w:rPr>
        <w:t>日</w:t>
      </w:r>
    </w:p>
    <w:p w14:paraId="6E305110" w14:textId="77777777" w:rsidR="00A75A6B" w:rsidRDefault="00A75A6B" w:rsidP="00A75A6B">
      <w:pPr>
        <w:rPr>
          <w:rFonts w:ascii="Microsoft YaHei" w:eastAsia="Microsoft YaHei" w:hAnsi="Microsoft YaHei" w:cstheme="minorHAnsi"/>
          <w:b/>
          <w:bCs/>
          <w:color w:val="2C2C2C" w:themeColor="text1" w:themeShade="80"/>
          <w:sz w:val="20"/>
          <w:szCs w:val="20"/>
          <w:lang w:val="en-US"/>
        </w:rPr>
      </w:pPr>
    </w:p>
    <w:p w14:paraId="536FC146" w14:textId="77777777" w:rsidR="00A75A6B" w:rsidRDefault="00A75A6B" w:rsidP="00A75A6B">
      <w:pPr>
        <w:rPr>
          <w:rFonts w:ascii="Microsoft YaHei" w:eastAsia="Microsoft YaHei" w:hAnsi="Microsoft YaHei" w:cstheme="minorHAnsi"/>
          <w:b/>
          <w:bCs/>
          <w:color w:val="2C2C2C" w:themeColor="text1" w:themeShade="80"/>
          <w:sz w:val="20"/>
          <w:szCs w:val="20"/>
          <w:lang w:val="en-US"/>
        </w:rPr>
      </w:pPr>
    </w:p>
    <w:p w14:paraId="113614D7" w14:textId="4EA2B7BE" w:rsidR="00A75A6B" w:rsidRPr="00A75A6B" w:rsidRDefault="00A75A6B" w:rsidP="00A75A6B">
      <w:pPr>
        <w:rPr>
          <w:rFonts w:ascii="Microsoft YaHei" w:eastAsia="Microsoft YaHei" w:hAnsi="Microsoft YaHei" w:cstheme="minorHAnsi"/>
          <w:b/>
          <w:bCs/>
          <w:color w:val="2C2C2C" w:themeColor="text1" w:themeShade="80"/>
          <w:sz w:val="20"/>
          <w:szCs w:val="20"/>
          <w:lang w:val="en-US"/>
        </w:rPr>
      </w:pPr>
      <w:r w:rsidRPr="00A75A6B">
        <w:rPr>
          <w:rFonts w:cs="Arial"/>
          <w:b/>
          <w:bCs/>
          <w:color w:val="2C2C2C" w:themeColor="text1" w:themeShade="80"/>
          <w:sz w:val="20"/>
          <w:szCs w:val="20"/>
          <w:lang w:val="ja-JP"/>
        </w:rPr>
        <w:t>BOBST</w:t>
      </w:r>
      <w:proofErr w:type="spellStart"/>
      <w:r w:rsidRPr="00A75A6B">
        <w:rPr>
          <w:rFonts w:cs="Arial"/>
          <w:b/>
          <w:bCs/>
          <w:color w:val="2C2C2C" w:themeColor="text1" w:themeShade="80"/>
          <w:sz w:val="20"/>
          <w:szCs w:val="20"/>
          <w:lang w:val="ja-JP"/>
        </w:rPr>
        <w:t>の究極の製函機</w:t>
      </w:r>
      <w:proofErr w:type="spellEnd"/>
      <w:r w:rsidRPr="00A75A6B">
        <w:rPr>
          <w:rFonts w:cs="Arial"/>
          <w:b/>
          <w:bCs/>
          <w:color w:val="2C2C2C" w:themeColor="text1" w:themeShade="80"/>
          <w:sz w:val="20"/>
          <w:szCs w:val="20"/>
          <w:lang w:val="ja-JP"/>
        </w:rPr>
        <w:t>MASTERFOLD 75/110</w:t>
      </w:r>
      <w:proofErr w:type="spellStart"/>
      <w:r w:rsidRPr="00A75A6B">
        <w:rPr>
          <w:rFonts w:cs="Arial"/>
          <w:b/>
          <w:bCs/>
          <w:color w:val="2C2C2C" w:themeColor="text1" w:themeShade="80"/>
          <w:sz w:val="20"/>
          <w:szCs w:val="20"/>
          <w:lang w:val="ja-JP"/>
        </w:rPr>
        <w:t>は、斬新なデザインで、生産性の可能性を広げます</w:t>
      </w:r>
      <w:proofErr w:type="spellEnd"/>
    </w:p>
    <w:p w14:paraId="62CA2E9B" w14:textId="77777777" w:rsidR="00A75A6B" w:rsidRPr="00A75A6B" w:rsidRDefault="00A75A6B" w:rsidP="00A75A6B">
      <w:pPr>
        <w:rPr>
          <w:rFonts w:cs="Arial"/>
          <w:color w:val="2C2C2C" w:themeColor="text1" w:themeShade="80"/>
          <w:sz w:val="20"/>
          <w:szCs w:val="20"/>
          <w:lang w:val="en-US"/>
        </w:rPr>
      </w:pPr>
    </w:p>
    <w:p w14:paraId="016ADA7C" w14:textId="77777777" w:rsidR="00A75A6B" w:rsidRPr="00A75A6B" w:rsidRDefault="00A75A6B" w:rsidP="00A75A6B">
      <w:pPr>
        <w:pStyle w:val="NormalWeb"/>
        <w:spacing w:line="276" w:lineRule="auto"/>
        <w:rPr>
          <w:rFonts w:ascii="Arial" w:hAnsi="Arial" w:cs="Arial"/>
          <w:color w:val="2C2C2C" w:themeColor="text1" w:themeShade="80"/>
          <w:sz w:val="20"/>
          <w:szCs w:val="20"/>
          <w:lang w:val="en-US" w:eastAsia="ja-JP"/>
        </w:rPr>
      </w:pPr>
      <w:r w:rsidRPr="00A75A6B">
        <w:rPr>
          <w:rFonts w:ascii="Arial" w:hAnsi="Arial" w:cs="Arial"/>
          <w:color w:val="2C2C2C" w:themeColor="text1" w:themeShade="80"/>
          <w:sz w:val="20"/>
          <w:szCs w:val="20"/>
          <w:lang w:val="ja-JP"/>
        </w:rPr>
        <w:t>BOBST</w:t>
      </w:r>
      <w:r w:rsidRPr="00A75A6B">
        <w:rPr>
          <w:rFonts w:ascii="Arial" w:hAnsi="Arial" w:cs="Arial"/>
          <w:color w:val="2C2C2C" w:themeColor="text1" w:themeShade="80"/>
          <w:sz w:val="20"/>
          <w:szCs w:val="20"/>
          <w:lang w:val="ja-JP"/>
        </w:rPr>
        <w:t>の新たなブランドを取り入れた</w:t>
      </w:r>
      <w:r w:rsidRPr="00A75A6B">
        <w:rPr>
          <w:rFonts w:ascii="Arial" w:hAnsi="Arial" w:cs="Arial"/>
          <w:color w:val="2C2C2C" w:themeColor="text1" w:themeShade="80"/>
          <w:sz w:val="20"/>
          <w:szCs w:val="20"/>
          <w:lang w:val="ja-JP"/>
        </w:rPr>
        <w:t>MASTERFOLD 75/110</w:t>
      </w:r>
      <w:r w:rsidRPr="00A75A6B">
        <w:rPr>
          <w:rFonts w:ascii="Arial" w:hAnsi="Arial" w:cs="Arial"/>
          <w:color w:val="2C2C2C" w:themeColor="text1" w:themeShade="80"/>
          <w:sz w:val="20"/>
          <w:szCs w:val="20"/>
          <w:lang w:val="ja-JP"/>
        </w:rPr>
        <w:t>は、現市場で最も速く、自動化度が高い製函ラインとしてゆるぎない地位を維持しています。</w:t>
      </w:r>
      <w:r w:rsidRPr="00A75A6B">
        <w:rPr>
          <w:rFonts w:ascii="Arial" w:hAnsi="Arial" w:cs="Arial"/>
          <w:color w:val="2C2C2C" w:themeColor="text1" w:themeShade="80"/>
          <w:sz w:val="20"/>
          <w:szCs w:val="20"/>
          <w:lang w:val="ja-JP"/>
        </w:rPr>
        <w:t xml:space="preserve"> </w:t>
      </w:r>
      <w:r w:rsidRPr="00A75A6B">
        <w:rPr>
          <w:rFonts w:ascii="Arial" w:hAnsi="Arial" w:cs="Arial"/>
          <w:color w:val="2C2C2C" w:themeColor="text1" w:themeShade="80"/>
          <w:sz w:val="20"/>
          <w:szCs w:val="20"/>
          <w:lang w:val="ja-JP" w:eastAsia="ja-JP"/>
        </w:rPr>
        <w:t>この製函機は、準備時間が非常に短く、高効率で信頼性が高い運転をノンストップで行い、最高品質の製品を生産します。</w:t>
      </w:r>
      <w:r w:rsidRPr="00A75A6B">
        <w:rPr>
          <w:rFonts w:ascii="Arial" w:hAnsi="Arial" w:cs="Arial"/>
          <w:color w:val="2C2C2C" w:themeColor="text1" w:themeShade="80"/>
          <w:sz w:val="20"/>
          <w:szCs w:val="20"/>
          <w:lang w:val="ja-JP" w:eastAsia="ja-JP"/>
        </w:rPr>
        <w:t xml:space="preserve"> </w:t>
      </w:r>
    </w:p>
    <w:p w14:paraId="7B4C8948" w14:textId="77777777" w:rsidR="00A75A6B" w:rsidRPr="00A75A6B" w:rsidRDefault="00A75A6B" w:rsidP="00A75A6B">
      <w:pPr>
        <w:pStyle w:val="NormalWeb"/>
        <w:spacing w:line="276" w:lineRule="auto"/>
        <w:rPr>
          <w:rFonts w:ascii="Arial" w:hAnsi="Arial" w:cs="Arial"/>
          <w:color w:val="2C2C2C" w:themeColor="text1" w:themeShade="80"/>
          <w:sz w:val="20"/>
          <w:szCs w:val="20"/>
          <w:lang w:eastAsia="ja-JP"/>
        </w:rPr>
      </w:pPr>
    </w:p>
    <w:p w14:paraId="423B7EE0" w14:textId="77777777" w:rsidR="00A75A6B" w:rsidRPr="00A75A6B" w:rsidRDefault="00A75A6B" w:rsidP="00A75A6B">
      <w:pPr>
        <w:pStyle w:val="NormalWeb"/>
        <w:spacing w:line="276" w:lineRule="auto"/>
        <w:rPr>
          <w:rFonts w:ascii="Arial" w:hAnsi="Arial" w:cs="Arial"/>
          <w:color w:val="2C2C2C" w:themeColor="text1" w:themeShade="80"/>
          <w:sz w:val="20"/>
          <w:szCs w:val="20"/>
        </w:rPr>
      </w:pPr>
      <w:r w:rsidRPr="00A75A6B">
        <w:rPr>
          <w:rFonts w:ascii="Arial" w:hAnsi="Arial" w:cs="Arial"/>
          <w:color w:val="2C2C2C" w:themeColor="text1" w:themeShade="80"/>
          <w:sz w:val="20"/>
          <w:szCs w:val="20"/>
        </w:rPr>
        <w:t>BOBST</w:t>
      </w:r>
      <w:r w:rsidRPr="00A75A6B">
        <w:rPr>
          <w:rFonts w:ascii="Arial" w:hAnsi="Arial" w:cs="Arial"/>
          <w:color w:val="2C2C2C" w:themeColor="text1" w:themeShade="80"/>
          <w:sz w:val="20"/>
          <w:szCs w:val="20"/>
        </w:rPr>
        <w:t>の製函機生産ライン責任者、</w:t>
      </w:r>
      <w:r w:rsidRPr="00A75A6B">
        <w:rPr>
          <w:rFonts w:ascii="Arial" w:hAnsi="Arial" w:cs="Arial"/>
          <w:color w:val="2C2C2C" w:themeColor="text1" w:themeShade="80"/>
          <w:sz w:val="20"/>
          <w:szCs w:val="20"/>
        </w:rPr>
        <w:t xml:space="preserve">Pierre </w:t>
      </w:r>
      <w:proofErr w:type="spellStart"/>
      <w:r w:rsidRPr="00A75A6B">
        <w:rPr>
          <w:rFonts w:ascii="Arial" w:hAnsi="Arial" w:cs="Arial"/>
          <w:color w:val="2C2C2C" w:themeColor="text1" w:themeShade="80"/>
          <w:sz w:val="20"/>
          <w:szCs w:val="20"/>
        </w:rPr>
        <w:t>Binggeli</w:t>
      </w:r>
      <w:proofErr w:type="spellEnd"/>
      <w:r w:rsidRPr="00A75A6B">
        <w:rPr>
          <w:rFonts w:ascii="Arial" w:hAnsi="Arial" w:cs="Arial"/>
          <w:color w:val="2C2C2C" w:themeColor="text1" w:themeShade="80"/>
          <w:sz w:val="20"/>
          <w:szCs w:val="20"/>
        </w:rPr>
        <w:t>は次のように述べています。</w:t>
      </w:r>
      <w:r w:rsidRPr="00A75A6B">
        <w:rPr>
          <w:rFonts w:ascii="Arial" w:hAnsi="Arial" w:cs="Arial"/>
          <w:color w:val="2C2C2C" w:themeColor="text1" w:themeShade="80"/>
          <w:sz w:val="20"/>
          <w:szCs w:val="20"/>
        </w:rPr>
        <w:t xml:space="preserve"> </w:t>
      </w:r>
      <w:r w:rsidRPr="00A75A6B">
        <w:rPr>
          <w:rFonts w:ascii="Arial" w:hAnsi="Arial" w:cs="Arial"/>
          <w:color w:val="2C2C2C" w:themeColor="text1" w:themeShade="80"/>
          <w:sz w:val="20"/>
          <w:szCs w:val="20"/>
        </w:rPr>
        <w:t>「</w:t>
      </w:r>
      <w:r w:rsidRPr="00A75A6B">
        <w:rPr>
          <w:rFonts w:ascii="Arial" w:hAnsi="Arial" w:cs="Arial"/>
          <w:color w:val="2C2C2C" w:themeColor="text1" w:themeShade="80"/>
          <w:sz w:val="20"/>
          <w:szCs w:val="20"/>
        </w:rPr>
        <w:t>BOBST</w:t>
      </w:r>
      <w:r w:rsidRPr="00A75A6B">
        <w:rPr>
          <w:rFonts w:ascii="Arial" w:hAnsi="Arial" w:cs="Arial"/>
          <w:color w:val="2C2C2C" w:themeColor="text1" w:themeShade="80"/>
          <w:sz w:val="20"/>
          <w:szCs w:val="20"/>
        </w:rPr>
        <w:t>は、将来のパッケージ生産には</w:t>
      </w:r>
      <w:r w:rsidRPr="00A75A6B">
        <w:rPr>
          <w:rFonts w:ascii="Arial" w:hAnsi="Arial" w:cs="Arial"/>
          <w:color w:val="2C2C2C" w:themeColor="text1" w:themeShade="80"/>
          <w:sz w:val="20"/>
          <w:szCs w:val="20"/>
        </w:rPr>
        <w:t>4</w:t>
      </w:r>
      <w:r w:rsidRPr="00A75A6B">
        <w:rPr>
          <w:rFonts w:ascii="Arial" w:hAnsi="Arial" w:cs="Arial"/>
          <w:color w:val="2C2C2C" w:themeColor="text1" w:themeShade="80"/>
          <w:sz w:val="20"/>
          <w:szCs w:val="20"/>
        </w:rPr>
        <w:t>つの基軸、すなわち、持続可能性、オートメーション、コネクティビティ、およびデジタル化が重要であると考えています。</w:t>
      </w:r>
      <w:r w:rsidRPr="00A75A6B">
        <w:rPr>
          <w:rFonts w:ascii="Arial" w:hAnsi="Arial" w:cs="Arial"/>
          <w:color w:val="2C2C2C" w:themeColor="text1" w:themeShade="80"/>
          <w:sz w:val="20"/>
          <w:szCs w:val="20"/>
        </w:rPr>
        <w:t xml:space="preserve"> </w:t>
      </w:r>
      <w:r w:rsidRPr="00A75A6B">
        <w:rPr>
          <w:rFonts w:ascii="Arial" w:hAnsi="Arial" w:cs="Arial"/>
          <w:color w:val="2C2C2C" w:themeColor="text1" w:themeShade="80"/>
          <w:sz w:val="20"/>
          <w:szCs w:val="20"/>
        </w:rPr>
        <w:t>当社のビジョンは、データへのアクセスやワークフロー全体の管理を基盤に、お客様がより高い柔軟性、機敏性、効率を実現できるようサポートするものです。</w:t>
      </w:r>
    </w:p>
    <w:p w14:paraId="7F7F3628" w14:textId="77777777" w:rsidR="00A75A6B" w:rsidRPr="00A75A6B" w:rsidRDefault="00A75A6B" w:rsidP="00A75A6B">
      <w:pPr>
        <w:pStyle w:val="NormalWeb"/>
        <w:spacing w:line="276" w:lineRule="auto"/>
        <w:rPr>
          <w:rFonts w:ascii="Arial" w:hAnsi="Arial" w:cs="Arial"/>
          <w:color w:val="2C2C2C" w:themeColor="text1" w:themeShade="80"/>
          <w:sz w:val="20"/>
          <w:szCs w:val="20"/>
        </w:rPr>
      </w:pPr>
    </w:p>
    <w:p w14:paraId="4E4D941E" w14:textId="77777777" w:rsidR="00A75A6B" w:rsidRPr="00A75A6B" w:rsidRDefault="00A75A6B" w:rsidP="00A75A6B">
      <w:pPr>
        <w:pStyle w:val="NormalWeb"/>
        <w:spacing w:line="276" w:lineRule="auto"/>
        <w:rPr>
          <w:rFonts w:ascii="Arial" w:hAnsi="Arial" w:cs="Arial"/>
          <w:color w:val="2C2C2C" w:themeColor="text1" w:themeShade="80"/>
          <w:sz w:val="20"/>
          <w:szCs w:val="20"/>
        </w:rPr>
      </w:pPr>
      <w:r w:rsidRPr="00A75A6B">
        <w:rPr>
          <w:rFonts w:ascii="Arial" w:hAnsi="Arial" w:cs="Arial"/>
          <w:color w:val="2C2C2C" w:themeColor="text1" w:themeShade="80"/>
          <w:sz w:val="20"/>
          <w:szCs w:val="20"/>
        </w:rPr>
        <w:t>「</w:t>
      </w:r>
      <w:r w:rsidRPr="00A75A6B">
        <w:rPr>
          <w:rFonts w:ascii="Arial" w:hAnsi="Arial" w:cs="Arial"/>
          <w:color w:val="2C2C2C" w:themeColor="text1" w:themeShade="80"/>
          <w:sz w:val="20"/>
          <w:szCs w:val="20"/>
          <w:lang w:val="ja-JP"/>
        </w:rPr>
        <w:t>MASTERFOLD 75/110</w:t>
      </w:r>
      <w:r w:rsidRPr="00A75A6B">
        <w:rPr>
          <w:rFonts w:ascii="Arial" w:hAnsi="Arial" w:cs="Arial"/>
          <w:color w:val="2C2C2C" w:themeColor="text1" w:themeShade="80"/>
          <w:sz w:val="20"/>
          <w:szCs w:val="20"/>
          <w:lang w:val="ja-JP"/>
        </w:rPr>
        <w:t>を使用することで、パッケージング業者はオートメーションによる恩恵を享受することができます。</w:t>
      </w:r>
      <w:r w:rsidRPr="00A75A6B">
        <w:rPr>
          <w:rFonts w:ascii="Arial" w:hAnsi="Arial" w:cs="Arial"/>
          <w:color w:val="2C2C2C" w:themeColor="text1" w:themeShade="80"/>
          <w:sz w:val="20"/>
          <w:szCs w:val="20"/>
          <w:lang w:val="ja-JP"/>
        </w:rPr>
        <w:t xml:space="preserve"> </w:t>
      </w:r>
      <w:r w:rsidRPr="00A75A6B">
        <w:rPr>
          <w:rFonts w:ascii="Arial" w:hAnsi="Arial" w:cs="Arial"/>
          <w:color w:val="2C2C2C" w:themeColor="text1" w:themeShade="80"/>
          <w:sz w:val="20"/>
          <w:szCs w:val="20"/>
          <w:lang w:val="ja-JP"/>
        </w:rPr>
        <w:t>オートメーションの導入により、少ないものから多くを実現することができるようになるため、生産ラインの生産性、生産能力、および持続可能性を高め、品質や精度を損なうことなく、作業者と機械両方のパフォーマンスを最適化することができます。</w:t>
      </w:r>
      <w:r w:rsidRPr="00A75A6B">
        <w:rPr>
          <w:rFonts w:ascii="Arial" w:hAnsi="Arial" w:cs="Arial"/>
          <w:color w:val="2C2C2C" w:themeColor="text1" w:themeShade="80"/>
          <w:sz w:val="20"/>
          <w:szCs w:val="20"/>
          <w:lang w:val="ja-JP"/>
        </w:rPr>
        <w:t xml:space="preserve"> </w:t>
      </w:r>
      <w:r w:rsidRPr="00A75A6B">
        <w:rPr>
          <w:rFonts w:ascii="Arial" w:hAnsi="Arial" w:cs="Arial"/>
          <w:color w:val="2C2C2C" w:themeColor="text1" w:themeShade="80"/>
          <w:sz w:val="20"/>
          <w:szCs w:val="20"/>
          <w:lang w:val="ja-JP"/>
        </w:rPr>
        <w:t>パッケージング業者は、</w:t>
      </w:r>
      <w:r w:rsidRPr="00A75A6B">
        <w:rPr>
          <w:rFonts w:ascii="Arial" w:hAnsi="Arial" w:cs="Arial"/>
          <w:color w:val="2C2C2C" w:themeColor="text1" w:themeShade="80"/>
          <w:sz w:val="20"/>
          <w:szCs w:val="20"/>
          <w:lang w:val="ja-JP"/>
        </w:rPr>
        <w:t>MASTERFOLD</w:t>
      </w:r>
      <w:r w:rsidRPr="00A75A6B">
        <w:rPr>
          <w:rFonts w:ascii="Arial" w:hAnsi="Arial" w:cs="Arial"/>
          <w:color w:val="2C2C2C" w:themeColor="text1" w:themeShade="80"/>
          <w:sz w:val="20"/>
          <w:szCs w:val="20"/>
          <w:lang w:val="ja-JP"/>
        </w:rPr>
        <w:t>のような高度に自動化されたマシンを使用することで、高効率を維持しながら、この</w:t>
      </w:r>
      <w:r w:rsidRPr="00A75A6B">
        <w:rPr>
          <w:rFonts w:ascii="Arial" w:hAnsi="Arial" w:cs="Arial"/>
          <w:color w:val="2C2C2C" w:themeColor="text1" w:themeShade="80"/>
          <w:sz w:val="20"/>
          <w:szCs w:val="20"/>
          <w:lang w:val="ja-JP"/>
        </w:rPr>
        <w:t>12</w:t>
      </w:r>
      <w:r w:rsidRPr="00A75A6B">
        <w:rPr>
          <w:rFonts w:ascii="Arial" w:hAnsi="Arial" w:cs="Arial"/>
          <w:color w:val="2C2C2C" w:themeColor="text1" w:themeShade="80"/>
          <w:sz w:val="20"/>
          <w:szCs w:val="20"/>
          <w:lang w:val="ja-JP"/>
        </w:rPr>
        <w:t>か月間のような市場の変化や需要のピーク期間、プレッシャーに素早く対応することができるようになります。」</w:t>
      </w:r>
    </w:p>
    <w:p w14:paraId="113818D8" w14:textId="77777777" w:rsidR="00A75A6B" w:rsidRPr="00A75A6B" w:rsidRDefault="00A75A6B" w:rsidP="00A75A6B">
      <w:pPr>
        <w:pStyle w:val="NormalWeb"/>
        <w:spacing w:line="276" w:lineRule="auto"/>
        <w:rPr>
          <w:rFonts w:ascii="Arial" w:hAnsi="Arial" w:cs="Arial"/>
          <w:color w:val="2C2C2C" w:themeColor="text1" w:themeShade="80"/>
          <w:sz w:val="20"/>
          <w:szCs w:val="20"/>
          <w:lang w:val="en-US"/>
        </w:rPr>
      </w:pPr>
    </w:p>
    <w:p w14:paraId="301DD70F" w14:textId="77777777" w:rsidR="00A75A6B" w:rsidRPr="00A75A6B" w:rsidRDefault="00A75A6B" w:rsidP="00A75A6B">
      <w:pPr>
        <w:pStyle w:val="NormalWeb"/>
        <w:spacing w:line="276" w:lineRule="auto"/>
        <w:rPr>
          <w:rFonts w:ascii="Arial" w:hAnsi="Arial" w:cs="Arial"/>
          <w:color w:val="2C2C2C" w:themeColor="text1" w:themeShade="80"/>
          <w:sz w:val="20"/>
          <w:szCs w:val="20"/>
          <w:lang w:val="en-US" w:eastAsia="ja-JP"/>
        </w:rPr>
      </w:pPr>
      <w:r w:rsidRPr="00A75A6B">
        <w:rPr>
          <w:rFonts w:ascii="Arial" w:hAnsi="Arial" w:cs="Arial"/>
          <w:color w:val="2C2C2C" w:themeColor="text1" w:themeShade="80"/>
          <w:sz w:val="20"/>
          <w:szCs w:val="20"/>
          <w:lang w:val="ja-JP"/>
        </w:rPr>
        <w:t>一連の自動設定機能を搭載した</w:t>
      </w:r>
      <w:r w:rsidRPr="00A75A6B">
        <w:rPr>
          <w:rFonts w:ascii="Arial" w:hAnsi="Arial" w:cs="Arial"/>
          <w:color w:val="2C2C2C" w:themeColor="text1" w:themeShade="80"/>
          <w:sz w:val="20"/>
          <w:szCs w:val="20"/>
          <w:lang w:val="ja-JP"/>
        </w:rPr>
        <w:t>MASTERFOLD 75/110</w:t>
      </w:r>
      <w:r w:rsidRPr="00A75A6B">
        <w:rPr>
          <w:rFonts w:ascii="Arial" w:hAnsi="Arial" w:cs="Arial"/>
          <w:color w:val="2C2C2C" w:themeColor="text1" w:themeShade="80"/>
          <w:sz w:val="20"/>
          <w:szCs w:val="20"/>
          <w:lang w:val="ja-JP"/>
        </w:rPr>
        <w:t>では、ごく短い準備時間でノンストップ生産が可能なため、</w:t>
      </w:r>
      <w:r w:rsidRPr="00A75A6B">
        <w:rPr>
          <w:rFonts w:ascii="Arial" w:hAnsi="Arial" w:cs="Arial"/>
          <w:color w:val="2C2C2C" w:themeColor="text1" w:themeShade="80"/>
          <w:sz w:val="20"/>
          <w:szCs w:val="20"/>
          <w:lang w:val="ja-JP"/>
        </w:rPr>
        <w:t>1</w:t>
      </w:r>
      <w:r w:rsidRPr="00A75A6B">
        <w:rPr>
          <w:rFonts w:ascii="Arial" w:hAnsi="Arial" w:cs="Arial"/>
          <w:color w:val="2C2C2C" w:themeColor="text1" w:themeShade="80"/>
          <w:sz w:val="20"/>
          <w:szCs w:val="20"/>
          <w:lang w:val="ja-JP"/>
        </w:rPr>
        <w:t>日あたり最大</w:t>
      </w:r>
      <w:r w:rsidRPr="00A75A6B">
        <w:rPr>
          <w:rFonts w:ascii="Arial" w:hAnsi="Arial" w:cs="Arial"/>
          <w:color w:val="2C2C2C" w:themeColor="text1" w:themeShade="80"/>
          <w:sz w:val="20"/>
          <w:szCs w:val="20"/>
          <w:lang w:val="ja-JP"/>
        </w:rPr>
        <w:t>270</w:t>
      </w:r>
      <w:r w:rsidRPr="00A75A6B">
        <w:rPr>
          <w:rFonts w:ascii="Arial" w:hAnsi="Arial" w:cs="Arial"/>
          <w:color w:val="2C2C2C" w:themeColor="text1" w:themeShade="80"/>
          <w:sz w:val="20"/>
          <w:szCs w:val="20"/>
          <w:lang w:val="ja-JP"/>
        </w:rPr>
        <w:t>万箱を完璧に仕上げることができます。</w:t>
      </w:r>
      <w:r w:rsidRPr="00A75A6B">
        <w:rPr>
          <w:rFonts w:ascii="Arial" w:hAnsi="Arial" w:cs="Arial"/>
          <w:color w:val="2C2C2C" w:themeColor="text1" w:themeShade="80"/>
          <w:sz w:val="20"/>
          <w:szCs w:val="20"/>
          <w:lang w:val="ja-JP"/>
        </w:rPr>
        <w:t xml:space="preserve"> </w:t>
      </w:r>
      <w:r w:rsidRPr="00A75A6B">
        <w:rPr>
          <w:rFonts w:ascii="Arial" w:hAnsi="Arial" w:cs="Arial"/>
          <w:color w:val="2C2C2C" w:themeColor="text1" w:themeShade="80"/>
          <w:sz w:val="20"/>
          <w:szCs w:val="20"/>
          <w:lang w:val="ja-JP"/>
        </w:rPr>
        <w:t>このことは、加工業者が効率や品質を損なうことなく、高い生産性を実現できることを証明しています。</w:t>
      </w:r>
      <w:r w:rsidRPr="00A75A6B">
        <w:rPr>
          <w:rFonts w:ascii="Arial" w:hAnsi="Arial" w:cs="Arial"/>
          <w:color w:val="2C2C2C" w:themeColor="text1" w:themeShade="80"/>
          <w:sz w:val="20"/>
          <w:szCs w:val="20"/>
          <w:lang w:val="ja-JP"/>
        </w:rPr>
        <w:t xml:space="preserve"> </w:t>
      </w:r>
      <w:r w:rsidRPr="00A75A6B">
        <w:rPr>
          <w:rFonts w:ascii="Arial" w:hAnsi="Arial" w:cs="Arial"/>
          <w:color w:val="2C2C2C" w:themeColor="text1" w:themeShade="80"/>
          <w:sz w:val="20"/>
          <w:szCs w:val="20"/>
          <w:lang w:val="ja-JP"/>
        </w:rPr>
        <w:t>さらに、この製函機はオープン型のフレームおよびプラットフォーム設計となっており、オペレーターの作業性を向上させ、型替えを簡素化しています。</w:t>
      </w:r>
      <w:r w:rsidRPr="00A75A6B">
        <w:rPr>
          <w:rFonts w:ascii="Arial" w:hAnsi="Arial" w:cs="Arial"/>
          <w:color w:val="2C2C2C" w:themeColor="text1" w:themeShade="80"/>
          <w:sz w:val="20"/>
          <w:szCs w:val="20"/>
          <w:lang w:val="ja-JP"/>
        </w:rPr>
        <w:t xml:space="preserve"> </w:t>
      </w:r>
      <w:r w:rsidRPr="00A75A6B">
        <w:rPr>
          <w:rFonts w:ascii="Arial" w:hAnsi="Arial" w:cs="Arial"/>
          <w:color w:val="2C2C2C" w:themeColor="text1" w:themeShade="80"/>
          <w:sz w:val="20"/>
          <w:szCs w:val="20"/>
          <w:lang w:val="ja-JP" w:eastAsia="ja-JP"/>
        </w:rPr>
        <w:t>新たな改良により、所有コストが削減され、メンテナンスが簡単になり、マシンの利便性が一層向上しました。</w:t>
      </w:r>
      <w:r w:rsidRPr="00A75A6B">
        <w:rPr>
          <w:rFonts w:ascii="Arial" w:hAnsi="Arial" w:cs="Arial"/>
          <w:color w:val="2C2C2C" w:themeColor="text1" w:themeShade="80"/>
          <w:sz w:val="20"/>
          <w:szCs w:val="20"/>
          <w:lang w:val="ja-JP" w:eastAsia="ja-JP"/>
        </w:rPr>
        <w:t xml:space="preserve"> </w:t>
      </w:r>
    </w:p>
    <w:p w14:paraId="03D023F5" w14:textId="77777777" w:rsidR="00A75A6B" w:rsidRPr="00A75A6B" w:rsidRDefault="00A75A6B" w:rsidP="00A75A6B">
      <w:pPr>
        <w:pStyle w:val="NormalWeb"/>
        <w:spacing w:line="276" w:lineRule="auto"/>
        <w:rPr>
          <w:rFonts w:ascii="Arial" w:hAnsi="Arial" w:cs="Arial"/>
          <w:color w:val="2C2C2C" w:themeColor="text1" w:themeShade="80"/>
          <w:sz w:val="20"/>
          <w:szCs w:val="20"/>
          <w:lang w:val="en-US" w:eastAsia="ja-JP"/>
        </w:rPr>
      </w:pPr>
    </w:p>
    <w:p w14:paraId="630028BF" w14:textId="77777777" w:rsidR="00A75A6B" w:rsidRPr="00A75A6B" w:rsidRDefault="00A75A6B" w:rsidP="00A75A6B">
      <w:pPr>
        <w:pStyle w:val="NormalWeb"/>
        <w:spacing w:line="276" w:lineRule="auto"/>
        <w:rPr>
          <w:rFonts w:ascii="Arial" w:hAnsi="Arial" w:cs="Arial"/>
          <w:color w:val="2C2C2C" w:themeColor="text1" w:themeShade="80"/>
          <w:sz w:val="20"/>
          <w:szCs w:val="20"/>
          <w:lang w:val="en-US"/>
        </w:rPr>
      </w:pPr>
      <w:r w:rsidRPr="00A75A6B">
        <w:rPr>
          <w:rFonts w:ascii="Arial" w:hAnsi="Arial" w:cs="Arial"/>
          <w:color w:val="2C2C2C" w:themeColor="text1" w:themeShade="80"/>
          <w:sz w:val="20"/>
          <w:szCs w:val="20"/>
          <w:lang w:val="ja-JP"/>
        </w:rPr>
        <w:t>また、生産性、人間工学的観点、およびユーザーフレンドリーな操作性において、</w:t>
      </w:r>
      <w:r w:rsidRPr="00A75A6B">
        <w:rPr>
          <w:rFonts w:ascii="Arial" w:hAnsi="Arial" w:cs="Arial"/>
          <w:color w:val="2C2C2C" w:themeColor="text1" w:themeShade="80"/>
          <w:sz w:val="20"/>
          <w:szCs w:val="20"/>
          <w:lang w:val="ja-JP"/>
        </w:rPr>
        <w:t>MASTERFOLD</w:t>
      </w:r>
      <w:r w:rsidRPr="00A75A6B">
        <w:rPr>
          <w:rFonts w:ascii="Arial" w:hAnsi="Arial" w:cs="Arial"/>
          <w:color w:val="2C2C2C" w:themeColor="text1" w:themeShade="80"/>
          <w:sz w:val="20"/>
          <w:szCs w:val="20"/>
          <w:lang w:val="ja-JP"/>
        </w:rPr>
        <w:t>のパフォーマンスは、様々な専用装置や周辺機器によって補強されています。</w:t>
      </w:r>
      <w:r w:rsidRPr="00A75A6B">
        <w:rPr>
          <w:rFonts w:ascii="Arial" w:hAnsi="Arial" w:cs="Arial"/>
          <w:color w:val="2C2C2C" w:themeColor="text1" w:themeShade="80"/>
          <w:sz w:val="20"/>
          <w:szCs w:val="20"/>
          <w:lang w:val="ja-JP"/>
        </w:rPr>
        <w:t xml:space="preserve"> </w:t>
      </w:r>
    </w:p>
    <w:p w14:paraId="182810D0" w14:textId="77777777" w:rsidR="00A75A6B" w:rsidRPr="00A75A6B" w:rsidRDefault="00A75A6B" w:rsidP="00A75A6B">
      <w:pPr>
        <w:pStyle w:val="NormalWeb"/>
        <w:spacing w:line="276" w:lineRule="auto"/>
        <w:rPr>
          <w:rFonts w:ascii="Arial" w:hAnsi="Arial" w:cs="Arial"/>
          <w:color w:val="2C2C2C" w:themeColor="text1" w:themeShade="80"/>
          <w:sz w:val="20"/>
          <w:szCs w:val="20"/>
          <w:lang w:val="en-US"/>
        </w:rPr>
      </w:pPr>
    </w:p>
    <w:p w14:paraId="5419C4D7" w14:textId="77777777" w:rsidR="00A75A6B" w:rsidRPr="00A75A6B" w:rsidRDefault="00A75A6B" w:rsidP="00A75A6B">
      <w:pPr>
        <w:pStyle w:val="NormalWeb"/>
        <w:spacing w:line="276" w:lineRule="auto"/>
        <w:rPr>
          <w:rFonts w:ascii="Arial" w:hAnsi="Arial" w:cs="Arial"/>
          <w:color w:val="2C2C2C" w:themeColor="text1" w:themeShade="80"/>
          <w:sz w:val="20"/>
          <w:szCs w:val="20"/>
        </w:rPr>
      </w:pPr>
      <w:r w:rsidRPr="00A75A6B">
        <w:rPr>
          <w:rFonts w:ascii="Arial" w:hAnsi="Arial" w:cs="Arial"/>
          <w:color w:val="2C2C2C" w:themeColor="text1" w:themeShade="80"/>
          <w:sz w:val="20"/>
          <w:szCs w:val="20"/>
        </w:rPr>
        <w:t>補助的な周辺機器を使用することで、製函ラインを完全に自動化し、パフォーマンスを高めることができます。</w:t>
      </w:r>
      <w:r w:rsidRPr="00A75A6B">
        <w:rPr>
          <w:rFonts w:ascii="Arial" w:hAnsi="Arial" w:cs="Arial"/>
          <w:color w:val="2C2C2C" w:themeColor="text1" w:themeShade="80"/>
          <w:sz w:val="20"/>
          <w:szCs w:val="20"/>
        </w:rPr>
        <w:t xml:space="preserve"> </w:t>
      </w:r>
      <w:r w:rsidRPr="00A75A6B">
        <w:rPr>
          <w:rFonts w:ascii="Arial" w:hAnsi="Arial" w:cs="Arial"/>
          <w:color w:val="2C2C2C" w:themeColor="text1" w:themeShade="80"/>
          <w:sz w:val="20"/>
          <w:szCs w:val="20"/>
        </w:rPr>
        <w:t>自動プレフィーダーの</w:t>
      </w:r>
      <w:r w:rsidRPr="00A75A6B">
        <w:rPr>
          <w:rFonts w:ascii="Arial" w:hAnsi="Arial" w:cs="Arial"/>
          <w:color w:val="2C2C2C" w:themeColor="text1" w:themeShade="80"/>
          <w:sz w:val="20"/>
          <w:szCs w:val="20"/>
        </w:rPr>
        <w:t>EASYFEEDER / BATCH INVERTER 4</w:t>
      </w:r>
      <w:r w:rsidRPr="00A75A6B">
        <w:rPr>
          <w:rFonts w:ascii="Arial" w:hAnsi="Arial" w:cs="Arial"/>
          <w:color w:val="2C2C2C" w:themeColor="text1" w:themeShade="80"/>
          <w:sz w:val="20"/>
          <w:szCs w:val="20"/>
        </w:rPr>
        <w:t>は、安定した滑らかなブランク給紙を行い、予期しない生産停止を防止して生産性を向上させます。</w:t>
      </w:r>
      <w:r w:rsidRPr="00A75A6B">
        <w:rPr>
          <w:rFonts w:ascii="Arial" w:hAnsi="Arial" w:cs="Arial"/>
          <w:color w:val="2C2C2C" w:themeColor="text1" w:themeShade="80"/>
          <w:sz w:val="20"/>
          <w:szCs w:val="20"/>
        </w:rPr>
        <w:t xml:space="preserve"> </w:t>
      </w:r>
      <w:r w:rsidRPr="00A75A6B">
        <w:rPr>
          <w:rFonts w:ascii="Arial" w:hAnsi="Arial" w:cs="Arial"/>
          <w:color w:val="2C2C2C" w:themeColor="text1" w:themeShade="80"/>
          <w:sz w:val="20"/>
          <w:szCs w:val="20"/>
        </w:rPr>
        <w:t>高性能パッカー</w:t>
      </w:r>
      <w:r w:rsidRPr="00A75A6B">
        <w:rPr>
          <w:rFonts w:ascii="Arial" w:hAnsi="Arial" w:cs="Arial"/>
          <w:color w:val="2C2C2C" w:themeColor="text1" w:themeShade="80"/>
          <w:sz w:val="20"/>
          <w:szCs w:val="20"/>
        </w:rPr>
        <w:t>CARTONPACK 4</w:t>
      </w:r>
      <w:r w:rsidRPr="00A75A6B">
        <w:rPr>
          <w:rFonts w:ascii="Arial" w:hAnsi="Arial" w:cs="Arial"/>
          <w:color w:val="2C2C2C" w:themeColor="text1" w:themeShade="80"/>
          <w:sz w:val="20"/>
          <w:szCs w:val="20"/>
        </w:rPr>
        <w:t>は、製函されたカートンを搬送容器に自動充填します。</w:t>
      </w:r>
      <w:r w:rsidRPr="00A75A6B">
        <w:rPr>
          <w:rFonts w:ascii="Arial" w:hAnsi="Arial" w:cs="Arial"/>
          <w:color w:val="2C2C2C" w:themeColor="text1" w:themeShade="80"/>
          <w:sz w:val="20"/>
          <w:szCs w:val="20"/>
        </w:rPr>
        <w:t xml:space="preserve"> </w:t>
      </w:r>
      <w:r w:rsidRPr="00A75A6B">
        <w:rPr>
          <w:rFonts w:ascii="Arial" w:hAnsi="Arial" w:cs="Arial"/>
          <w:color w:val="2C2C2C" w:themeColor="text1" w:themeShade="80"/>
          <w:sz w:val="20"/>
          <w:szCs w:val="20"/>
        </w:rPr>
        <w:t>さらに、充填する容器を自動で組み立てる</w:t>
      </w:r>
      <w:r w:rsidRPr="00A75A6B">
        <w:rPr>
          <w:rFonts w:ascii="Arial" w:hAnsi="Arial" w:cs="Arial"/>
          <w:color w:val="2C2C2C" w:themeColor="text1" w:themeShade="80"/>
          <w:sz w:val="20"/>
          <w:szCs w:val="20"/>
        </w:rPr>
        <w:t>CASE ERECTOR</w:t>
      </w:r>
      <w:r w:rsidRPr="00A75A6B">
        <w:rPr>
          <w:rFonts w:ascii="Arial" w:hAnsi="Arial" w:cs="Arial"/>
          <w:color w:val="2C2C2C" w:themeColor="text1" w:themeShade="80"/>
          <w:sz w:val="20"/>
          <w:szCs w:val="20"/>
        </w:rPr>
        <w:t>と連動して作動させることもできます。</w:t>
      </w:r>
      <w:r w:rsidRPr="00A75A6B">
        <w:rPr>
          <w:rFonts w:ascii="Arial" w:hAnsi="Arial" w:cs="Arial"/>
          <w:color w:val="2C2C2C" w:themeColor="text1" w:themeShade="80"/>
          <w:sz w:val="20"/>
          <w:szCs w:val="20"/>
        </w:rPr>
        <w:t xml:space="preserve"> </w:t>
      </w:r>
      <w:r w:rsidRPr="00A75A6B">
        <w:rPr>
          <w:rFonts w:ascii="Arial" w:hAnsi="Arial" w:cs="Arial"/>
          <w:color w:val="2C2C2C" w:themeColor="text1" w:themeShade="80"/>
          <w:sz w:val="20"/>
          <w:szCs w:val="20"/>
        </w:rPr>
        <w:t>これらの周辺機器によって、手作業が減り、</w:t>
      </w:r>
      <w:r w:rsidRPr="00A75A6B">
        <w:rPr>
          <w:rFonts w:ascii="Arial" w:hAnsi="Arial" w:cs="Arial"/>
          <w:color w:val="2C2C2C" w:themeColor="text1" w:themeShade="80"/>
          <w:sz w:val="20"/>
          <w:szCs w:val="20"/>
        </w:rPr>
        <w:lastRenderedPageBreak/>
        <w:t>オペレーターの作業条件が改善され、反復性緊張外傷の問題や、作業に関連するその他の健康問題を防ぐことができます。</w:t>
      </w:r>
    </w:p>
    <w:p w14:paraId="7BA15EAB" w14:textId="77777777" w:rsidR="00A75A6B" w:rsidRPr="00A75A6B" w:rsidRDefault="00A75A6B" w:rsidP="00A75A6B">
      <w:pPr>
        <w:spacing w:line="276" w:lineRule="auto"/>
        <w:rPr>
          <w:rFonts w:cs="Arial"/>
          <w:color w:val="2C2C2C" w:themeColor="text1" w:themeShade="80"/>
          <w:sz w:val="20"/>
          <w:szCs w:val="20"/>
          <w:lang w:val="fr-CH"/>
        </w:rPr>
      </w:pPr>
    </w:p>
    <w:p w14:paraId="78B9BBE8" w14:textId="77777777" w:rsidR="00A75A6B" w:rsidRPr="00A75A6B" w:rsidRDefault="00A75A6B" w:rsidP="00A75A6B">
      <w:pPr>
        <w:spacing w:line="276" w:lineRule="auto"/>
        <w:rPr>
          <w:rFonts w:ascii="Calibri" w:hAnsi="Calibri" w:cs="Calibri"/>
          <w:color w:val="2C2C2C" w:themeColor="text1" w:themeShade="80"/>
          <w:sz w:val="22"/>
          <w:szCs w:val="22"/>
          <w:lang w:eastAsia="ja-JP"/>
        </w:rPr>
      </w:pPr>
      <w:r w:rsidRPr="00A75A6B">
        <w:rPr>
          <w:rFonts w:cs="Arial"/>
          <w:color w:val="2C2C2C" w:themeColor="text1" w:themeShade="80"/>
          <w:sz w:val="20"/>
          <w:szCs w:val="20"/>
          <w:lang w:val="ja-JP"/>
        </w:rPr>
        <w:t>2020</w:t>
      </w:r>
      <w:proofErr w:type="spellStart"/>
      <w:r w:rsidRPr="00A75A6B">
        <w:rPr>
          <w:rFonts w:cs="Arial"/>
          <w:color w:val="2C2C2C" w:themeColor="text1" w:themeShade="80"/>
          <w:sz w:val="20"/>
          <w:szCs w:val="20"/>
          <w:lang w:val="ja-JP"/>
        </w:rPr>
        <w:t>年の</w:t>
      </w:r>
      <w:proofErr w:type="spellEnd"/>
      <w:r w:rsidRPr="00A75A6B">
        <w:rPr>
          <w:rFonts w:cs="Arial"/>
          <w:color w:val="2C2C2C" w:themeColor="text1" w:themeShade="80"/>
          <w:sz w:val="20"/>
          <w:szCs w:val="20"/>
          <w:lang w:val="ja-JP"/>
        </w:rPr>
        <w:t>e</w:t>
      </w:r>
      <w:proofErr w:type="spellStart"/>
      <w:r w:rsidRPr="00A75A6B">
        <w:rPr>
          <w:rFonts w:cs="Arial"/>
          <w:color w:val="2C2C2C" w:themeColor="text1" w:themeShade="80"/>
          <w:sz w:val="20"/>
          <w:szCs w:val="20"/>
          <w:lang w:val="ja-JP"/>
        </w:rPr>
        <w:t>コマースの成長への対応においては、付帯装置</w:t>
      </w:r>
      <w:proofErr w:type="spellEnd"/>
      <w:r w:rsidRPr="00A75A6B">
        <w:rPr>
          <w:rFonts w:cs="Arial"/>
          <w:color w:val="2C2C2C" w:themeColor="text1" w:themeShade="80"/>
          <w:sz w:val="20"/>
          <w:szCs w:val="20"/>
          <w:lang w:val="ja-JP"/>
        </w:rPr>
        <w:t>GYROBOX</w:t>
      </w:r>
      <w:r w:rsidRPr="00A75A6B">
        <w:rPr>
          <w:rFonts w:cs="Arial"/>
          <w:color w:val="2C2C2C" w:themeColor="text1" w:themeShade="80"/>
          <w:sz w:val="20"/>
          <w:szCs w:val="20"/>
          <w:lang w:val="ja-JP"/>
        </w:rPr>
        <w:t>が、</w:t>
      </w:r>
      <w:r w:rsidRPr="00A75A6B">
        <w:rPr>
          <w:rFonts w:cs="Arial"/>
          <w:color w:val="2C2C2C" w:themeColor="text1" w:themeShade="80"/>
          <w:sz w:val="20"/>
          <w:szCs w:val="20"/>
          <w:lang w:val="ja-JP"/>
        </w:rPr>
        <w:t>e</w:t>
      </w:r>
      <w:proofErr w:type="spellStart"/>
      <w:r w:rsidRPr="00A75A6B">
        <w:rPr>
          <w:rFonts w:cs="Arial"/>
          <w:color w:val="2C2C2C" w:themeColor="text1" w:themeShade="80"/>
          <w:sz w:val="20"/>
          <w:szCs w:val="20"/>
          <w:lang w:val="ja-JP"/>
        </w:rPr>
        <w:t>コマース用カートンパッケージを、より早く効率的に生産する上で、重要なソリューションとなっています</w:t>
      </w:r>
      <w:proofErr w:type="spellEnd"/>
      <w:r w:rsidRPr="00A75A6B">
        <w:rPr>
          <w:rFonts w:cs="Arial"/>
          <w:color w:val="2C2C2C" w:themeColor="text1" w:themeShade="80"/>
          <w:sz w:val="20"/>
          <w:szCs w:val="20"/>
          <w:lang w:val="ja-JP"/>
        </w:rPr>
        <w:t>。</w:t>
      </w:r>
      <w:r w:rsidRPr="00A75A6B">
        <w:rPr>
          <w:rFonts w:cs="Arial"/>
          <w:color w:val="2C2C2C" w:themeColor="text1" w:themeShade="80"/>
          <w:sz w:val="20"/>
          <w:szCs w:val="20"/>
          <w:lang w:val="ja-JP"/>
        </w:rPr>
        <w:t xml:space="preserve"> </w:t>
      </w:r>
      <w:r w:rsidRPr="00A75A6B">
        <w:rPr>
          <w:rFonts w:cs="Arial"/>
          <w:color w:val="2C2C2C" w:themeColor="text1" w:themeShade="80"/>
          <w:sz w:val="20"/>
          <w:szCs w:val="20"/>
          <w:lang w:val="ja-JP" w:eastAsia="ja-JP"/>
        </w:rPr>
        <w:t>この装置は、</w:t>
      </w:r>
      <w:r w:rsidRPr="00A75A6B">
        <w:rPr>
          <w:rFonts w:cs="Arial"/>
          <w:color w:val="2C2C2C" w:themeColor="text1" w:themeShade="80"/>
          <w:sz w:val="20"/>
          <w:szCs w:val="20"/>
          <w:lang w:val="ja-JP" w:eastAsia="ja-JP"/>
        </w:rPr>
        <w:t>2</w:t>
      </w:r>
      <w:r w:rsidRPr="00A75A6B">
        <w:rPr>
          <w:rFonts w:cs="Arial"/>
          <w:color w:val="2C2C2C" w:themeColor="text1" w:themeShade="80"/>
          <w:sz w:val="20"/>
          <w:szCs w:val="20"/>
          <w:lang w:val="ja-JP" w:eastAsia="ja-JP"/>
        </w:rPr>
        <w:t>つの折りプロセスの中間で、インラインでブランクを回転させることにより、複雑な形状のボックスを簡単に生産することができます。</w:t>
      </w:r>
      <w:r w:rsidRPr="00A75A6B">
        <w:rPr>
          <w:rFonts w:cs="Arial"/>
          <w:color w:val="2C2C2C" w:themeColor="text1" w:themeShade="80"/>
          <w:sz w:val="20"/>
          <w:szCs w:val="20"/>
          <w:lang w:val="ja-JP" w:eastAsia="ja-JP"/>
        </w:rPr>
        <w:t xml:space="preserve"> </w:t>
      </w:r>
      <w:r w:rsidRPr="00A75A6B">
        <w:rPr>
          <w:rFonts w:cs="Arial"/>
          <w:color w:val="2C2C2C" w:themeColor="text1" w:themeShade="80"/>
          <w:sz w:val="20"/>
          <w:szCs w:val="20"/>
          <w:lang w:val="ja-JP" w:eastAsia="ja-JP"/>
        </w:rPr>
        <w:t>これによって、１工程でボックスを短時間に製函することで、生産プロセスを高速化して効率を向上させ、優れた品質の製品を仕上げることができます。</w:t>
      </w:r>
      <w:r w:rsidRPr="00A75A6B">
        <w:rPr>
          <w:rFonts w:cs="Arial"/>
          <w:color w:val="2C2C2C" w:themeColor="text1" w:themeShade="80"/>
          <w:sz w:val="20"/>
          <w:szCs w:val="20"/>
          <w:lang w:val="ja-JP" w:eastAsia="ja-JP"/>
        </w:rPr>
        <w:t xml:space="preserve"> </w:t>
      </w:r>
    </w:p>
    <w:p w14:paraId="086AA1CE" w14:textId="77777777" w:rsidR="00A75A6B" w:rsidRPr="00A75A6B" w:rsidRDefault="00A75A6B" w:rsidP="00A75A6B">
      <w:pPr>
        <w:spacing w:line="276" w:lineRule="auto"/>
        <w:rPr>
          <w:rFonts w:cs="Arial"/>
          <w:color w:val="2C2C2C" w:themeColor="text1" w:themeShade="80"/>
          <w:sz w:val="20"/>
          <w:szCs w:val="20"/>
          <w:lang w:eastAsia="ja-JP"/>
        </w:rPr>
      </w:pPr>
    </w:p>
    <w:p w14:paraId="7DCE0C50" w14:textId="77777777" w:rsidR="00A75A6B" w:rsidRPr="00A75A6B" w:rsidRDefault="00A75A6B" w:rsidP="00A75A6B">
      <w:pPr>
        <w:spacing w:line="276" w:lineRule="auto"/>
        <w:rPr>
          <w:rFonts w:cs="Arial"/>
          <w:color w:val="2C2C2C" w:themeColor="text1" w:themeShade="80"/>
          <w:sz w:val="20"/>
          <w:szCs w:val="20"/>
        </w:rPr>
      </w:pPr>
      <w:proofErr w:type="spellStart"/>
      <w:r w:rsidRPr="00A75A6B">
        <w:rPr>
          <w:rFonts w:cs="Arial"/>
          <w:color w:val="2C2C2C" w:themeColor="text1" w:themeShade="80"/>
          <w:sz w:val="20"/>
          <w:szCs w:val="20"/>
        </w:rPr>
        <w:t>Binggeli</w:t>
      </w:r>
      <w:r w:rsidRPr="00A75A6B">
        <w:rPr>
          <w:rFonts w:cs="Arial"/>
          <w:color w:val="2C2C2C" w:themeColor="text1" w:themeShade="80"/>
          <w:sz w:val="20"/>
          <w:szCs w:val="20"/>
        </w:rPr>
        <w:t>氏は次のように補足しています</w:t>
      </w:r>
      <w:proofErr w:type="spellEnd"/>
      <w:r w:rsidRPr="00A75A6B">
        <w:rPr>
          <w:rFonts w:cs="Arial"/>
          <w:color w:val="2C2C2C" w:themeColor="text1" w:themeShade="80"/>
          <w:sz w:val="20"/>
          <w:szCs w:val="20"/>
        </w:rPr>
        <w:t>。「</w:t>
      </w:r>
      <w:proofErr w:type="spellStart"/>
      <w:r w:rsidRPr="00A75A6B">
        <w:rPr>
          <w:rFonts w:cs="Arial"/>
          <w:color w:val="2C2C2C" w:themeColor="text1" w:themeShade="80"/>
          <w:sz w:val="20"/>
          <w:szCs w:val="20"/>
        </w:rPr>
        <w:t>忘れてはならないのは</w:t>
      </w:r>
      <w:proofErr w:type="spellEnd"/>
      <w:r w:rsidRPr="00A75A6B">
        <w:rPr>
          <w:rFonts w:cs="Arial"/>
          <w:color w:val="2C2C2C" w:themeColor="text1" w:themeShade="80"/>
          <w:sz w:val="20"/>
          <w:szCs w:val="20"/>
        </w:rPr>
        <w:t>、</w:t>
      </w:r>
      <w:r w:rsidRPr="00A75A6B">
        <w:rPr>
          <w:rFonts w:cs="Arial"/>
          <w:color w:val="2C2C2C" w:themeColor="text1" w:themeShade="80"/>
          <w:sz w:val="20"/>
          <w:szCs w:val="20"/>
        </w:rPr>
        <w:t>ACCUCHECK</w:t>
      </w:r>
      <w:proofErr w:type="spellStart"/>
      <w:r w:rsidRPr="00A75A6B">
        <w:rPr>
          <w:rFonts w:cs="Arial"/>
          <w:color w:val="2C2C2C" w:themeColor="text1" w:themeShade="80"/>
          <w:sz w:val="20"/>
          <w:szCs w:val="20"/>
        </w:rPr>
        <w:t>の品質管理ソリューションです。このソリューションでは、すべてのカートンが検査され、検出された不良品は自動的に排出されるので</w:t>
      </w:r>
      <w:proofErr w:type="spellEnd"/>
      <w:r w:rsidRPr="00A75A6B">
        <w:rPr>
          <w:rFonts w:cs="Arial"/>
          <w:color w:val="2C2C2C" w:themeColor="text1" w:themeShade="80"/>
          <w:sz w:val="20"/>
          <w:szCs w:val="20"/>
        </w:rPr>
        <w:t>、</w:t>
      </w:r>
      <w:r w:rsidRPr="00A75A6B">
        <w:rPr>
          <w:rFonts w:cs="Arial"/>
          <w:color w:val="2C2C2C" w:themeColor="text1" w:themeShade="80"/>
          <w:sz w:val="20"/>
          <w:szCs w:val="20"/>
        </w:rPr>
        <w:t>100</w:t>
      </w:r>
      <w:r w:rsidRPr="00A75A6B">
        <w:rPr>
          <w:rFonts w:cs="Arial"/>
          <w:color w:val="2C2C2C" w:themeColor="text1" w:themeShade="80"/>
          <w:sz w:val="20"/>
          <w:szCs w:val="20"/>
        </w:rPr>
        <w:t>％</w:t>
      </w:r>
      <w:proofErr w:type="spellStart"/>
      <w:r w:rsidRPr="00A75A6B">
        <w:rPr>
          <w:rFonts w:cs="Arial"/>
          <w:color w:val="2C2C2C" w:themeColor="text1" w:themeShade="80"/>
          <w:sz w:val="20"/>
          <w:szCs w:val="20"/>
        </w:rPr>
        <w:t>品質管理された生産が確保されます</w:t>
      </w:r>
      <w:proofErr w:type="spellEnd"/>
      <w:r w:rsidRPr="00A75A6B">
        <w:rPr>
          <w:rFonts w:cs="Arial"/>
          <w:color w:val="2C2C2C" w:themeColor="text1" w:themeShade="80"/>
          <w:sz w:val="20"/>
          <w:szCs w:val="20"/>
        </w:rPr>
        <w:t>。。</w:t>
      </w:r>
      <w:r w:rsidRPr="00A75A6B">
        <w:rPr>
          <w:rFonts w:cs="Arial"/>
          <w:color w:val="2C2C2C" w:themeColor="text1" w:themeShade="80"/>
          <w:sz w:val="20"/>
          <w:szCs w:val="20"/>
        </w:rPr>
        <w:t xml:space="preserve"> </w:t>
      </w:r>
      <w:proofErr w:type="spellStart"/>
      <w:r w:rsidRPr="00A75A6B">
        <w:rPr>
          <w:rFonts w:cs="Arial"/>
          <w:color w:val="2C2C2C" w:themeColor="text1" w:themeShade="80"/>
          <w:sz w:val="20"/>
          <w:szCs w:val="20"/>
        </w:rPr>
        <w:t>つまり</w:t>
      </w:r>
      <w:proofErr w:type="spellEnd"/>
      <w:r w:rsidRPr="00A75A6B">
        <w:rPr>
          <w:rFonts w:cs="Arial"/>
          <w:color w:val="2C2C2C" w:themeColor="text1" w:themeShade="80"/>
          <w:sz w:val="20"/>
          <w:szCs w:val="20"/>
        </w:rPr>
        <w:t>、</w:t>
      </w:r>
      <w:r w:rsidRPr="00A75A6B">
        <w:rPr>
          <w:rFonts w:cs="Arial"/>
          <w:color w:val="2C2C2C" w:themeColor="text1" w:themeShade="80"/>
          <w:sz w:val="20"/>
          <w:szCs w:val="20"/>
        </w:rPr>
        <w:t>ACCUCHECK</w:t>
      </w:r>
      <w:r w:rsidRPr="00A75A6B">
        <w:rPr>
          <w:rFonts w:cs="Arial"/>
          <w:color w:val="2C2C2C" w:themeColor="text1" w:themeShade="80"/>
          <w:sz w:val="20"/>
          <w:szCs w:val="20"/>
        </w:rPr>
        <w:t>を使用することで、加工業者は、効率を向上させ、廃棄物を削減することができるとともに、顧客に対して不良ゼロのパッケージを供する事ができるのです。</w:t>
      </w:r>
    </w:p>
    <w:p w14:paraId="64BB46E8" w14:textId="77777777" w:rsidR="00A75A6B" w:rsidRPr="00A75A6B" w:rsidRDefault="00A75A6B" w:rsidP="00A75A6B">
      <w:pPr>
        <w:spacing w:line="276" w:lineRule="auto"/>
        <w:rPr>
          <w:color w:val="2C2C2C" w:themeColor="text1" w:themeShade="80"/>
        </w:rPr>
      </w:pPr>
    </w:p>
    <w:p w14:paraId="7F9C1735" w14:textId="77777777" w:rsidR="00A75A6B" w:rsidRPr="00A75A6B" w:rsidRDefault="00A75A6B" w:rsidP="00A75A6B">
      <w:pPr>
        <w:spacing w:line="276" w:lineRule="auto"/>
        <w:rPr>
          <w:rFonts w:cs="Arial"/>
          <w:color w:val="2C2C2C" w:themeColor="text1" w:themeShade="80"/>
          <w:sz w:val="20"/>
          <w:szCs w:val="20"/>
        </w:rPr>
      </w:pPr>
      <w:r w:rsidRPr="00A75A6B">
        <w:rPr>
          <w:rFonts w:cs="Arial"/>
          <w:color w:val="2C2C2C" w:themeColor="text1" w:themeShade="80"/>
          <w:sz w:val="20"/>
          <w:szCs w:val="20"/>
        </w:rPr>
        <w:t>“BOBST</w:t>
      </w:r>
      <w:r w:rsidRPr="00A75A6B">
        <w:rPr>
          <w:rFonts w:cs="Arial"/>
          <w:color w:val="2C2C2C" w:themeColor="text1" w:themeShade="80"/>
          <w:sz w:val="20"/>
          <w:szCs w:val="20"/>
        </w:rPr>
        <w:t>は、パッケージング業者が、変化の激しい経済の中で、小売業者やブランドのニーズに機敏に対応することが出来るように、技術、革新、能力を提供できるよう努めています。</w:t>
      </w:r>
      <w:r w:rsidRPr="00A75A6B">
        <w:rPr>
          <w:rFonts w:cs="Arial"/>
          <w:color w:val="2C2C2C" w:themeColor="text1" w:themeShade="80"/>
          <w:sz w:val="20"/>
          <w:szCs w:val="20"/>
        </w:rPr>
        <w:t xml:space="preserve"> MASTERFOLD 75/110</w:t>
      </w:r>
      <w:proofErr w:type="spellStart"/>
      <w:r w:rsidRPr="00A75A6B">
        <w:rPr>
          <w:rFonts w:cs="Arial"/>
          <w:color w:val="2C2C2C" w:themeColor="text1" w:themeShade="80"/>
          <w:sz w:val="20"/>
          <w:szCs w:val="20"/>
        </w:rPr>
        <w:t>は、それを完璧に体現する製品です</w:t>
      </w:r>
      <w:proofErr w:type="spellEnd"/>
      <w:r w:rsidRPr="00A75A6B">
        <w:rPr>
          <w:rFonts w:cs="Arial"/>
          <w:color w:val="2C2C2C" w:themeColor="text1" w:themeShade="80"/>
          <w:sz w:val="20"/>
          <w:szCs w:val="20"/>
        </w:rPr>
        <w:t>。」</w:t>
      </w:r>
    </w:p>
    <w:p w14:paraId="22333FCC" w14:textId="77777777" w:rsidR="00A75A6B" w:rsidRDefault="00A75A6B" w:rsidP="00A75A6B">
      <w:pPr>
        <w:spacing w:line="276" w:lineRule="auto"/>
        <w:rPr>
          <w:rFonts w:cs="Arial"/>
          <w:sz w:val="20"/>
          <w:szCs w:val="20"/>
        </w:rPr>
      </w:pPr>
    </w:p>
    <w:p w14:paraId="23232C2F" w14:textId="77777777" w:rsidR="00A75A6B" w:rsidRPr="008C1DFA" w:rsidRDefault="00A75A6B" w:rsidP="00A75A6B">
      <w:pPr>
        <w:spacing w:line="276" w:lineRule="auto"/>
        <w:rPr>
          <w:rFonts w:cs="Arial"/>
          <w:b/>
          <w:bCs/>
          <w:vanish/>
          <w:sz w:val="20"/>
          <w:szCs w:val="20"/>
        </w:rPr>
      </w:pPr>
      <w:r w:rsidRPr="008C1DFA">
        <w:rPr>
          <w:rFonts w:cs="Arial"/>
          <w:b/>
          <w:bCs/>
          <w:vanish/>
          <w:sz w:val="20"/>
          <w:szCs w:val="20"/>
        </w:rPr>
        <w:t>Ends – 540 words</w:t>
      </w:r>
    </w:p>
    <w:p w14:paraId="35CE7985" w14:textId="77777777" w:rsidR="003A229F" w:rsidRPr="004A4755" w:rsidRDefault="003A229F" w:rsidP="003A229F">
      <w:pPr>
        <w:autoSpaceDE w:val="0"/>
        <w:autoSpaceDN w:val="0"/>
        <w:adjustRightInd w:val="0"/>
        <w:spacing w:line="271" w:lineRule="auto"/>
        <w:rPr>
          <w:rFonts w:ascii="Microsoft YaHei" w:eastAsia="Microsoft YaHei" w:hAnsi="Microsoft YaHei" w:cstheme="minorHAnsi"/>
          <w:b/>
          <w:bCs/>
          <w:sz w:val="20"/>
          <w:szCs w:val="20"/>
        </w:rPr>
      </w:pPr>
    </w:p>
    <w:p w14:paraId="4D18BCEE" w14:textId="77777777" w:rsidR="00ED5F8F" w:rsidRDefault="00472731" w:rsidP="003A229F">
      <w:pPr>
        <w:spacing w:line="271" w:lineRule="auto"/>
        <w:jc w:val="both"/>
        <w:rPr>
          <w:rFonts w:ascii="Microsoft YaHei" w:eastAsia="MS Mincho" w:hAnsi="Microsoft YaHei" w:cs="Arial"/>
          <w:b/>
          <w:szCs w:val="19"/>
          <w:lang w:val="en-US" w:eastAsia="ja-JP"/>
        </w:rPr>
      </w:pPr>
      <w:r w:rsidRPr="00B30528">
        <w:rPr>
          <w:rFonts w:ascii="Microsoft YaHei" w:eastAsia="Microsoft YaHei" w:hAnsi="Microsoft YaHei" w:cs="Arial" w:hint="eastAsia"/>
          <w:b/>
          <w:szCs w:val="19"/>
          <w:lang w:val="en-US" w:eastAsia="ja-JP"/>
        </w:rPr>
        <w:t>BOBSTについて</w:t>
      </w:r>
    </w:p>
    <w:p w14:paraId="4914D997" w14:textId="77777777" w:rsidR="00F277CB" w:rsidRPr="00F277CB" w:rsidRDefault="00F277CB" w:rsidP="003A229F">
      <w:pPr>
        <w:spacing w:line="271" w:lineRule="auto"/>
        <w:jc w:val="both"/>
        <w:rPr>
          <w:rFonts w:ascii="Microsoft YaHei" w:eastAsia="MS Mincho" w:hAnsi="Microsoft YaHei" w:cs="Arial"/>
          <w:b/>
          <w:szCs w:val="19"/>
          <w:lang w:val="en-US" w:eastAsia="ja-JP"/>
        </w:rPr>
      </w:pPr>
    </w:p>
    <w:p w14:paraId="1D3C2A37" w14:textId="77777777" w:rsidR="00EE6DF0" w:rsidRPr="00EE6DF0" w:rsidRDefault="00EE6DF0" w:rsidP="00EE6DF0">
      <w:pPr>
        <w:autoSpaceDE w:val="0"/>
        <w:autoSpaceDN w:val="0"/>
        <w:adjustRightInd w:val="0"/>
        <w:spacing w:line="271" w:lineRule="auto"/>
        <w:rPr>
          <w:rFonts w:ascii="Microsoft YaHei" w:eastAsia="Microsoft YaHei" w:hAnsi="Microsoft YaHei"/>
          <w:szCs w:val="19"/>
          <w:lang w:val="en-US" w:eastAsia="ja-JP"/>
        </w:rPr>
      </w:pPr>
      <w:r w:rsidRPr="00EE6DF0">
        <w:rPr>
          <w:rFonts w:ascii="Microsoft YaHei" w:eastAsia="Microsoft YaHei" w:hAnsi="Microsoft YaHei" w:hint="eastAsia"/>
          <w:szCs w:val="19"/>
          <w:lang w:val="en-US" w:eastAsia="ja-JP"/>
        </w:rPr>
        <w:t>当社はラベル、軟包装、紙器、段ボール産業向けに基板処理、印刷、コンバーティング機器とサービスを提供する世界有数のサプライヤーです。</w:t>
      </w:r>
    </w:p>
    <w:p w14:paraId="282C3661" w14:textId="77777777" w:rsidR="00EE6DF0" w:rsidRPr="00EE6DF0" w:rsidRDefault="00EE6DF0" w:rsidP="00EE6DF0">
      <w:pPr>
        <w:autoSpaceDE w:val="0"/>
        <w:autoSpaceDN w:val="0"/>
        <w:adjustRightInd w:val="0"/>
        <w:spacing w:line="271" w:lineRule="auto"/>
        <w:rPr>
          <w:rFonts w:ascii="Microsoft YaHei" w:eastAsia="Microsoft YaHei" w:hAnsi="Microsoft YaHei"/>
          <w:szCs w:val="19"/>
          <w:lang w:val="en-US" w:eastAsia="ja-JP"/>
        </w:rPr>
      </w:pPr>
    </w:p>
    <w:p w14:paraId="4829AA51" w14:textId="432EFC22" w:rsidR="00ED5F8F" w:rsidRPr="00B30528" w:rsidRDefault="00EE6DF0" w:rsidP="00EE6DF0">
      <w:pPr>
        <w:autoSpaceDE w:val="0"/>
        <w:autoSpaceDN w:val="0"/>
        <w:adjustRightInd w:val="0"/>
        <w:spacing w:line="271" w:lineRule="auto"/>
        <w:rPr>
          <w:rFonts w:ascii="Microsoft YaHei" w:eastAsia="Microsoft YaHei" w:hAnsi="Microsoft YaHei" w:cs="Arial"/>
          <w:b/>
          <w:bCs/>
          <w:szCs w:val="19"/>
          <w:lang w:val="en-US" w:eastAsia="ja-JP"/>
        </w:rPr>
      </w:pPr>
      <w:r w:rsidRPr="00EE6DF0">
        <w:rPr>
          <w:rFonts w:ascii="Microsoft YaHei" w:eastAsia="Microsoft YaHei" w:hAnsi="Microsoft YaHei" w:hint="eastAsia"/>
          <w:szCs w:val="19"/>
          <w:lang w:val="en-US" w:eastAsia="ja-JP"/>
        </w:rPr>
        <w:t>Joseph Bobstにより1890年にスイスのローザンヌに設立されたBOBST社は、50カ国以上で事業を展開しており、8カ国に15の生産拠点を持ち従業員数は全世界で5,500名に及びます。 2019年12月期の連結売上高は、16億3,600万スイスフランでした。</w:t>
      </w:r>
    </w:p>
    <w:p w14:paraId="0177C0B1" w14:textId="77777777" w:rsidR="00ED5F8F" w:rsidRPr="00B30528" w:rsidRDefault="00ED5F8F" w:rsidP="003A229F">
      <w:pPr>
        <w:autoSpaceDE w:val="0"/>
        <w:autoSpaceDN w:val="0"/>
        <w:adjustRightInd w:val="0"/>
        <w:spacing w:line="271" w:lineRule="auto"/>
        <w:rPr>
          <w:rFonts w:ascii="Microsoft YaHei" w:eastAsia="Microsoft YaHei" w:hAnsi="Microsoft YaHei" w:cs="Arial"/>
          <w:b/>
          <w:bCs/>
          <w:szCs w:val="19"/>
          <w:lang w:eastAsia="ja-JP"/>
        </w:rPr>
      </w:pPr>
    </w:p>
    <w:p w14:paraId="1C04C931" w14:textId="6E46DAC2" w:rsidR="00F277CB" w:rsidRPr="00B30528" w:rsidRDefault="00472731" w:rsidP="003A229F">
      <w:pPr>
        <w:spacing w:line="271" w:lineRule="auto"/>
        <w:rPr>
          <w:rFonts w:ascii="Microsoft YaHei" w:eastAsia="Microsoft YaHei" w:hAnsi="Microsoft YaHei" w:cs="Arial"/>
          <w:b/>
          <w:color w:val="333333"/>
          <w:szCs w:val="19"/>
          <w:lang w:val="fr-BE" w:eastAsia="zh-CN"/>
        </w:rPr>
      </w:pPr>
      <w:r w:rsidRPr="00B30528">
        <w:rPr>
          <w:rFonts w:ascii="Microsoft YaHei" w:eastAsia="Microsoft YaHei" w:hAnsi="Microsoft YaHei" w:cs="Arial" w:hint="eastAsia"/>
          <w:b/>
          <w:color w:val="333333"/>
          <w:szCs w:val="19"/>
          <w:lang w:eastAsia="zh-CN"/>
        </w:rPr>
        <w:t>プレスコンタクト</w:t>
      </w:r>
      <w:r w:rsidRPr="00B30528">
        <w:rPr>
          <w:rFonts w:ascii="Microsoft YaHei" w:eastAsia="Microsoft YaHei" w:hAnsi="Microsoft YaHei" w:cs="Arial" w:hint="eastAsia"/>
          <w:b/>
          <w:color w:val="333333"/>
          <w:szCs w:val="19"/>
          <w:lang w:val="fr-BE" w:eastAsia="zh-CN"/>
        </w:rPr>
        <w:t>：</w:t>
      </w:r>
      <w:r w:rsidR="00A75A6B">
        <w:rPr>
          <w:rFonts w:ascii="Microsoft YaHei" w:eastAsia="Microsoft YaHei" w:hAnsi="Microsoft YaHei" w:cs="Arial"/>
          <w:b/>
          <w:color w:val="333333"/>
          <w:szCs w:val="19"/>
          <w:lang w:val="fr-BE" w:eastAsia="zh-CN"/>
        </w:rPr>
        <w:br/>
      </w:r>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6B33996F" w14:textId="77777777"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Tel.: +49 211 58 58 66 66 </w:t>
      </w:r>
    </w:p>
    <w:p w14:paraId="35923787" w14:textId="77777777"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Mobile: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Email: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lastRenderedPageBreak/>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77777777"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Twitter: @BOBSTglobal </w:t>
      </w:r>
      <w:hyperlink r:id="rId10"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1"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5B698" w14:textId="77777777" w:rsidR="00C111AD" w:rsidRDefault="00C111AD" w:rsidP="00BB5BE9">
      <w:pPr>
        <w:spacing w:line="240" w:lineRule="auto"/>
      </w:pPr>
      <w:r>
        <w:separator/>
      </w:r>
    </w:p>
  </w:endnote>
  <w:endnote w:type="continuationSeparator" w:id="0">
    <w:p w14:paraId="4C635E65" w14:textId="77777777" w:rsidR="00C111AD" w:rsidRDefault="00C111A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7777777" w:rsidR="005E53AA" w:rsidRPr="005E53AA" w:rsidRDefault="005E53AA" w:rsidP="005E53AA">
        <w:pPr>
          <w:spacing w:line="200" w:lineRule="atLeast"/>
          <w:rPr>
            <w:rFonts w:cs="Tahoma"/>
            <w:b/>
            <w:sz w:val="15"/>
            <w:szCs w:val="22"/>
            <w:lang w:val="fr-CH" w:eastAsia="zh-CN"/>
          </w:rPr>
        </w:pPr>
        <w:proofErr w:type="spellStart"/>
        <w:r w:rsidRPr="005E53AA">
          <w:rPr>
            <w:rFonts w:cs="Tahoma"/>
            <w:b/>
            <w:sz w:val="15"/>
            <w:szCs w:val="22"/>
            <w:lang w:val="fr-CH" w:eastAsia="zh-CN"/>
          </w:rPr>
          <w:t>Bobst</w:t>
        </w:r>
        <w:proofErr w:type="spellEnd"/>
        <w:r w:rsidRPr="005E53AA">
          <w:rPr>
            <w:rFonts w:cs="Tahoma"/>
            <w:b/>
            <w:sz w:val="15"/>
            <w:szCs w:val="22"/>
            <w:lang w:val="fr-CH" w:eastAsia="zh-CN"/>
          </w:rPr>
          <w:t xml:space="preserve"> </w:t>
        </w:r>
        <w:proofErr w:type="spellStart"/>
        <w:r w:rsidRPr="005E53AA">
          <w:rPr>
            <w:rFonts w:cs="Tahoma"/>
            <w:b/>
            <w:sz w:val="15"/>
            <w:szCs w:val="22"/>
            <w:lang w:val="fr-CH" w:eastAsia="zh-CN"/>
          </w:rPr>
          <w:t>Mex</w:t>
        </w:r>
        <w:proofErr w:type="spellEnd"/>
        <w:r w:rsidRPr="005E53AA">
          <w:rPr>
            <w:rFonts w:cs="Tahoma"/>
            <w:b/>
            <w:sz w:val="15"/>
            <w:szCs w:val="22"/>
            <w:lang w:val="fr-CH" w:eastAsia="zh-CN"/>
          </w:rPr>
          <w:t xml:space="preserve"> SA</w:t>
        </w:r>
      </w:p>
    </w:sdtContent>
  </w:sdt>
  <w:sdt>
    <w:sdtPr>
      <w:rPr>
        <w:rFonts w:cs="Tahoma"/>
        <w:sz w:val="14"/>
        <w:szCs w:val="22"/>
        <w:lang w:val="fr-CH" w:eastAsia="zh-CN"/>
      </w:rPr>
      <w:tag w:val="M_LegalFooter"/>
      <w:id w:val="-1510678994"/>
    </w:sdtPr>
    <w:sdtEndPr/>
    <w:sdtContent>
      <w:p w14:paraId="5D8EFCE6" w14:textId="77777777" w:rsidR="005E53AA" w:rsidRPr="005E53AA" w:rsidRDefault="005E53AA" w:rsidP="005E53AA">
        <w:pPr>
          <w:spacing w:line="200" w:lineRule="atLeast"/>
          <w:rPr>
            <w:rFonts w:cs="Tahoma"/>
            <w:sz w:val="14"/>
            <w:szCs w:val="22"/>
            <w:lang w:val="fr-CH" w:eastAsia="zh-CN"/>
          </w:rPr>
        </w:pPr>
        <w:r w:rsidRPr="005E53AA">
          <w:rPr>
            <w:rFonts w:cs="Tahoma"/>
            <w:sz w:val="14"/>
            <w:szCs w:val="22"/>
            <w:lang w:val="fr-CH" w:eastAsia="zh-CN"/>
          </w:rPr>
          <w:t xml:space="preserve">PO Box | CH-1001 Lausanne | </w:t>
        </w:r>
        <w:proofErr w:type="spellStart"/>
        <w:r w:rsidRPr="005E53AA">
          <w:rPr>
            <w:rFonts w:cs="Tahoma"/>
            <w:sz w:val="14"/>
            <w:szCs w:val="22"/>
            <w:lang w:val="fr-CH" w:eastAsia="zh-CN"/>
          </w:rPr>
          <w:t>Switzerland</w:t>
        </w:r>
        <w:proofErr w:type="spellEnd"/>
        <w:r w:rsidRPr="005E53AA">
          <w:rPr>
            <w:rFonts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6214F" w14:textId="77777777" w:rsidR="00C111AD" w:rsidRDefault="00C111AD" w:rsidP="00BB5BE9">
      <w:pPr>
        <w:spacing w:line="240" w:lineRule="auto"/>
      </w:pPr>
      <w:r>
        <w:separator/>
      </w:r>
    </w:p>
  </w:footnote>
  <w:footnote w:type="continuationSeparator" w:id="0">
    <w:p w14:paraId="45BDD426" w14:textId="77777777" w:rsidR="00C111AD" w:rsidRDefault="00C111A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C111AD"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C111AD"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C4F23"/>
    <w:rsid w:val="00162F04"/>
    <w:rsid w:val="00165731"/>
    <w:rsid w:val="00172F28"/>
    <w:rsid w:val="001839DF"/>
    <w:rsid w:val="00185617"/>
    <w:rsid w:val="00193DE7"/>
    <w:rsid w:val="0027064C"/>
    <w:rsid w:val="003800D4"/>
    <w:rsid w:val="003A15FB"/>
    <w:rsid w:val="003A229F"/>
    <w:rsid w:val="00452538"/>
    <w:rsid w:val="00472731"/>
    <w:rsid w:val="004C2489"/>
    <w:rsid w:val="004F3549"/>
    <w:rsid w:val="00546823"/>
    <w:rsid w:val="005A48B2"/>
    <w:rsid w:val="005B2F61"/>
    <w:rsid w:val="005D389A"/>
    <w:rsid w:val="005E53AA"/>
    <w:rsid w:val="00664A6D"/>
    <w:rsid w:val="006A45F6"/>
    <w:rsid w:val="006B375D"/>
    <w:rsid w:val="006D6C08"/>
    <w:rsid w:val="006F2F30"/>
    <w:rsid w:val="0071340B"/>
    <w:rsid w:val="008143CA"/>
    <w:rsid w:val="00891214"/>
    <w:rsid w:val="008B5EF4"/>
    <w:rsid w:val="008D353F"/>
    <w:rsid w:val="00961F87"/>
    <w:rsid w:val="009873BF"/>
    <w:rsid w:val="009A0420"/>
    <w:rsid w:val="009E2BD1"/>
    <w:rsid w:val="00A131E9"/>
    <w:rsid w:val="00A35FC4"/>
    <w:rsid w:val="00A75A6B"/>
    <w:rsid w:val="00AB644E"/>
    <w:rsid w:val="00B30528"/>
    <w:rsid w:val="00BB5BE9"/>
    <w:rsid w:val="00C111AD"/>
    <w:rsid w:val="00C20D00"/>
    <w:rsid w:val="00C54D1D"/>
    <w:rsid w:val="00CC7F9D"/>
    <w:rsid w:val="00D03400"/>
    <w:rsid w:val="00D7058C"/>
    <w:rsid w:val="00D87885"/>
    <w:rsid w:val="00DB1DC2"/>
    <w:rsid w:val="00DE5DD2"/>
    <w:rsid w:val="00E110E9"/>
    <w:rsid w:val="00ED5F8F"/>
    <w:rsid w:val="00EE6DF0"/>
    <w:rsid w:val="00F03D8B"/>
    <w:rsid w:val="00F277CB"/>
    <w:rsid w:val="00F36CF1"/>
    <w:rsid w:val="00F73D4E"/>
    <w:rsid w:val="00FA28A3"/>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u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u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u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u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u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u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u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u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u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u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u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u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u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u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u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u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u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u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u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u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u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u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u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u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u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u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u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u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u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u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u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u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u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u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u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u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u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u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u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u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u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u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JP_56804.dotx</Template>
  <TotalTime>1</TotalTime>
  <Pages>3</Pages>
  <Words>423</Words>
  <Characters>2256</Characters>
  <Application>Microsoft Office Word</Application>
  <DocSecurity>0</DocSecurity>
  <Lines>40</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Werner Alex</cp:lastModifiedBy>
  <cp:revision>2</cp:revision>
  <cp:lastPrinted>2015-02-06T09:00:00Z</cp:lastPrinted>
  <dcterms:created xsi:type="dcterms:W3CDTF">2021-03-21T15:48:00Z</dcterms:created>
  <dcterms:modified xsi:type="dcterms:W3CDTF">2021-03-21T15:48:00Z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