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52B0" w14:textId="3DBF5AB8" w:rsidR="00A2425E" w:rsidRDefault="00A2425E" w:rsidP="00A2425E">
      <w:pPr>
        <w:spacing w:after="120" w:line="240" w:lineRule="auto"/>
        <w:jc w:val="center"/>
        <w:rPr>
          <w:rFonts w:cs="Arial"/>
          <w:b/>
          <w:szCs w:val="24"/>
        </w:rPr>
      </w:pPr>
    </w:p>
    <w:p w14:paraId="15CF0077" w14:textId="20E83C25" w:rsidR="00A2425E" w:rsidRDefault="00A2425E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 xml:space="preserve">Produktový tip </w:t>
      </w:r>
      <w:r w:rsidR="00C5764C">
        <w:rPr>
          <w:rFonts w:cs="Arial"/>
          <w:b/>
          <w:bCs/>
          <w:szCs w:val="24"/>
        </w:rPr>
        <w:t>Sinulan</w:t>
      </w:r>
      <w:r w:rsidR="00A64CA7">
        <w:rPr>
          <w:rFonts w:cs="Arial"/>
          <w:b/>
          <w:bCs/>
          <w:szCs w:val="24"/>
        </w:rPr>
        <w:t xml:space="preserve"> </w:t>
      </w:r>
      <w:r w:rsidR="008013D8">
        <w:rPr>
          <w:rFonts w:cs="Arial"/>
          <w:b/>
          <w:bCs/>
          <w:szCs w:val="24"/>
        </w:rPr>
        <w:t>Duo</w:t>
      </w:r>
      <w:r w:rsidR="00A72811">
        <w:rPr>
          <w:rFonts w:cs="Arial"/>
          <w:b/>
          <w:bCs/>
          <w:szCs w:val="24"/>
        </w:rPr>
        <w:t xml:space="preserve"> </w:t>
      </w:r>
      <w:r w:rsidR="00A72811" w:rsidRPr="00A72811">
        <w:rPr>
          <w:rFonts w:cs="Arial"/>
          <w:b/>
          <w:bCs/>
          <w:szCs w:val="24"/>
        </w:rPr>
        <w:t>forte</w:t>
      </w:r>
    </w:p>
    <w:p w14:paraId="2443CAE0" w14:textId="6F989A93" w:rsidR="008238C8" w:rsidRPr="00A2425E" w:rsidRDefault="008013D8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56517AC9" wp14:editId="1CB2CBA2">
            <wp:simplePos x="0" y="0"/>
            <wp:positionH relativeFrom="column">
              <wp:posOffset>3200400</wp:posOffset>
            </wp:positionH>
            <wp:positionV relativeFrom="paragraph">
              <wp:posOffset>13335</wp:posOffset>
            </wp:positionV>
            <wp:extent cx="3276600" cy="2286000"/>
            <wp:effectExtent l="0" t="0" r="0" b="0"/>
            <wp:wrapThrough wrapText="bothSides">
              <wp:wrapPolygon edited="0">
                <wp:start x="2512" y="900"/>
                <wp:lineTo x="1130" y="1440"/>
                <wp:lineTo x="879" y="1800"/>
                <wp:lineTo x="879" y="19080"/>
                <wp:lineTo x="14567" y="21420"/>
                <wp:lineTo x="17205" y="21420"/>
                <wp:lineTo x="18712" y="21420"/>
                <wp:lineTo x="19591" y="21420"/>
                <wp:lineTo x="20219" y="19980"/>
                <wp:lineTo x="20470" y="2160"/>
                <wp:lineTo x="17456" y="1620"/>
                <wp:lineTo x="3642" y="900"/>
                <wp:lineTo x="2512" y="900"/>
              </wp:wrapPolygon>
            </wp:wrapThrough>
            <wp:docPr id="5" name="Picture 5" descr="Sinulan&lt;sup&gt;Â®&lt;/sup&gt; Du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ulan&lt;sup&gt;Â®&lt;/sup&gt; Duo For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8"/>
                    <a:stretch/>
                  </pic:blipFill>
                  <pic:spPr bwMode="auto"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AF11A" w14:textId="4AAAF877" w:rsidR="00A2593E" w:rsidRDefault="008013D8" w:rsidP="001663FA">
      <w:pPr>
        <w:spacing w:after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Dvojí síla</w:t>
      </w:r>
      <w:r w:rsidR="004B2185">
        <w:rPr>
          <w:rFonts w:cs="Arial"/>
          <w:b/>
          <w:szCs w:val="24"/>
        </w:rPr>
        <w:t xml:space="preserve"> z přírody</w:t>
      </w:r>
      <w:r>
        <w:rPr>
          <w:rFonts w:cs="Arial"/>
          <w:b/>
          <w:szCs w:val="24"/>
        </w:rPr>
        <w:t xml:space="preserve"> pro zdraví </w:t>
      </w:r>
      <w:bookmarkStart w:id="0" w:name="_GoBack"/>
      <w:bookmarkEnd w:id="0"/>
      <w:r>
        <w:rPr>
          <w:rFonts w:cs="Arial"/>
          <w:b/>
          <w:szCs w:val="24"/>
        </w:rPr>
        <w:t xml:space="preserve">dýchacích cest </w:t>
      </w:r>
    </w:p>
    <w:p w14:paraId="146726EF" w14:textId="4526FB5E" w:rsidR="004B2185" w:rsidRDefault="003A447B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B0B35" wp14:editId="75C0E4C9">
                <wp:simplePos x="0" y="0"/>
                <wp:positionH relativeFrom="column">
                  <wp:posOffset>5448300</wp:posOffset>
                </wp:positionH>
                <wp:positionV relativeFrom="paragraph">
                  <wp:posOffset>1891030</wp:posOffset>
                </wp:positionV>
                <wp:extent cx="11620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E044" w14:textId="5CAADDAD" w:rsidR="003A447B" w:rsidRDefault="003A447B">
                            <w:r>
                              <w:t>Doplněk stravy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B0B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148.9pt;width:91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" fillcolor="white [3201]" stroked="f" strokeweight=".5pt">
                <v:textbox>
                  <w:txbxContent>
                    <w:p w14:paraId="06C6E044" w14:textId="5CAADDAD" w:rsidR="003A447B" w:rsidRDefault="003A447B">
                      <w:r>
                        <w:t>Doplněk stravy</w:t>
                      </w:r>
                    </w:p>
                  </w:txbxContent>
                </v:textbox>
              </v:shape>
            </w:pict>
          </mc:Fallback>
        </mc:AlternateContent>
      </w:r>
      <w:r w:rsidR="00C5764C">
        <w:rPr>
          <w:rFonts w:cs="Arial"/>
          <w:szCs w:val="24"/>
        </w:rPr>
        <w:t xml:space="preserve">Získejte </w:t>
      </w:r>
      <w:r w:rsidR="0046589E">
        <w:rPr>
          <w:rFonts w:cs="Arial"/>
          <w:szCs w:val="24"/>
        </w:rPr>
        <w:t xml:space="preserve">podporu </w:t>
      </w:r>
      <w:r w:rsidR="00C5764C">
        <w:rPr>
          <w:rFonts w:cs="Arial"/>
          <w:szCs w:val="24"/>
        </w:rPr>
        <w:t>dýcha</w:t>
      </w:r>
      <w:r w:rsidR="0046589E">
        <w:rPr>
          <w:rFonts w:cs="Arial"/>
          <w:szCs w:val="24"/>
        </w:rPr>
        <w:t>cích cest</w:t>
      </w:r>
      <w:r w:rsidR="00C5764C">
        <w:rPr>
          <w:rFonts w:cs="Arial"/>
          <w:szCs w:val="24"/>
        </w:rPr>
        <w:t xml:space="preserve"> a</w:t>
      </w:r>
      <w:r w:rsidR="0046589E">
        <w:rPr>
          <w:rFonts w:cs="Arial"/>
          <w:szCs w:val="24"/>
        </w:rPr>
        <w:t xml:space="preserve"> </w:t>
      </w:r>
      <w:r w:rsidR="00275263">
        <w:rPr>
          <w:rFonts w:cs="Arial"/>
          <w:szCs w:val="24"/>
        </w:rPr>
        <w:t>imunitního systému</w:t>
      </w:r>
      <w:r w:rsidR="00A64CA7">
        <w:rPr>
          <w:rFonts w:cs="Arial"/>
          <w:szCs w:val="24"/>
        </w:rPr>
        <w:t xml:space="preserve"> v </w:t>
      </w:r>
      <w:r w:rsidR="006667C5">
        <w:rPr>
          <w:rFonts w:cs="Arial"/>
          <w:szCs w:val="24"/>
        </w:rPr>
        <w:t>jednom</w:t>
      </w:r>
      <w:r w:rsidR="00275263">
        <w:rPr>
          <w:rFonts w:cs="Arial"/>
          <w:szCs w:val="24"/>
        </w:rPr>
        <w:t xml:space="preserve"> </w:t>
      </w:r>
      <w:r w:rsidR="004B2185">
        <w:rPr>
          <w:rFonts w:cs="Arial"/>
          <w:szCs w:val="24"/>
        </w:rPr>
        <w:t>s</w:t>
      </w:r>
      <w:r w:rsidR="003201B6">
        <w:rPr>
          <w:rFonts w:cs="Arial"/>
          <w:szCs w:val="24"/>
        </w:rPr>
        <w:t xml:space="preserve"> přírodním</w:t>
      </w:r>
      <w:r w:rsidR="00075409">
        <w:rPr>
          <w:rFonts w:cs="Arial"/>
          <w:szCs w:val="24"/>
        </w:rPr>
        <w:t xml:space="preserve"> doplňkem stravy</w:t>
      </w:r>
      <w:r w:rsidR="00275263">
        <w:rPr>
          <w:rFonts w:cs="Arial"/>
          <w:szCs w:val="24"/>
        </w:rPr>
        <w:t xml:space="preserve"> </w:t>
      </w:r>
      <w:r w:rsidR="00C5764C">
        <w:rPr>
          <w:rFonts w:cs="Arial"/>
          <w:szCs w:val="24"/>
        </w:rPr>
        <w:t xml:space="preserve">Sinulan Duo </w:t>
      </w:r>
      <w:r w:rsidR="00C5764C" w:rsidRPr="0046589E">
        <w:rPr>
          <w:rFonts w:cs="Arial"/>
          <w:szCs w:val="24"/>
        </w:rPr>
        <w:t>Forte</w:t>
      </w:r>
      <w:r w:rsidR="003201B6">
        <w:rPr>
          <w:rFonts w:cs="Arial"/>
          <w:szCs w:val="24"/>
        </w:rPr>
        <w:t>.</w:t>
      </w:r>
      <w:r w:rsidR="005E70FA" w:rsidRPr="0046589E">
        <w:rPr>
          <w:rFonts w:cs="Arial"/>
          <w:szCs w:val="24"/>
        </w:rPr>
        <w:t xml:space="preserve"> </w:t>
      </w:r>
      <w:r w:rsidR="00C5764C" w:rsidRPr="0046589E">
        <w:rPr>
          <w:rFonts w:cs="Arial"/>
          <w:szCs w:val="24"/>
        </w:rPr>
        <w:t xml:space="preserve">Obsahuje </w:t>
      </w:r>
      <w:r w:rsidR="004B2185" w:rsidRPr="0046589E">
        <w:rPr>
          <w:rFonts w:cs="Arial"/>
          <w:szCs w:val="24"/>
        </w:rPr>
        <w:t>RespiraPRO</w:t>
      </w:r>
      <w:r w:rsidR="004B2185">
        <w:rPr>
          <w:rFonts w:cs="Arial"/>
          <w:szCs w:val="24"/>
        </w:rPr>
        <w:t xml:space="preserve"> komplex, tedy unikátní k</w:t>
      </w:r>
      <w:r>
        <w:rPr>
          <w:rFonts w:cs="Arial"/>
          <w:szCs w:val="24"/>
        </w:rPr>
        <w:t>ombinaci lichořeřišnice větší a </w:t>
      </w:r>
      <w:r w:rsidR="004B2185">
        <w:rPr>
          <w:rFonts w:cs="Arial"/>
          <w:szCs w:val="24"/>
        </w:rPr>
        <w:t>křenu selského.</w:t>
      </w:r>
      <w:r w:rsidR="003E18FD">
        <w:rPr>
          <w:rFonts w:cs="Arial"/>
          <w:szCs w:val="24"/>
        </w:rPr>
        <w:t xml:space="preserve"> </w:t>
      </w:r>
      <w:r w:rsidR="0046589E">
        <w:rPr>
          <w:rFonts w:cs="Arial"/>
          <w:szCs w:val="24"/>
        </w:rPr>
        <w:t>Je obohacen o</w:t>
      </w:r>
      <w:r w:rsidR="003201B6">
        <w:rPr>
          <w:rFonts w:cs="Arial"/>
          <w:szCs w:val="24"/>
        </w:rPr>
        <w:t> </w:t>
      </w:r>
      <w:r w:rsidR="000B6E7C">
        <w:rPr>
          <w:rFonts w:cs="Arial"/>
          <w:szCs w:val="24"/>
        </w:rPr>
        <w:t xml:space="preserve">extrakty z </w:t>
      </w:r>
      <w:r>
        <w:rPr>
          <w:rFonts w:cs="Arial"/>
          <w:szCs w:val="24"/>
        </w:rPr>
        <w:t>verbeny a </w:t>
      </w:r>
      <w:r w:rsidR="004B2185">
        <w:rPr>
          <w:rFonts w:cs="Arial"/>
          <w:szCs w:val="24"/>
        </w:rPr>
        <w:t xml:space="preserve">hořce žlutého. </w:t>
      </w:r>
      <w:r w:rsidR="000B6E7C">
        <w:rPr>
          <w:rFonts w:cs="Arial"/>
          <w:szCs w:val="24"/>
        </w:rPr>
        <w:t>Díky extraktu z květu černého bezu p</w:t>
      </w:r>
      <w:r w:rsidR="004B2185">
        <w:rPr>
          <w:rFonts w:cs="Arial"/>
          <w:szCs w:val="24"/>
        </w:rPr>
        <w:t xml:space="preserve">řináší podporu pro horní i dolní </w:t>
      </w:r>
      <w:r w:rsidR="00D72ED7">
        <w:rPr>
          <w:rFonts w:cs="Arial"/>
          <w:szCs w:val="24"/>
        </w:rPr>
        <w:t xml:space="preserve">dýchací </w:t>
      </w:r>
      <w:r w:rsidR="004B2185">
        <w:rPr>
          <w:rFonts w:cs="Arial"/>
          <w:szCs w:val="24"/>
        </w:rPr>
        <w:t>cesty</w:t>
      </w:r>
      <w:r w:rsidR="006667C5">
        <w:rPr>
          <w:rFonts w:cs="Arial"/>
          <w:szCs w:val="24"/>
        </w:rPr>
        <w:t xml:space="preserve">, </w:t>
      </w:r>
      <w:r w:rsidR="000B6E7C">
        <w:rPr>
          <w:rFonts w:cs="Arial"/>
          <w:szCs w:val="24"/>
        </w:rPr>
        <w:t xml:space="preserve">divizna </w:t>
      </w:r>
      <w:r>
        <w:rPr>
          <w:rFonts w:cs="Arial"/>
          <w:szCs w:val="24"/>
        </w:rPr>
        <w:t>napomáhá zklidnit ústa, hrdlo a </w:t>
      </w:r>
      <w:r w:rsidR="00BC2F43">
        <w:rPr>
          <w:rFonts w:cs="Arial"/>
          <w:szCs w:val="24"/>
        </w:rPr>
        <w:t xml:space="preserve">hlasivky </w:t>
      </w:r>
      <w:r w:rsidR="00A64CA7">
        <w:rPr>
          <w:rFonts w:cs="Arial"/>
          <w:szCs w:val="24"/>
        </w:rPr>
        <w:t>i</w:t>
      </w:r>
      <w:r w:rsidR="00D72ED7">
        <w:rPr>
          <w:rFonts w:cs="Arial"/>
          <w:szCs w:val="24"/>
        </w:rPr>
        <w:t> </w:t>
      </w:r>
      <w:r w:rsidR="00A64CA7">
        <w:rPr>
          <w:rFonts w:cs="Arial"/>
          <w:szCs w:val="24"/>
        </w:rPr>
        <w:t xml:space="preserve">v případě dočasného chrapotu. </w:t>
      </w:r>
      <w:r>
        <w:rPr>
          <w:rFonts w:cs="Arial"/>
          <w:szCs w:val="24"/>
        </w:rPr>
        <w:t>Je vhodný pro </w:t>
      </w:r>
      <w:r w:rsidR="00BC2F43">
        <w:rPr>
          <w:rFonts w:cs="Arial"/>
          <w:szCs w:val="24"/>
        </w:rPr>
        <w:t>dospělé a</w:t>
      </w:r>
      <w:r w:rsidR="00D72ED7">
        <w:rPr>
          <w:rFonts w:cs="Arial"/>
          <w:szCs w:val="24"/>
        </w:rPr>
        <w:t> </w:t>
      </w:r>
      <w:r w:rsidR="00BC2F43">
        <w:rPr>
          <w:rFonts w:cs="Arial"/>
          <w:szCs w:val="24"/>
        </w:rPr>
        <w:t>děti od 6</w:t>
      </w:r>
      <w:r w:rsidR="00C517DA">
        <w:rPr>
          <w:rFonts w:cs="Arial"/>
          <w:szCs w:val="24"/>
        </w:rPr>
        <w:t> </w:t>
      </w:r>
      <w:r w:rsidR="00BC2F43">
        <w:rPr>
          <w:rFonts w:cs="Arial"/>
          <w:szCs w:val="24"/>
        </w:rPr>
        <w:t xml:space="preserve">let. </w:t>
      </w:r>
      <w:r w:rsidR="00427D9D">
        <w:rPr>
          <w:rFonts w:cs="Arial"/>
          <w:szCs w:val="24"/>
        </w:rPr>
        <w:t xml:space="preserve">Podpořte </w:t>
      </w:r>
      <w:r w:rsidR="00A64CA7">
        <w:rPr>
          <w:rFonts w:cs="Arial"/>
          <w:szCs w:val="24"/>
        </w:rPr>
        <w:t>dýchání a sílu vlastní obranyschopnosti těla přírodní cestou.</w:t>
      </w:r>
    </w:p>
    <w:p w14:paraId="68C32F06" w14:textId="258106A8" w:rsidR="00BC2F43" w:rsidRDefault="00BC2F43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Doporučená cena: 219 Kč</w:t>
      </w:r>
    </w:p>
    <w:p w14:paraId="6933CDCF" w14:textId="77024D48" w:rsidR="00BC2F43" w:rsidRDefault="00BC2F43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Více na </w:t>
      </w:r>
      <w:hyperlink r:id="rId9" w:history="1">
        <w:r w:rsidRPr="007C5A91">
          <w:rPr>
            <w:rStyle w:val="Hyperlink"/>
            <w:rFonts w:cs="Arial"/>
            <w:szCs w:val="24"/>
          </w:rPr>
          <w:t>www.sinulan.cz</w:t>
        </w:r>
      </w:hyperlink>
      <w:r>
        <w:rPr>
          <w:rFonts w:cs="Arial"/>
          <w:szCs w:val="24"/>
        </w:rPr>
        <w:t xml:space="preserve"> </w:t>
      </w:r>
    </w:p>
    <w:p w14:paraId="34C9A935" w14:textId="687F37DA" w:rsidR="008238C8" w:rsidRPr="00A2425E" w:rsidRDefault="008238C8" w:rsidP="001663FA">
      <w:pPr>
        <w:spacing w:after="120" w:line="240" w:lineRule="auto"/>
        <w:rPr>
          <w:rFonts w:cs="Arial"/>
          <w:szCs w:val="24"/>
        </w:rPr>
      </w:pPr>
    </w:p>
    <w:sectPr w:rsidR="008238C8" w:rsidRPr="00A2425E" w:rsidSect="00315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BFCCF" w16cid:durableId="1FA942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8229" w14:textId="77777777" w:rsidR="000658B7" w:rsidRDefault="000658B7">
      <w:r>
        <w:separator/>
      </w:r>
    </w:p>
  </w:endnote>
  <w:endnote w:type="continuationSeparator" w:id="0">
    <w:p w14:paraId="7D7C7F76" w14:textId="77777777" w:rsidR="000658B7" w:rsidRDefault="0006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9D021" w14:textId="77777777" w:rsidR="004445AF" w:rsidRDefault="00444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0304" w14:textId="77777777" w:rsidR="000658B7" w:rsidRDefault="000658B7">
      <w:r>
        <w:separator/>
      </w:r>
    </w:p>
  </w:footnote>
  <w:footnote w:type="continuationSeparator" w:id="0">
    <w:p w14:paraId="37960875" w14:textId="77777777" w:rsidR="000658B7" w:rsidRDefault="0006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67F53" w14:textId="77777777" w:rsidR="004445AF" w:rsidRDefault="00444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04109103" w:rsidR="00502EF3" w:rsidRPr="0096226D" w:rsidRDefault="004445AF">
    <w:pPr>
      <w:pStyle w:val="Header"/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0A97DD76" wp14:editId="7F17A246">
          <wp:extent cx="1587500" cy="838200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3" r="5838" b="14437"/>
                  <a:stretch/>
                </pic:blipFill>
                <pic:spPr bwMode="auto">
                  <a:xfrm>
                    <a:off x="0" y="0"/>
                    <a:ext cx="1594502" cy="841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3ECE"/>
    <w:rsid w:val="000045E4"/>
    <w:rsid w:val="000061A8"/>
    <w:rsid w:val="00010F11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58B7"/>
    <w:rsid w:val="000662EF"/>
    <w:rsid w:val="00071685"/>
    <w:rsid w:val="00073791"/>
    <w:rsid w:val="00074808"/>
    <w:rsid w:val="00075409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6E7C"/>
    <w:rsid w:val="000B7497"/>
    <w:rsid w:val="000B7ABE"/>
    <w:rsid w:val="000C1C30"/>
    <w:rsid w:val="000C412D"/>
    <w:rsid w:val="000C4E49"/>
    <w:rsid w:val="000C668E"/>
    <w:rsid w:val="000D0ECE"/>
    <w:rsid w:val="000D1C07"/>
    <w:rsid w:val="000D3DCE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4D4E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75263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541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D742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201B6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67511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2D5"/>
    <w:rsid w:val="00397F1E"/>
    <w:rsid w:val="003A447B"/>
    <w:rsid w:val="003A4503"/>
    <w:rsid w:val="003B1D7D"/>
    <w:rsid w:val="003B44EF"/>
    <w:rsid w:val="003C05FD"/>
    <w:rsid w:val="003C0EBC"/>
    <w:rsid w:val="003C11E3"/>
    <w:rsid w:val="003C19A6"/>
    <w:rsid w:val="003C26CC"/>
    <w:rsid w:val="003C34A6"/>
    <w:rsid w:val="003C6721"/>
    <w:rsid w:val="003C6B43"/>
    <w:rsid w:val="003D5E5C"/>
    <w:rsid w:val="003D6A9B"/>
    <w:rsid w:val="003D7C7A"/>
    <w:rsid w:val="003D7EF3"/>
    <w:rsid w:val="003E066E"/>
    <w:rsid w:val="003E0737"/>
    <w:rsid w:val="003E18FD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27D9D"/>
    <w:rsid w:val="00431DF8"/>
    <w:rsid w:val="00433C80"/>
    <w:rsid w:val="004344AA"/>
    <w:rsid w:val="004352EE"/>
    <w:rsid w:val="004442E1"/>
    <w:rsid w:val="004445AF"/>
    <w:rsid w:val="0044702F"/>
    <w:rsid w:val="004471B6"/>
    <w:rsid w:val="0045133E"/>
    <w:rsid w:val="0046148C"/>
    <w:rsid w:val="004618B1"/>
    <w:rsid w:val="004620C3"/>
    <w:rsid w:val="0046589E"/>
    <w:rsid w:val="00467370"/>
    <w:rsid w:val="00467B69"/>
    <w:rsid w:val="00470095"/>
    <w:rsid w:val="00475C68"/>
    <w:rsid w:val="00477D7A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2185"/>
    <w:rsid w:val="004B479C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28BD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D44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E70FA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1E20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67C5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17508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3D8"/>
    <w:rsid w:val="00801A21"/>
    <w:rsid w:val="008037E1"/>
    <w:rsid w:val="00804421"/>
    <w:rsid w:val="00806739"/>
    <w:rsid w:val="008160DF"/>
    <w:rsid w:val="008217E8"/>
    <w:rsid w:val="00823840"/>
    <w:rsid w:val="008238C8"/>
    <w:rsid w:val="0082422B"/>
    <w:rsid w:val="00825EEF"/>
    <w:rsid w:val="008267C8"/>
    <w:rsid w:val="00826FC8"/>
    <w:rsid w:val="00827274"/>
    <w:rsid w:val="00832D3D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0255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C5F77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425E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4CA7"/>
    <w:rsid w:val="00A6772C"/>
    <w:rsid w:val="00A6784C"/>
    <w:rsid w:val="00A708FC"/>
    <w:rsid w:val="00A72811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C2F43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17DA"/>
    <w:rsid w:val="00C55187"/>
    <w:rsid w:val="00C5547A"/>
    <w:rsid w:val="00C5764C"/>
    <w:rsid w:val="00C61E10"/>
    <w:rsid w:val="00C632ED"/>
    <w:rsid w:val="00C71909"/>
    <w:rsid w:val="00C742B6"/>
    <w:rsid w:val="00C7617E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E76CD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5209"/>
    <w:rsid w:val="00D576BF"/>
    <w:rsid w:val="00D60CA0"/>
    <w:rsid w:val="00D6418D"/>
    <w:rsid w:val="00D6576F"/>
    <w:rsid w:val="00D72ED7"/>
    <w:rsid w:val="00D74BFC"/>
    <w:rsid w:val="00D76013"/>
    <w:rsid w:val="00D81F33"/>
    <w:rsid w:val="00D843AD"/>
    <w:rsid w:val="00D86E9D"/>
    <w:rsid w:val="00D87CE3"/>
    <w:rsid w:val="00D912F4"/>
    <w:rsid w:val="00D97963"/>
    <w:rsid w:val="00DA0DFE"/>
    <w:rsid w:val="00DA69DD"/>
    <w:rsid w:val="00DA7918"/>
    <w:rsid w:val="00DB16DC"/>
    <w:rsid w:val="00DB2429"/>
    <w:rsid w:val="00DB4604"/>
    <w:rsid w:val="00DB59C1"/>
    <w:rsid w:val="00DB5B09"/>
    <w:rsid w:val="00DB6DB8"/>
    <w:rsid w:val="00DB77B2"/>
    <w:rsid w:val="00DC0A0E"/>
    <w:rsid w:val="00DC1386"/>
    <w:rsid w:val="00DC187A"/>
    <w:rsid w:val="00DC3AB6"/>
    <w:rsid w:val="00DC5793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04EE3"/>
    <w:rsid w:val="00E10A80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0974"/>
    <w:rsid w:val="00FE33E4"/>
    <w:rsid w:val="00FE3892"/>
    <w:rsid w:val="00FE3D1E"/>
    <w:rsid w:val="00FE493E"/>
    <w:rsid w:val="00FE746A"/>
    <w:rsid w:val="00FE774C"/>
    <w:rsid w:val="00FE7864"/>
    <w:rsid w:val="00FF3F43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46A7961D-AC03-49ED-92A0-13F509F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242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ulan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17F1-0DDF-4644-BBB7-034FBD04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10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8</cp:revision>
  <cp:lastPrinted>2015-09-17T08:03:00Z</cp:lastPrinted>
  <dcterms:created xsi:type="dcterms:W3CDTF">2018-12-05T10:38:00Z</dcterms:created>
  <dcterms:modified xsi:type="dcterms:W3CDTF">2018-12-07T10:34:00Z</dcterms:modified>
</cp:coreProperties>
</file>