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E2CC4" w14:textId="77777777" w:rsidR="00831446" w:rsidRPr="00831446" w:rsidRDefault="00831446" w:rsidP="0061795A">
      <w:pPr>
        <w:pStyle w:val="TBWA"/>
        <w:rPr>
          <w:b/>
          <w:color w:val="717171"/>
          <w:sz w:val="48"/>
          <w:szCs w:val="48"/>
        </w:rPr>
      </w:pPr>
      <w:bookmarkStart w:id="0" w:name="_GoBack"/>
      <w:bookmarkEnd w:id="0"/>
      <w:r w:rsidRPr="00831446">
        <w:rPr>
          <w:b/>
          <w:color w:val="717171"/>
          <w:sz w:val="48"/>
          <w:szCs w:val="48"/>
        </w:rPr>
        <w:t>CREDITS</w:t>
      </w:r>
    </w:p>
    <w:p w14:paraId="55B81F50" w14:textId="77777777" w:rsidR="0061795A" w:rsidRPr="00831446" w:rsidRDefault="0061795A" w:rsidP="0061795A">
      <w:pPr>
        <w:pStyle w:val="TBWA"/>
        <w:rPr>
          <w:sz w:val="20"/>
          <w:szCs w:val="20"/>
        </w:rPr>
      </w:pPr>
    </w:p>
    <w:p w14:paraId="13961E2D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 w:rsidR="00B96980">
        <w:rPr>
          <w:rFonts w:ascii="Helvetica" w:hAnsi="Helvetica"/>
          <w:b/>
          <w:sz w:val="20"/>
        </w:rPr>
        <w:tab/>
        <w:t>Brussels Airlines</w:t>
      </w:r>
    </w:p>
    <w:p w14:paraId="01105D39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Campaign Title: </w:t>
      </w:r>
      <w:r w:rsidR="00B96980">
        <w:rPr>
          <w:rFonts w:ascii="Helvetica" w:hAnsi="Helvetica"/>
          <w:b/>
          <w:sz w:val="20"/>
        </w:rPr>
        <w:tab/>
        <w:t>Blackout bus</w:t>
      </w:r>
    </w:p>
    <w:p w14:paraId="6BD50203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Single or campaign:</w:t>
      </w:r>
      <w:r w:rsidRPr="00831446">
        <w:rPr>
          <w:rFonts w:ascii="Helvetica" w:hAnsi="Helvetica"/>
          <w:sz w:val="20"/>
        </w:rPr>
        <w:t xml:space="preserve">  </w:t>
      </w:r>
      <w:r w:rsidRPr="00831446">
        <w:rPr>
          <w:rFonts w:ascii="Helvetica" w:hAnsi="Helvetica"/>
          <w:sz w:val="20"/>
        </w:rPr>
        <w:tab/>
        <w:t>O Single</w:t>
      </w:r>
    </w:p>
    <w:p w14:paraId="65BB10AB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</w:p>
    <w:p w14:paraId="547B64EF" w14:textId="77777777" w:rsidR="00B96980" w:rsidRPr="00831446" w:rsidRDefault="00831446" w:rsidP="00B9698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 xml:space="preserve">O Activation </w:t>
      </w:r>
      <w:r w:rsidRPr="00831446">
        <w:rPr>
          <w:rFonts w:ascii="Helvetica" w:hAnsi="Helvetica"/>
          <w:sz w:val="20"/>
        </w:rPr>
        <w:tab/>
      </w:r>
    </w:p>
    <w:p w14:paraId="1CDC057C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ab/>
      </w:r>
    </w:p>
    <w:p w14:paraId="3FCB25A9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 w:rsidRPr="00831446">
        <w:rPr>
          <w:rFonts w:ascii="Helvetica" w:hAnsi="Helvetica"/>
          <w:b/>
          <w:sz w:val="20"/>
        </w:rPr>
        <w:tab/>
      </w:r>
      <w:r w:rsidR="00B96980">
        <w:rPr>
          <w:rFonts w:ascii="Helvetica" w:hAnsi="Helvetica"/>
          <w:b/>
          <w:sz w:val="20"/>
        </w:rPr>
        <w:t>Gert Pauwels</w:t>
      </w:r>
    </w:p>
    <w:p w14:paraId="6F70A666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Art Director:</w:t>
      </w:r>
      <w:r w:rsidRPr="00831446">
        <w:rPr>
          <w:rFonts w:ascii="Helvetica" w:hAnsi="Helvetica"/>
          <w:b/>
          <w:sz w:val="20"/>
        </w:rPr>
        <w:tab/>
      </w:r>
      <w:r w:rsidR="00B96980">
        <w:rPr>
          <w:rFonts w:ascii="Helvetica" w:hAnsi="Helvetica"/>
          <w:b/>
          <w:sz w:val="20"/>
        </w:rPr>
        <w:t>David Maertens</w:t>
      </w:r>
    </w:p>
    <w:p w14:paraId="4FAC875F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Copywriter:</w:t>
      </w:r>
      <w:r w:rsidRPr="00831446">
        <w:rPr>
          <w:rFonts w:ascii="Helvetica" w:hAnsi="Helvetica"/>
          <w:b/>
          <w:sz w:val="20"/>
        </w:rPr>
        <w:tab/>
      </w:r>
      <w:r w:rsidR="00B96980">
        <w:rPr>
          <w:rFonts w:ascii="Helvetica" w:hAnsi="Helvetica"/>
          <w:b/>
          <w:sz w:val="20"/>
        </w:rPr>
        <w:t>Vital Schippers</w:t>
      </w:r>
    </w:p>
    <w:p w14:paraId="28D22C24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Account team:</w:t>
      </w:r>
      <w:r w:rsidRPr="00831446">
        <w:rPr>
          <w:rFonts w:ascii="Helvetica" w:hAnsi="Helvetica"/>
          <w:sz w:val="20"/>
        </w:rPr>
        <w:tab/>
        <w:t>Account Director:</w:t>
      </w:r>
      <w:r w:rsidR="00B96980">
        <w:rPr>
          <w:rFonts w:ascii="Helvetica" w:hAnsi="Helvetica"/>
          <w:sz w:val="20"/>
        </w:rPr>
        <w:t xml:space="preserve"> Pauline Kinet</w:t>
      </w:r>
      <w:r w:rsidRPr="00831446">
        <w:rPr>
          <w:rFonts w:ascii="Helvetica" w:hAnsi="Helvetica"/>
          <w:sz w:val="20"/>
        </w:rPr>
        <w:br/>
        <w:t xml:space="preserve">Account </w:t>
      </w:r>
      <w:r w:rsidR="00B96980">
        <w:rPr>
          <w:rFonts w:ascii="Helvetica" w:hAnsi="Helvetica"/>
          <w:sz w:val="20"/>
        </w:rPr>
        <w:t>Manager: Yolanda Lopez</w:t>
      </w:r>
    </w:p>
    <w:p w14:paraId="21F438BF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Client</w:t>
      </w:r>
      <w:r>
        <w:rPr>
          <w:rFonts w:ascii="Helvetica" w:hAnsi="Helvetica"/>
          <w:b/>
          <w:sz w:val="20"/>
        </w:rPr>
        <w:t>*</w:t>
      </w:r>
      <w:r w:rsidRPr="00831446">
        <w:rPr>
          <w:rFonts w:ascii="Helvetica" w:hAnsi="Helvetica"/>
          <w:b/>
          <w:sz w:val="20"/>
        </w:rPr>
        <w:t>:</w:t>
      </w:r>
    </w:p>
    <w:p w14:paraId="3131BECB" w14:textId="77777777" w:rsidR="00B96980" w:rsidRPr="00B96980" w:rsidRDefault="00B96980" w:rsidP="00B96980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B96980">
        <w:rPr>
          <w:rFonts w:ascii="Helvetica" w:hAnsi="Helvetica"/>
          <w:sz w:val="20"/>
        </w:rPr>
        <w:t>Vice President Marketing</w:t>
      </w:r>
      <w:r>
        <w:rPr>
          <w:rFonts w:ascii="Helvetica" w:hAnsi="Helvetica"/>
          <w:sz w:val="20"/>
        </w:rPr>
        <w:t>: Nathalie Erdmanis</w:t>
      </w:r>
    </w:p>
    <w:p w14:paraId="5C714F8E" w14:textId="77777777" w:rsidR="00831446" w:rsidRDefault="00B96980" w:rsidP="00831446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Brand Manager: Matthieu Fores</w:t>
      </w:r>
    </w:p>
    <w:p w14:paraId="0205E450" w14:textId="77777777" w:rsidR="00B96980" w:rsidRDefault="00B96980" w:rsidP="00B96980">
      <w:pPr>
        <w:pStyle w:val="ListParagraph"/>
        <w:numPr>
          <w:ilvl w:val="0"/>
          <w:numId w:val="1"/>
        </w:numPr>
        <w:rPr>
          <w:rFonts w:ascii="Helvetica" w:eastAsia="Times New Roman" w:hAnsi="Helvetica"/>
          <w:noProof/>
          <w:sz w:val="20"/>
          <w:szCs w:val="20"/>
          <w:lang w:eastAsia="en-US"/>
        </w:rPr>
      </w:pPr>
      <w:r w:rsidRPr="00B96980">
        <w:rPr>
          <w:rFonts w:ascii="Helvetica" w:eastAsia="Times New Roman" w:hAnsi="Helvetica"/>
          <w:noProof/>
          <w:sz w:val="20"/>
          <w:szCs w:val="20"/>
          <w:lang w:eastAsia="en-US"/>
        </w:rPr>
        <w:t>Media Relations Manager: Kim Daenen</w:t>
      </w:r>
    </w:p>
    <w:p w14:paraId="37148FDA" w14:textId="77777777" w:rsidR="00B96980" w:rsidRPr="00B96980" w:rsidRDefault="00B96980" w:rsidP="00B96980">
      <w:pPr>
        <w:ind w:left="360"/>
        <w:rPr>
          <w:rFonts w:ascii="Helvetica" w:eastAsia="Times New Roman" w:hAnsi="Helvetica"/>
          <w:noProof/>
          <w:sz w:val="20"/>
          <w:szCs w:val="20"/>
          <w:lang w:eastAsia="en-US"/>
        </w:rPr>
      </w:pPr>
    </w:p>
    <w:p w14:paraId="2ADF8048" w14:textId="77777777" w:rsidR="00831446" w:rsidRPr="00831446" w:rsidRDefault="00831446" w:rsidP="00831446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Client adress:</w:t>
      </w:r>
      <w:r w:rsidR="00B96980">
        <w:rPr>
          <w:rFonts w:ascii="Helvetica" w:hAnsi="Helvetica"/>
          <w:sz w:val="20"/>
        </w:rPr>
        <w:t xml:space="preserve"> </w:t>
      </w:r>
      <w:r w:rsidR="00B96980" w:rsidRPr="00B96980">
        <w:rPr>
          <w:rFonts w:ascii="Helvetica" w:hAnsi="Helvetica"/>
          <w:sz w:val="20"/>
        </w:rPr>
        <w:t>b.house | Brussels Airport | Airport bld 26 box 0a.3 | General Aviation - Ringbaan | B-1831 Diegem</w:t>
      </w:r>
    </w:p>
    <w:p w14:paraId="5B490BB8" w14:textId="77777777" w:rsidR="00831446" w:rsidRPr="00831446" w:rsidRDefault="00831446" w:rsidP="00831446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E-mail:</w:t>
      </w:r>
      <w:r w:rsidR="00B96980">
        <w:rPr>
          <w:rFonts w:ascii="Helvetica" w:hAnsi="Helvetica"/>
          <w:sz w:val="20"/>
        </w:rPr>
        <w:t xml:space="preserve"> </w:t>
      </w:r>
      <w:r w:rsidR="00B96980" w:rsidRPr="00B96980">
        <w:rPr>
          <w:rFonts w:ascii="Helvetica" w:hAnsi="Helvetica"/>
          <w:sz w:val="20"/>
        </w:rPr>
        <w:t>Kim.Daenen@brusselsairlines.com</w:t>
      </w:r>
    </w:p>
    <w:p w14:paraId="1C536936" w14:textId="77777777" w:rsidR="00831446" w:rsidRDefault="00831446" w:rsidP="00831446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</w:p>
    <w:p w14:paraId="46F80E84" w14:textId="77777777" w:rsidR="00831446" w:rsidRPr="00831446" w:rsidRDefault="00831446" w:rsidP="00831446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Production agency:</w:t>
      </w:r>
    </w:p>
    <w:p w14:paraId="3551A5E3" w14:textId="3B2158CB" w:rsidR="00831446" w:rsidRDefault="00831446" w:rsidP="00831446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RTV Production team</w:t>
      </w:r>
      <w:r w:rsidR="002A77A3">
        <w:rPr>
          <w:rFonts w:ascii="Helvetica" w:hAnsi="Helvetica"/>
          <w:sz w:val="20"/>
        </w:rPr>
        <w:t xml:space="preserve"> </w:t>
      </w:r>
      <w:r w:rsidR="0058767F">
        <w:rPr>
          <w:rFonts w:ascii="Helvetica" w:hAnsi="Helvetica"/>
          <w:sz w:val="20"/>
        </w:rPr>
        <w:t xml:space="preserve">- </w:t>
      </w:r>
      <w:r w:rsidR="002A77A3">
        <w:rPr>
          <w:rFonts w:ascii="Helvetica" w:hAnsi="Helvetica"/>
          <w:sz w:val="20"/>
        </w:rPr>
        <w:t>Saké</w:t>
      </w:r>
      <w:r w:rsidRPr="00831446">
        <w:rPr>
          <w:rFonts w:ascii="Helvetica" w:hAnsi="Helvetica"/>
          <w:sz w:val="20"/>
        </w:rPr>
        <w:t>:</w:t>
      </w:r>
      <w:r w:rsidR="00CA56B4">
        <w:rPr>
          <w:rFonts w:ascii="Helvetica" w:hAnsi="Helvetica"/>
          <w:sz w:val="20"/>
        </w:rPr>
        <w:t xml:space="preserve"> Anton Ceuppens - Eva Segers</w:t>
      </w:r>
    </w:p>
    <w:p w14:paraId="56C86517" w14:textId="59718C2A" w:rsidR="0058767F" w:rsidRPr="00831446" w:rsidRDefault="0058767F" w:rsidP="00831446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Pride: Isabelle Verdeyen - Katrien De Raijmaeker</w:t>
      </w:r>
    </w:p>
    <w:p w14:paraId="1855B754" w14:textId="77777777" w:rsidR="00831446" w:rsidRPr="00831446" w:rsidRDefault="00831446" w:rsidP="00831446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Brand activation team:</w:t>
      </w:r>
      <w:r w:rsidR="00B96980">
        <w:rPr>
          <w:rFonts w:ascii="Helvetica" w:hAnsi="Helvetica"/>
          <w:sz w:val="20"/>
        </w:rPr>
        <w:t xml:space="preserve"> Carole Jacobs</w:t>
      </w:r>
    </w:p>
    <w:p w14:paraId="2B66DE65" w14:textId="77777777" w:rsidR="00831446" w:rsidRDefault="00B96980" w:rsidP="00831446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Illustration: Hendrik Everaerts</w:t>
      </w:r>
    </w:p>
    <w:p w14:paraId="741B1B78" w14:textId="5A5CF49F" w:rsidR="0058767F" w:rsidRDefault="0058767F" w:rsidP="00831446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Print production: Hendrik D’haemer</w:t>
      </w:r>
    </w:p>
    <w:p w14:paraId="246E8A1B" w14:textId="77777777" w:rsidR="00831446" w:rsidRPr="00831446" w:rsidRDefault="00831446" w:rsidP="00831446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720"/>
        <w:rPr>
          <w:rFonts w:ascii="Helvetica" w:hAnsi="Helvetica"/>
          <w:sz w:val="20"/>
        </w:rPr>
      </w:pPr>
    </w:p>
    <w:p w14:paraId="3FB4F73D" w14:textId="77777777" w:rsidR="0061795A" w:rsidRPr="00C67B1F" w:rsidRDefault="00831446" w:rsidP="00C67B1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Date of first publication/airing </w:t>
      </w:r>
      <w:r w:rsidR="00B96980">
        <w:rPr>
          <w:rFonts w:ascii="Helvetica" w:hAnsi="Helvetica"/>
          <w:b/>
          <w:sz w:val="20"/>
        </w:rPr>
        <w:t>: 27/05/2015</w:t>
      </w:r>
    </w:p>
    <w:sectPr w:rsidR="0061795A" w:rsidRPr="00C67B1F" w:rsidSect="0086651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AB52D" w14:textId="77777777" w:rsidR="00B96980" w:rsidRDefault="00B96980" w:rsidP="0061795A">
      <w:r>
        <w:separator/>
      </w:r>
    </w:p>
  </w:endnote>
  <w:endnote w:type="continuationSeparator" w:id="0">
    <w:p w14:paraId="23BD19DE" w14:textId="77777777" w:rsidR="00B96980" w:rsidRDefault="00B96980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0365C" w14:textId="77777777" w:rsidR="0086651E" w:rsidRPr="004C5BFD" w:rsidRDefault="0086651E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TBWA\</w:t>
    </w:r>
    <w:r w:rsidR="00C67B1F">
      <w:rPr>
        <w:color w:val="717171"/>
        <w:sz w:val="14"/>
        <w:szCs w:val="14"/>
      </w:rPr>
      <w:t>GROUP</w:t>
    </w:r>
  </w:p>
  <w:p w14:paraId="61F24575" w14:textId="77777777" w:rsidR="003A05A2" w:rsidRPr="0086651E" w:rsidRDefault="0086651E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color w:val="717171"/>
        <w:sz w:val="14"/>
        <w:szCs w:val="14"/>
        <w:u w:color="2152A8"/>
      </w:rPr>
      <w:t>www.tbwagroup.be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CA810" w14:textId="77777777" w:rsidR="0086651E" w:rsidRPr="004C5BFD" w:rsidRDefault="0086651E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TBWA\</w:t>
    </w:r>
    <w:r w:rsidR="00C67B1F">
      <w:rPr>
        <w:color w:val="717171"/>
        <w:sz w:val="14"/>
        <w:szCs w:val="14"/>
      </w:rPr>
      <w:t>GROUP</w:t>
    </w:r>
  </w:p>
  <w:p w14:paraId="277836CB" w14:textId="77777777" w:rsidR="00C52D24" w:rsidRPr="0086651E" w:rsidRDefault="0086651E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DB94D" w14:textId="77777777" w:rsidR="00B96980" w:rsidRDefault="00B96980" w:rsidP="0061795A">
      <w:r>
        <w:separator/>
      </w:r>
    </w:p>
  </w:footnote>
  <w:footnote w:type="continuationSeparator" w:id="0">
    <w:p w14:paraId="46397570" w14:textId="77777777" w:rsidR="00B96980" w:rsidRDefault="00B96980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A947D" w14:textId="77777777" w:rsidR="003A05A2" w:rsidRDefault="003A05A2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0F4577" w14:textId="77777777" w:rsidR="003A05A2" w:rsidRDefault="003A05A2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8AD24" w14:textId="77777777" w:rsidR="003A05A2" w:rsidRPr="002A77AA" w:rsidRDefault="003A05A2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sz w:val="20"/>
        <w:szCs w:val="20"/>
      </w:rPr>
    </w:pPr>
    <w:r w:rsidRPr="002A77AA">
      <w:rPr>
        <w:rStyle w:val="PageNumber"/>
        <w:rFonts w:ascii="Helvetica" w:hAnsi="Helvetica"/>
        <w:sz w:val="20"/>
        <w:szCs w:val="20"/>
      </w:rPr>
      <w:fldChar w:fldCharType="begin"/>
    </w:r>
    <w:r w:rsidRPr="002A77AA">
      <w:rPr>
        <w:rStyle w:val="PageNumber"/>
        <w:rFonts w:ascii="Helvetica" w:hAnsi="Helvetica"/>
        <w:sz w:val="20"/>
        <w:szCs w:val="20"/>
      </w:rPr>
      <w:instrText xml:space="preserve">PAGE  </w:instrText>
    </w:r>
    <w:r w:rsidRPr="002A77AA">
      <w:rPr>
        <w:rStyle w:val="PageNumber"/>
        <w:rFonts w:ascii="Helvetica" w:hAnsi="Helvetica"/>
        <w:sz w:val="20"/>
        <w:szCs w:val="20"/>
      </w:rPr>
      <w:fldChar w:fldCharType="separate"/>
    </w:r>
    <w:r w:rsidR="00C67B1F">
      <w:rPr>
        <w:rStyle w:val="PageNumber"/>
        <w:rFonts w:ascii="Helvetica" w:hAnsi="Helvetica"/>
        <w:noProof/>
        <w:sz w:val="20"/>
        <w:szCs w:val="20"/>
      </w:rPr>
      <w:t>2</w:t>
    </w:r>
    <w:r w:rsidRPr="002A77AA">
      <w:rPr>
        <w:rStyle w:val="PageNumber"/>
        <w:rFonts w:ascii="Helvetica" w:hAnsi="Helvetica"/>
        <w:sz w:val="20"/>
        <w:szCs w:val="20"/>
      </w:rPr>
      <w:fldChar w:fldCharType="end"/>
    </w:r>
  </w:p>
  <w:p w14:paraId="23470410" w14:textId="77777777" w:rsidR="003A05A2" w:rsidRPr="00C960EE" w:rsidRDefault="00C67B1F" w:rsidP="002A77AA">
    <w:pPr>
      <w:pStyle w:val="Header"/>
      <w:ind w:right="360" w:hanging="1260"/>
      <w:jc w:val="right"/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5408" behindDoc="1" locked="0" layoutInCell="1" allowOverlap="1" wp14:anchorId="10139C3E" wp14:editId="5B5DB516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58240" cy="259080"/>
          <wp:effectExtent l="0" t="0" r="10160" b="0"/>
          <wp:wrapNone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C6B5B" w14:textId="77777777" w:rsidR="00C52D24" w:rsidRPr="0086651E" w:rsidRDefault="00C67B1F" w:rsidP="0086651E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3360" behindDoc="1" locked="0" layoutInCell="1" allowOverlap="1" wp14:anchorId="34F90088" wp14:editId="4F963EB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58240" cy="259080"/>
          <wp:effectExtent l="0" t="0" r="10160" b="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80"/>
    <w:rsid w:val="00061A67"/>
    <w:rsid w:val="00121240"/>
    <w:rsid w:val="00204365"/>
    <w:rsid w:val="00295847"/>
    <w:rsid w:val="002A77A3"/>
    <w:rsid w:val="002A77AA"/>
    <w:rsid w:val="00332519"/>
    <w:rsid w:val="00350A9E"/>
    <w:rsid w:val="003A05A2"/>
    <w:rsid w:val="003D346E"/>
    <w:rsid w:val="003F54D5"/>
    <w:rsid w:val="004774D4"/>
    <w:rsid w:val="0048020D"/>
    <w:rsid w:val="00482CE5"/>
    <w:rsid w:val="00496AA6"/>
    <w:rsid w:val="0057625F"/>
    <w:rsid w:val="0058767F"/>
    <w:rsid w:val="0061795A"/>
    <w:rsid w:val="006E2266"/>
    <w:rsid w:val="00740375"/>
    <w:rsid w:val="00831446"/>
    <w:rsid w:val="0086651E"/>
    <w:rsid w:val="00876E77"/>
    <w:rsid w:val="008D1CA9"/>
    <w:rsid w:val="009F000D"/>
    <w:rsid w:val="00A30763"/>
    <w:rsid w:val="00A73A16"/>
    <w:rsid w:val="00B96980"/>
    <w:rsid w:val="00C52D24"/>
    <w:rsid w:val="00C66B16"/>
    <w:rsid w:val="00C67B1F"/>
    <w:rsid w:val="00CA56B4"/>
    <w:rsid w:val="00D0621D"/>
    <w:rsid w:val="00E309EC"/>
    <w:rsid w:val="00E86758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C2E9B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3A05A2"/>
    <w:pPr>
      <w:tabs>
        <w:tab w:val="center" w:pos="4820"/>
        <w:tab w:val="right" w:pos="9639"/>
      </w:tabs>
      <w:jc w:val="center"/>
    </w:pPr>
    <w:rPr>
      <w:rFonts w:ascii="Helvetica" w:eastAsia="Times New Roman" w:hAnsi="Helvetica"/>
      <w:noProof/>
      <w:color w:val="505050"/>
      <w:sz w:val="15"/>
      <w:szCs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831446"/>
    <w:rPr>
      <w:rFonts w:ascii="FuturaLightTBWA" w:eastAsia="Times New Roman" w:hAnsi="FuturaLightTBWA"/>
      <w:noProof/>
      <w:sz w:val="24"/>
    </w:rPr>
  </w:style>
  <w:style w:type="paragraph" w:styleId="ListParagraph">
    <w:name w:val="List Paragraph"/>
    <w:basedOn w:val="Normal"/>
    <w:uiPriority w:val="34"/>
    <w:rsid w:val="00B96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3A05A2"/>
    <w:pPr>
      <w:tabs>
        <w:tab w:val="center" w:pos="4820"/>
        <w:tab w:val="right" w:pos="9639"/>
      </w:tabs>
      <w:jc w:val="center"/>
    </w:pPr>
    <w:rPr>
      <w:rFonts w:ascii="Helvetica" w:eastAsia="Times New Roman" w:hAnsi="Helvetica"/>
      <w:noProof/>
      <w:color w:val="505050"/>
      <w:sz w:val="15"/>
      <w:szCs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831446"/>
    <w:rPr>
      <w:rFonts w:ascii="FuturaLightTBWA" w:eastAsia="Times New Roman" w:hAnsi="FuturaLightTBWA"/>
      <w:noProof/>
      <w:sz w:val="24"/>
    </w:rPr>
  </w:style>
  <w:style w:type="paragraph" w:styleId="ListParagraph">
    <w:name w:val="List Paragraph"/>
    <w:basedOn w:val="Normal"/>
    <w:uiPriority w:val="34"/>
    <w:rsid w:val="00B96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%20Group:TBWA%20Group%20Credi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EADA9A-A920-CA40-ADBB-6B7B5A97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Group Credits.dotx</Template>
  <TotalTime>0</TotalTime>
  <Pages>1</Pages>
  <Words>124</Words>
  <Characters>712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Lopez Gomez</dc:creator>
  <cp:keywords/>
  <dc:description/>
  <cp:lastModifiedBy>Guest User</cp:lastModifiedBy>
  <cp:revision>2</cp:revision>
  <cp:lastPrinted>2012-03-21T08:48:00Z</cp:lastPrinted>
  <dcterms:created xsi:type="dcterms:W3CDTF">2015-05-29T08:36:00Z</dcterms:created>
  <dcterms:modified xsi:type="dcterms:W3CDTF">2015-05-29T08:36:00Z</dcterms:modified>
</cp:coreProperties>
</file>