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0F25" w14:textId="66DCA554" w:rsidR="00B31DCD" w:rsidRPr="008F3CBF" w:rsidRDefault="00913EAE" w:rsidP="009A416E">
      <w:pPr>
        <w:pStyle w:val="Title"/>
        <w:spacing w:before="120" w:line="240" w:lineRule="auto"/>
        <w:rPr>
          <w:rFonts w:ascii="Seat Bcn" w:hAnsi="Seat Bcn" w:cs="SeatBcn-Medium"/>
          <w:spacing w:val="-1"/>
          <w:sz w:val="20"/>
          <w:szCs w:val="20"/>
          <w:lang w:val="nl-BE"/>
        </w:rPr>
      </w:pPr>
      <w:r w:rsidRPr="008F3CBF">
        <w:rPr>
          <w:rFonts w:ascii="Seat Bcn" w:hAnsi="Seat Bcn" w:cs="SeatBcn-Medium"/>
          <w:spacing w:val="-1"/>
          <w:sz w:val="20"/>
          <w:szCs w:val="20"/>
          <w:lang w:val="nl-BE"/>
        </w:rPr>
        <w:t>6</w:t>
      </w:r>
      <w:r w:rsidR="002F1FAF" w:rsidRPr="008F3CBF">
        <w:rPr>
          <w:rFonts w:ascii="Seat Bcn" w:hAnsi="Seat Bcn" w:cs="SeatBcn-Medium"/>
          <w:spacing w:val="-1"/>
          <w:sz w:val="20"/>
          <w:szCs w:val="20"/>
          <w:lang w:val="nl-BE"/>
        </w:rPr>
        <w:t xml:space="preserve"> </w:t>
      </w:r>
      <w:r w:rsidRPr="008F3CBF">
        <w:rPr>
          <w:rFonts w:ascii="Seat Bcn" w:hAnsi="Seat Bcn" w:cs="SeatBcn-Medium"/>
          <w:spacing w:val="-1"/>
          <w:sz w:val="20"/>
          <w:szCs w:val="20"/>
          <w:lang w:val="nl-BE"/>
        </w:rPr>
        <w:t>augustus</w:t>
      </w:r>
      <w:r w:rsidR="002F1FAF" w:rsidRPr="008F3CBF">
        <w:rPr>
          <w:rFonts w:ascii="Seat Bcn" w:hAnsi="Seat Bcn" w:cs="SeatBcn-Medium"/>
          <w:spacing w:val="-1"/>
          <w:sz w:val="20"/>
          <w:szCs w:val="20"/>
          <w:lang w:val="nl-BE"/>
        </w:rPr>
        <w:t xml:space="preserve"> </w:t>
      </w:r>
      <w:r w:rsidR="00B31DCD" w:rsidRPr="008F3CBF">
        <w:rPr>
          <w:rFonts w:ascii="Seat Bcn" w:hAnsi="Seat Bcn" w:cs="SeatBcn-Medium"/>
          <w:spacing w:val="-1"/>
          <w:sz w:val="20"/>
          <w:szCs w:val="20"/>
          <w:lang w:val="nl-BE"/>
        </w:rPr>
        <w:t>20</w:t>
      </w:r>
      <w:r w:rsidR="003623C7" w:rsidRPr="008F3CBF">
        <w:rPr>
          <w:rFonts w:ascii="Seat Bcn" w:hAnsi="Seat Bcn" w:cs="SeatBcn-Medium"/>
          <w:spacing w:val="-1"/>
          <w:sz w:val="20"/>
          <w:szCs w:val="20"/>
          <w:lang w:val="nl-BE"/>
        </w:rPr>
        <w:t>2</w:t>
      </w:r>
      <w:r w:rsidR="00643BE3" w:rsidRPr="008F3CBF">
        <w:rPr>
          <w:rFonts w:ascii="Seat Bcn" w:hAnsi="Seat Bcn" w:cs="SeatBcn-Medium"/>
          <w:spacing w:val="-1"/>
          <w:sz w:val="20"/>
          <w:szCs w:val="20"/>
          <w:lang w:val="nl-BE"/>
        </w:rPr>
        <w:t>1</w:t>
      </w:r>
    </w:p>
    <w:p w14:paraId="25E5FA13" w14:textId="27CDCE29" w:rsidR="009A416E" w:rsidRPr="00913EAE" w:rsidRDefault="00913EAE" w:rsidP="009A416E">
      <w:pPr>
        <w:pStyle w:val="Title"/>
        <w:spacing w:before="120" w:line="240" w:lineRule="auto"/>
        <w:rPr>
          <w:rFonts w:ascii="Seat Bcn" w:eastAsiaTheme="minorEastAsia" w:hAnsi="Seat Bcn" w:cs="Times New Roman"/>
          <w:b/>
          <w:bCs w:val="0"/>
          <w:kern w:val="0"/>
          <w:sz w:val="36"/>
          <w:szCs w:val="40"/>
          <w:lang w:val="nl-BE" w:eastAsia="en-US"/>
        </w:rPr>
      </w:pPr>
      <w:r w:rsidRPr="00913EAE">
        <w:rPr>
          <w:rFonts w:ascii="Seat Bcn" w:hAnsi="Seat Bcn"/>
          <w:b/>
          <w:sz w:val="36"/>
          <w:lang w:val="nl-BE"/>
        </w:rPr>
        <w:t>De nieuwe SEAT Arona vernieuwt het segment met ruigere looks en een revolutionair interieur</w:t>
      </w:r>
    </w:p>
    <w:p w14:paraId="02B779A8" w14:textId="787B6B1B" w:rsidR="009A416E" w:rsidRPr="00913EAE" w:rsidRDefault="00913EAE"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913EAE">
        <w:rPr>
          <w:rFonts w:ascii="Seat Bcn" w:hAnsi="Seat Bcn"/>
          <w:b/>
          <w:color w:val="000000" w:themeColor="text1"/>
          <w:sz w:val="20"/>
          <w:lang w:val="nl-BE"/>
        </w:rPr>
        <w:t>Vernieuwingen aan het koetswerk versterken het karakter van de stads-SUV – vooral met de nieuwe afwerking Xperience – zodat hij een grotere offroadesthetiek heeft en robuuster en veiliger aanvoelt</w:t>
      </w:r>
    </w:p>
    <w:p w14:paraId="53C2D1D6" w14:textId="7AE8A7BE" w:rsidR="009A416E" w:rsidRPr="00913EAE" w:rsidRDefault="00913EAE" w:rsidP="009A416E">
      <w:pPr>
        <w:pStyle w:val="Prrafobsico"/>
        <w:numPr>
          <w:ilvl w:val="0"/>
          <w:numId w:val="1"/>
        </w:numPr>
        <w:ind w:left="426" w:hanging="284"/>
        <w:rPr>
          <w:rFonts w:ascii="Seat Bcn" w:hAnsi="Seat Bcn" w:cs="SeatBcn-Medium"/>
          <w:b/>
          <w:color w:val="auto"/>
          <w:spacing w:val="-1"/>
          <w:sz w:val="20"/>
          <w:szCs w:val="20"/>
          <w:lang w:val="nl-BE"/>
        </w:rPr>
      </w:pPr>
      <w:r w:rsidRPr="00913EAE">
        <w:rPr>
          <w:rFonts w:ascii="Seat Bcn" w:hAnsi="Seat Bcn"/>
          <w:b/>
          <w:color w:val="000000" w:themeColor="text1"/>
          <w:sz w:val="20"/>
          <w:lang w:val="nl-BE"/>
        </w:rPr>
        <w:t>Het revolutionaire interieurdesign van de nieuwe SEAT Arona creëert een moderne, digitale designtaal, met nieuw ontworpen en verlichte verluchtingsroosters en grotere infotainmentsystemen met zwevend scherm</w:t>
      </w:r>
    </w:p>
    <w:p w14:paraId="73F8D43C" w14:textId="24E829E0" w:rsidR="009A416E" w:rsidRPr="00913EAE" w:rsidRDefault="00913EAE" w:rsidP="009A416E">
      <w:pPr>
        <w:pStyle w:val="Prrafobsico"/>
        <w:numPr>
          <w:ilvl w:val="0"/>
          <w:numId w:val="1"/>
        </w:numPr>
        <w:ind w:left="426" w:hanging="284"/>
        <w:rPr>
          <w:rFonts w:ascii="Seat Bcn" w:hAnsi="Seat Bcn" w:cs="SeatBcn-Medium"/>
          <w:b/>
          <w:spacing w:val="-1"/>
          <w:sz w:val="20"/>
          <w:szCs w:val="20"/>
          <w:lang w:val="nl-BE"/>
        </w:rPr>
      </w:pPr>
      <w:r w:rsidRPr="00913EAE">
        <w:rPr>
          <w:rFonts w:ascii="Seat Bcn" w:hAnsi="Seat Bcn"/>
          <w:b/>
          <w:color w:val="000000" w:themeColor="text1"/>
          <w:sz w:val="20"/>
          <w:lang w:val="nl-BE"/>
        </w:rPr>
        <w:t>De connectiviteit wordt naar een hoger niveau getild met de integratie van SEAT CONNECT, draadloze toegang tot CarPlay en Android Auto en de spraakherkenning Hola Hola</w:t>
      </w:r>
    </w:p>
    <w:p w14:paraId="799B4666" w14:textId="71FF1291" w:rsidR="00913EAE" w:rsidRPr="00913EAE" w:rsidRDefault="00913EAE" w:rsidP="009A416E">
      <w:pPr>
        <w:pStyle w:val="Prrafobsico"/>
        <w:numPr>
          <w:ilvl w:val="0"/>
          <w:numId w:val="1"/>
        </w:numPr>
        <w:ind w:left="426" w:hanging="284"/>
        <w:rPr>
          <w:rFonts w:ascii="Seat Bcn" w:hAnsi="Seat Bcn" w:cs="SeatBcn-Medium"/>
          <w:b/>
          <w:spacing w:val="-1"/>
          <w:sz w:val="20"/>
          <w:szCs w:val="20"/>
          <w:lang w:val="nl-BE"/>
        </w:rPr>
      </w:pPr>
      <w:r w:rsidRPr="00913EAE">
        <w:rPr>
          <w:rFonts w:ascii="Seat Bcn" w:hAnsi="Seat Bcn"/>
          <w:b/>
          <w:color w:val="000000" w:themeColor="text1"/>
          <w:sz w:val="20"/>
          <w:lang w:val="nl-BE"/>
        </w:rPr>
        <w:t>Een reeks nieuwe rijhulpsystemen, zoals Travel Assist, en geüpgradede systemen zoals Side Assist, maken de nieuwe SEAT Arona nog intuïtiever en geruststellender om mee te rijden</w:t>
      </w:r>
    </w:p>
    <w:p w14:paraId="61783F08" w14:textId="3A25C2D0" w:rsidR="00913EAE" w:rsidRPr="00913EAE" w:rsidRDefault="00913EAE" w:rsidP="009A416E">
      <w:pPr>
        <w:pStyle w:val="Prrafobsico"/>
        <w:numPr>
          <w:ilvl w:val="0"/>
          <w:numId w:val="1"/>
        </w:numPr>
        <w:ind w:left="426" w:hanging="284"/>
        <w:rPr>
          <w:rFonts w:ascii="Seat Bcn" w:hAnsi="Seat Bcn" w:cs="SeatBcn-Medium"/>
          <w:b/>
          <w:spacing w:val="-1"/>
          <w:sz w:val="20"/>
          <w:szCs w:val="20"/>
          <w:lang w:val="nl-BE"/>
        </w:rPr>
      </w:pPr>
      <w:r w:rsidRPr="00913EAE">
        <w:rPr>
          <w:rFonts w:ascii="Seat Bcn" w:hAnsi="Seat Bcn"/>
          <w:b/>
          <w:color w:val="000000" w:themeColor="text1"/>
          <w:sz w:val="20"/>
          <w:lang w:val="nl-BE"/>
        </w:rPr>
        <w:t>Vijf verschillende aandrijvingen tussen 90 pk en 150 pk, in benzine- (TSI) en CNG-uitvoering (TGI) zorgen voor de perfecte mix van efficiëntie en dynamiek</w:t>
      </w:r>
    </w:p>
    <w:p w14:paraId="55AF6A1F" w14:textId="4B5F3707" w:rsidR="00913EAE" w:rsidRPr="00913EAE" w:rsidRDefault="00913EAE" w:rsidP="009A416E">
      <w:pPr>
        <w:pStyle w:val="Prrafobsico"/>
        <w:numPr>
          <w:ilvl w:val="0"/>
          <w:numId w:val="1"/>
        </w:numPr>
        <w:ind w:left="426" w:hanging="284"/>
        <w:rPr>
          <w:rFonts w:ascii="Seat Bcn" w:hAnsi="Seat Bcn" w:cs="SeatBcn-Medium"/>
          <w:b/>
          <w:spacing w:val="-1"/>
          <w:sz w:val="20"/>
          <w:szCs w:val="20"/>
          <w:lang w:val="nl-BE"/>
        </w:rPr>
      </w:pPr>
      <w:r w:rsidRPr="00913EAE">
        <w:rPr>
          <w:rFonts w:ascii="Seat Bcn" w:hAnsi="Seat Bcn"/>
          <w:b/>
          <w:color w:val="000000" w:themeColor="text1"/>
          <w:sz w:val="20"/>
          <w:lang w:val="nl-BE"/>
        </w:rPr>
        <w:t>De uitvoeringen Reference, Style, Move!, FR en de gloednieuwe Xperience voegen een uitgebreid gamma standaarduitrusting en voldoende opties toe om de auto nog beter af te stemmen op de persoonlijkheid van de klant</w:t>
      </w:r>
    </w:p>
    <w:p w14:paraId="2BF2FC4E" w14:textId="77777777" w:rsidR="002F1FAF" w:rsidRPr="00913EAE" w:rsidRDefault="002F1FAF" w:rsidP="009A416E">
      <w:pPr>
        <w:pStyle w:val="Prrafobsico"/>
        <w:ind w:left="426"/>
        <w:rPr>
          <w:rFonts w:ascii="Seat Bcn" w:hAnsi="Seat Bcn" w:cs="SeatBcn-Medium"/>
          <w:b/>
          <w:color w:val="auto"/>
          <w:spacing w:val="-1"/>
          <w:sz w:val="20"/>
          <w:szCs w:val="20"/>
          <w:lang w:val="nl-BE"/>
        </w:rPr>
      </w:pPr>
    </w:p>
    <w:p w14:paraId="6791893F"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Met een verkoop van bijna 400.000 exemplaren is de SEAT Arona sinds zijn introductie in 2017 een heus succes en is hij uitgegroeid tot een belangrijke pijler van het gamma van het merk. De nieuwe SEAT Arona is nu klaar om het succesverhaal van dit model voort te zetten in een tijd waarin de SUV-markt zich nog verder uitbreidt.</w:t>
      </w:r>
    </w:p>
    <w:p w14:paraId="554B2D2C"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010D16B"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Zijn sterkere, robuustere, meer betrouwbare en veiligere attitude en uitstraling is nog maar het begin; het interieur van de stads-SUV heeft een gedaanteverwisseling ondergaan, terwijl nieuwe niveaus van connectiviteit en rijhulpsystemen de nieuwe SEAT Arona nog completer maken.</w:t>
      </w:r>
    </w:p>
    <w:p w14:paraId="603EC6F1"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362F9EB"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rPr>
      </w:pPr>
      <w:r w:rsidRPr="00913EAE">
        <w:rPr>
          <w:rFonts w:ascii="Seat Bcn" w:hAnsi="Seat Bcn"/>
          <w:b/>
          <w:bCs/>
          <w:color w:val="000000"/>
          <w:sz w:val="20"/>
          <w:lang w:val="nl-BE"/>
        </w:rPr>
        <w:t>“In 2020 was de SEAT Arona het op een na meest verkochte model, waarmee zijn positie als een belangrijke pijler in het gamma van het merk wordt verstevigd”</w:t>
      </w:r>
      <w:r w:rsidRPr="00913EAE">
        <w:rPr>
          <w:rFonts w:ascii="Seat Bcn" w:hAnsi="Seat Bcn"/>
          <w:color w:val="000000"/>
          <w:sz w:val="20"/>
          <w:lang w:val="nl-BE"/>
        </w:rPr>
        <w:t>, aldus Wayne Griffiths, CEO van SEAT en CUPRA.</w:t>
      </w:r>
      <w:r w:rsidRPr="00913EAE">
        <w:rPr>
          <w:rFonts w:ascii="Seat Bcn" w:hAnsi="Seat Bcn"/>
          <w:b/>
          <w:color w:val="000000"/>
          <w:sz w:val="20"/>
          <w:lang w:val="nl-BE"/>
        </w:rPr>
        <w:t xml:space="preserve"> “De geüpdatete en geüpgradede versie voegt nog meer toe aan de fantastische eigenschappen van de stads-SUV en biedt onze klanten een nog completer aanbod, terwijl het design van de auto wordt opgefrist en het segment nieuw leven wordt ingeblazen.”</w:t>
      </w:r>
    </w:p>
    <w:p w14:paraId="671A9B90"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eastAsia="zh-CN"/>
        </w:rPr>
      </w:pPr>
    </w:p>
    <w:p w14:paraId="02CED26F"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In een steeds meer gedigitaliseerde wereld is de SEAT Arona klaar om op een volkomen intuïtieve manier het geconnecteerde leven van de klant de wagen binnen te loodsen en daar een enorme waaier aan functionaliteiten aan toe te voegen. In combinatie met de revolutie in het interieurdesign creëert hij ook een verhoogd gevoel van kwaliteit in die binnenruimte, doordat de designtaal opnieuw werd geïnterpreteerd.</w:t>
      </w:r>
    </w:p>
    <w:p w14:paraId="536BAE1C"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5035472"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Voeg daarbij het gebruik van verlichtingstechnologie om de sfeer in de cabine te verhogen en de integratie van de nieuwste infotainmentweergavesystemen die de persoonlijkheid van de wagen een sterk geactualiseerde taal en gevoel geven.</w:t>
      </w:r>
    </w:p>
    <w:p w14:paraId="4BCB75F3"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5778D1A1"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lastRenderedPageBreak/>
        <w:t>Onder de motorkap zijn vijf verschillende aandrijvingen tussen 90 pk en 150 pk verkrijgbaar, in benzine (TSI) en gecomprimeerd aardgas (TGI) en gekoppeld aan een handgeschakelde of DSG versnellingsbak met dubbele koppeling.</w:t>
      </w:r>
    </w:p>
    <w:p w14:paraId="510EEBF9"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47F8B2B"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En met een reeks nieuwe rijhulpsystemen die het rijden met de stads-SUV ontspannender maken, ongeacht het omstandigheden, is de SEAT Arona klaar voor elke uitdaging waar hij mee te maken krijgt.</w:t>
      </w:r>
    </w:p>
    <w:p w14:paraId="6C0AD70C" w14:textId="77777777" w:rsidR="00913EAE" w:rsidRPr="00913EAE" w:rsidRDefault="00913EAE" w:rsidP="00913EAE">
      <w:pPr>
        <w:spacing w:after="0" w:line="240" w:lineRule="auto"/>
        <w:rPr>
          <w:rFonts w:ascii="Seat Bcn" w:hAnsi="Seat Bcn" w:cs="SeatBcn-Medium"/>
          <w:color w:val="000000"/>
          <w:spacing w:val="-1"/>
          <w:sz w:val="20"/>
          <w:szCs w:val="20"/>
          <w:lang w:val="nl-BE"/>
        </w:rPr>
      </w:pPr>
      <w:r w:rsidRPr="00913EAE">
        <w:rPr>
          <w:lang w:val="nl-BE"/>
        </w:rPr>
        <w:br w:type="page"/>
      </w:r>
    </w:p>
    <w:p w14:paraId="76E8CCCF"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rPr>
      </w:pPr>
      <w:r w:rsidRPr="00913EAE">
        <w:rPr>
          <w:rFonts w:ascii="Seat Bcn" w:hAnsi="Seat Bcn"/>
          <w:b/>
          <w:color w:val="000000"/>
          <w:sz w:val="20"/>
          <w:lang w:val="nl-BE"/>
        </w:rPr>
        <w:lastRenderedPageBreak/>
        <w:t>Inleiding</w:t>
      </w:r>
    </w:p>
    <w:p w14:paraId="5C061F4D"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nieuwe SEAT Arona vernieuwt het segment van de compacte SUV's met een ruiger koetswerkdesign en een revolutionaire look voor het interieur. Het model bouwt daarmee voort op het ongelooflijke succes van een van de belangrijkste pijlers van het merk sinds zijn introductie in 2017.</w:t>
      </w:r>
    </w:p>
    <w:p w14:paraId="71EBC1C8"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7C761CAC"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design- en engineeringteams van SEAT hebben het karakter van de stads-SUV volledig vernieuwd om hem een nog sterkere offroadesthetiek te geven, waardoor hij nog robuuster en veiliger aanvoelt, zelfs wanneer hij de meest uitdagende stedelijke omgevingen trotseert.</w:t>
      </w:r>
    </w:p>
    <w:p w14:paraId="5A36FEF9"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0AE0867A"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geüpdatete look van het exterieur gaat gepaard met een revolutionaire transformatie van het interieur, dat een moderne, digitale benadering biedt waardoor de SEAT Arona niet alleen een comfortabeler voertuig is om in te rijden, maar ook klaar is om nog meer deel uit te maken van de digitale wereld. En met keuze uit vijf uitrustingsniveaus – Reference, Style, Move!, Xperience en FR – zal het gamma beter aansluiten bij de persoonlijkheid van wie achter het stuur kruipt.</w:t>
      </w:r>
    </w:p>
    <w:p w14:paraId="6293BF00"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5913442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kleine SUV integreert grotere infotainmentsystemen met zwevend scherm die, dankzij SEAT CONNECT, draadloze toegang tot Apple CarPlay en Android Auto en spraakherkenning, een meeslepende, geconnecteerde gebruikerservaring creëren.</w:t>
      </w:r>
    </w:p>
    <w:p w14:paraId="532B891A"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83795F8"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En met een interieur dat nieuwe materialen en eyecatchers zoals de verlichte verluchtingsroosters mee krijgt, is de nieuwe SEAT Arona een nog aangenamere plek om tijd door te brengen, waardoor zelfs de langste ritten leuk worden.</w:t>
      </w:r>
    </w:p>
    <w:p w14:paraId="178117AC"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E75ED63"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 xml:space="preserve">Die ritten verlopen bovendien minder stressvol en veiliger dankzij de reeks rijhulp- en comfortfuncties die nu in de stads-SUV werden geïntegreerd, voortbouwend op de reeds bestaande basisuitrusting. </w:t>
      </w:r>
    </w:p>
    <w:p w14:paraId="1D20C8E2"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0DC73862"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integratie van Travel Assist is daarbij van cruciaal belang. Het systeem maakt semi-automatisch rijden over het hele snelheidsbereik mogelijk, wat betekent dat het voertuig zich kan aanpassen, ongeacht de veranderingen in het verkeer. In combinatie met systemen zoals Lane Assist en verkeersbordenherkenning mag de SEAT Arona zich een van de veiligste voertuigen in zijn segment noemen.</w:t>
      </w:r>
    </w:p>
    <w:p w14:paraId="2ECAB682"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31C867D4"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En in een wereld die vastbesloten is om de impact op het milieu te verminderen, levert de nieuwe Arona betere prestaties en is hij efficiënter dankzij een reeks van vijf verschillende aandrijvingen: vier benzinemotoren (TSI) met vermogens van 95 pk (70 kW) tot 150 pk (110 kW) die worden aangevuld door een CNG-motor van 90 pk (66 kW), gekoppeld aan een manuele versnellingsbak of een DSG-versnellingsbak met dubbele koppeling.</w:t>
      </w:r>
    </w:p>
    <w:p w14:paraId="7043F83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7A97669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nieuwe SEAT Arona werd ontworpen en ontwikkeld in Barcelona, in de hoofdzetel van het merk in Martorell, en wordt daar ook geproduceerd.</w:t>
      </w:r>
    </w:p>
    <w:p w14:paraId="1D48C498"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eastAsia="es-ES"/>
        </w:rPr>
      </w:pPr>
    </w:p>
    <w:p w14:paraId="0BAAC52D" w14:textId="77777777" w:rsidR="00913EAE" w:rsidRPr="00913EAE" w:rsidRDefault="00913EAE" w:rsidP="00913EAE">
      <w:pPr>
        <w:spacing w:after="0" w:line="240" w:lineRule="auto"/>
        <w:rPr>
          <w:rFonts w:ascii="Seat Bcn" w:hAnsi="Seat Bcn" w:cs="SeatBcn-Medium"/>
          <w:b/>
          <w:color w:val="000000"/>
          <w:spacing w:val="-1"/>
          <w:sz w:val="20"/>
          <w:szCs w:val="20"/>
          <w:lang w:val="nl-BE"/>
        </w:rPr>
      </w:pPr>
      <w:r w:rsidRPr="00913EAE">
        <w:rPr>
          <w:lang w:val="nl-BE"/>
        </w:rPr>
        <w:br w:type="page"/>
      </w:r>
    </w:p>
    <w:p w14:paraId="315B0D8A"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rPr>
      </w:pPr>
      <w:r w:rsidRPr="00913EAE">
        <w:rPr>
          <w:rFonts w:ascii="Seat Bcn" w:hAnsi="Seat Bcn"/>
          <w:b/>
          <w:color w:val="000000"/>
          <w:sz w:val="20"/>
          <w:lang w:val="nl-BE"/>
        </w:rPr>
        <w:lastRenderedPageBreak/>
        <w:t>Koetswerkdesign</w:t>
      </w:r>
    </w:p>
    <w:p w14:paraId="0D2337D6"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Het koetswerkdesign van de SEAT Arona is opgefrist en opnieuw uitgebalanceerd om hem een nog groter offroadkarakter te geven, waardoor hij robuuster oogt en een grotere veiligheidsbeleving heeft.</w:t>
      </w:r>
    </w:p>
    <w:p w14:paraId="1B21B1E9"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76B2EEB7"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Aan de voorkant wordt de toch al aparte, driedimensionale look versterkt door de designs met warmedruktechniek van de radiatorroosters - er is een kleine wijziging voor elk van de beschikbare afwerkingen; Reference, Style, Move!, Xperience (vervangt Xcellence), en FR, terwijl de voorspoiler (in Reflex Silver of zwart naargelang de uitvoering) de look nog krachtiger maakt.</w:t>
      </w:r>
    </w:p>
    <w:p w14:paraId="497CCFBA"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5439E61D"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buitenverlichting van een wagen is een venster op zijn ziel en de overstap van de SEAT Arona naar 100% ledtechnologie - leds en de optionele full-ledversie - versterken de designelementen aan de voorkant en bieden ook een betere zichtbaarheid met een lager energieverbruik.</w:t>
      </w:r>
    </w:p>
    <w:p w14:paraId="4C3DD4A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7B14F17F"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voorzijde van de SEAT Arona Xperience kan worden versterkt met de nieuw ontworpen en geplaatste mistlampen - beschikbaar als optie - die het SUV-karakter nog versterken. De klant kan dan kiezen tussen twee verschillende gezichten van de wagen.</w:t>
      </w:r>
    </w:p>
    <w:p w14:paraId="6D81909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1E95E46D"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esthetiek van het zijprofiel wordt versterkt door drie nieuwe lichtmetalen velgen; een nieuwe van 17" en twee opties van 18", die allemaal verrijkt worden door het palet van 10 koetswerkkleuren, waaronder drie nieuwe keuzes: Dark Camouflage, Asphalt Blue en Sapphire Blue. Omdat klanten hun wagen nog meer willen personaliseren, biedt de SEAT Arona ook de keuze uit drie dakkleuren: Midnight Black, Magnetic Tech en het nieuwe Candy White.</w:t>
      </w:r>
    </w:p>
    <w:p w14:paraId="7768FA24"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11514166"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Aan de achterkant wordt het frisse, jonge, functionele en opwindende ontwerp nog versterkt door de introductie van een nieuwe spoiler en diffusor. Daarbij komt nog een laatste detail met de naam van het model in handgeschreven letters in reliëf – een kenmerk op SEAT-voertuigen en nu ook onderdeel van de Arona.</w:t>
      </w:r>
    </w:p>
    <w:p w14:paraId="7546A584"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3248B363" w14:textId="77777777" w:rsidR="00913EAE" w:rsidRPr="00913EAE" w:rsidRDefault="00913EAE" w:rsidP="00913EAE">
      <w:pPr>
        <w:shd w:val="clear" w:color="auto" w:fill="FFFFFF"/>
        <w:spacing w:after="0" w:line="240" w:lineRule="auto"/>
        <w:rPr>
          <w:rFonts w:ascii="Seat Bcn" w:hAnsi="Seat Bcn"/>
          <w:color w:val="000000"/>
          <w:spacing w:val="-1"/>
          <w:sz w:val="20"/>
          <w:lang w:val="nl-BE"/>
        </w:rPr>
      </w:pPr>
      <w:bookmarkStart w:id="0" w:name="_Hlk68198033"/>
      <w:r w:rsidRPr="00913EAE">
        <w:rPr>
          <w:rFonts w:ascii="Seat Bcn" w:hAnsi="Seat Bcn"/>
          <w:color w:val="000000"/>
          <w:sz w:val="20"/>
          <w:lang w:val="nl-BE"/>
        </w:rPr>
        <w:t>Ten slotte is er het nieuwe SEAT logo, afgewerkt in tweekleurig chroom - mat vooraan en glanzend op de randen - zowel voor als achter, wat de wagen een stijlvolle finishing touch geeft.</w:t>
      </w:r>
    </w:p>
    <w:p w14:paraId="2A16AF50" w14:textId="77777777" w:rsidR="00913EAE" w:rsidRPr="00913EAE" w:rsidRDefault="00913EAE" w:rsidP="00913EAE">
      <w:pPr>
        <w:spacing w:after="0" w:line="240" w:lineRule="auto"/>
        <w:rPr>
          <w:rFonts w:ascii="Seat Bcn" w:hAnsi="Seat Bcn"/>
          <w:color w:val="000000"/>
          <w:spacing w:val="-1"/>
          <w:sz w:val="20"/>
          <w:lang w:val="nl-BE"/>
        </w:rPr>
      </w:pPr>
      <w:r w:rsidRPr="00913EAE">
        <w:rPr>
          <w:lang w:val="nl-BE"/>
        </w:rPr>
        <w:br w:type="page"/>
      </w:r>
    </w:p>
    <w:bookmarkEnd w:id="0"/>
    <w:p w14:paraId="43505B71"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rPr>
      </w:pPr>
      <w:r w:rsidRPr="00913EAE">
        <w:rPr>
          <w:rFonts w:ascii="Seat Bcn" w:hAnsi="Seat Bcn"/>
          <w:b/>
          <w:color w:val="000000"/>
          <w:sz w:val="20"/>
          <w:lang w:val="nl-BE"/>
        </w:rPr>
        <w:lastRenderedPageBreak/>
        <w:t>Interieurdesign</w:t>
      </w:r>
    </w:p>
    <w:p w14:paraId="7CD0CD8C"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Het interieur van de SEAT Arona heeft een revolutie ondergaan, wat de zaken in een nieuwe richting stuurt. De technische, precieze lijnen en lichtere proporties blijven behouden om een gevoel van ruimtelijkheid te krijgen; de look en feel van de cabine zijn herdacht om de kwaliteitsbeleving te verbeteren. Dit wordt bereikt door de introductie van nieuwe materialen, digitale en geconnecteerde technologieën en verlichtingssystemen die zijn karakter doen evolueren.</w:t>
      </w:r>
    </w:p>
    <w:p w14:paraId="716A6958"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1A584DFB" w14:textId="77777777" w:rsidR="00913EAE" w:rsidRPr="00913EAE" w:rsidRDefault="00913EAE" w:rsidP="00913EAE">
      <w:pPr>
        <w:autoSpaceDE w:val="0"/>
        <w:autoSpaceDN w:val="0"/>
        <w:adjustRightInd w:val="0"/>
        <w:spacing w:after="0" w:line="240" w:lineRule="auto"/>
        <w:rPr>
          <w:rFonts w:ascii="Seat Bcn" w:hAnsi="Seat Bcn"/>
          <w:sz w:val="20"/>
          <w:lang w:val="nl-BE"/>
        </w:rPr>
      </w:pPr>
      <w:r w:rsidRPr="00913EAE">
        <w:rPr>
          <w:rFonts w:ascii="Seat Bcn" w:hAnsi="Seat Bcn"/>
          <w:sz w:val="20"/>
          <w:lang w:val="nl-BE"/>
        </w:rPr>
        <w:t>Het nieuwe zwevende centrale display van het infotainmentsysteem is een duidelijk hoogtepunt in deze nieuwe benadering van het interieur. Het scherm is gemiddeld meer dan 20% groter geworden dan zijn voorganger – het standaardscherm is nu 8,25", terwijl het optionele scherm 9,2" is. Bovendien verbetert de hogere positie in de cabine – in het gezichtsveld van de bestuurder – zijn ergonomie, waardoor die veiliger en praktischer wordt. Voeg daarbij de ongelooflijk heldere Digital Cockpit van 10,25” en het interieur van de nieuwe Ibiza is volledig digitaal. De cabine geeft een gevoel van ruimte en comfort.</w:t>
      </w:r>
    </w:p>
    <w:p w14:paraId="48B45725" w14:textId="77777777" w:rsidR="00913EAE" w:rsidRPr="00913EAE" w:rsidRDefault="00913EAE" w:rsidP="00913EAE">
      <w:pPr>
        <w:autoSpaceDE w:val="0"/>
        <w:autoSpaceDN w:val="0"/>
        <w:adjustRightInd w:val="0"/>
        <w:spacing w:after="0" w:line="240" w:lineRule="auto"/>
        <w:rPr>
          <w:rFonts w:ascii="Seat Bcn" w:hAnsi="Seat Bcn"/>
          <w:sz w:val="20"/>
          <w:lang w:val="nl-BE"/>
        </w:rPr>
      </w:pPr>
    </w:p>
    <w:p w14:paraId="498012CA"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Overal zijn verbeteringen aangebracht aan de pasvorm, afwerking en kwaliteit; een hoogtepunt is het volledig nieuwe, soft dashboard, dat in combinatie met het nieuwe, ergonomische multifunctionele stuurwiel in nappa een verhoogd niveau van verfijning oplevert. Nieuwe bekleding geeft ook de binnenruimte een grotere waarde.</w:t>
      </w:r>
    </w:p>
    <w:p w14:paraId="515D9BE2"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0F321867"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Het gebruik van verlichtingstechnologie draagt bij aan de persoonlijkheid van het interieur van de SEAT Arona. De nieuw ontworpen verluchtingsroosters aan bestuurders- en passagierszijde zijn voorzien van optionele omringende ledverlichting in een andere kleur, afhankelijk van het gekozen uitrustingsniveau</w:t>
      </w:r>
      <w:bookmarkStart w:id="1" w:name="_Hlk68198320"/>
      <w:r w:rsidRPr="00913EAE">
        <w:rPr>
          <w:rFonts w:ascii="Seat Bcn" w:hAnsi="Seat Bcn"/>
          <w:sz w:val="20"/>
          <w:lang w:val="nl-BE"/>
        </w:rPr>
        <w:t>: Daring Red voor de FR-uitvoering, Aran Green voor de Xperience-uitvoering en Honey voor Move!, Style en Reference</w:t>
      </w:r>
      <w:bookmarkEnd w:id="1"/>
      <w:r w:rsidRPr="00913EAE">
        <w:rPr>
          <w:rFonts w:ascii="Seat Bcn" w:hAnsi="Seat Bcn"/>
          <w:sz w:val="20"/>
          <w:lang w:val="nl-BE"/>
        </w:rPr>
        <w:t>. Dat betekent dan ook dat de cabineruimte meer inspeelt op de persoonlijkheid van de klant.</w:t>
      </w:r>
    </w:p>
    <w:p w14:paraId="0FDEDF18"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74214D9E"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De passagiers achterin genieten nu van nog meer comfort, de afwerkingen Xperience en FR hebben interieurverlichting achterin. Het is een kleine aanpassing die een groot verschil maakt.</w:t>
      </w:r>
    </w:p>
    <w:p w14:paraId="3CABA58D"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1FFAF581"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De totale kofferruimte van 400 liter blijft behouden (TGI-versie: 282 liter) en de praktische bruikbaarheid van de laadruimte reikt verder dan alleen maar de beschikbare plaats. Een dubbele bodem maakt de achterkant nog veelzijdiger, terwijl vier metalen haken het mogelijk maken een net te gebruiken om alles wat achterin geplaatst wordt vast te zetten.</w:t>
      </w:r>
    </w:p>
    <w:p w14:paraId="79A92330"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68B7D3A8" w14:textId="77777777" w:rsidR="00913EAE" w:rsidRPr="00913EAE" w:rsidRDefault="00913EAE" w:rsidP="00913EAE">
      <w:pPr>
        <w:spacing w:after="0" w:line="240" w:lineRule="auto"/>
        <w:rPr>
          <w:rFonts w:ascii="Seat Bcn" w:hAnsi="Seat Bcn" w:cs="AppleSystemUIFont"/>
          <w:sz w:val="20"/>
          <w:szCs w:val="20"/>
          <w:lang w:val="nl-BE"/>
        </w:rPr>
      </w:pPr>
      <w:r w:rsidRPr="00913EAE">
        <w:rPr>
          <w:lang w:val="nl-BE"/>
        </w:rPr>
        <w:br w:type="page"/>
      </w:r>
    </w:p>
    <w:p w14:paraId="6F3FD189" w14:textId="77777777" w:rsidR="00913EAE" w:rsidRPr="00913EAE" w:rsidRDefault="00913EAE" w:rsidP="00913EAE">
      <w:pPr>
        <w:autoSpaceDE w:val="0"/>
        <w:autoSpaceDN w:val="0"/>
        <w:adjustRightInd w:val="0"/>
        <w:spacing w:after="0" w:line="240" w:lineRule="auto"/>
        <w:rPr>
          <w:rFonts w:ascii="Seat Bcn" w:hAnsi="Seat Bcn" w:cs="AppleSystemUIFont"/>
          <w:b/>
          <w:sz w:val="20"/>
          <w:szCs w:val="20"/>
          <w:lang w:val="nl-BE"/>
        </w:rPr>
      </w:pPr>
      <w:r w:rsidRPr="00913EAE">
        <w:rPr>
          <w:rFonts w:ascii="Seat Bcn" w:hAnsi="Seat Bcn"/>
          <w:b/>
          <w:sz w:val="20"/>
          <w:lang w:val="nl-BE"/>
        </w:rPr>
        <w:lastRenderedPageBreak/>
        <w:t>Uitvoeringen</w:t>
      </w:r>
    </w:p>
    <w:p w14:paraId="7E56581F"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Klanten willen dat hun auto henzelf, hun persoonlijkheid en hun levensvisie vertegenwoordigt. De nieuwe SEAT Arona slaagt hierin dankzij een reeks uitrustingsniveaus en opties waarin iedereen zijn gading vindt.</w:t>
      </w:r>
    </w:p>
    <w:p w14:paraId="517F9812"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26F9B94A"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De nieuwe SEAT Arona is verkrijgbaar in de uitvoeringen Reference, Style, Move!, Xperience en FR, met een enorm aanbod aan standaardvoorzieningen en -uitrusting, die kunnen worden uitgebreid met tal van optionele extra's.</w:t>
      </w:r>
    </w:p>
    <w:p w14:paraId="5546220D"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7E952236"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De Reference-uitvoering kan rekenen op een 8,25 duim groot infotainmentsysteem (vorige versie van de Arona: 6,5 duim) met multifunctioneel stuur, Bluetooth en vier luidsprekers om functionaliteit, gebruiksvriendelijkheid en audiokwaliteit te verzekeren. Maar daarnaast omvat de standaarduitrusting ook een zacht dashboard, ledkoplampen, een handgeschreven opschrift en elektrische buitenspiegels (standaard in EU-landen) en deurgrepen in koetswerkkleur. De standaarduitrusting wordt uitgebreid met een in de hoogte verstelbare bestuurdersstoel, een in delen neerklapbare achterbank 40/60, een dubbele koffervloer, elektrisch bediende ruiten voor- en achteraan, ESC, de anti-multicrashremfunctie en Hill Hold, waardoor de Reference-uitvoering een ongelooflijke prijs-kwaliteitverhouding kan voorleggen.</w:t>
      </w:r>
    </w:p>
    <w:p w14:paraId="3A4E7B7C"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6FE42646"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De Style-uitvoering voegt daar een audiosysteem met zes luidsprekers, airconditioning, chroominleg voor het interieur, een lederen versnellingspook en handrem alsook de Style-bekleding aan toe. Het exterieur krijgt lichtmetalen 16-duimsvelgen en een radiatorroosterrand mee.</w:t>
      </w:r>
    </w:p>
    <w:p w14:paraId="1E9D50A8"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142BEF03"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Move! voegt daar parkeersensoren achteraan aan toe, alsook navigatie met Mapcare, elektrisch bediende en verwarmde zijspiegels, verduisterde zijruiten vanaf de B-stijl, een compact 16-duimsreservewiel en twee packs: het pack Spring en het pack Storage.</w:t>
      </w:r>
    </w:p>
    <w:p w14:paraId="747CFF7B"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7A621721"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 xml:space="preserve">De nieuwe Xperience-uitvoering vervangt de vorige Xcellence-esthetiek van de SEAT Arona en geeft de stads-SUV een robuustere, meer betrouwbare en veiligere look met heel wat meer standaardvoorzieningen dan de Move!-uitvoering. </w:t>
      </w:r>
    </w:p>
    <w:p w14:paraId="201E3A29"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Xperience omvat lichtmetalen 17-duimsvelgen, een uitvoeringsspecifieke deurdrempel, een radiatorrooster met chroominleg, een dak en buitenspiegels in een andere kleur, verchroomde dakrails, een glanzend zwarte B-stijl en verchroomde raamlijsten, terwijl de uitvoering binnenin een stuur in nappaleder en sfeerverlichting voor de voetruimte, de middenconsole en de deurpanelen toevoegt. De nieuwe uitvoering krijgt ook Climatronic, licht- en regensensoren, een zelfdimmende binnenspiegel en het KESSY-systeem voor sleutelvrij starten mee.</w:t>
      </w:r>
    </w:p>
    <w:p w14:paraId="42AA0365"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0F5124FE"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rPr>
      </w:pPr>
      <w:r w:rsidRPr="00913EAE">
        <w:rPr>
          <w:rFonts w:ascii="Seat Bcn" w:hAnsi="Seat Bcn"/>
          <w:sz w:val="20"/>
          <w:lang w:val="nl-BE"/>
        </w:rPr>
        <w:t>Voor wie zijn SEAT Arona sportiever wil laten aanvoelen, biedt de FR-uitvoering een reeks standaarduitbreidingen. Zo krijgt het interieur sportieve FR-stoelen, specifieke FR-details, een FR-stuur en SEAT-rijprofielen, terwijl aan de buitenkant de FR-specifieke lichtmetalen velgen en het radiatorrooster en de achterbumper de sportieve esthetiek versterken.</w:t>
      </w:r>
    </w:p>
    <w:p w14:paraId="3704DBF2" w14:textId="77777777" w:rsidR="00913EAE" w:rsidRPr="00913EAE" w:rsidRDefault="00913EAE" w:rsidP="00913EAE">
      <w:pPr>
        <w:autoSpaceDE w:val="0"/>
        <w:autoSpaceDN w:val="0"/>
        <w:adjustRightInd w:val="0"/>
        <w:spacing w:after="0" w:line="240" w:lineRule="auto"/>
        <w:rPr>
          <w:rFonts w:ascii="Seat Bcn" w:hAnsi="Seat Bcn" w:cs="AppleSystemUIFont"/>
          <w:sz w:val="20"/>
          <w:szCs w:val="20"/>
          <w:lang w:val="nl-BE" w:eastAsia="zh-CN"/>
        </w:rPr>
      </w:pPr>
    </w:p>
    <w:p w14:paraId="5076AB2E" w14:textId="77777777" w:rsidR="00913EAE" w:rsidRPr="00913EAE" w:rsidRDefault="00913EAE" w:rsidP="00913EAE">
      <w:pPr>
        <w:spacing w:after="0" w:line="240" w:lineRule="auto"/>
        <w:rPr>
          <w:rFonts w:ascii="Seat Bcn" w:hAnsi="Seat Bcn" w:cs="AppleSystemUIFont"/>
          <w:b/>
          <w:sz w:val="20"/>
          <w:szCs w:val="20"/>
          <w:lang w:val="nl-BE"/>
        </w:rPr>
      </w:pPr>
      <w:r w:rsidRPr="00913EAE">
        <w:rPr>
          <w:lang w:val="nl-BE"/>
        </w:rPr>
        <w:br w:type="page"/>
      </w:r>
    </w:p>
    <w:p w14:paraId="7391DC80" w14:textId="77777777" w:rsidR="00913EAE" w:rsidRPr="00913EAE" w:rsidRDefault="00913EAE" w:rsidP="00913EAE">
      <w:pPr>
        <w:shd w:val="clear" w:color="auto" w:fill="FFFFFF"/>
        <w:spacing w:after="0" w:line="240" w:lineRule="auto"/>
        <w:rPr>
          <w:rFonts w:ascii="Seat Bcn" w:hAnsi="Seat Bcn" w:cs="AppleSystemUIFont"/>
          <w:b/>
          <w:sz w:val="20"/>
          <w:szCs w:val="20"/>
          <w:lang w:val="nl-BE"/>
        </w:rPr>
      </w:pPr>
      <w:r w:rsidRPr="00913EAE">
        <w:rPr>
          <w:rFonts w:ascii="Seat Bcn" w:hAnsi="Seat Bcn"/>
          <w:b/>
          <w:sz w:val="20"/>
          <w:lang w:val="nl-BE"/>
        </w:rPr>
        <w:lastRenderedPageBreak/>
        <w:t>Connectiviteit</w:t>
      </w:r>
    </w:p>
    <w:p w14:paraId="3DC4FDB5" w14:textId="77777777" w:rsidR="00913EAE" w:rsidRPr="00913EAE" w:rsidRDefault="00913EAE" w:rsidP="00913EAE">
      <w:pPr>
        <w:shd w:val="clear" w:color="auto" w:fill="FFFFFF"/>
        <w:spacing w:after="0" w:line="240" w:lineRule="auto"/>
        <w:rPr>
          <w:rFonts w:ascii="Seat Bcn" w:hAnsi="Seat Bcn" w:cs="AppleSystemUIFont"/>
          <w:sz w:val="20"/>
          <w:szCs w:val="20"/>
          <w:lang w:val="nl-BE"/>
        </w:rPr>
      </w:pPr>
      <w:r w:rsidRPr="00913EAE">
        <w:rPr>
          <w:rFonts w:ascii="Seat Bcn" w:hAnsi="Seat Bcn"/>
          <w:sz w:val="20"/>
          <w:lang w:val="nl-BE"/>
        </w:rPr>
        <w:t>Het leven wordt steeds digitaler en de opgefriste SEAT Arona is er klaar voor om daar deel van uit te maken, door volledig geconnecteerd te zijn met connectiviteit in de wagen (online functies en diensten; Full Link inclusief draadloze toegang tot zowel Android Auto als CarPlay) en connectiviteit buiten de wagen met SEAT CONNECT (standaard in EU-landen).</w:t>
      </w:r>
    </w:p>
    <w:p w14:paraId="4945CF1D" w14:textId="77777777" w:rsidR="00913EAE" w:rsidRPr="00913EAE" w:rsidRDefault="00913EAE" w:rsidP="00913EAE">
      <w:pPr>
        <w:shd w:val="clear" w:color="auto" w:fill="FFFFFF"/>
        <w:spacing w:after="0" w:line="240" w:lineRule="auto"/>
        <w:rPr>
          <w:rFonts w:ascii="Seat Bcn" w:hAnsi="Seat Bcn" w:cs="AppleSystemUIFont"/>
          <w:sz w:val="20"/>
          <w:szCs w:val="20"/>
          <w:lang w:val="nl-BE" w:eastAsia="zh-CN"/>
        </w:rPr>
      </w:pPr>
    </w:p>
    <w:p w14:paraId="16275485" w14:textId="77777777" w:rsidR="00913EAE" w:rsidRPr="00913EAE" w:rsidRDefault="00913EAE" w:rsidP="00913EAE">
      <w:pPr>
        <w:shd w:val="clear" w:color="auto" w:fill="FFFFFF"/>
        <w:spacing w:after="0" w:line="240" w:lineRule="auto"/>
        <w:rPr>
          <w:rFonts w:ascii="Seat Bcn" w:hAnsi="Seat Bcn"/>
          <w:sz w:val="20"/>
          <w:lang w:val="nl-BE"/>
        </w:rPr>
      </w:pPr>
      <w:r w:rsidRPr="00913EAE">
        <w:rPr>
          <w:rFonts w:ascii="Seat Bcn" w:hAnsi="Seat Bcn"/>
          <w:sz w:val="20"/>
          <w:lang w:val="nl-BE"/>
        </w:rPr>
        <w:t>Met de integratie van het draadloze Full Link systeem hebben klanten toegang tot hun digitale leven, ongeacht welk apparaat ze gebruiken, of het nu Apple CarPlay of Android Auto is.  Het vereenvoudigt het binnenhalen van contactlijsten, muziek en kaartensystemen, want ze zijn allemaal beschikbaar, toegankelijk op een gecontroleerde, intuïtieve, veilige manier die de bestuurder niet afleidt van de weg, met behulp van het infotainmentsysteem of de geïntegreerde stuurwielcontrole.</w:t>
      </w:r>
    </w:p>
    <w:p w14:paraId="7DE222A4" w14:textId="77777777" w:rsidR="00913EAE" w:rsidRPr="00913EAE" w:rsidRDefault="00913EAE" w:rsidP="00913EAE">
      <w:pPr>
        <w:shd w:val="clear" w:color="auto" w:fill="FFFFFF"/>
        <w:spacing w:after="0" w:line="240" w:lineRule="auto"/>
        <w:rPr>
          <w:rFonts w:ascii="Seat Bcn" w:hAnsi="Seat Bcn"/>
          <w:sz w:val="20"/>
          <w:lang w:val="nl-BE"/>
        </w:rPr>
      </w:pPr>
    </w:p>
    <w:p w14:paraId="6757F3D9" w14:textId="77777777" w:rsidR="00913EAE" w:rsidRPr="00913EAE" w:rsidRDefault="00913EAE" w:rsidP="00913EAE">
      <w:pPr>
        <w:shd w:val="clear" w:color="auto" w:fill="FFFFFF"/>
        <w:spacing w:after="0" w:line="240" w:lineRule="auto"/>
        <w:rPr>
          <w:rFonts w:ascii="Seat Bcn" w:hAnsi="Seat Bcn"/>
          <w:sz w:val="20"/>
          <w:lang w:val="nl-BE"/>
        </w:rPr>
      </w:pPr>
      <w:r w:rsidRPr="00913EAE">
        <w:rPr>
          <w:rFonts w:ascii="Seat Bcn" w:hAnsi="Seat Bcn"/>
          <w:sz w:val="20"/>
          <w:lang w:val="nl-BE"/>
        </w:rPr>
        <w:t>Het infotainmentsysteem biedt een nog rijkere ervaring met online inhoud die met een druk op de knop – of op mondeling verzoek – beschikbaar is, of het nu gaat om verkeersinformatie, parkeren, benzinestations of internetradio en online media.</w:t>
      </w:r>
    </w:p>
    <w:p w14:paraId="3432B8DB" w14:textId="77777777" w:rsidR="00913EAE" w:rsidRPr="00913EAE" w:rsidRDefault="00913EAE" w:rsidP="00913EAE">
      <w:pPr>
        <w:shd w:val="clear" w:color="auto" w:fill="FFFFFF"/>
        <w:spacing w:after="0" w:line="240" w:lineRule="auto"/>
        <w:rPr>
          <w:rFonts w:ascii="Seat Bcn" w:hAnsi="Seat Bcn"/>
          <w:sz w:val="20"/>
          <w:lang w:val="nl-BE"/>
        </w:rPr>
      </w:pPr>
    </w:p>
    <w:p w14:paraId="18EA680D" w14:textId="77777777" w:rsidR="00913EAE" w:rsidRPr="00913EAE" w:rsidRDefault="00913EAE" w:rsidP="00913EAE">
      <w:pPr>
        <w:shd w:val="clear" w:color="auto" w:fill="FFFFFF"/>
        <w:spacing w:after="0" w:line="240" w:lineRule="auto"/>
        <w:rPr>
          <w:rFonts w:ascii="Seat Bcn" w:hAnsi="Seat Bcn"/>
          <w:sz w:val="20"/>
          <w:lang w:val="nl-BE"/>
        </w:rPr>
      </w:pPr>
      <w:r w:rsidRPr="00913EAE">
        <w:rPr>
          <w:rFonts w:ascii="Seat Bcn" w:hAnsi="Seat Bcn"/>
          <w:sz w:val="20"/>
          <w:lang w:val="nl-BE"/>
        </w:rPr>
        <w:t>Natuurlijke spraakherkenning maakt het gebruik van de technologie veilig; gewoon "Hola Hola" zeggen maakt het systeem wakker, net als de thuisassistenten uit de consumentenelektronica waar iedereen al aan gewend is. Spraakherkenning stelt de gebruiker in staat via natuurlijke spraakopdrachten met het infotainmentsysteem te communiceren, correcties uit te voeren en naar eerdere opdrachten te verwijzen. Dus of er nu navigatie-informatie moet gezocht worden, of muziek, het gaat sneller en gemakkelijker.</w:t>
      </w:r>
    </w:p>
    <w:p w14:paraId="73A680ED" w14:textId="77777777" w:rsidR="00913EAE" w:rsidRPr="00913EAE" w:rsidRDefault="00913EAE" w:rsidP="00913EAE">
      <w:pPr>
        <w:shd w:val="clear" w:color="auto" w:fill="FFFFFF"/>
        <w:spacing w:after="0" w:line="240" w:lineRule="auto"/>
        <w:rPr>
          <w:rFonts w:ascii="Seat Bcn" w:hAnsi="Seat Bcn"/>
          <w:sz w:val="20"/>
          <w:lang w:val="nl-BE"/>
        </w:rPr>
      </w:pPr>
    </w:p>
    <w:p w14:paraId="55AD0BDE" w14:textId="77777777" w:rsidR="00913EAE" w:rsidRPr="00913EAE" w:rsidRDefault="00913EAE" w:rsidP="00913EAE">
      <w:pPr>
        <w:shd w:val="clear" w:color="auto" w:fill="FFFFFF"/>
        <w:spacing w:after="0" w:line="240" w:lineRule="auto"/>
        <w:rPr>
          <w:rFonts w:ascii="Seat Bcn" w:hAnsi="Seat Bcn" w:cs="AppleSystemUIFont"/>
          <w:sz w:val="20"/>
          <w:szCs w:val="20"/>
          <w:lang w:val="nl-BE"/>
        </w:rPr>
      </w:pPr>
      <w:r w:rsidRPr="00913EAE">
        <w:rPr>
          <w:rFonts w:ascii="Seat Bcn" w:hAnsi="Seat Bcn"/>
          <w:sz w:val="20"/>
          <w:lang w:val="nl-BE"/>
        </w:rPr>
        <w:t>En met twee Type-C USB-poorten vooraan in de cabine is het aansluiten en opladen van apparaten de eenvoud zelf.</w:t>
      </w:r>
    </w:p>
    <w:p w14:paraId="6AAD2295" w14:textId="77777777" w:rsidR="00913EAE" w:rsidRPr="00913EAE" w:rsidRDefault="00913EAE" w:rsidP="00913EAE">
      <w:pPr>
        <w:shd w:val="clear" w:color="auto" w:fill="FFFFFF"/>
        <w:spacing w:after="0" w:line="240" w:lineRule="auto"/>
        <w:rPr>
          <w:rFonts w:ascii="Seat Bcn" w:hAnsi="Seat Bcn"/>
          <w:sz w:val="20"/>
          <w:lang w:val="nl-BE"/>
        </w:rPr>
      </w:pPr>
    </w:p>
    <w:p w14:paraId="0F148D4B" w14:textId="77777777" w:rsidR="00913EAE" w:rsidRPr="00913EAE" w:rsidRDefault="00913EAE" w:rsidP="00913EAE">
      <w:pPr>
        <w:shd w:val="clear" w:color="auto" w:fill="FFFFFF"/>
        <w:spacing w:after="0" w:line="240" w:lineRule="auto"/>
        <w:rPr>
          <w:rFonts w:ascii="Seat Bcn" w:hAnsi="Seat Bcn"/>
          <w:sz w:val="20"/>
          <w:lang w:val="nl-BE"/>
        </w:rPr>
      </w:pPr>
      <w:r w:rsidRPr="00913EAE">
        <w:rPr>
          <w:rFonts w:ascii="Seat Bcn" w:hAnsi="Seat Bcn"/>
          <w:sz w:val="20"/>
          <w:lang w:val="nl-BE"/>
        </w:rPr>
        <w:t>De nieuwe SEAT Arona integreert ook SEAT CONNECT met een ingebouwde eSIM, wat betekent dat de dienst eCall beschikbaar is, die rechtstreeks contact opneemt met de hulpdiensten als zich een incident voordoet, wat nog een extra veiligheidsniveau aan het voertuig toevoegt. Het gaat niet alleen om eventueel een noodoproep (manueel of automatisch) te kunnen maken, maar ook dat belangrijke gegevens zoals locatie van de wagen, motortype, koetswerkkleur of aantal passagiers worden doorgegeven, zodat assistentie verlenen gemakkelijker wordt.</w:t>
      </w:r>
    </w:p>
    <w:p w14:paraId="227D1D96" w14:textId="77777777" w:rsidR="00913EAE" w:rsidRPr="00913EAE" w:rsidRDefault="00913EAE" w:rsidP="00913EAE">
      <w:pPr>
        <w:shd w:val="clear" w:color="auto" w:fill="FFFFFF"/>
        <w:spacing w:after="0" w:line="240" w:lineRule="auto"/>
        <w:rPr>
          <w:rFonts w:ascii="Seat Bcn" w:hAnsi="Seat Bcn"/>
          <w:sz w:val="20"/>
          <w:lang w:val="nl-BE"/>
        </w:rPr>
      </w:pPr>
    </w:p>
    <w:p w14:paraId="34E4C4D5" w14:textId="77777777" w:rsidR="00913EAE" w:rsidRPr="00913EAE" w:rsidRDefault="00913EAE" w:rsidP="00913EAE">
      <w:pPr>
        <w:shd w:val="clear" w:color="auto" w:fill="FFFFFF"/>
        <w:spacing w:after="0" w:line="240" w:lineRule="auto"/>
        <w:rPr>
          <w:rFonts w:ascii="Seat Bcn" w:hAnsi="Seat Bcn"/>
          <w:sz w:val="20"/>
          <w:lang w:val="nl-BE"/>
        </w:rPr>
      </w:pPr>
      <w:r w:rsidRPr="00913EAE">
        <w:rPr>
          <w:rFonts w:ascii="Seat Bcn" w:hAnsi="Seat Bcn"/>
          <w:sz w:val="20"/>
          <w:lang w:val="nl-BE"/>
        </w:rPr>
        <w:t>Bovendien biedt de geïntegreerde eSIM ook de mogelijkheid om de SEAT-diensten te bereiken via de ‘private call’-knop. Hierdoor kan de bestuurder in zijn eigen taal met de SEAT-diensten communiceren waar hij zich ook bevindt. SEAT CONNECT zal als standaarduitrusting worden aangeboden op de EU-markten (ongeacht de versie of uitvoering die de klant kiest).</w:t>
      </w:r>
    </w:p>
    <w:p w14:paraId="475FE1D7" w14:textId="77777777" w:rsidR="00913EAE" w:rsidRPr="00913EAE" w:rsidRDefault="00913EAE" w:rsidP="00913EAE">
      <w:pPr>
        <w:shd w:val="clear" w:color="auto" w:fill="FFFFFF"/>
        <w:spacing w:after="0" w:line="240" w:lineRule="auto"/>
        <w:rPr>
          <w:rFonts w:ascii="Seat Bcn" w:hAnsi="Seat Bcn"/>
          <w:sz w:val="20"/>
          <w:lang w:val="nl-BE"/>
        </w:rPr>
      </w:pPr>
    </w:p>
    <w:p w14:paraId="4467D35E" w14:textId="77777777" w:rsidR="00913EAE" w:rsidRPr="00913EAE" w:rsidRDefault="00913EAE" w:rsidP="00913EAE">
      <w:pPr>
        <w:shd w:val="clear" w:color="auto" w:fill="FFFFFF"/>
        <w:spacing w:after="0" w:line="240" w:lineRule="auto"/>
        <w:rPr>
          <w:rFonts w:ascii="Seat Bcn" w:hAnsi="Seat Bcn"/>
          <w:sz w:val="20"/>
          <w:lang w:val="nl-BE"/>
        </w:rPr>
      </w:pPr>
      <w:r w:rsidRPr="00913EAE">
        <w:rPr>
          <w:rFonts w:ascii="Seat Bcn" w:hAnsi="Seat Bcn"/>
          <w:sz w:val="20"/>
          <w:lang w:val="nl-BE"/>
        </w:rPr>
        <w:t>Bovendien bevat hij de SEAT CONNECT-app, die een hele nieuwe wereld van mogelijkheden opent door toegang te geven tot diensten op afstand. De app kan op een smarttoestel gedownload worden en biedt afstandsbediening voor een heleboel functies die de rijervaring buiten de wagen helpen maximaliseren.</w:t>
      </w:r>
    </w:p>
    <w:p w14:paraId="5E2483F4" w14:textId="77777777" w:rsidR="00913EAE" w:rsidRPr="00913EAE" w:rsidRDefault="00913EAE" w:rsidP="00913EAE">
      <w:pPr>
        <w:shd w:val="clear" w:color="auto" w:fill="FFFFFF"/>
        <w:spacing w:after="0" w:line="240" w:lineRule="auto"/>
        <w:rPr>
          <w:rFonts w:ascii="Seat Bcn" w:hAnsi="Seat Bcn"/>
          <w:sz w:val="20"/>
          <w:lang w:val="nl-BE"/>
        </w:rPr>
      </w:pPr>
    </w:p>
    <w:p w14:paraId="39E71A6E" w14:textId="77777777" w:rsidR="00913EAE" w:rsidRPr="00913EAE" w:rsidRDefault="00913EAE" w:rsidP="00913EAE">
      <w:pPr>
        <w:shd w:val="clear" w:color="auto" w:fill="FFFFFF"/>
        <w:spacing w:after="0" w:line="240" w:lineRule="auto"/>
        <w:rPr>
          <w:rFonts w:ascii="Seat Bcn" w:hAnsi="Seat Bcn"/>
          <w:sz w:val="20"/>
          <w:lang w:val="nl-BE"/>
        </w:rPr>
      </w:pPr>
      <w:r w:rsidRPr="00913EAE">
        <w:rPr>
          <w:rFonts w:ascii="Seat Bcn" w:hAnsi="Seat Bcn"/>
          <w:sz w:val="20"/>
          <w:lang w:val="nl-BE"/>
        </w:rPr>
        <w:t>Gebruikers hebben vanop afstand toegang tot de gegevens van hun voertuig: rijgegevens, parkeerpositie, voertuigstatus, ook deuren en lichten, het inschakelen van snelheidswaarschuwingen die signaleren als iemand te hard rijdt met de wagen, gebieds- en antidiefstalwaarschuwingen; ook kunnen ze met een afstandsbediening de deuren openen en sluiten met de ver- en ontgrendeldienst of claxonneren en knipperen om de wagen gemakkelijker terug te vinden.</w:t>
      </w:r>
    </w:p>
    <w:p w14:paraId="71EDD24A" w14:textId="77777777" w:rsidR="00913EAE" w:rsidRPr="00913EAE" w:rsidRDefault="00913EAE" w:rsidP="00913EAE">
      <w:pPr>
        <w:shd w:val="clear" w:color="auto" w:fill="FFFFFF"/>
        <w:spacing w:after="0" w:line="240" w:lineRule="auto"/>
        <w:rPr>
          <w:rFonts w:ascii="Seat Bcn" w:hAnsi="Seat Bcn"/>
          <w:color w:val="000000"/>
          <w:spacing w:val="-1"/>
          <w:sz w:val="20"/>
          <w:lang w:val="nl-BE"/>
        </w:rPr>
      </w:pPr>
    </w:p>
    <w:p w14:paraId="4BA9430A" w14:textId="77777777" w:rsidR="00913EAE" w:rsidRPr="00913EAE" w:rsidRDefault="00913EAE" w:rsidP="00913EAE">
      <w:pPr>
        <w:spacing w:after="0" w:line="240" w:lineRule="auto"/>
        <w:rPr>
          <w:rFonts w:ascii="Seat Bcn" w:hAnsi="Seat Bcn"/>
          <w:b/>
          <w:color w:val="000000"/>
          <w:spacing w:val="-1"/>
          <w:sz w:val="20"/>
          <w:lang w:val="nl-BE"/>
        </w:rPr>
      </w:pPr>
      <w:r w:rsidRPr="00913EAE">
        <w:rPr>
          <w:lang w:val="nl-BE"/>
        </w:rPr>
        <w:br w:type="page"/>
      </w:r>
    </w:p>
    <w:p w14:paraId="377DAEAD"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rPr>
      </w:pPr>
      <w:r w:rsidRPr="00913EAE">
        <w:rPr>
          <w:rFonts w:ascii="Seat Bcn" w:hAnsi="Seat Bcn"/>
          <w:b/>
          <w:color w:val="000000"/>
          <w:sz w:val="20"/>
          <w:lang w:val="nl-BE"/>
        </w:rPr>
        <w:lastRenderedPageBreak/>
        <w:t>Aandrijvingen en onderstel</w:t>
      </w:r>
    </w:p>
    <w:p w14:paraId="6BA2E6BB"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Onder de motorkap zal de nieuwe SEAT Arona vijf verschillende aandrijvingen aanbieden: vier benzinemotoren (TSI) met vermogens die variëren van 95 pk (70 kW) tot 150 pk (110 kW), die later zullen worden aangevuld met een CNG-motor van 90 pk (66 kW), gekoppeld aan een manuele versnellingsbak of een DSG-versnellingsbak met dubbele koppeling.</w:t>
      </w:r>
    </w:p>
    <w:p w14:paraId="637A8380"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E13B12B" w14:textId="77777777" w:rsidR="00913EAE" w:rsidRPr="00913EAE" w:rsidRDefault="00913EAE" w:rsidP="00913EAE">
      <w:pPr>
        <w:shd w:val="clear" w:color="auto" w:fill="FFFFFF"/>
        <w:spacing w:after="0" w:line="240" w:lineRule="auto"/>
        <w:rPr>
          <w:rFonts w:ascii="Seat Bcn" w:hAnsi="Seat Bcn" w:cs="SeatBcn-Medium"/>
          <w:b/>
          <w:spacing w:val="-1"/>
          <w:sz w:val="20"/>
          <w:szCs w:val="20"/>
          <w:lang w:val="nl-BE"/>
        </w:rPr>
      </w:pPr>
      <w:r w:rsidRPr="00913EAE">
        <w:rPr>
          <w:rFonts w:ascii="Seat Bcn" w:hAnsi="Seat Bcn"/>
          <w:b/>
          <w:bCs/>
          <w:sz w:val="20"/>
          <w:lang w:val="nl-BE"/>
        </w:rPr>
        <w:t>“De nieuwe SEAT Arona stroomlijnt zijn gamma aandrijflijntechnologieën om de uitstoot te helpen verlagen en het brandstofverbruik te optimaliseren, maar zonder afbreuk te doen aan de dynamiek en het rijplezier”</w:t>
      </w:r>
      <w:r w:rsidRPr="00913EAE">
        <w:rPr>
          <w:rFonts w:ascii="Seat Bcn" w:hAnsi="Seat Bcn"/>
          <w:sz w:val="20"/>
          <w:lang w:val="nl-BE"/>
        </w:rPr>
        <w:t xml:space="preserve">, aldus uitvoerend vicevoorzitter voor onderzoek en ontwikkeling bij SEAT, Dr. Werner Tietz. </w:t>
      </w:r>
      <w:r w:rsidRPr="00913EAE">
        <w:rPr>
          <w:rFonts w:ascii="Seat Bcn" w:hAnsi="Seat Bcn"/>
          <w:b/>
          <w:sz w:val="20"/>
          <w:lang w:val="nl-BE"/>
        </w:rPr>
        <w:t>“De combinatie van een kleinere cilinderinhoud met benzine en CNG zorgt ervoor dat de SEAT Arona wendbaar, karaktervol en leuk blijft, ongeacht de motorkeuze.”</w:t>
      </w:r>
    </w:p>
    <w:p w14:paraId="0480BF80"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5A3F5529"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Alle benzinemotoren zijn uitgerust met turbo, directe brandstofinjectie, beschikbaar met drie opties 1.0 EcoTSI en een grotere 1.5 EcoTSI.</w:t>
      </w:r>
    </w:p>
    <w:p w14:paraId="4AB2E08F"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B5D9F8C"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 xml:space="preserve">De 1.0 TSI van 95 pk (70 kW), gekoppeld aan een manuele vijfversnellingsbak, levert een koppel van 175 Nm met een uitstoot en brandstofverbruik van respectievelijk 121-132 g/km en 5,3-5,8 liter/100 km. </w:t>
      </w:r>
    </w:p>
    <w:p w14:paraId="61BE9047"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6B1EC80"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laatste driecilinder levert 110 pk (81 kW)/200 Nm en wordt gekoppeld aan een manuele zesversnellingsbak of een DSG 7-versnellingsbak met dubbele koppeling en stoot slechts 118-133 (DSG:</w:t>
      </w:r>
      <w:r w:rsidRPr="00913EAE">
        <w:rPr>
          <w:rFonts w:ascii="Seat Bcn" w:hAnsi="Seat Bcn"/>
          <w:lang w:val="nl-BE"/>
        </w:rPr>
        <w:t xml:space="preserve"> </w:t>
      </w:r>
      <w:r w:rsidRPr="00913EAE">
        <w:rPr>
          <w:rFonts w:ascii="Seat Bcn" w:hAnsi="Seat Bcn"/>
          <w:color w:val="000000"/>
          <w:sz w:val="20"/>
          <w:lang w:val="nl-BE"/>
        </w:rPr>
        <w:t>132-145) g/km uit met een verbruik van slechts 5,2-5,9 (DSG: 5,8-6,4) liter/100 km. Maar die efficiëntie gaat niet ten koste van de prestaties en het rijplezier. De nieuwe SEAT Arona haalt de 100 km/u dan ook nog steeds in slechts 10,6 seconden.</w:t>
      </w:r>
    </w:p>
    <w:p w14:paraId="52CADC3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B700606"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grootste optie in het gamma is de viercilinder 1.5 EcoTSI, gekoppeld aan een DSG 7-versnellingsbak en voorzien van ACT (Active Cylinder Technology). Met een vermogen van 150 pk (110 kW)/250 Nm levert hij sterke prestaties die in balans zijn met de efficiëntie, waardoor de stads-SUV een topsnelheid van 210 km/u haalt, maar dan met een CO</w:t>
      </w:r>
      <w:r w:rsidRPr="00913EAE">
        <w:rPr>
          <w:rFonts w:ascii="Seat Bcn" w:hAnsi="Seat Bcn"/>
          <w:color w:val="000000"/>
          <w:sz w:val="20"/>
          <w:vertAlign w:val="subscript"/>
          <w:lang w:val="nl-BE"/>
        </w:rPr>
        <w:t>2</w:t>
      </w:r>
      <w:r w:rsidRPr="00913EAE">
        <w:rPr>
          <w:rFonts w:ascii="Seat Bcn" w:hAnsi="Seat Bcn"/>
          <w:color w:val="000000"/>
          <w:sz w:val="20"/>
          <w:lang w:val="nl-BE"/>
        </w:rPr>
        <w:t>-uitstoot van slechts 138-150 g/km en een verbruik van amper 6,1-6,6 liter/100 km op basis van de WLTP-testcyclus.</w:t>
      </w:r>
    </w:p>
    <w:p w14:paraId="23A3E34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153F9FB"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ACT-technologie verbetert de efficiëntie van de motor, waardoor het brandstofverbruik en de CO</w:t>
      </w:r>
      <w:r w:rsidRPr="00913EAE">
        <w:rPr>
          <w:rFonts w:ascii="Seat Bcn" w:hAnsi="Seat Bcn"/>
          <w:color w:val="000000"/>
          <w:sz w:val="20"/>
          <w:vertAlign w:val="subscript"/>
          <w:lang w:val="nl-BE"/>
        </w:rPr>
        <w:t>2</w:t>
      </w:r>
      <w:r w:rsidRPr="00913EAE">
        <w:rPr>
          <w:rFonts w:ascii="Seat Bcn" w:hAnsi="Seat Bcn"/>
          <w:color w:val="000000"/>
          <w:sz w:val="20"/>
          <w:lang w:val="nl-BE"/>
        </w:rPr>
        <w:t>-uitstoot dalen. De technologie schakelt twee van de vier cilinders uit bij lage tot middelhoge toerentallen en schakelt deze cilinders weer in bij hogere toerentallen om het volledige potentieel van de motor terug te halen. Dit systeem werkt tot 130 km/u, ongeacht welke versnelling is ingeschakeld.</w:t>
      </w:r>
    </w:p>
    <w:p w14:paraId="2CD2FCB4"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35355617"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Naast het aanbod van benzinemotoren omvat de nieuwe SEAT Arona ook een CNG-versie. De 1.0 TGI-motor van 90 pk (66 kW), gekoppeld aan een handgeschakelde zesversnellingsbak, levert een koppel van 160 Nm. De integratie van de CNG-variant werd mogelijk gemaakt door het MQB AO-platform van de SEAT Arona, dat de positionering van de componenten vereenvoudigt en een sterk uitgangspunt vormt voor het dynamisch vermogen van de stads-SUV.</w:t>
      </w:r>
    </w:p>
    <w:p w14:paraId="5A347BE2"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2A816A8A"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CNG blijft een erg belangrijke rol spelen in SEAT's streven om de impact op het milieu te verminderen, maar zonder in te boeten aan rijgemak.</w:t>
      </w:r>
    </w:p>
    <w:p w14:paraId="41E0F704"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E7127D9"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Een cng-voertuig vermindert de CO</w:t>
      </w:r>
      <w:r w:rsidRPr="00913EAE">
        <w:rPr>
          <w:rFonts w:ascii="Seat Bcn" w:hAnsi="Seat Bcn"/>
          <w:color w:val="000000"/>
          <w:sz w:val="20"/>
          <w:vertAlign w:val="subscript"/>
          <w:lang w:val="nl-BE"/>
        </w:rPr>
        <w:t>2</w:t>
      </w:r>
      <w:r w:rsidRPr="00913EAE">
        <w:rPr>
          <w:rFonts w:ascii="Seat Bcn" w:hAnsi="Seat Bcn"/>
          <w:color w:val="000000"/>
          <w:sz w:val="20"/>
          <w:lang w:val="nl-BE"/>
        </w:rPr>
        <w:t>-uitstoot met ongeveer 25% vergeleken met een gelijksoortige benzinemotor. Naast de voordelen op het vlak van milieu en belasting biedt TGI-technologie een buitengewoon lage kost per kilometer: tot 50% goedkoper dan een gelijksoortig model op benzine en 30% goedkoper dan een diesel.</w:t>
      </w:r>
    </w:p>
    <w:p w14:paraId="0612900B"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112CB22B"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Met de 1.0-motor die in de nieuwe SEAT Arona wordt gebruikt, kan de stads-SUV nog steeds in slechts 13,2 seconden 100 km/u halen, maar stoot hij amper 101-109 g/km CO</w:t>
      </w:r>
      <w:r w:rsidRPr="00913EAE">
        <w:rPr>
          <w:rFonts w:ascii="Seat Bcn" w:hAnsi="Seat Bcn"/>
          <w:color w:val="000000"/>
          <w:sz w:val="20"/>
          <w:vertAlign w:val="subscript"/>
          <w:lang w:val="nl-BE"/>
        </w:rPr>
        <w:t>2</w:t>
      </w:r>
      <w:r w:rsidRPr="00913EAE">
        <w:rPr>
          <w:rFonts w:ascii="Seat Bcn" w:hAnsi="Seat Bcn"/>
          <w:color w:val="000000"/>
          <w:sz w:val="20"/>
          <w:lang w:val="nl-BE"/>
        </w:rPr>
        <w:t xml:space="preserve"> uit.</w:t>
      </w:r>
    </w:p>
    <w:p w14:paraId="1132ED33" w14:textId="77777777" w:rsidR="00913EAE" w:rsidRPr="00913EAE" w:rsidRDefault="00913EAE" w:rsidP="00913EAE">
      <w:pPr>
        <w:shd w:val="clear" w:color="auto" w:fill="FFFFFF"/>
        <w:spacing w:after="0" w:line="240" w:lineRule="auto"/>
        <w:rPr>
          <w:rFonts w:ascii="Seat Bcn" w:hAnsi="Seat Bcn"/>
          <w:color w:val="000000"/>
          <w:spacing w:val="-1"/>
          <w:sz w:val="20"/>
          <w:lang w:val="nl-BE"/>
        </w:rPr>
      </w:pPr>
      <w:r w:rsidRPr="00913EAE">
        <w:rPr>
          <w:rFonts w:ascii="Seat Bcn" w:hAnsi="Seat Bcn"/>
          <w:color w:val="000000"/>
          <w:sz w:val="20"/>
          <w:lang w:val="nl-BE"/>
        </w:rPr>
        <w:lastRenderedPageBreak/>
        <w:t>SEAT ondersteunt ook de ontwikkeling en beschikbaarheid van hernieuwbaar biomethaan dat de CO</w:t>
      </w:r>
      <w:r w:rsidRPr="00913EAE">
        <w:rPr>
          <w:rFonts w:ascii="Seat Bcn" w:hAnsi="Seat Bcn"/>
          <w:color w:val="000000"/>
          <w:sz w:val="20"/>
          <w:vertAlign w:val="subscript"/>
          <w:lang w:val="nl-BE"/>
        </w:rPr>
        <w:t>2</w:t>
      </w:r>
      <w:r w:rsidRPr="00913EAE">
        <w:rPr>
          <w:rFonts w:ascii="Seat Bcn" w:hAnsi="Seat Bcn"/>
          <w:color w:val="000000"/>
          <w:sz w:val="20"/>
          <w:lang w:val="nl-BE"/>
        </w:rPr>
        <w:t xml:space="preserve">-uitstoot die het voertuig voortbrengt, neutraliseert. Biomethaan van hoge kwaliteit wordt verkregen uit organisch afvalresidu en kan ofwel worden toegevoegd aan conventioneel aardgas ofwel gebruikt worden om het volledig te vervangen. Biomethaan combineert milieuvriendelijke mobiliteit met circulaire economie </w:t>
      </w:r>
      <w:bookmarkStart w:id="2" w:name="_Hlk76450171"/>
      <w:r w:rsidRPr="00913EAE">
        <w:rPr>
          <w:rFonts w:ascii="Seat Bcn" w:hAnsi="Seat Bcn"/>
          <w:color w:val="000000"/>
          <w:sz w:val="20"/>
          <w:lang w:val="nl-BE"/>
        </w:rPr>
        <w:t>en maakt een vermindering van de CO</w:t>
      </w:r>
      <w:r w:rsidRPr="00913EAE">
        <w:rPr>
          <w:rFonts w:ascii="Seat Bcn" w:hAnsi="Seat Bcn"/>
          <w:color w:val="000000"/>
          <w:sz w:val="20"/>
          <w:vertAlign w:val="subscript"/>
          <w:lang w:val="nl-BE"/>
        </w:rPr>
        <w:t>2</w:t>
      </w:r>
      <w:r w:rsidRPr="00913EAE">
        <w:rPr>
          <w:rFonts w:ascii="Seat Bcn" w:hAnsi="Seat Bcn"/>
          <w:color w:val="000000"/>
          <w:sz w:val="20"/>
          <w:lang w:val="nl-BE"/>
        </w:rPr>
        <w:t xml:space="preserve">-uitstoot (van bron tot wiel) tot 80% mogelijk. </w:t>
      </w:r>
    </w:p>
    <w:bookmarkEnd w:id="2"/>
    <w:p w14:paraId="69C26A8F"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27ED028"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overtuigende aandrijflijn wordt ondersteund door de sterke basis van de stads-SUV, wat bijdraagt tot een mooi totaalpakket: MacPherson-veerpoten vooraan en een torsiebalk achteraan, perfect afgestemd op de behoeften van het stadsverkeer en flexibel genoeg voor avonturen in de wijde omgeving. De besturing is verbonden, intuïtief en reageert onmiddellijk op de input van de bestuurder, waardoor de SEAT Arona een betrokken en aangename rit verzekert.</w:t>
      </w:r>
    </w:p>
    <w:p w14:paraId="36047110"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372472E"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Tot slot kan de bestuurder het rijgedrag en de wegligging nog nauwkeuriger afstemmen op zijn behoeften dankzij de verschillende rijmodi Eco, Normal, Sport en Individual, die met een druk op de knop beschikbaar zijn en waarmee de respons van de motor, de besturing, de ophanging en de versnellingsbak kunnen worden aangepast.</w:t>
      </w:r>
    </w:p>
    <w:p w14:paraId="32219DC8"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EAED4FA" w14:textId="77777777" w:rsidR="00913EAE" w:rsidRPr="00913EAE" w:rsidRDefault="00913EAE" w:rsidP="00913EAE">
      <w:pPr>
        <w:spacing w:after="0" w:line="240" w:lineRule="auto"/>
        <w:rPr>
          <w:rFonts w:ascii="Seat Bcn" w:hAnsi="Seat Bcn" w:cs="SeatBcn-Medium"/>
          <w:b/>
          <w:color w:val="000000"/>
          <w:spacing w:val="-1"/>
          <w:sz w:val="20"/>
          <w:szCs w:val="20"/>
          <w:lang w:val="nl-BE"/>
        </w:rPr>
      </w:pPr>
      <w:r w:rsidRPr="00913EAE">
        <w:rPr>
          <w:lang w:val="nl-BE"/>
        </w:rPr>
        <w:br w:type="page"/>
      </w:r>
    </w:p>
    <w:p w14:paraId="242D5410"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rPr>
      </w:pPr>
      <w:r w:rsidRPr="00913EAE">
        <w:rPr>
          <w:rFonts w:ascii="Seat Bcn" w:hAnsi="Seat Bcn"/>
          <w:b/>
          <w:color w:val="000000"/>
          <w:sz w:val="20"/>
          <w:lang w:val="nl-BE"/>
        </w:rPr>
        <w:lastRenderedPageBreak/>
        <w:t>Veiligheid en comfort</w:t>
      </w:r>
    </w:p>
    <w:p w14:paraId="79FEAA19"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De nieuwe SEAT Arona integreert een reeks nieuwe rijhulpsystemen, waardoor hij veiliger is dan ooit.</w:t>
      </w:r>
    </w:p>
    <w:p w14:paraId="39D07B71"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0E1C695B"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Voortbouwend op de omvang van de reeds aanwezige systemen zoals Adaptive Cruise Control (ACC), Front Assist, en Tiredness Recognition combineert het verjongde voertuig nu enkele van de meest geavanceerde rijhulpsystemen.</w:t>
      </w:r>
    </w:p>
    <w:p w14:paraId="73029096"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4471C41A"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Travel Assist zorgt voor halfautomatisch rijden over het hele snelheidsbereik en zorgt ervoor dat de wagen zijn snelheid behoudt als de verkeersstroom verandert. Voeg daarbij Lane Assist, zodat het voertuig gecentreerd blijft op de rijstrook en Traffic Sign Recognition, zodat de wagen altijd weet wat de maximumsnelheid is op een bepaalde weg, en de SEAT Arona wordt een nog veiliger voertuig op de weg.</w:t>
      </w:r>
    </w:p>
    <w:p w14:paraId="5B7CEBCA"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26E961F"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Maar dat is niet alles. De vernieuwde wagen beschikt ook over een verbeterde Side Assist die de druk vermindert bij het veranderen van rijstrook. Achteraan geplaatste radars monitoren de dode hoek van het voertuig tot 70 meter, zodat de bestuurder weet of er een voertuig in de buurt is als hij bijvoorbeeld van rijstrook wil veranderen.</w:t>
      </w:r>
    </w:p>
    <w:p w14:paraId="47821920"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eastAsia="es-ES"/>
        </w:rPr>
      </w:pPr>
    </w:p>
    <w:p w14:paraId="650AAFBF" w14:textId="77777777" w:rsidR="00913EAE" w:rsidRPr="00913EAE" w:rsidRDefault="00913EAE" w:rsidP="00913EAE">
      <w:pPr>
        <w:shd w:val="clear" w:color="auto" w:fill="FFFFFF"/>
        <w:spacing w:after="0" w:line="240" w:lineRule="auto"/>
        <w:rPr>
          <w:rFonts w:ascii="Seat Bcn" w:hAnsi="Seat Bcn" w:cs="SeatBcn-Medium"/>
          <w:color w:val="000000"/>
          <w:spacing w:val="-1"/>
          <w:sz w:val="20"/>
          <w:szCs w:val="20"/>
          <w:lang w:val="nl-BE"/>
        </w:rPr>
      </w:pPr>
      <w:r w:rsidRPr="00913EAE">
        <w:rPr>
          <w:rFonts w:ascii="Seat Bcn" w:hAnsi="Seat Bcn"/>
          <w:color w:val="000000"/>
          <w:sz w:val="20"/>
          <w:lang w:val="nl-BE"/>
        </w:rPr>
        <w:t>Ook High Beam Assist is toegevoegd aan de lijst geavanceerde technologieën van de SEAT Arona. Wanneer het donker wordt, detecteert het systeem voertuigen die voor de Arona rijden en schakelt het licht tussen grootlicht en dimlicht.</w:t>
      </w:r>
    </w:p>
    <w:p w14:paraId="66052B65" w14:textId="77777777" w:rsidR="00913EAE" w:rsidRPr="00913EAE" w:rsidRDefault="00913EAE" w:rsidP="00913EAE">
      <w:pPr>
        <w:shd w:val="clear" w:color="auto" w:fill="FFFFFF"/>
        <w:spacing w:after="0" w:line="240" w:lineRule="auto"/>
        <w:rPr>
          <w:rFonts w:ascii="Seat Bcn" w:hAnsi="Seat Bcn"/>
          <w:color w:val="000000"/>
          <w:spacing w:val="-1"/>
          <w:sz w:val="20"/>
          <w:lang w:val="nl-BE"/>
        </w:rPr>
      </w:pPr>
    </w:p>
    <w:p w14:paraId="6F5EA8F1" w14:textId="77777777" w:rsidR="00913EAE" w:rsidRPr="00913EAE" w:rsidRDefault="00913EAE" w:rsidP="00913EAE">
      <w:pPr>
        <w:shd w:val="clear" w:color="auto" w:fill="FFFFFF"/>
        <w:spacing w:after="0" w:line="240" w:lineRule="auto"/>
        <w:rPr>
          <w:rFonts w:ascii="Seat Bcn" w:hAnsi="Seat Bcn"/>
          <w:color w:val="000000"/>
          <w:spacing w:val="-1"/>
          <w:sz w:val="20"/>
          <w:lang w:val="nl-BE"/>
        </w:rPr>
      </w:pPr>
      <w:r w:rsidRPr="00913EAE">
        <w:rPr>
          <w:rFonts w:ascii="Seat Bcn" w:hAnsi="Seat Bcn"/>
          <w:color w:val="000000"/>
          <w:sz w:val="20"/>
          <w:lang w:val="nl-BE"/>
        </w:rPr>
        <w:t>Tot slot beschikt de SEAT Arona ook over Park Assist, dat de wagen automatisch en moeiteloos voor de bestuurder parkeert.</w:t>
      </w:r>
    </w:p>
    <w:p w14:paraId="1D840AEE" w14:textId="77777777" w:rsidR="00913EAE" w:rsidRPr="00913EAE" w:rsidRDefault="00913EAE" w:rsidP="00913EAE">
      <w:pPr>
        <w:shd w:val="clear" w:color="auto" w:fill="FFFFFF"/>
        <w:spacing w:after="0" w:line="240" w:lineRule="auto"/>
        <w:rPr>
          <w:rFonts w:ascii="Seat Bcn" w:hAnsi="Seat Bcn"/>
          <w:color w:val="000000"/>
          <w:spacing w:val="-1"/>
          <w:sz w:val="20"/>
          <w:lang w:val="nl-BE"/>
        </w:rPr>
      </w:pPr>
    </w:p>
    <w:p w14:paraId="6DA41D28" w14:textId="77777777" w:rsidR="00913EAE" w:rsidRPr="00913EAE" w:rsidRDefault="00913EAE" w:rsidP="00913EAE">
      <w:pPr>
        <w:spacing w:after="0" w:line="240" w:lineRule="auto"/>
        <w:rPr>
          <w:rFonts w:ascii="Seat Bcn" w:hAnsi="Seat Bcn" w:cs="SeatBcn-Medium"/>
          <w:b/>
          <w:color w:val="000000"/>
          <w:spacing w:val="-1"/>
          <w:sz w:val="20"/>
          <w:szCs w:val="20"/>
          <w:lang w:val="nl-BE"/>
        </w:rPr>
      </w:pPr>
      <w:r w:rsidRPr="00913EAE">
        <w:rPr>
          <w:lang w:val="nl-BE"/>
        </w:rPr>
        <w:br w:type="page"/>
      </w:r>
    </w:p>
    <w:p w14:paraId="4BFF796C" w14:textId="77777777" w:rsidR="00913EAE" w:rsidRPr="00913EAE" w:rsidRDefault="00913EAE" w:rsidP="00913EAE">
      <w:pPr>
        <w:shd w:val="clear" w:color="auto" w:fill="FFFFFF"/>
        <w:spacing w:after="0" w:line="240" w:lineRule="auto"/>
        <w:rPr>
          <w:rFonts w:ascii="Seat Bcn" w:hAnsi="Seat Bcn" w:cs="SeatBcn-Medium"/>
          <w:b/>
          <w:color w:val="000000"/>
          <w:spacing w:val="-1"/>
          <w:sz w:val="20"/>
          <w:szCs w:val="20"/>
          <w:lang w:val="nl-BE"/>
        </w:rPr>
      </w:pPr>
      <w:r w:rsidRPr="00913EAE">
        <w:rPr>
          <w:rFonts w:ascii="Seat Bcn" w:hAnsi="Seat Bcn"/>
          <w:b/>
          <w:color w:val="000000"/>
          <w:sz w:val="20"/>
          <w:lang w:val="nl-BE"/>
        </w:rPr>
        <w:lastRenderedPageBreak/>
        <w:t>Technische specificaties</w:t>
      </w:r>
    </w:p>
    <w:p w14:paraId="22E201AC" w14:textId="77777777" w:rsidR="00913EAE" w:rsidRPr="00913EAE" w:rsidRDefault="00913EAE" w:rsidP="00913EAE">
      <w:pPr>
        <w:pStyle w:val="Boilerplate"/>
        <w:spacing w:line="240" w:lineRule="auto"/>
        <w:rPr>
          <w:rFonts w:ascii="Seat Bcn" w:eastAsia="Times New Roman" w:hAnsi="Seat Bcn" w:cs="SeatBcn-Regular"/>
          <w:b/>
          <w:color w:val="626366"/>
          <w:sz w:val="16"/>
          <w:szCs w:val="14"/>
          <w:lang w:val="nl-BE" w:eastAsia="es-ES"/>
        </w:rPr>
      </w:pPr>
    </w:p>
    <w:p w14:paraId="5366EA5E" w14:textId="77777777" w:rsidR="00913EAE" w:rsidRPr="00913EAE" w:rsidRDefault="00913EAE" w:rsidP="00913EAE">
      <w:pPr>
        <w:pStyle w:val="Bodycopy"/>
        <w:spacing w:afterLines="120" w:after="288" w:line="240" w:lineRule="auto"/>
        <w:ind w:right="482"/>
        <w:rPr>
          <w:rFonts w:ascii="Seat Bcn" w:eastAsiaTheme="minorEastAsia" w:hAnsi="Seat Bcn" w:cs="SeatBcn-Medium"/>
          <w:b/>
          <w:color w:val="000000"/>
          <w:spacing w:val="-1"/>
          <w:sz w:val="20"/>
          <w:szCs w:val="20"/>
          <w:lang w:val="nl-BE"/>
        </w:rPr>
      </w:pPr>
      <w:r w:rsidRPr="00913EAE">
        <w:rPr>
          <w:rFonts w:ascii="Seat Bcn" w:hAnsi="Seat Bcn"/>
          <w:b/>
          <w:color w:val="000000"/>
          <w:sz w:val="20"/>
          <w:lang w:val="nl-BE"/>
        </w:rPr>
        <w:t>Arona 1.0 TSI 95 pk (70 kW) Manuele 5-versnellingsbak</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913EAE" w:rsidRPr="009E04CD" w14:paraId="5A16C2EC" w14:textId="77777777" w:rsidTr="00AA2787">
        <w:trPr>
          <w:trHeight w:val="406"/>
        </w:trPr>
        <w:tc>
          <w:tcPr>
            <w:tcW w:w="2771" w:type="dxa"/>
            <w:shd w:val="clear" w:color="auto" w:fill="auto"/>
          </w:tcPr>
          <w:p w14:paraId="2E39EB8C" w14:textId="77777777" w:rsidR="00913EAE" w:rsidRPr="009E04CD" w:rsidRDefault="00913EAE" w:rsidP="00AA2787">
            <w:pPr>
              <w:spacing w:line="240" w:lineRule="auto"/>
              <w:rPr>
                <w:rFonts w:ascii="Seat Bcn" w:eastAsia="SimSun" w:hAnsi="Seat Bcn" w:cs="Seat Bcn"/>
              </w:rPr>
            </w:pPr>
            <w:r>
              <w:rPr>
                <w:rFonts w:ascii="Seat Bcn" w:hAnsi="Seat Bcn"/>
              </w:rPr>
              <w:t>Motor</w:t>
            </w:r>
          </w:p>
        </w:tc>
        <w:tc>
          <w:tcPr>
            <w:tcW w:w="4589" w:type="dxa"/>
            <w:shd w:val="clear" w:color="auto" w:fill="auto"/>
          </w:tcPr>
          <w:p w14:paraId="7F0E13B3" w14:textId="77777777" w:rsidR="00913EAE" w:rsidRPr="009E04CD" w:rsidRDefault="00913EAE" w:rsidP="00AA2787">
            <w:pPr>
              <w:spacing w:line="240" w:lineRule="auto"/>
              <w:rPr>
                <w:rFonts w:ascii="Seat Bcn" w:eastAsia="SimSun" w:hAnsi="Seat Bcn" w:cs="Seat Bcn"/>
              </w:rPr>
            </w:pPr>
            <w:r>
              <w:rPr>
                <w:rFonts w:ascii="Seat Bcn" w:hAnsi="Seat Bcn"/>
              </w:rPr>
              <w:t xml:space="preserve">1.0 TSI 95 pk (70 kW) </w:t>
            </w:r>
          </w:p>
        </w:tc>
      </w:tr>
      <w:tr w:rsidR="00913EAE" w:rsidRPr="009E04CD" w14:paraId="0998B82B" w14:textId="77777777" w:rsidTr="00AA2787">
        <w:trPr>
          <w:trHeight w:val="406"/>
        </w:trPr>
        <w:tc>
          <w:tcPr>
            <w:tcW w:w="2771" w:type="dxa"/>
            <w:shd w:val="clear" w:color="auto" w:fill="auto"/>
          </w:tcPr>
          <w:p w14:paraId="3640AC2E"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Cilinders</w:t>
            </w:r>
            <w:proofErr w:type="spellEnd"/>
          </w:p>
        </w:tc>
        <w:tc>
          <w:tcPr>
            <w:tcW w:w="4589" w:type="dxa"/>
            <w:shd w:val="clear" w:color="auto" w:fill="auto"/>
          </w:tcPr>
          <w:p w14:paraId="6A1A2F62" w14:textId="77777777" w:rsidR="00913EAE" w:rsidRPr="009E04CD" w:rsidRDefault="00913EAE" w:rsidP="00AA2787">
            <w:pPr>
              <w:spacing w:line="240" w:lineRule="auto"/>
              <w:rPr>
                <w:rFonts w:ascii="Seat Bcn" w:eastAsia="SimSun" w:hAnsi="Seat Bcn" w:cs="Seat Bcn"/>
              </w:rPr>
            </w:pPr>
            <w:r>
              <w:rPr>
                <w:rFonts w:ascii="Seat Bcn" w:hAnsi="Seat Bcn"/>
              </w:rPr>
              <w:t>3-cil</w:t>
            </w:r>
          </w:p>
        </w:tc>
      </w:tr>
      <w:tr w:rsidR="00913EAE" w:rsidRPr="009E04CD" w14:paraId="41CF7CD5" w14:textId="77777777" w:rsidTr="00AA2787">
        <w:trPr>
          <w:trHeight w:val="406"/>
        </w:trPr>
        <w:tc>
          <w:tcPr>
            <w:tcW w:w="2771" w:type="dxa"/>
            <w:shd w:val="clear" w:color="auto" w:fill="auto"/>
          </w:tcPr>
          <w:p w14:paraId="42DDFCDF"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Cilinderinhoud</w:t>
            </w:r>
            <w:proofErr w:type="spellEnd"/>
          </w:p>
        </w:tc>
        <w:tc>
          <w:tcPr>
            <w:tcW w:w="4589" w:type="dxa"/>
            <w:shd w:val="clear" w:color="auto" w:fill="auto"/>
          </w:tcPr>
          <w:p w14:paraId="593ADA24" w14:textId="77777777" w:rsidR="00913EAE" w:rsidRPr="009E04CD" w:rsidRDefault="00913EAE" w:rsidP="00AA2787">
            <w:pPr>
              <w:spacing w:line="240" w:lineRule="auto"/>
              <w:rPr>
                <w:rFonts w:ascii="Seat Bcn" w:eastAsia="SimSun" w:hAnsi="Seat Bcn" w:cs="Seat Bcn"/>
              </w:rPr>
            </w:pPr>
            <w:r>
              <w:rPr>
                <w:rFonts w:ascii="Seat Bcn" w:hAnsi="Seat Bcn"/>
              </w:rPr>
              <w:t>999cc</w:t>
            </w:r>
          </w:p>
        </w:tc>
      </w:tr>
      <w:tr w:rsidR="00913EAE" w:rsidRPr="009E04CD" w14:paraId="5188D86E" w14:textId="77777777" w:rsidTr="00AA2787">
        <w:trPr>
          <w:trHeight w:val="417"/>
        </w:trPr>
        <w:tc>
          <w:tcPr>
            <w:tcW w:w="2771" w:type="dxa"/>
            <w:shd w:val="clear" w:color="auto" w:fill="auto"/>
          </w:tcPr>
          <w:p w14:paraId="4FF4C47B" w14:textId="77777777" w:rsidR="00913EAE" w:rsidRPr="009E04CD" w:rsidRDefault="00913EAE" w:rsidP="00AA2787">
            <w:pPr>
              <w:spacing w:line="240" w:lineRule="auto"/>
              <w:rPr>
                <w:rFonts w:ascii="Seat Bcn" w:eastAsia="SimSun" w:hAnsi="Seat Bcn" w:cs="Seat Bcn"/>
              </w:rPr>
            </w:pPr>
            <w:r>
              <w:rPr>
                <w:rFonts w:ascii="Seat Bcn" w:hAnsi="Seat Bcn"/>
              </w:rPr>
              <w:t xml:space="preserve">Boring </w:t>
            </w:r>
            <w:proofErr w:type="spellStart"/>
            <w:r>
              <w:rPr>
                <w:rFonts w:ascii="Seat Bcn" w:hAnsi="Seat Bcn"/>
              </w:rPr>
              <w:t>en</w:t>
            </w:r>
            <w:proofErr w:type="spellEnd"/>
            <w:r>
              <w:rPr>
                <w:rFonts w:ascii="Seat Bcn" w:hAnsi="Seat Bcn"/>
              </w:rPr>
              <w:t xml:space="preserve"> slag</w:t>
            </w:r>
          </w:p>
        </w:tc>
        <w:tc>
          <w:tcPr>
            <w:tcW w:w="4589" w:type="dxa"/>
            <w:shd w:val="clear" w:color="auto" w:fill="auto"/>
          </w:tcPr>
          <w:p w14:paraId="7C2278FF" w14:textId="77777777" w:rsidR="00913EAE" w:rsidRPr="009E04CD" w:rsidRDefault="00913EAE" w:rsidP="00AA2787">
            <w:pPr>
              <w:spacing w:line="240" w:lineRule="auto"/>
              <w:rPr>
                <w:rFonts w:ascii="Seat Bcn" w:eastAsia="SimSun" w:hAnsi="Seat Bcn" w:cs="Seat Bcn"/>
              </w:rPr>
            </w:pPr>
            <w:r>
              <w:rPr>
                <w:rFonts w:ascii="Seat Bcn" w:hAnsi="Seat Bcn"/>
              </w:rPr>
              <w:t>74,5 x 76,4</w:t>
            </w:r>
          </w:p>
        </w:tc>
      </w:tr>
      <w:tr w:rsidR="00913EAE" w:rsidRPr="009E04CD" w14:paraId="7314C1A4" w14:textId="77777777" w:rsidTr="00AA2787">
        <w:trPr>
          <w:trHeight w:val="406"/>
        </w:trPr>
        <w:tc>
          <w:tcPr>
            <w:tcW w:w="2771" w:type="dxa"/>
            <w:shd w:val="clear" w:color="auto" w:fill="auto"/>
          </w:tcPr>
          <w:p w14:paraId="09E3CF4D"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Compressieverhouding</w:t>
            </w:r>
            <w:proofErr w:type="spellEnd"/>
          </w:p>
        </w:tc>
        <w:tc>
          <w:tcPr>
            <w:tcW w:w="4589" w:type="dxa"/>
            <w:shd w:val="clear" w:color="auto" w:fill="auto"/>
          </w:tcPr>
          <w:p w14:paraId="03948090" w14:textId="77777777" w:rsidR="00913EAE" w:rsidRPr="009E04CD" w:rsidRDefault="00913EAE" w:rsidP="00AA2787">
            <w:pPr>
              <w:spacing w:line="240" w:lineRule="auto"/>
              <w:rPr>
                <w:rFonts w:ascii="Seat Bcn" w:eastAsia="SimSun" w:hAnsi="Seat Bcn" w:cs="Seat Bcn"/>
              </w:rPr>
            </w:pPr>
            <w:r>
              <w:rPr>
                <w:rFonts w:ascii="Seat Bcn" w:hAnsi="Seat Bcn"/>
              </w:rPr>
              <w:t>11,5</w:t>
            </w:r>
          </w:p>
        </w:tc>
      </w:tr>
      <w:tr w:rsidR="00913EAE" w:rsidRPr="009E04CD" w14:paraId="66B741FE" w14:textId="77777777" w:rsidTr="00AA2787">
        <w:trPr>
          <w:trHeight w:val="406"/>
        </w:trPr>
        <w:tc>
          <w:tcPr>
            <w:tcW w:w="2771" w:type="dxa"/>
            <w:shd w:val="clear" w:color="auto" w:fill="auto"/>
          </w:tcPr>
          <w:p w14:paraId="7E55ACA8" w14:textId="77777777" w:rsidR="00913EAE" w:rsidRPr="009E04CD" w:rsidRDefault="00913EAE" w:rsidP="00AA2787">
            <w:pPr>
              <w:spacing w:line="240" w:lineRule="auto"/>
              <w:rPr>
                <w:rFonts w:ascii="Seat Bcn" w:eastAsia="SimSun" w:hAnsi="Seat Bcn" w:cs="Seat Bcn"/>
              </w:rPr>
            </w:pPr>
            <w:r>
              <w:rPr>
                <w:rFonts w:ascii="Seat Bcn" w:hAnsi="Seat Bcn"/>
              </w:rPr>
              <w:t xml:space="preserve">Max. </w:t>
            </w:r>
            <w:proofErr w:type="spellStart"/>
            <w:r>
              <w:rPr>
                <w:rFonts w:ascii="Seat Bcn" w:hAnsi="Seat Bcn"/>
              </w:rPr>
              <w:t>koppel</w:t>
            </w:r>
            <w:proofErr w:type="spellEnd"/>
            <w:r>
              <w:rPr>
                <w:rFonts w:ascii="Seat Bcn" w:hAnsi="Seat Bcn"/>
              </w:rPr>
              <w:t xml:space="preserve"> [Nm] </w:t>
            </w:r>
          </w:p>
        </w:tc>
        <w:tc>
          <w:tcPr>
            <w:tcW w:w="4589" w:type="dxa"/>
            <w:shd w:val="clear" w:color="auto" w:fill="auto"/>
          </w:tcPr>
          <w:p w14:paraId="37CDA171" w14:textId="77777777" w:rsidR="00913EAE" w:rsidRPr="009E04CD" w:rsidRDefault="00913EAE" w:rsidP="00AA2787">
            <w:pPr>
              <w:spacing w:line="240" w:lineRule="auto"/>
              <w:rPr>
                <w:rFonts w:ascii="Seat Bcn" w:eastAsia="SimSun" w:hAnsi="Seat Bcn" w:cs="Seat Bcn"/>
              </w:rPr>
            </w:pPr>
            <w:r>
              <w:rPr>
                <w:rFonts w:ascii="Seat Bcn" w:hAnsi="Seat Bcn"/>
              </w:rPr>
              <w:t>175/1.600 - 3.500 rpm</w:t>
            </w:r>
          </w:p>
        </w:tc>
      </w:tr>
      <w:tr w:rsidR="00913EAE" w:rsidRPr="009E04CD" w14:paraId="25C76E83" w14:textId="77777777" w:rsidTr="00AA2787">
        <w:trPr>
          <w:trHeight w:val="406"/>
        </w:trPr>
        <w:tc>
          <w:tcPr>
            <w:tcW w:w="2771" w:type="dxa"/>
            <w:shd w:val="clear" w:color="auto" w:fill="auto"/>
          </w:tcPr>
          <w:p w14:paraId="1F6B943A" w14:textId="77777777" w:rsidR="00913EAE" w:rsidRPr="009E04CD" w:rsidRDefault="00913EAE" w:rsidP="00AA2787">
            <w:pPr>
              <w:spacing w:line="240" w:lineRule="auto"/>
              <w:rPr>
                <w:rFonts w:ascii="Seat Bcn" w:eastAsia="SimSun" w:hAnsi="Seat Bcn" w:cs="Seat Bcn"/>
              </w:rPr>
            </w:pPr>
            <w:r>
              <w:rPr>
                <w:rFonts w:ascii="Seat Bcn" w:hAnsi="Seat Bcn"/>
              </w:rPr>
              <w:t>0 tot 100 km/u</w:t>
            </w:r>
          </w:p>
        </w:tc>
        <w:tc>
          <w:tcPr>
            <w:tcW w:w="4589" w:type="dxa"/>
            <w:shd w:val="clear" w:color="auto" w:fill="auto"/>
          </w:tcPr>
          <w:p w14:paraId="7D223E92" w14:textId="77777777" w:rsidR="00913EAE" w:rsidRPr="009E04CD" w:rsidRDefault="00913EAE" w:rsidP="00AA2787">
            <w:pPr>
              <w:spacing w:line="240" w:lineRule="auto"/>
              <w:rPr>
                <w:rFonts w:ascii="Seat Bcn" w:eastAsia="SimSun" w:hAnsi="Seat Bcn" w:cs="Seat Bcn"/>
              </w:rPr>
            </w:pPr>
            <w:r>
              <w:rPr>
                <w:rFonts w:ascii="Seat Bcn" w:hAnsi="Seat Bcn"/>
              </w:rPr>
              <w:t xml:space="preserve">11,5 </w:t>
            </w:r>
            <w:proofErr w:type="spellStart"/>
            <w:r>
              <w:rPr>
                <w:rFonts w:ascii="Seat Bcn" w:hAnsi="Seat Bcn"/>
              </w:rPr>
              <w:t>seconden</w:t>
            </w:r>
            <w:proofErr w:type="spellEnd"/>
          </w:p>
        </w:tc>
      </w:tr>
      <w:tr w:rsidR="00913EAE" w:rsidRPr="009E04CD" w14:paraId="1BBF13A2" w14:textId="77777777" w:rsidTr="00AA2787">
        <w:trPr>
          <w:trHeight w:val="406"/>
        </w:trPr>
        <w:tc>
          <w:tcPr>
            <w:tcW w:w="2771" w:type="dxa"/>
            <w:shd w:val="clear" w:color="auto" w:fill="auto"/>
          </w:tcPr>
          <w:p w14:paraId="6EE75AA6"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Topsnelheid</w:t>
            </w:r>
            <w:proofErr w:type="spellEnd"/>
          </w:p>
        </w:tc>
        <w:tc>
          <w:tcPr>
            <w:tcW w:w="4589" w:type="dxa"/>
            <w:shd w:val="clear" w:color="auto" w:fill="auto"/>
          </w:tcPr>
          <w:p w14:paraId="3C8D81F3" w14:textId="77777777" w:rsidR="00913EAE" w:rsidRPr="009E04CD" w:rsidRDefault="00913EAE" w:rsidP="00AA2787">
            <w:pPr>
              <w:spacing w:line="240" w:lineRule="auto"/>
              <w:rPr>
                <w:rFonts w:ascii="Seat Bcn" w:eastAsia="SimSun" w:hAnsi="Seat Bcn" w:cs="Seat Bcn"/>
              </w:rPr>
            </w:pPr>
            <w:r>
              <w:rPr>
                <w:rFonts w:ascii="Seat Bcn" w:hAnsi="Seat Bcn"/>
              </w:rPr>
              <w:t xml:space="preserve">182 km/u </w:t>
            </w:r>
          </w:p>
        </w:tc>
      </w:tr>
      <w:tr w:rsidR="00913EAE" w:rsidRPr="009E04CD" w14:paraId="14D9ECB1" w14:textId="77777777" w:rsidTr="00AA2787">
        <w:trPr>
          <w:trHeight w:val="406"/>
        </w:trPr>
        <w:tc>
          <w:tcPr>
            <w:tcW w:w="2771" w:type="dxa"/>
            <w:shd w:val="clear" w:color="auto" w:fill="auto"/>
          </w:tcPr>
          <w:p w14:paraId="0C60E4DA" w14:textId="77777777" w:rsidR="00913EAE" w:rsidRPr="00913EAE" w:rsidRDefault="00913EAE" w:rsidP="00AA2787">
            <w:pPr>
              <w:spacing w:line="240" w:lineRule="auto"/>
              <w:rPr>
                <w:rFonts w:ascii="Seat Bcn" w:eastAsia="SimSun" w:hAnsi="Seat Bcn" w:cs="Seat Bcn"/>
                <w:lang w:val="nl-BE"/>
              </w:rPr>
            </w:pPr>
            <w:r w:rsidRPr="00913EAE">
              <w:rPr>
                <w:rFonts w:ascii="Seat Bcn" w:hAnsi="Seat Bcn"/>
                <w:lang w:val="nl-BE"/>
              </w:rPr>
              <w:t>Verbruik (l/100 km) in WLTP</w:t>
            </w:r>
          </w:p>
        </w:tc>
        <w:tc>
          <w:tcPr>
            <w:tcW w:w="4589" w:type="dxa"/>
            <w:shd w:val="clear" w:color="auto" w:fill="auto"/>
          </w:tcPr>
          <w:p w14:paraId="7C383F1B" w14:textId="77777777" w:rsidR="00913EAE" w:rsidRPr="009E04CD" w:rsidRDefault="00913EAE" w:rsidP="00AA2787">
            <w:pPr>
              <w:spacing w:line="240" w:lineRule="auto"/>
              <w:rPr>
                <w:rFonts w:ascii="Seat Bcn" w:eastAsia="SimSun" w:hAnsi="Seat Bcn" w:cs="Seat Bcn"/>
              </w:rPr>
            </w:pPr>
            <w:r>
              <w:rPr>
                <w:rFonts w:ascii="Seat Bcn" w:hAnsi="Seat Bcn"/>
              </w:rPr>
              <w:t>5,3-5,8</w:t>
            </w:r>
          </w:p>
        </w:tc>
      </w:tr>
      <w:tr w:rsidR="00913EAE" w:rsidRPr="009E04CD" w14:paraId="3E648860" w14:textId="77777777" w:rsidTr="00AA2787">
        <w:trPr>
          <w:trHeight w:val="406"/>
        </w:trPr>
        <w:tc>
          <w:tcPr>
            <w:tcW w:w="2771" w:type="dxa"/>
            <w:shd w:val="clear" w:color="auto" w:fill="auto"/>
          </w:tcPr>
          <w:p w14:paraId="0759FBC6" w14:textId="77777777" w:rsidR="00913EAE" w:rsidRPr="00913EAE" w:rsidRDefault="00913EAE" w:rsidP="00AA2787">
            <w:pPr>
              <w:spacing w:line="240" w:lineRule="auto"/>
              <w:rPr>
                <w:rFonts w:ascii="Seat Bcn" w:eastAsia="SimSun" w:hAnsi="Seat Bcn" w:cs="Seat Bcn"/>
                <w:lang w:val="nl-BE"/>
              </w:rPr>
            </w:pPr>
            <w:r w:rsidRPr="00913EAE">
              <w:rPr>
                <w:rFonts w:ascii="Seat Bcn" w:hAnsi="Seat Bcn"/>
                <w:lang w:val="nl-BE"/>
              </w:rPr>
              <w:t>CO</w:t>
            </w:r>
            <w:r w:rsidRPr="00913EAE">
              <w:rPr>
                <w:rFonts w:ascii="Seat Bcn" w:hAnsi="Seat Bcn"/>
                <w:vertAlign w:val="subscript"/>
                <w:lang w:val="nl-BE"/>
              </w:rPr>
              <w:t>2</w:t>
            </w:r>
            <w:r w:rsidRPr="00913EAE">
              <w:rPr>
                <w:rFonts w:ascii="Seat Bcn" w:hAnsi="Seat Bcn"/>
                <w:lang w:val="nl-BE"/>
              </w:rPr>
              <w:t>-uitstoot (g/km) in WLTP</w:t>
            </w:r>
          </w:p>
        </w:tc>
        <w:tc>
          <w:tcPr>
            <w:tcW w:w="4589" w:type="dxa"/>
            <w:shd w:val="clear" w:color="auto" w:fill="auto"/>
          </w:tcPr>
          <w:p w14:paraId="221C9A9F" w14:textId="77777777" w:rsidR="00913EAE" w:rsidRPr="009E04CD" w:rsidRDefault="00913EAE" w:rsidP="00AA2787">
            <w:pPr>
              <w:spacing w:line="240" w:lineRule="auto"/>
              <w:rPr>
                <w:rFonts w:ascii="Seat Bcn" w:eastAsia="SimSun" w:hAnsi="Seat Bcn" w:cs="Seat Bcn"/>
              </w:rPr>
            </w:pPr>
            <w:r>
              <w:rPr>
                <w:rFonts w:ascii="Seat Bcn" w:hAnsi="Seat Bcn"/>
              </w:rPr>
              <w:t>121-132</w:t>
            </w:r>
          </w:p>
        </w:tc>
      </w:tr>
    </w:tbl>
    <w:p w14:paraId="31D090B6"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294C54AF"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70598ABF"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362CC509"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6E8FC9A7" w14:textId="77777777" w:rsidR="00913EAE" w:rsidRPr="00913EAE" w:rsidRDefault="00913EAE" w:rsidP="00913EAE">
      <w:pPr>
        <w:pStyle w:val="Bodycopy"/>
        <w:spacing w:afterLines="120" w:after="288" w:line="240" w:lineRule="auto"/>
        <w:ind w:right="482"/>
        <w:rPr>
          <w:rFonts w:ascii="Seat Bcn" w:eastAsiaTheme="minorEastAsia" w:hAnsi="Seat Bcn" w:cs="SeatBcn-Medium"/>
          <w:b/>
          <w:color w:val="000000"/>
          <w:spacing w:val="-1"/>
          <w:sz w:val="20"/>
          <w:szCs w:val="20"/>
          <w:lang w:val="nl-BE"/>
        </w:rPr>
      </w:pPr>
      <w:r w:rsidRPr="00913EAE">
        <w:rPr>
          <w:rFonts w:ascii="Seat Bcn" w:hAnsi="Seat Bcn"/>
          <w:b/>
          <w:color w:val="000000"/>
          <w:sz w:val="20"/>
          <w:lang w:val="nl-BE"/>
        </w:rPr>
        <w:t>Arona 1.0 TSI 110 kW (81 kW) Manuele 6-versnellingsbak of DSG-7</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913EAE" w:rsidRPr="009E04CD" w14:paraId="37551F27" w14:textId="77777777" w:rsidTr="00AA2787">
        <w:trPr>
          <w:trHeight w:val="406"/>
        </w:trPr>
        <w:tc>
          <w:tcPr>
            <w:tcW w:w="2771" w:type="dxa"/>
            <w:shd w:val="clear" w:color="auto" w:fill="auto"/>
          </w:tcPr>
          <w:p w14:paraId="1D37EE47" w14:textId="77777777" w:rsidR="00913EAE" w:rsidRPr="009E04CD" w:rsidRDefault="00913EAE" w:rsidP="00AA2787">
            <w:pPr>
              <w:spacing w:line="240" w:lineRule="auto"/>
              <w:rPr>
                <w:rFonts w:ascii="Seat Bcn" w:eastAsia="SimSun" w:hAnsi="Seat Bcn" w:cs="Seat Bcn"/>
              </w:rPr>
            </w:pPr>
            <w:r>
              <w:rPr>
                <w:rFonts w:ascii="Seat Bcn" w:hAnsi="Seat Bcn"/>
              </w:rPr>
              <w:t>Motor</w:t>
            </w:r>
          </w:p>
        </w:tc>
        <w:tc>
          <w:tcPr>
            <w:tcW w:w="4589" w:type="dxa"/>
            <w:shd w:val="clear" w:color="auto" w:fill="auto"/>
          </w:tcPr>
          <w:p w14:paraId="05BCCEC5" w14:textId="77777777" w:rsidR="00913EAE" w:rsidRPr="009E04CD" w:rsidRDefault="00913EAE" w:rsidP="00AA2787">
            <w:pPr>
              <w:spacing w:line="240" w:lineRule="auto"/>
              <w:rPr>
                <w:rFonts w:ascii="Seat Bcn" w:eastAsia="SimSun" w:hAnsi="Seat Bcn" w:cs="Seat Bcn"/>
              </w:rPr>
            </w:pPr>
            <w:r>
              <w:rPr>
                <w:rFonts w:ascii="Seat Bcn" w:hAnsi="Seat Bcn"/>
              </w:rPr>
              <w:t xml:space="preserve">1.0 TSI 110 pk (81 kW) </w:t>
            </w:r>
          </w:p>
        </w:tc>
      </w:tr>
      <w:tr w:rsidR="00913EAE" w:rsidRPr="009E04CD" w14:paraId="0DBF7A6A" w14:textId="77777777" w:rsidTr="00AA2787">
        <w:trPr>
          <w:trHeight w:val="406"/>
        </w:trPr>
        <w:tc>
          <w:tcPr>
            <w:tcW w:w="2771" w:type="dxa"/>
            <w:shd w:val="clear" w:color="auto" w:fill="auto"/>
          </w:tcPr>
          <w:p w14:paraId="5798EEDD"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Cilinders</w:t>
            </w:r>
            <w:proofErr w:type="spellEnd"/>
          </w:p>
        </w:tc>
        <w:tc>
          <w:tcPr>
            <w:tcW w:w="4589" w:type="dxa"/>
            <w:shd w:val="clear" w:color="auto" w:fill="auto"/>
          </w:tcPr>
          <w:p w14:paraId="21106A01" w14:textId="77777777" w:rsidR="00913EAE" w:rsidRPr="009E04CD" w:rsidRDefault="00913EAE" w:rsidP="00AA2787">
            <w:pPr>
              <w:spacing w:line="240" w:lineRule="auto"/>
              <w:rPr>
                <w:rFonts w:ascii="Seat Bcn" w:eastAsia="SimSun" w:hAnsi="Seat Bcn" w:cs="Seat Bcn"/>
              </w:rPr>
            </w:pPr>
            <w:r>
              <w:rPr>
                <w:rFonts w:ascii="Seat Bcn" w:hAnsi="Seat Bcn"/>
              </w:rPr>
              <w:t>3-cil</w:t>
            </w:r>
          </w:p>
        </w:tc>
      </w:tr>
      <w:tr w:rsidR="00913EAE" w:rsidRPr="009E04CD" w14:paraId="227ED188" w14:textId="77777777" w:rsidTr="00AA2787">
        <w:trPr>
          <w:trHeight w:val="406"/>
        </w:trPr>
        <w:tc>
          <w:tcPr>
            <w:tcW w:w="2771" w:type="dxa"/>
            <w:shd w:val="clear" w:color="auto" w:fill="auto"/>
          </w:tcPr>
          <w:p w14:paraId="05C7E404"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Cilinderinhoud</w:t>
            </w:r>
            <w:proofErr w:type="spellEnd"/>
          </w:p>
        </w:tc>
        <w:tc>
          <w:tcPr>
            <w:tcW w:w="4589" w:type="dxa"/>
            <w:shd w:val="clear" w:color="auto" w:fill="auto"/>
          </w:tcPr>
          <w:p w14:paraId="60832712" w14:textId="77777777" w:rsidR="00913EAE" w:rsidRPr="009E04CD" w:rsidRDefault="00913EAE" w:rsidP="00AA2787">
            <w:pPr>
              <w:spacing w:line="240" w:lineRule="auto"/>
              <w:rPr>
                <w:rFonts w:ascii="Seat Bcn" w:eastAsia="SimSun" w:hAnsi="Seat Bcn" w:cs="Seat Bcn"/>
              </w:rPr>
            </w:pPr>
            <w:r>
              <w:rPr>
                <w:rFonts w:ascii="Seat Bcn" w:hAnsi="Seat Bcn"/>
              </w:rPr>
              <w:t>999cc</w:t>
            </w:r>
          </w:p>
        </w:tc>
      </w:tr>
      <w:tr w:rsidR="00913EAE" w:rsidRPr="009E04CD" w14:paraId="31E6EF69" w14:textId="77777777" w:rsidTr="00AA2787">
        <w:trPr>
          <w:trHeight w:val="417"/>
        </w:trPr>
        <w:tc>
          <w:tcPr>
            <w:tcW w:w="2771" w:type="dxa"/>
            <w:shd w:val="clear" w:color="auto" w:fill="auto"/>
          </w:tcPr>
          <w:p w14:paraId="763908C6" w14:textId="77777777" w:rsidR="00913EAE" w:rsidRPr="009E04CD" w:rsidRDefault="00913EAE" w:rsidP="00AA2787">
            <w:pPr>
              <w:spacing w:line="240" w:lineRule="auto"/>
              <w:rPr>
                <w:rFonts w:ascii="Seat Bcn" w:eastAsia="SimSun" w:hAnsi="Seat Bcn" w:cs="Seat Bcn"/>
              </w:rPr>
            </w:pPr>
            <w:r>
              <w:rPr>
                <w:rFonts w:ascii="Seat Bcn" w:hAnsi="Seat Bcn"/>
              </w:rPr>
              <w:t xml:space="preserve">Boring </w:t>
            </w:r>
            <w:proofErr w:type="spellStart"/>
            <w:r>
              <w:rPr>
                <w:rFonts w:ascii="Seat Bcn" w:hAnsi="Seat Bcn"/>
              </w:rPr>
              <w:t>en</w:t>
            </w:r>
            <w:proofErr w:type="spellEnd"/>
            <w:r>
              <w:rPr>
                <w:rFonts w:ascii="Seat Bcn" w:hAnsi="Seat Bcn"/>
              </w:rPr>
              <w:t xml:space="preserve"> slag</w:t>
            </w:r>
          </w:p>
        </w:tc>
        <w:tc>
          <w:tcPr>
            <w:tcW w:w="4589" w:type="dxa"/>
            <w:shd w:val="clear" w:color="auto" w:fill="auto"/>
          </w:tcPr>
          <w:p w14:paraId="051280E1" w14:textId="77777777" w:rsidR="00913EAE" w:rsidRPr="009E04CD" w:rsidRDefault="00913EAE" w:rsidP="00AA2787">
            <w:pPr>
              <w:spacing w:line="240" w:lineRule="auto"/>
              <w:rPr>
                <w:rFonts w:ascii="Seat Bcn" w:eastAsia="SimSun" w:hAnsi="Seat Bcn" w:cs="Seat Bcn"/>
              </w:rPr>
            </w:pPr>
            <w:r>
              <w:rPr>
                <w:rFonts w:ascii="Seat Bcn" w:hAnsi="Seat Bcn"/>
              </w:rPr>
              <w:t>74,5 x 76,4</w:t>
            </w:r>
          </w:p>
        </w:tc>
      </w:tr>
      <w:tr w:rsidR="00913EAE" w:rsidRPr="009E04CD" w14:paraId="62795707" w14:textId="77777777" w:rsidTr="00AA2787">
        <w:trPr>
          <w:trHeight w:val="406"/>
        </w:trPr>
        <w:tc>
          <w:tcPr>
            <w:tcW w:w="2771" w:type="dxa"/>
            <w:shd w:val="clear" w:color="auto" w:fill="auto"/>
          </w:tcPr>
          <w:p w14:paraId="037B676A"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Compressieverhouding</w:t>
            </w:r>
            <w:proofErr w:type="spellEnd"/>
          </w:p>
        </w:tc>
        <w:tc>
          <w:tcPr>
            <w:tcW w:w="4589" w:type="dxa"/>
            <w:shd w:val="clear" w:color="auto" w:fill="auto"/>
          </w:tcPr>
          <w:p w14:paraId="303AFFF0" w14:textId="77777777" w:rsidR="00913EAE" w:rsidRPr="009E04CD" w:rsidRDefault="00913EAE" w:rsidP="00AA2787">
            <w:pPr>
              <w:spacing w:line="240" w:lineRule="auto"/>
              <w:rPr>
                <w:rFonts w:ascii="Seat Bcn" w:eastAsia="SimSun" w:hAnsi="Seat Bcn" w:cs="Seat Bcn"/>
              </w:rPr>
            </w:pPr>
            <w:r>
              <w:rPr>
                <w:rFonts w:ascii="Seat Bcn" w:hAnsi="Seat Bcn"/>
              </w:rPr>
              <w:t>11,5</w:t>
            </w:r>
          </w:p>
        </w:tc>
      </w:tr>
      <w:tr w:rsidR="00913EAE" w:rsidRPr="009E04CD" w14:paraId="1E99B945" w14:textId="77777777" w:rsidTr="00AA2787">
        <w:trPr>
          <w:trHeight w:val="406"/>
        </w:trPr>
        <w:tc>
          <w:tcPr>
            <w:tcW w:w="2771" w:type="dxa"/>
            <w:shd w:val="clear" w:color="auto" w:fill="auto"/>
          </w:tcPr>
          <w:p w14:paraId="640C9443" w14:textId="77777777" w:rsidR="00913EAE" w:rsidRPr="009E04CD" w:rsidRDefault="00913EAE" w:rsidP="00AA2787">
            <w:pPr>
              <w:spacing w:line="240" w:lineRule="auto"/>
              <w:rPr>
                <w:rFonts w:ascii="Seat Bcn" w:eastAsia="SimSun" w:hAnsi="Seat Bcn" w:cs="Seat Bcn"/>
              </w:rPr>
            </w:pPr>
            <w:r>
              <w:rPr>
                <w:rFonts w:ascii="Seat Bcn" w:hAnsi="Seat Bcn"/>
              </w:rPr>
              <w:t xml:space="preserve">Max. </w:t>
            </w:r>
            <w:proofErr w:type="spellStart"/>
            <w:r>
              <w:rPr>
                <w:rFonts w:ascii="Seat Bcn" w:hAnsi="Seat Bcn"/>
              </w:rPr>
              <w:t>koppel</w:t>
            </w:r>
            <w:proofErr w:type="spellEnd"/>
            <w:r>
              <w:rPr>
                <w:rFonts w:ascii="Seat Bcn" w:hAnsi="Seat Bcn"/>
              </w:rPr>
              <w:t xml:space="preserve"> [Nm] </w:t>
            </w:r>
          </w:p>
        </w:tc>
        <w:tc>
          <w:tcPr>
            <w:tcW w:w="4589" w:type="dxa"/>
            <w:shd w:val="clear" w:color="auto" w:fill="auto"/>
          </w:tcPr>
          <w:p w14:paraId="51A0BDAF" w14:textId="77777777" w:rsidR="00913EAE" w:rsidRPr="009E04CD" w:rsidRDefault="00913EAE" w:rsidP="00AA2787">
            <w:pPr>
              <w:spacing w:line="240" w:lineRule="auto"/>
              <w:rPr>
                <w:rFonts w:ascii="Seat Bcn" w:eastAsia="SimSun" w:hAnsi="Seat Bcn" w:cs="Seat Bcn"/>
              </w:rPr>
            </w:pPr>
            <w:r>
              <w:rPr>
                <w:rFonts w:ascii="Seat Bcn" w:hAnsi="Seat Bcn"/>
              </w:rPr>
              <w:t>200/2.000 - 3.000 rpm</w:t>
            </w:r>
          </w:p>
        </w:tc>
      </w:tr>
      <w:tr w:rsidR="00913EAE" w:rsidRPr="009E04CD" w14:paraId="43399128" w14:textId="77777777" w:rsidTr="00AA2787">
        <w:trPr>
          <w:trHeight w:val="406"/>
        </w:trPr>
        <w:tc>
          <w:tcPr>
            <w:tcW w:w="2771" w:type="dxa"/>
            <w:shd w:val="clear" w:color="auto" w:fill="auto"/>
          </w:tcPr>
          <w:p w14:paraId="0A65459D" w14:textId="77777777" w:rsidR="00913EAE" w:rsidRPr="009E04CD" w:rsidRDefault="00913EAE" w:rsidP="00AA2787">
            <w:pPr>
              <w:spacing w:line="240" w:lineRule="auto"/>
              <w:rPr>
                <w:rFonts w:ascii="Seat Bcn" w:eastAsia="SimSun" w:hAnsi="Seat Bcn" w:cs="Seat Bcn"/>
              </w:rPr>
            </w:pPr>
            <w:r>
              <w:rPr>
                <w:rFonts w:ascii="Seat Bcn" w:hAnsi="Seat Bcn"/>
              </w:rPr>
              <w:t>0 tot 100 km/u</w:t>
            </w:r>
          </w:p>
        </w:tc>
        <w:tc>
          <w:tcPr>
            <w:tcW w:w="4589" w:type="dxa"/>
            <w:shd w:val="clear" w:color="auto" w:fill="auto"/>
          </w:tcPr>
          <w:p w14:paraId="6A2C5EB1" w14:textId="77777777" w:rsidR="00913EAE" w:rsidRPr="009E04CD" w:rsidRDefault="00913EAE" w:rsidP="00AA2787">
            <w:pPr>
              <w:spacing w:line="240" w:lineRule="auto"/>
              <w:rPr>
                <w:rFonts w:ascii="Seat Bcn" w:eastAsia="SimSun" w:hAnsi="Seat Bcn" w:cs="Seat Bcn"/>
              </w:rPr>
            </w:pPr>
            <w:r>
              <w:rPr>
                <w:rFonts w:ascii="Seat Bcn" w:hAnsi="Seat Bcn"/>
              </w:rPr>
              <w:t xml:space="preserve">10,6 </w:t>
            </w:r>
            <w:proofErr w:type="spellStart"/>
            <w:r>
              <w:rPr>
                <w:rFonts w:ascii="Seat Bcn" w:hAnsi="Seat Bcn"/>
              </w:rPr>
              <w:t>seconden</w:t>
            </w:r>
            <w:proofErr w:type="spellEnd"/>
            <w:r>
              <w:rPr>
                <w:rFonts w:ascii="Seat Bcn" w:hAnsi="Seat Bcn"/>
              </w:rPr>
              <w:t xml:space="preserve"> (DSG: 10,8 </w:t>
            </w:r>
            <w:proofErr w:type="spellStart"/>
            <w:r>
              <w:rPr>
                <w:rFonts w:ascii="Seat Bcn" w:hAnsi="Seat Bcn"/>
              </w:rPr>
              <w:t>seconden</w:t>
            </w:r>
            <w:proofErr w:type="spellEnd"/>
            <w:r>
              <w:rPr>
                <w:rFonts w:ascii="Seat Bcn" w:hAnsi="Seat Bcn"/>
              </w:rPr>
              <w:t>)</w:t>
            </w:r>
          </w:p>
        </w:tc>
      </w:tr>
      <w:tr w:rsidR="00913EAE" w:rsidRPr="009E04CD" w14:paraId="3B97081C" w14:textId="77777777" w:rsidTr="00AA2787">
        <w:trPr>
          <w:trHeight w:val="406"/>
        </w:trPr>
        <w:tc>
          <w:tcPr>
            <w:tcW w:w="2771" w:type="dxa"/>
            <w:shd w:val="clear" w:color="auto" w:fill="auto"/>
          </w:tcPr>
          <w:p w14:paraId="128271BE"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Topsnelheid</w:t>
            </w:r>
            <w:proofErr w:type="spellEnd"/>
          </w:p>
        </w:tc>
        <w:tc>
          <w:tcPr>
            <w:tcW w:w="4589" w:type="dxa"/>
            <w:shd w:val="clear" w:color="auto" w:fill="auto"/>
          </w:tcPr>
          <w:p w14:paraId="31524111" w14:textId="77777777" w:rsidR="00913EAE" w:rsidRPr="009E04CD" w:rsidRDefault="00913EAE" w:rsidP="00AA2787">
            <w:pPr>
              <w:spacing w:line="240" w:lineRule="auto"/>
              <w:rPr>
                <w:rFonts w:ascii="Seat Bcn" w:eastAsia="SimSun" w:hAnsi="Seat Bcn" w:cs="Seat Bcn"/>
              </w:rPr>
            </w:pPr>
            <w:r>
              <w:rPr>
                <w:rFonts w:ascii="Seat Bcn" w:hAnsi="Seat Bcn"/>
              </w:rPr>
              <w:t>190 km/h (DSG: 190 km/h)</w:t>
            </w:r>
          </w:p>
        </w:tc>
      </w:tr>
      <w:tr w:rsidR="00913EAE" w:rsidRPr="009E04CD" w14:paraId="070CB878" w14:textId="77777777" w:rsidTr="00AA2787">
        <w:trPr>
          <w:trHeight w:val="406"/>
        </w:trPr>
        <w:tc>
          <w:tcPr>
            <w:tcW w:w="2771" w:type="dxa"/>
            <w:shd w:val="clear" w:color="auto" w:fill="auto"/>
          </w:tcPr>
          <w:p w14:paraId="2C1EF955" w14:textId="77777777" w:rsidR="00913EAE" w:rsidRPr="00913EAE" w:rsidRDefault="00913EAE" w:rsidP="00AA2787">
            <w:pPr>
              <w:spacing w:line="240" w:lineRule="auto"/>
              <w:rPr>
                <w:rFonts w:ascii="Seat Bcn" w:eastAsia="SimSun" w:hAnsi="Seat Bcn" w:cs="Seat Bcn"/>
                <w:lang w:val="nl-BE"/>
              </w:rPr>
            </w:pPr>
            <w:r w:rsidRPr="00913EAE">
              <w:rPr>
                <w:rFonts w:ascii="Seat Bcn" w:hAnsi="Seat Bcn"/>
                <w:lang w:val="nl-BE"/>
              </w:rPr>
              <w:t>Verbruik (l/100 km) in WLTP</w:t>
            </w:r>
          </w:p>
        </w:tc>
        <w:tc>
          <w:tcPr>
            <w:tcW w:w="4589" w:type="dxa"/>
            <w:shd w:val="clear" w:color="auto" w:fill="auto"/>
          </w:tcPr>
          <w:p w14:paraId="3B4FFF95" w14:textId="77777777" w:rsidR="00913EAE" w:rsidRPr="009E04CD" w:rsidRDefault="00913EAE" w:rsidP="00AA2787">
            <w:pPr>
              <w:spacing w:line="240" w:lineRule="auto"/>
              <w:rPr>
                <w:rFonts w:ascii="Seat Bcn" w:eastAsia="SimSun" w:hAnsi="Seat Bcn" w:cs="Seat Bcn"/>
              </w:rPr>
            </w:pPr>
            <w:r>
              <w:rPr>
                <w:rFonts w:ascii="Seat Bcn" w:hAnsi="Seat Bcn"/>
              </w:rPr>
              <w:t>5,2-5,9 (DSG: 5,8 – 6,4)</w:t>
            </w:r>
          </w:p>
        </w:tc>
      </w:tr>
      <w:tr w:rsidR="00913EAE" w:rsidRPr="009E04CD" w14:paraId="229C9E24" w14:textId="77777777" w:rsidTr="00AA2787">
        <w:trPr>
          <w:trHeight w:val="406"/>
        </w:trPr>
        <w:tc>
          <w:tcPr>
            <w:tcW w:w="2771" w:type="dxa"/>
            <w:shd w:val="clear" w:color="auto" w:fill="auto"/>
          </w:tcPr>
          <w:p w14:paraId="0E0D960F" w14:textId="77777777" w:rsidR="00913EAE" w:rsidRPr="00913EAE" w:rsidRDefault="00913EAE" w:rsidP="00AA2787">
            <w:pPr>
              <w:spacing w:line="240" w:lineRule="auto"/>
              <w:rPr>
                <w:rFonts w:ascii="Seat Bcn" w:eastAsia="SimSun" w:hAnsi="Seat Bcn" w:cs="Seat Bcn"/>
                <w:lang w:val="nl-BE"/>
              </w:rPr>
            </w:pPr>
            <w:r w:rsidRPr="00913EAE">
              <w:rPr>
                <w:rFonts w:ascii="Seat Bcn" w:hAnsi="Seat Bcn"/>
                <w:lang w:val="nl-BE"/>
              </w:rPr>
              <w:t>CO</w:t>
            </w:r>
            <w:r w:rsidRPr="00913EAE">
              <w:rPr>
                <w:rFonts w:ascii="Seat Bcn" w:hAnsi="Seat Bcn"/>
                <w:vertAlign w:val="subscript"/>
                <w:lang w:val="nl-BE"/>
              </w:rPr>
              <w:t>2</w:t>
            </w:r>
            <w:r w:rsidRPr="00913EAE">
              <w:rPr>
                <w:rFonts w:ascii="Seat Bcn" w:hAnsi="Seat Bcn"/>
                <w:lang w:val="nl-BE"/>
              </w:rPr>
              <w:t>-uitstoot (g/km) in WLTP</w:t>
            </w:r>
          </w:p>
        </w:tc>
        <w:tc>
          <w:tcPr>
            <w:tcW w:w="4589" w:type="dxa"/>
            <w:shd w:val="clear" w:color="auto" w:fill="auto"/>
          </w:tcPr>
          <w:p w14:paraId="3A427559" w14:textId="77777777" w:rsidR="00913EAE" w:rsidRPr="009E04CD" w:rsidRDefault="00913EAE" w:rsidP="00AA2787">
            <w:pPr>
              <w:spacing w:line="240" w:lineRule="auto"/>
              <w:rPr>
                <w:rFonts w:ascii="Seat Bcn" w:eastAsia="SimSun" w:hAnsi="Seat Bcn" w:cs="Seat Bcn"/>
              </w:rPr>
            </w:pPr>
            <w:r>
              <w:rPr>
                <w:rFonts w:ascii="Seat Bcn" w:hAnsi="Seat Bcn"/>
              </w:rPr>
              <w:t>118-133 (DSG: 132 – 145)</w:t>
            </w:r>
          </w:p>
        </w:tc>
      </w:tr>
    </w:tbl>
    <w:p w14:paraId="6D6B9781"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53A01431"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3F337E08"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3576D7C4" w14:textId="77777777" w:rsidR="00913EAE" w:rsidRPr="00913EAE" w:rsidRDefault="00913EAE" w:rsidP="00913EAE">
      <w:pPr>
        <w:pStyle w:val="Bodycopy"/>
        <w:spacing w:afterLines="120" w:after="288" w:line="240" w:lineRule="auto"/>
        <w:ind w:right="482"/>
        <w:rPr>
          <w:rFonts w:ascii="Seat Bcn" w:eastAsiaTheme="minorEastAsia" w:hAnsi="Seat Bcn" w:cs="SeatBcn-Medium"/>
          <w:b/>
          <w:color w:val="000000"/>
          <w:spacing w:val="-1"/>
          <w:sz w:val="20"/>
          <w:szCs w:val="20"/>
          <w:lang w:val="en-GB"/>
        </w:rPr>
      </w:pPr>
      <w:r w:rsidRPr="00913EAE">
        <w:rPr>
          <w:rFonts w:ascii="Seat Bcn" w:hAnsi="Seat Bcn"/>
          <w:b/>
          <w:color w:val="000000"/>
          <w:sz w:val="20"/>
          <w:lang w:val="en-GB"/>
        </w:rPr>
        <w:t>Arona 1.5 TSI 150 pk (110 kW) DSG-7</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913EAE" w:rsidRPr="009E04CD" w14:paraId="3A8A8EEB" w14:textId="77777777" w:rsidTr="00AA2787">
        <w:trPr>
          <w:trHeight w:val="406"/>
        </w:trPr>
        <w:tc>
          <w:tcPr>
            <w:tcW w:w="2771" w:type="dxa"/>
            <w:shd w:val="clear" w:color="auto" w:fill="auto"/>
          </w:tcPr>
          <w:p w14:paraId="2B405265" w14:textId="77777777" w:rsidR="00913EAE" w:rsidRPr="009E04CD" w:rsidRDefault="00913EAE" w:rsidP="00AA2787">
            <w:pPr>
              <w:spacing w:line="240" w:lineRule="auto"/>
              <w:rPr>
                <w:rFonts w:ascii="Seat Bcn" w:eastAsia="SimSun" w:hAnsi="Seat Bcn" w:cs="Seat Bcn"/>
              </w:rPr>
            </w:pPr>
            <w:r>
              <w:rPr>
                <w:rFonts w:ascii="Seat Bcn" w:hAnsi="Seat Bcn"/>
              </w:rPr>
              <w:t>Motor</w:t>
            </w:r>
          </w:p>
        </w:tc>
        <w:tc>
          <w:tcPr>
            <w:tcW w:w="4589" w:type="dxa"/>
            <w:shd w:val="clear" w:color="auto" w:fill="auto"/>
          </w:tcPr>
          <w:p w14:paraId="5DA5BE83" w14:textId="77777777" w:rsidR="00913EAE" w:rsidRPr="009E04CD" w:rsidRDefault="00913EAE" w:rsidP="00AA2787">
            <w:pPr>
              <w:spacing w:line="240" w:lineRule="auto"/>
              <w:rPr>
                <w:rFonts w:ascii="Seat Bcn" w:eastAsia="SimSun" w:hAnsi="Seat Bcn" w:cs="Seat Bcn"/>
              </w:rPr>
            </w:pPr>
            <w:r>
              <w:rPr>
                <w:rFonts w:ascii="Seat Bcn" w:hAnsi="Seat Bcn"/>
              </w:rPr>
              <w:t xml:space="preserve">1.5 TSI 150 pk (110 kW) </w:t>
            </w:r>
          </w:p>
        </w:tc>
      </w:tr>
      <w:tr w:rsidR="00913EAE" w:rsidRPr="009E04CD" w14:paraId="57521752" w14:textId="77777777" w:rsidTr="00AA2787">
        <w:trPr>
          <w:trHeight w:val="406"/>
        </w:trPr>
        <w:tc>
          <w:tcPr>
            <w:tcW w:w="2771" w:type="dxa"/>
            <w:shd w:val="clear" w:color="auto" w:fill="auto"/>
          </w:tcPr>
          <w:p w14:paraId="7099935A"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Cilinders</w:t>
            </w:r>
            <w:proofErr w:type="spellEnd"/>
          </w:p>
        </w:tc>
        <w:tc>
          <w:tcPr>
            <w:tcW w:w="4589" w:type="dxa"/>
            <w:shd w:val="clear" w:color="auto" w:fill="auto"/>
          </w:tcPr>
          <w:p w14:paraId="4EB6D68F" w14:textId="77777777" w:rsidR="00913EAE" w:rsidRPr="009E04CD" w:rsidRDefault="00913EAE" w:rsidP="00AA2787">
            <w:pPr>
              <w:spacing w:line="240" w:lineRule="auto"/>
              <w:rPr>
                <w:rFonts w:ascii="Seat Bcn" w:eastAsia="SimSun" w:hAnsi="Seat Bcn" w:cs="Seat Bcn"/>
              </w:rPr>
            </w:pPr>
            <w:r>
              <w:rPr>
                <w:rFonts w:ascii="Seat Bcn" w:hAnsi="Seat Bcn"/>
              </w:rPr>
              <w:t>4-cil</w:t>
            </w:r>
          </w:p>
        </w:tc>
      </w:tr>
      <w:tr w:rsidR="00913EAE" w:rsidRPr="009E04CD" w14:paraId="608C77FE" w14:textId="77777777" w:rsidTr="00AA2787">
        <w:trPr>
          <w:trHeight w:val="406"/>
        </w:trPr>
        <w:tc>
          <w:tcPr>
            <w:tcW w:w="2771" w:type="dxa"/>
            <w:shd w:val="clear" w:color="auto" w:fill="auto"/>
          </w:tcPr>
          <w:p w14:paraId="035589CC"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Cilinderinhoud</w:t>
            </w:r>
            <w:proofErr w:type="spellEnd"/>
          </w:p>
        </w:tc>
        <w:tc>
          <w:tcPr>
            <w:tcW w:w="4589" w:type="dxa"/>
            <w:shd w:val="clear" w:color="auto" w:fill="auto"/>
          </w:tcPr>
          <w:p w14:paraId="039404E5" w14:textId="77777777" w:rsidR="00913EAE" w:rsidRPr="009E04CD" w:rsidRDefault="00913EAE" w:rsidP="00AA2787">
            <w:pPr>
              <w:spacing w:line="240" w:lineRule="auto"/>
              <w:rPr>
                <w:rFonts w:ascii="Seat Bcn" w:eastAsia="SimSun" w:hAnsi="Seat Bcn" w:cs="Seat Bcn"/>
              </w:rPr>
            </w:pPr>
            <w:r>
              <w:rPr>
                <w:rFonts w:ascii="Seat Bcn" w:hAnsi="Seat Bcn"/>
              </w:rPr>
              <w:t>1.498cc</w:t>
            </w:r>
          </w:p>
        </w:tc>
      </w:tr>
      <w:tr w:rsidR="00913EAE" w:rsidRPr="009E04CD" w14:paraId="52735D1D" w14:textId="77777777" w:rsidTr="00AA2787">
        <w:trPr>
          <w:trHeight w:val="417"/>
        </w:trPr>
        <w:tc>
          <w:tcPr>
            <w:tcW w:w="2771" w:type="dxa"/>
            <w:shd w:val="clear" w:color="auto" w:fill="auto"/>
          </w:tcPr>
          <w:p w14:paraId="07E42AF6" w14:textId="77777777" w:rsidR="00913EAE" w:rsidRPr="009E04CD" w:rsidRDefault="00913EAE" w:rsidP="00AA2787">
            <w:pPr>
              <w:spacing w:line="240" w:lineRule="auto"/>
              <w:rPr>
                <w:rFonts w:ascii="Seat Bcn" w:eastAsia="SimSun" w:hAnsi="Seat Bcn" w:cs="Seat Bcn"/>
              </w:rPr>
            </w:pPr>
            <w:r>
              <w:rPr>
                <w:rFonts w:ascii="Seat Bcn" w:hAnsi="Seat Bcn"/>
              </w:rPr>
              <w:t xml:space="preserve">Boring </w:t>
            </w:r>
            <w:proofErr w:type="spellStart"/>
            <w:r>
              <w:rPr>
                <w:rFonts w:ascii="Seat Bcn" w:hAnsi="Seat Bcn"/>
              </w:rPr>
              <w:t>en</w:t>
            </w:r>
            <w:proofErr w:type="spellEnd"/>
            <w:r>
              <w:rPr>
                <w:rFonts w:ascii="Seat Bcn" w:hAnsi="Seat Bcn"/>
              </w:rPr>
              <w:t xml:space="preserve"> slag</w:t>
            </w:r>
          </w:p>
        </w:tc>
        <w:tc>
          <w:tcPr>
            <w:tcW w:w="4589" w:type="dxa"/>
            <w:shd w:val="clear" w:color="auto" w:fill="auto"/>
          </w:tcPr>
          <w:p w14:paraId="5750D11E" w14:textId="77777777" w:rsidR="00913EAE" w:rsidRPr="009E04CD" w:rsidRDefault="00913EAE" w:rsidP="00AA2787">
            <w:pPr>
              <w:spacing w:line="240" w:lineRule="auto"/>
              <w:rPr>
                <w:rFonts w:ascii="Seat Bcn" w:eastAsia="SimSun" w:hAnsi="Seat Bcn" w:cs="Seat Bcn"/>
              </w:rPr>
            </w:pPr>
            <w:r>
              <w:rPr>
                <w:rFonts w:ascii="Seat Bcn" w:hAnsi="Seat Bcn"/>
              </w:rPr>
              <w:t>74,5 x 85,9</w:t>
            </w:r>
          </w:p>
        </w:tc>
      </w:tr>
      <w:tr w:rsidR="00913EAE" w:rsidRPr="009E04CD" w14:paraId="5CB1FF8E" w14:textId="77777777" w:rsidTr="00AA2787">
        <w:trPr>
          <w:trHeight w:val="406"/>
        </w:trPr>
        <w:tc>
          <w:tcPr>
            <w:tcW w:w="2771" w:type="dxa"/>
            <w:shd w:val="clear" w:color="auto" w:fill="auto"/>
          </w:tcPr>
          <w:p w14:paraId="2EC80CFC"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Compressieverhouding</w:t>
            </w:r>
            <w:proofErr w:type="spellEnd"/>
          </w:p>
        </w:tc>
        <w:tc>
          <w:tcPr>
            <w:tcW w:w="4589" w:type="dxa"/>
            <w:shd w:val="clear" w:color="auto" w:fill="auto"/>
          </w:tcPr>
          <w:p w14:paraId="4BA6E528" w14:textId="77777777" w:rsidR="00913EAE" w:rsidRPr="009E04CD" w:rsidRDefault="00913EAE" w:rsidP="00AA2787">
            <w:pPr>
              <w:spacing w:line="240" w:lineRule="auto"/>
              <w:rPr>
                <w:rFonts w:ascii="Seat Bcn" w:eastAsia="SimSun" w:hAnsi="Seat Bcn" w:cs="Seat Bcn"/>
              </w:rPr>
            </w:pPr>
            <w:r>
              <w:rPr>
                <w:rFonts w:ascii="Seat Bcn" w:hAnsi="Seat Bcn"/>
              </w:rPr>
              <w:t>10,5</w:t>
            </w:r>
          </w:p>
        </w:tc>
      </w:tr>
      <w:tr w:rsidR="00913EAE" w:rsidRPr="009E04CD" w14:paraId="3A3997E5" w14:textId="77777777" w:rsidTr="00AA2787">
        <w:trPr>
          <w:trHeight w:val="406"/>
        </w:trPr>
        <w:tc>
          <w:tcPr>
            <w:tcW w:w="2771" w:type="dxa"/>
            <w:shd w:val="clear" w:color="auto" w:fill="auto"/>
          </w:tcPr>
          <w:p w14:paraId="33A5C420" w14:textId="77777777" w:rsidR="00913EAE" w:rsidRPr="009E04CD" w:rsidRDefault="00913EAE" w:rsidP="00AA2787">
            <w:pPr>
              <w:spacing w:line="240" w:lineRule="auto"/>
              <w:rPr>
                <w:rFonts w:ascii="Seat Bcn" w:eastAsia="SimSun" w:hAnsi="Seat Bcn" w:cs="Seat Bcn"/>
              </w:rPr>
            </w:pPr>
            <w:r>
              <w:rPr>
                <w:rFonts w:ascii="Seat Bcn" w:hAnsi="Seat Bcn"/>
              </w:rPr>
              <w:t xml:space="preserve">Max. </w:t>
            </w:r>
            <w:proofErr w:type="spellStart"/>
            <w:r>
              <w:rPr>
                <w:rFonts w:ascii="Seat Bcn" w:hAnsi="Seat Bcn"/>
              </w:rPr>
              <w:t>koppel</w:t>
            </w:r>
            <w:proofErr w:type="spellEnd"/>
            <w:r>
              <w:rPr>
                <w:rFonts w:ascii="Seat Bcn" w:hAnsi="Seat Bcn"/>
              </w:rPr>
              <w:t xml:space="preserve"> [Nm] </w:t>
            </w:r>
          </w:p>
        </w:tc>
        <w:tc>
          <w:tcPr>
            <w:tcW w:w="4589" w:type="dxa"/>
            <w:shd w:val="clear" w:color="auto" w:fill="auto"/>
          </w:tcPr>
          <w:p w14:paraId="7961DBC9" w14:textId="77777777" w:rsidR="00913EAE" w:rsidRPr="009E04CD" w:rsidRDefault="00913EAE" w:rsidP="00AA2787">
            <w:pPr>
              <w:spacing w:line="240" w:lineRule="auto"/>
              <w:rPr>
                <w:rFonts w:ascii="Seat Bcn" w:eastAsia="SimSun" w:hAnsi="Seat Bcn" w:cs="Seat Bcn"/>
              </w:rPr>
            </w:pPr>
            <w:r>
              <w:rPr>
                <w:rFonts w:ascii="Seat Bcn" w:hAnsi="Seat Bcn"/>
              </w:rPr>
              <w:t>250/1.500 - 3.500 rpm</w:t>
            </w:r>
          </w:p>
        </w:tc>
      </w:tr>
      <w:tr w:rsidR="00913EAE" w:rsidRPr="009E04CD" w14:paraId="65D6382D" w14:textId="77777777" w:rsidTr="00AA2787">
        <w:trPr>
          <w:trHeight w:val="406"/>
        </w:trPr>
        <w:tc>
          <w:tcPr>
            <w:tcW w:w="2771" w:type="dxa"/>
            <w:shd w:val="clear" w:color="auto" w:fill="auto"/>
          </w:tcPr>
          <w:p w14:paraId="4E84F8FE" w14:textId="77777777" w:rsidR="00913EAE" w:rsidRPr="009E04CD" w:rsidRDefault="00913EAE" w:rsidP="00AA2787">
            <w:pPr>
              <w:spacing w:line="240" w:lineRule="auto"/>
              <w:rPr>
                <w:rFonts w:ascii="Seat Bcn" w:eastAsia="SimSun" w:hAnsi="Seat Bcn" w:cs="Seat Bcn"/>
              </w:rPr>
            </w:pPr>
            <w:r>
              <w:rPr>
                <w:rFonts w:ascii="Seat Bcn" w:hAnsi="Seat Bcn"/>
              </w:rPr>
              <w:t>0 tot 100 km/u</w:t>
            </w:r>
          </w:p>
        </w:tc>
        <w:tc>
          <w:tcPr>
            <w:tcW w:w="4589" w:type="dxa"/>
            <w:shd w:val="clear" w:color="auto" w:fill="auto"/>
          </w:tcPr>
          <w:p w14:paraId="5E510914" w14:textId="77777777" w:rsidR="00913EAE" w:rsidRPr="009E04CD" w:rsidRDefault="00913EAE" w:rsidP="00AA2787">
            <w:pPr>
              <w:spacing w:line="240" w:lineRule="auto"/>
              <w:rPr>
                <w:rFonts w:ascii="Seat Bcn" w:eastAsia="SimSun" w:hAnsi="Seat Bcn" w:cs="Seat Bcn"/>
              </w:rPr>
            </w:pPr>
            <w:r>
              <w:rPr>
                <w:rFonts w:ascii="Seat Bcn" w:hAnsi="Seat Bcn"/>
              </w:rPr>
              <w:t xml:space="preserve">8,4 </w:t>
            </w:r>
            <w:proofErr w:type="spellStart"/>
            <w:r>
              <w:rPr>
                <w:rFonts w:ascii="Seat Bcn" w:hAnsi="Seat Bcn"/>
              </w:rPr>
              <w:t>seconden</w:t>
            </w:r>
            <w:proofErr w:type="spellEnd"/>
          </w:p>
        </w:tc>
      </w:tr>
      <w:tr w:rsidR="00913EAE" w:rsidRPr="009E04CD" w14:paraId="2ADEF0B1" w14:textId="77777777" w:rsidTr="00AA2787">
        <w:trPr>
          <w:trHeight w:val="406"/>
        </w:trPr>
        <w:tc>
          <w:tcPr>
            <w:tcW w:w="2771" w:type="dxa"/>
            <w:shd w:val="clear" w:color="auto" w:fill="auto"/>
          </w:tcPr>
          <w:p w14:paraId="66361679"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Topsnelheid</w:t>
            </w:r>
            <w:proofErr w:type="spellEnd"/>
          </w:p>
        </w:tc>
        <w:tc>
          <w:tcPr>
            <w:tcW w:w="4589" w:type="dxa"/>
            <w:shd w:val="clear" w:color="auto" w:fill="auto"/>
          </w:tcPr>
          <w:p w14:paraId="44091106" w14:textId="77777777" w:rsidR="00913EAE" w:rsidRPr="009E04CD" w:rsidRDefault="00913EAE" w:rsidP="00AA2787">
            <w:pPr>
              <w:spacing w:line="240" w:lineRule="auto"/>
              <w:rPr>
                <w:rFonts w:ascii="Seat Bcn" w:eastAsia="SimSun" w:hAnsi="Seat Bcn" w:cs="Seat Bcn"/>
              </w:rPr>
            </w:pPr>
            <w:r>
              <w:rPr>
                <w:rFonts w:ascii="Seat Bcn" w:hAnsi="Seat Bcn"/>
              </w:rPr>
              <w:t xml:space="preserve">210 km/u </w:t>
            </w:r>
          </w:p>
        </w:tc>
      </w:tr>
      <w:tr w:rsidR="00913EAE" w:rsidRPr="009E04CD" w14:paraId="0E6E1EA3" w14:textId="77777777" w:rsidTr="00AA2787">
        <w:trPr>
          <w:trHeight w:val="406"/>
        </w:trPr>
        <w:tc>
          <w:tcPr>
            <w:tcW w:w="2771" w:type="dxa"/>
            <w:shd w:val="clear" w:color="auto" w:fill="auto"/>
          </w:tcPr>
          <w:p w14:paraId="45C48427" w14:textId="77777777" w:rsidR="00913EAE" w:rsidRPr="00913EAE" w:rsidRDefault="00913EAE" w:rsidP="00AA2787">
            <w:pPr>
              <w:spacing w:line="240" w:lineRule="auto"/>
              <w:rPr>
                <w:rFonts w:ascii="Seat Bcn" w:eastAsia="SimSun" w:hAnsi="Seat Bcn" w:cs="Seat Bcn"/>
                <w:lang w:val="nl-BE"/>
              </w:rPr>
            </w:pPr>
            <w:r w:rsidRPr="00913EAE">
              <w:rPr>
                <w:rFonts w:ascii="Seat Bcn" w:hAnsi="Seat Bcn"/>
                <w:lang w:val="nl-BE"/>
              </w:rPr>
              <w:t>Verbruik (l/100 km) in WLTP</w:t>
            </w:r>
          </w:p>
        </w:tc>
        <w:tc>
          <w:tcPr>
            <w:tcW w:w="4589" w:type="dxa"/>
            <w:shd w:val="clear" w:color="auto" w:fill="auto"/>
          </w:tcPr>
          <w:p w14:paraId="1F0E9B72" w14:textId="77777777" w:rsidR="00913EAE" w:rsidRPr="009E04CD" w:rsidRDefault="00913EAE" w:rsidP="00AA2787">
            <w:pPr>
              <w:spacing w:line="240" w:lineRule="auto"/>
              <w:rPr>
                <w:rFonts w:ascii="Seat Bcn" w:eastAsia="SimSun" w:hAnsi="Seat Bcn" w:cs="Seat Bcn"/>
              </w:rPr>
            </w:pPr>
            <w:r>
              <w:rPr>
                <w:rFonts w:ascii="Seat Bcn" w:hAnsi="Seat Bcn"/>
              </w:rPr>
              <w:t>6,1-6,6</w:t>
            </w:r>
          </w:p>
        </w:tc>
      </w:tr>
      <w:tr w:rsidR="00913EAE" w:rsidRPr="009E04CD" w14:paraId="2ABE054E" w14:textId="77777777" w:rsidTr="00AA2787">
        <w:trPr>
          <w:trHeight w:val="406"/>
        </w:trPr>
        <w:tc>
          <w:tcPr>
            <w:tcW w:w="2771" w:type="dxa"/>
            <w:shd w:val="clear" w:color="auto" w:fill="auto"/>
          </w:tcPr>
          <w:p w14:paraId="319A0BDD" w14:textId="77777777" w:rsidR="00913EAE" w:rsidRPr="00913EAE" w:rsidRDefault="00913EAE" w:rsidP="00AA2787">
            <w:pPr>
              <w:spacing w:line="240" w:lineRule="auto"/>
              <w:rPr>
                <w:rFonts w:ascii="Seat Bcn" w:eastAsia="SimSun" w:hAnsi="Seat Bcn" w:cs="Seat Bcn"/>
                <w:lang w:val="nl-BE"/>
              </w:rPr>
            </w:pPr>
            <w:r w:rsidRPr="00913EAE">
              <w:rPr>
                <w:rFonts w:ascii="Seat Bcn" w:hAnsi="Seat Bcn"/>
                <w:lang w:val="nl-BE"/>
              </w:rPr>
              <w:t>CO</w:t>
            </w:r>
            <w:r w:rsidRPr="00913EAE">
              <w:rPr>
                <w:rFonts w:ascii="Seat Bcn" w:hAnsi="Seat Bcn"/>
                <w:vertAlign w:val="subscript"/>
                <w:lang w:val="nl-BE"/>
              </w:rPr>
              <w:t>2</w:t>
            </w:r>
            <w:r w:rsidRPr="00913EAE">
              <w:rPr>
                <w:rFonts w:ascii="Seat Bcn" w:hAnsi="Seat Bcn"/>
                <w:lang w:val="nl-BE"/>
              </w:rPr>
              <w:t>-uitstoot (g/km) in WLTP</w:t>
            </w:r>
          </w:p>
        </w:tc>
        <w:tc>
          <w:tcPr>
            <w:tcW w:w="4589" w:type="dxa"/>
            <w:shd w:val="clear" w:color="auto" w:fill="auto"/>
          </w:tcPr>
          <w:p w14:paraId="7DC5DD0C" w14:textId="77777777" w:rsidR="00913EAE" w:rsidRPr="009E04CD" w:rsidRDefault="00913EAE" w:rsidP="00AA2787">
            <w:pPr>
              <w:spacing w:line="240" w:lineRule="auto"/>
              <w:rPr>
                <w:rFonts w:ascii="Seat Bcn" w:eastAsia="SimSun" w:hAnsi="Seat Bcn" w:cs="Seat Bcn"/>
              </w:rPr>
            </w:pPr>
            <w:r>
              <w:rPr>
                <w:rFonts w:ascii="Seat Bcn" w:hAnsi="Seat Bcn"/>
              </w:rPr>
              <w:t>138-150</w:t>
            </w:r>
          </w:p>
        </w:tc>
      </w:tr>
    </w:tbl>
    <w:p w14:paraId="56DE4332"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27C4C868"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4348FF32"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6272EA98"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6D9EA35B" w14:textId="77777777" w:rsidR="00913EAE" w:rsidRPr="00913EAE" w:rsidRDefault="00913EAE" w:rsidP="00913EAE">
      <w:pPr>
        <w:pStyle w:val="Bodycopy"/>
        <w:spacing w:afterLines="120" w:after="288" w:line="240" w:lineRule="auto"/>
        <w:ind w:right="482"/>
        <w:rPr>
          <w:rFonts w:ascii="Seat Bcn" w:eastAsiaTheme="minorEastAsia" w:hAnsi="Seat Bcn" w:cs="SeatBcn-Medium"/>
          <w:b/>
          <w:color w:val="000000"/>
          <w:spacing w:val="-1"/>
          <w:sz w:val="20"/>
          <w:szCs w:val="20"/>
          <w:lang w:val="nl-BE"/>
        </w:rPr>
      </w:pPr>
      <w:r w:rsidRPr="00913EAE">
        <w:rPr>
          <w:rFonts w:ascii="Seat Bcn" w:hAnsi="Seat Bcn"/>
          <w:b/>
          <w:color w:val="000000"/>
          <w:sz w:val="20"/>
          <w:lang w:val="nl-BE"/>
        </w:rPr>
        <w:t>Arona 1.0 TGI 90 pk (66 kW) Manuele 6-versnellingsbak</w:t>
      </w:r>
    </w:p>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589"/>
      </w:tblGrid>
      <w:tr w:rsidR="00913EAE" w:rsidRPr="009E04CD" w14:paraId="103E2386" w14:textId="77777777" w:rsidTr="00AA2787">
        <w:trPr>
          <w:trHeight w:val="406"/>
        </w:trPr>
        <w:tc>
          <w:tcPr>
            <w:tcW w:w="2771" w:type="dxa"/>
            <w:shd w:val="clear" w:color="auto" w:fill="auto"/>
          </w:tcPr>
          <w:p w14:paraId="79EDC79A" w14:textId="77777777" w:rsidR="00913EAE" w:rsidRPr="009E04CD" w:rsidRDefault="00913EAE" w:rsidP="00AA2787">
            <w:pPr>
              <w:spacing w:line="240" w:lineRule="auto"/>
              <w:rPr>
                <w:rFonts w:ascii="Seat Bcn" w:eastAsia="SimSun" w:hAnsi="Seat Bcn" w:cs="Seat Bcn"/>
              </w:rPr>
            </w:pPr>
            <w:r>
              <w:rPr>
                <w:rFonts w:ascii="Seat Bcn" w:hAnsi="Seat Bcn"/>
              </w:rPr>
              <w:t>Motor</w:t>
            </w:r>
          </w:p>
        </w:tc>
        <w:tc>
          <w:tcPr>
            <w:tcW w:w="4589" w:type="dxa"/>
            <w:shd w:val="clear" w:color="auto" w:fill="auto"/>
          </w:tcPr>
          <w:p w14:paraId="320F4E5D" w14:textId="77777777" w:rsidR="00913EAE" w:rsidRPr="009E04CD" w:rsidRDefault="00913EAE" w:rsidP="00AA2787">
            <w:pPr>
              <w:spacing w:line="240" w:lineRule="auto"/>
              <w:rPr>
                <w:rFonts w:ascii="Seat Bcn" w:eastAsia="SimSun" w:hAnsi="Seat Bcn" w:cs="Seat Bcn"/>
              </w:rPr>
            </w:pPr>
            <w:r>
              <w:rPr>
                <w:rFonts w:ascii="Seat Bcn" w:hAnsi="Seat Bcn"/>
              </w:rPr>
              <w:t xml:space="preserve">1.0 TGI 90 pk (66 kW) </w:t>
            </w:r>
          </w:p>
        </w:tc>
      </w:tr>
      <w:tr w:rsidR="00913EAE" w:rsidRPr="009E04CD" w14:paraId="6C792444" w14:textId="77777777" w:rsidTr="00AA2787">
        <w:trPr>
          <w:trHeight w:val="406"/>
        </w:trPr>
        <w:tc>
          <w:tcPr>
            <w:tcW w:w="2771" w:type="dxa"/>
            <w:shd w:val="clear" w:color="auto" w:fill="auto"/>
          </w:tcPr>
          <w:p w14:paraId="3AE58813"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Cilinders</w:t>
            </w:r>
            <w:proofErr w:type="spellEnd"/>
          </w:p>
        </w:tc>
        <w:tc>
          <w:tcPr>
            <w:tcW w:w="4589" w:type="dxa"/>
            <w:shd w:val="clear" w:color="auto" w:fill="auto"/>
          </w:tcPr>
          <w:p w14:paraId="12A203D1" w14:textId="77777777" w:rsidR="00913EAE" w:rsidRPr="009E04CD" w:rsidRDefault="00913EAE" w:rsidP="00AA2787">
            <w:pPr>
              <w:spacing w:line="240" w:lineRule="auto"/>
              <w:rPr>
                <w:rFonts w:ascii="Seat Bcn" w:eastAsia="SimSun" w:hAnsi="Seat Bcn" w:cs="Seat Bcn"/>
              </w:rPr>
            </w:pPr>
            <w:r>
              <w:rPr>
                <w:rFonts w:ascii="Seat Bcn" w:hAnsi="Seat Bcn"/>
              </w:rPr>
              <w:t>3-cil</w:t>
            </w:r>
          </w:p>
        </w:tc>
      </w:tr>
      <w:tr w:rsidR="00913EAE" w:rsidRPr="009E04CD" w14:paraId="29F006D9" w14:textId="77777777" w:rsidTr="00AA2787">
        <w:trPr>
          <w:trHeight w:val="406"/>
        </w:trPr>
        <w:tc>
          <w:tcPr>
            <w:tcW w:w="2771" w:type="dxa"/>
            <w:shd w:val="clear" w:color="auto" w:fill="auto"/>
          </w:tcPr>
          <w:p w14:paraId="7E713F82"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Cilinderinhoud</w:t>
            </w:r>
            <w:proofErr w:type="spellEnd"/>
          </w:p>
        </w:tc>
        <w:tc>
          <w:tcPr>
            <w:tcW w:w="4589" w:type="dxa"/>
            <w:shd w:val="clear" w:color="auto" w:fill="auto"/>
          </w:tcPr>
          <w:p w14:paraId="599E5357" w14:textId="77777777" w:rsidR="00913EAE" w:rsidRPr="009E04CD" w:rsidRDefault="00913EAE" w:rsidP="00AA2787">
            <w:pPr>
              <w:spacing w:line="240" w:lineRule="auto"/>
              <w:rPr>
                <w:rFonts w:ascii="Seat Bcn" w:eastAsia="SimSun" w:hAnsi="Seat Bcn" w:cs="Seat Bcn"/>
              </w:rPr>
            </w:pPr>
            <w:r>
              <w:rPr>
                <w:rFonts w:ascii="Seat Bcn" w:hAnsi="Seat Bcn"/>
              </w:rPr>
              <w:t>999cc</w:t>
            </w:r>
          </w:p>
        </w:tc>
      </w:tr>
      <w:tr w:rsidR="00913EAE" w:rsidRPr="009E04CD" w14:paraId="05AD762C" w14:textId="77777777" w:rsidTr="00AA2787">
        <w:trPr>
          <w:trHeight w:val="417"/>
        </w:trPr>
        <w:tc>
          <w:tcPr>
            <w:tcW w:w="2771" w:type="dxa"/>
            <w:shd w:val="clear" w:color="auto" w:fill="auto"/>
          </w:tcPr>
          <w:p w14:paraId="78438F4A" w14:textId="77777777" w:rsidR="00913EAE" w:rsidRPr="009E04CD" w:rsidRDefault="00913EAE" w:rsidP="00AA2787">
            <w:pPr>
              <w:spacing w:line="240" w:lineRule="auto"/>
              <w:rPr>
                <w:rFonts w:ascii="Seat Bcn" w:eastAsia="SimSun" w:hAnsi="Seat Bcn" w:cs="Seat Bcn"/>
              </w:rPr>
            </w:pPr>
            <w:r>
              <w:rPr>
                <w:rFonts w:ascii="Seat Bcn" w:hAnsi="Seat Bcn"/>
              </w:rPr>
              <w:t xml:space="preserve">Boring </w:t>
            </w:r>
            <w:proofErr w:type="spellStart"/>
            <w:r>
              <w:rPr>
                <w:rFonts w:ascii="Seat Bcn" w:hAnsi="Seat Bcn"/>
              </w:rPr>
              <w:t>en</w:t>
            </w:r>
            <w:proofErr w:type="spellEnd"/>
            <w:r>
              <w:rPr>
                <w:rFonts w:ascii="Seat Bcn" w:hAnsi="Seat Bcn"/>
              </w:rPr>
              <w:t xml:space="preserve"> slag</w:t>
            </w:r>
          </w:p>
        </w:tc>
        <w:tc>
          <w:tcPr>
            <w:tcW w:w="4589" w:type="dxa"/>
            <w:shd w:val="clear" w:color="auto" w:fill="auto"/>
          </w:tcPr>
          <w:p w14:paraId="52DD0FA1" w14:textId="77777777" w:rsidR="00913EAE" w:rsidRPr="009E04CD" w:rsidRDefault="00913EAE" w:rsidP="00AA2787">
            <w:pPr>
              <w:spacing w:line="240" w:lineRule="auto"/>
              <w:rPr>
                <w:rFonts w:ascii="Seat Bcn" w:eastAsia="SimSun" w:hAnsi="Seat Bcn" w:cs="Seat Bcn"/>
              </w:rPr>
            </w:pPr>
            <w:r>
              <w:rPr>
                <w:rFonts w:ascii="Seat Bcn" w:hAnsi="Seat Bcn"/>
              </w:rPr>
              <w:t>74,5 x 76,4</w:t>
            </w:r>
          </w:p>
        </w:tc>
      </w:tr>
      <w:tr w:rsidR="00913EAE" w:rsidRPr="009E04CD" w14:paraId="0162F62C" w14:textId="77777777" w:rsidTr="00AA2787">
        <w:trPr>
          <w:trHeight w:val="406"/>
        </w:trPr>
        <w:tc>
          <w:tcPr>
            <w:tcW w:w="2771" w:type="dxa"/>
            <w:shd w:val="clear" w:color="auto" w:fill="auto"/>
          </w:tcPr>
          <w:p w14:paraId="6A9B31ED"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Compressieverhouding</w:t>
            </w:r>
            <w:proofErr w:type="spellEnd"/>
          </w:p>
        </w:tc>
        <w:tc>
          <w:tcPr>
            <w:tcW w:w="4589" w:type="dxa"/>
            <w:shd w:val="clear" w:color="auto" w:fill="auto"/>
          </w:tcPr>
          <w:p w14:paraId="5ED736EC" w14:textId="77777777" w:rsidR="00913EAE" w:rsidRPr="009E04CD" w:rsidRDefault="00913EAE" w:rsidP="00AA2787">
            <w:pPr>
              <w:spacing w:line="240" w:lineRule="auto"/>
              <w:rPr>
                <w:rFonts w:ascii="Seat Bcn" w:eastAsia="SimSun" w:hAnsi="Seat Bcn" w:cs="Seat Bcn"/>
              </w:rPr>
            </w:pPr>
            <w:r>
              <w:rPr>
                <w:rFonts w:ascii="Seat Bcn" w:hAnsi="Seat Bcn"/>
              </w:rPr>
              <w:t>10,5</w:t>
            </w:r>
          </w:p>
        </w:tc>
      </w:tr>
      <w:tr w:rsidR="00913EAE" w:rsidRPr="009E04CD" w14:paraId="1ACB9324" w14:textId="77777777" w:rsidTr="00AA2787">
        <w:trPr>
          <w:trHeight w:val="406"/>
        </w:trPr>
        <w:tc>
          <w:tcPr>
            <w:tcW w:w="2771" w:type="dxa"/>
            <w:shd w:val="clear" w:color="auto" w:fill="auto"/>
          </w:tcPr>
          <w:p w14:paraId="4C8AA1D1" w14:textId="77777777" w:rsidR="00913EAE" w:rsidRPr="009E04CD" w:rsidRDefault="00913EAE" w:rsidP="00AA2787">
            <w:pPr>
              <w:spacing w:line="240" w:lineRule="auto"/>
              <w:rPr>
                <w:rFonts w:ascii="Seat Bcn" w:eastAsia="SimSun" w:hAnsi="Seat Bcn" w:cs="Seat Bcn"/>
              </w:rPr>
            </w:pPr>
            <w:r>
              <w:rPr>
                <w:rFonts w:ascii="Seat Bcn" w:hAnsi="Seat Bcn"/>
              </w:rPr>
              <w:t xml:space="preserve">Max. </w:t>
            </w:r>
            <w:proofErr w:type="spellStart"/>
            <w:r>
              <w:rPr>
                <w:rFonts w:ascii="Seat Bcn" w:hAnsi="Seat Bcn"/>
              </w:rPr>
              <w:t>koppel</w:t>
            </w:r>
            <w:proofErr w:type="spellEnd"/>
            <w:r>
              <w:rPr>
                <w:rFonts w:ascii="Seat Bcn" w:hAnsi="Seat Bcn"/>
              </w:rPr>
              <w:t xml:space="preserve"> [Nm] </w:t>
            </w:r>
          </w:p>
        </w:tc>
        <w:tc>
          <w:tcPr>
            <w:tcW w:w="4589" w:type="dxa"/>
            <w:shd w:val="clear" w:color="auto" w:fill="auto"/>
          </w:tcPr>
          <w:p w14:paraId="7D6EB2BA" w14:textId="77777777" w:rsidR="00913EAE" w:rsidRPr="009E04CD" w:rsidRDefault="00913EAE" w:rsidP="00AA2787">
            <w:pPr>
              <w:spacing w:line="240" w:lineRule="auto"/>
              <w:rPr>
                <w:rFonts w:ascii="Seat Bcn" w:eastAsia="SimSun" w:hAnsi="Seat Bcn" w:cs="Seat Bcn"/>
              </w:rPr>
            </w:pPr>
            <w:r>
              <w:rPr>
                <w:rFonts w:ascii="Seat Bcn" w:hAnsi="Seat Bcn"/>
              </w:rPr>
              <w:t>160/1.800 - 3.800 rpm</w:t>
            </w:r>
          </w:p>
        </w:tc>
      </w:tr>
      <w:tr w:rsidR="00913EAE" w:rsidRPr="009E04CD" w14:paraId="523EC5D0" w14:textId="77777777" w:rsidTr="00AA2787">
        <w:trPr>
          <w:trHeight w:val="406"/>
        </w:trPr>
        <w:tc>
          <w:tcPr>
            <w:tcW w:w="2771" w:type="dxa"/>
            <w:shd w:val="clear" w:color="auto" w:fill="auto"/>
          </w:tcPr>
          <w:p w14:paraId="0ED89270" w14:textId="77777777" w:rsidR="00913EAE" w:rsidRPr="009E04CD" w:rsidRDefault="00913EAE" w:rsidP="00AA2787">
            <w:pPr>
              <w:spacing w:line="240" w:lineRule="auto"/>
              <w:rPr>
                <w:rFonts w:ascii="Seat Bcn" w:eastAsia="SimSun" w:hAnsi="Seat Bcn" w:cs="Seat Bcn"/>
              </w:rPr>
            </w:pPr>
            <w:r>
              <w:rPr>
                <w:rFonts w:ascii="Seat Bcn" w:hAnsi="Seat Bcn"/>
              </w:rPr>
              <w:t>0 tot 100 km/u</w:t>
            </w:r>
          </w:p>
        </w:tc>
        <w:tc>
          <w:tcPr>
            <w:tcW w:w="4589" w:type="dxa"/>
            <w:shd w:val="clear" w:color="auto" w:fill="auto"/>
          </w:tcPr>
          <w:p w14:paraId="25769BAB" w14:textId="77777777" w:rsidR="00913EAE" w:rsidRPr="009E04CD" w:rsidRDefault="00913EAE" w:rsidP="00AA2787">
            <w:pPr>
              <w:spacing w:line="240" w:lineRule="auto"/>
              <w:rPr>
                <w:rFonts w:ascii="Seat Bcn" w:eastAsia="SimSun" w:hAnsi="Seat Bcn" w:cs="Seat Bcn"/>
              </w:rPr>
            </w:pPr>
            <w:r>
              <w:rPr>
                <w:rFonts w:ascii="Seat Bcn" w:hAnsi="Seat Bcn"/>
              </w:rPr>
              <w:t xml:space="preserve">13,2 </w:t>
            </w:r>
            <w:proofErr w:type="spellStart"/>
            <w:r>
              <w:rPr>
                <w:rFonts w:ascii="Seat Bcn" w:hAnsi="Seat Bcn"/>
              </w:rPr>
              <w:t>seconden</w:t>
            </w:r>
            <w:proofErr w:type="spellEnd"/>
          </w:p>
        </w:tc>
      </w:tr>
      <w:tr w:rsidR="00913EAE" w:rsidRPr="009E04CD" w14:paraId="1EA42FE4" w14:textId="77777777" w:rsidTr="00AA2787">
        <w:trPr>
          <w:trHeight w:val="406"/>
        </w:trPr>
        <w:tc>
          <w:tcPr>
            <w:tcW w:w="2771" w:type="dxa"/>
            <w:shd w:val="clear" w:color="auto" w:fill="auto"/>
          </w:tcPr>
          <w:p w14:paraId="4D379C78"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Topsnelheid</w:t>
            </w:r>
            <w:proofErr w:type="spellEnd"/>
          </w:p>
        </w:tc>
        <w:tc>
          <w:tcPr>
            <w:tcW w:w="4589" w:type="dxa"/>
            <w:shd w:val="clear" w:color="auto" w:fill="auto"/>
          </w:tcPr>
          <w:p w14:paraId="697A949D" w14:textId="77777777" w:rsidR="00913EAE" w:rsidRPr="009E04CD" w:rsidRDefault="00913EAE" w:rsidP="00AA2787">
            <w:pPr>
              <w:spacing w:line="240" w:lineRule="auto"/>
              <w:rPr>
                <w:rFonts w:ascii="Seat Bcn" w:eastAsia="SimSun" w:hAnsi="Seat Bcn" w:cs="Seat Bcn"/>
              </w:rPr>
            </w:pPr>
            <w:r>
              <w:rPr>
                <w:rFonts w:ascii="Seat Bcn" w:hAnsi="Seat Bcn"/>
              </w:rPr>
              <w:t xml:space="preserve">178 km/u </w:t>
            </w:r>
          </w:p>
        </w:tc>
      </w:tr>
      <w:tr w:rsidR="00913EAE" w:rsidRPr="009E04CD" w14:paraId="75A301C7" w14:textId="77777777" w:rsidTr="00AA2787">
        <w:trPr>
          <w:trHeight w:val="406"/>
        </w:trPr>
        <w:tc>
          <w:tcPr>
            <w:tcW w:w="2771" w:type="dxa"/>
            <w:shd w:val="clear" w:color="auto" w:fill="auto"/>
          </w:tcPr>
          <w:p w14:paraId="1BCE040A" w14:textId="77777777" w:rsidR="00913EAE" w:rsidRPr="009E04CD" w:rsidRDefault="00913EAE" w:rsidP="00AA2787">
            <w:pPr>
              <w:spacing w:line="240" w:lineRule="auto"/>
              <w:rPr>
                <w:rFonts w:ascii="Seat Bcn" w:eastAsia="SimSun" w:hAnsi="Seat Bcn" w:cs="Seat Bcn"/>
              </w:rPr>
            </w:pPr>
            <w:proofErr w:type="spellStart"/>
            <w:r>
              <w:rPr>
                <w:rFonts w:ascii="Seat Bcn" w:hAnsi="Seat Bcn"/>
              </w:rPr>
              <w:t>Verbruik</w:t>
            </w:r>
            <w:proofErr w:type="spellEnd"/>
            <w:r>
              <w:rPr>
                <w:rFonts w:ascii="Seat Bcn" w:hAnsi="Seat Bcn"/>
              </w:rPr>
              <w:t xml:space="preserve"> (kg/100 km)</w:t>
            </w:r>
          </w:p>
        </w:tc>
        <w:tc>
          <w:tcPr>
            <w:tcW w:w="4589" w:type="dxa"/>
            <w:shd w:val="clear" w:color="auto" w:fill="auto"/>
          </w:tcPr>
          <w:p w14:paraId="497DAEAD" w14:textId="77777777" w:rsidR="00913EAE" w:rsidRPr="009E04CD" w:rsidRDefault="00913EAE" w:rsidP="00AA2787">
            <w:pPr>
              <w:spacing w:line="240" w:lineRule="auto"/>
              <w:rPr>
                <w:rFonts w:ascii="Seat Bcn" w:eastAsia="SimSun" w:hAnsi="Seat Bcn" w:cs="Seat Bcn"/>
              </w:rPr>
            </w:pPr>
            <w:r>
              <w:rPr>
                <w:rFonts w:ascii="Seat Bcn" w:hAnsi="Seat Bcn"/>
              </w:rPr>
              <w:t>3,7-4,0</w:t>
            </w:r>
          </w:p>
        </w:tc>
      </w:tr>
      <w:tr w:rsidR="00913EAE" w:rsidRPr="009E04CD" w14:paraId="5D20B891" w14:textId="77777777" w:rsidTr="00AA2787">
        <w:trPr>
          <w:trHeight w:val="406"/>
        </w:trPr>
        <w:tc>
          <w:tcPr>
            <w:tcW w:w="2771" w:type="dxa"/>
            <w:shd w:val="clear" w:color="auto" w:fill="auto"/>
          </w:tcPr>
          <w:p w14:paraId="098834D2" w14:textId="77777777" w:rsidR="00913EAE" w:rsidRPr="00913EAE" w:rsidRDefault="00913EAE" w:rsidP="00AA2787">
            <w:pPr>
              <w:spacing w:line="240" w:lineRule="auto"/>
              <w:rPr>
                <w:rFonts w:ascii="Seat Bcn" w:eastAsia="SimSun" w:hAnsi="Seat Bcn" w:cs="Seat Bcn"/>
                <w:lang w:val="nl-BE"/>
              </w:rPr>
            </w:pPr>
            <w:r w:rsidRPr="00913EAE">
              <w:rPr>
                <w:rFonts w:ascii="Seat Bcn" w:hAnsi="Seat Bcn"/>
                <w:lang w:val="nl-BE"/>
              </w:rPr>
              <w:t>CO</w:t>
            </w:r>
            <w:r w:rsidRPr="00913EAE">
              <w:rPr>
                <w:rFonts w:ascii="Seat Bcn" w:hAnsi="Seat Bcn"/>
                <w:vertAlign w:val="subscript"/>
                <w:lang w:val="nl-BE"/>
              </w:rPr>
              <w:t>2</w:t>
            </w:r>
            <w:r w:rsidRPr="00913EAE">
              <w:rPr>
                <w:rFonts w:ascii="Seat Bcn" w:hAnsi="Seat Bcn"/>
                <w:lang w:val="nl-BE"/>
              </w:rPr>
              <w:t>-uitstoot (g/km) in WLTP</w:t>
            </w:r>
          </w:p>
        </w:tc>
        <w:tc>
          <w:tcPr>
            <w:tcW w:w="4589" w:type="dxa"/>
            <w:shd w:val="clear" w:color="auto" w:fill="auto"/>
          </w:tcPr>
          <w:p w14:paraId="495F03C7" w14:textId="77777777" w:rsidR="00913EAE" w:rsidRPr="009E04CD" w:rsidRDefault="00913EAE" w:rsidP="00AA2787">
            <w:pPr>
              <w:spacing w:line="240" w:lineRule="auto"/>
              <w:rPr>
                <w:rFonts w:ascii="Seat Bcn" w:eastAsia="SimSun" w:hAnsi="Seat Bcn" w:cs="Seat Bcn"/>
              </w:rPr>
            </w:pPr>
            <w:r>
              <w:rPr>
                <w:rFonts w:ascii="Seat Bcn" w:hAnsi="Seat Bcn"/>
              </w:rPr>
              <w:t>101-109</w:t>
            </w:r>
          </w:p>
        </w:tc>
      </w:tr>
    </w:tbl>
    <w:p w14:paraId="4B557342" w14:textId="77777777" w:rsidR="00913EAE" w:rsidRPr="009E04CD" w:rsidRDefault="00913EAE" w:rsidP="00913EAE">
      <w:pPr>
        <w:pStyle w:val="Boilerplate"/>
        <w:spacing w:line="240" w:lineRule="auto"/>
        <w:rPr>
          <w:rFonts w:ascii="Seat Bcn" w:eastAsia="Times New Roman" w:hAnsi="Seat Bcn" w:cs="SeatBcn-Regular"/>
          <w:b/>
          <w:color w:val="626366"/>
          <w:sz w:val="16"/>
          <w:szCs w:val="14"/>
          <w:lang w:val="en-GB" w:eastAsia="es-ES"/>
        </w:rPr>
      </w:pPr>
    </w:p>
    <w:p w14:paraId="174B21E8" w14:textId="1D0F1B28" w:rsidR="00433A7B" w:rsidRPr="00D56A40" w:rsidRDefault="00433A7B" w:rsidP="00D56A40">
      <w:pPr>
        <w:pStyle w:val="Boilerplate"/>
        <w:spacing w:line="288" w:lineRule="auto"/>
        <w:rPr>
          <w:rFonts w:ascii="Seat Bcn" w:eastAsiaTheme="minorEastAsia" w:hAnsi="Seat Bcn" w:cs="SeatBcn-Medium"/>
          <w:color w:val="000000"/>
          <w:spacing w:val="-1"/>
          <w:szCs w:val="20"/>
          <w:lang w:val="en-GB" w:eastAsia="es-ES"/>
        </w:rPr>
      </w:pPr>
    </w:p>
    <w:p w14:paraId="38606E8A" w14:textId="77777777" w:rsidR="00D56A40" w:rsidRDefault="00D56A40" w:rsidP="009A416E">
      <w:pPr>
        <w:pStyle w:val="Prrafobsico"/>
        <w:rPr>
          <w:rFonts w:ascii="Seat Bcn" w:hAnsi="Seat Bcn" w:cs="SeatBcn-Medium"/>
          <w:spacing w:val="-1"/>
          <w:sz w:val="20"/>
          <w:szCs w:val="20"/>
          <w:lang w:val="en-GB"/>
        </w:rPr>
      </w:pPr>
    </w:p>
    <w:p w14:paraId="667D72E1" w14:textId="77777777" w:rsidR="002F1FAF" w:rsidRDefault="002F1FAF" w:rsidP="009A416E">
      <w:pPr>
        <w:pStyle w:val="Prrafobsico"/>
        <w:rPr>
          <w:rFonts w:ascii="Seat Bcn" w:hAnsi="Seat Bcn" w:cs="SeatBcn-Medium"/>
          <w:spacing w:val="-1"/>
          <w:sz w:val="20"/>
          <w:szCs w:val="20"/>
          <w:lang w:val="en-GB"/>
        </w:rPr>
      </w:pPr>
    </w:p>
    <w:p w14:paraId="75AD1E44" w14:textId="77777777" w:rsidR="002F1FAF" w:rsidRDefault="002F1FAF" w:rsidP="002F1FAF">
      <w:pPr>
        <w:spacing w:after="0" w:line="240" w:lineRule="auto"/>
        <w:rPr>
          <w:rFonts w:ascii="Seat Bcn" w:hAnsi="Seat Bcn" w:cs="SeatBcn-Black"/>
          <w:b/>
          <w:sz w:val="20"/>
          <w:szCs w:val="20"/>
        </w:rPr>
      </w:pPr>
    </w:p>
    <w:p w14:paraId="0D6F129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927DB8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91DB33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3722C4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E18DEE7" w14:textId="77777777" w:rsidR="002F1FAF" w:rsidRDefault="002F1FAF" w:rsidP="009A416E">
      <w:pPr>
        <w:pStyle w:val="Prrafobsico"/>
        <w:rPr>
          <w:rFonts w:ascii="Seat Bcn" w:hAnsi="Seat Bcn" w:cs="SeatBcn-Medium"/>
          <w:spacing w:val="-1"/>
          <w:sz w:val="20"/>
          <w:szCs w:val="20"/>
          <w:lang w:val="en-GB"/>
        </w:rPr>
      </w:pPr>
    </w:p>
    <w:p w14:paraId="7B2C3894" w14:textId="77777777" w:rsidR="002F1FAF" w:rsidRPr="009B3B53" w:rsidRDefault="00C11F6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A837ED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1A6390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0E788FA"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3"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D7ED62D"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5EB8A31"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4"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Arona,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4"/>
    <w:p w14:paraId="3821276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6AF2988D"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3"/>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3219" w14:textId="77777777" w:rsidR="008D6063" w:rsidRDefault="008D6063" w:rsidP="00C7152D">
      <w:pPr>
        <w:spacing w:after="0" w:line="240" w:lineRule="auto"/>
      </w:pPr>
      <w:r>
        <w:separator/>
      </w:r>
    </w:p>
  </w:endnote>
  <w:endnote w:type="continuationSeparator" w:id="0">
    <w:p w14:paraId="75D08C52" w14:textId="77777777" w:rsidR="008D6063" w:rsidRDefault="008D606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C7F92A3"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977CB"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23F0EE7"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B835C8F" wp14:editId="0982BD28">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C3E1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B572AA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A0D611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E53010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35C8F"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5B2C3E1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B572AA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A0D611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E53010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82B659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E56277" w14:textId="46A1DB5D"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F3CBF">
              <w:rPr>
                <w:rFonts w:ascii="Seat Bcn" w:hAnsi="Seat Bcn"/>
                <w:bCs/>
                <w:sz w:val="16"/>
                <w:szCs w:val="16"/>
              </w:rPr>
              <w:t>3</w:t>
            </w:r>
            <w:r w:rsidR="00C11F68">
              <w:rPr>
                <w:rFonts w:ascii="Seat Bcn" w:hAnsi="Seat Bcn"/>
                <w:bCs/>
                <w:sz w:val="16"/>
                <w:szCs w:val="16"/>
              </w:rPr>
              <w:t>0</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21FF5ECD"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79F6DE3" wp14:editId="3A478CC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409964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F6DE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409964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5F1B80A" wp14:editId="052E457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CCAA5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1B80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CCAA5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4125" w14:textId="77777777" w:rsidR="008D6063" w:rsidRDefault="008D6063" w:rsidP="00C7152D">
      <w:pPr>
        <w:spacing w:after="0" w:line="240" w:lineRule="auto"/>
      </w:pPr>
      <w:r>
        <w:separator/>
      </w:r>
    </w:p>
  </w:footnote>
  <w:footnote w:type="continuationSeparator" w:id="0">
    <w:p w14:paraId="3C0317D4" w14:textId="77777777" w:rsidR="008D6063" w:rsidRDefault="008D606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D38A"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3F8893C1" wp14:editId="75992D66">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06F9D8A" wp14:editId="24FB77C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6057"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5E2F9D95" wp14:editId="63BD3A1D">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6B5455" wp14:editId="498F2D0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4BE370A" wp14:editId="60522C8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63"/>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D6063"/>
    <w:rsid w:val="008F3CBF"/>
    <w:rsid w:val="008F522E"/>
    <w:rsid w:val="009013BC"/>
    <w:rsid w:val="00913EAE"/>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11F68"/>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59DE6"/>
  <w15:docId w15:val="{AE5B1581-C239-4C2D-91CE-47BF988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14</Pages>
  <Words>3867</Words>
  <Characters>22042</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STEYVERS Dirk</cp:lastModifiedBy>
  <cp:revision>5</cp:revision>
  <cp:lastPrinted>2021-08-06T13:33:00Z</cp:lastPrinted>
  <dcterms:created xsi:type="dcterms:W3CDTF">2021-08-05T14:44:00Z</dcterms:created>
  <dcterms:modified xsi:type="dcterms:W3CDTF">2021-08-06T13:33:00Z</dcterms:modified>
</cp:coreProperties>
</file>