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ecolor="t" type="frame"/>
    </v:background>
  </w:background>
  <w:body>
    <w:p w:rsidR="00017909" w:rsidRDefault="009B6141" w:rsidP="00017909">
      <w:pPr>
        <w:ind w:right="1"/>
        <w:rPr>
          <w:rFonts w:ascii="Toyota Display" w:hAnsi="Toyota Display"/>
          <w:b/>
        </w:rPr>
      </w:pPr>
      <w:r>
        <w:rPr>
          <w:rFonts w:ascii="Toyota Display" w:hAnsi="Toyota Display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-744220</wp:posOffset>
                </wp:positionV>
                <wp:extent cx="1524000" cy="1357630"/>
                <wp:effectExtent l="8255" t="8255" r="1270" b="5715"/>
                <wp:wrapNone/>
                <wp:docPr id="5" name="DivInf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57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06A" w:rsidRPr="002F106A" w:rsidRDefault="002F106A" w:rsidP="004C03A5">
                            <w:pPr>
                              <w:ind w:left="-709" w:firstLine="709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ivInfo" o:spid="_x0000_s1026" type="#_x0000_t202" style="position:absolute;margin-left:-17.35pt;margin-top:-58.6pt;width:120pt;height:10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" stroked="f">
                <v:fill opacity="0"/>
                <v:textbox>
                  <w:txbxContent>
                    <w:p w:rsidR="002F106A" w:rsidRPr="002F106A" w:rsidRDefault="002F106A" w:rsidP="004C03A5">
                      <w:pPr>
                        <w:ind w:left="-709" w:firstLine="709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oyota Display" w:hAnsi="Toyota Display"/>
          <w:b/>
        </w:rPr>
        <w:t>Persbericht</w:t>
      </w:r>
    </w:p>
    <w:p w:rsidR="00434A97" w:rsidRDefault="00434A97" w:rsidP="00017909">
      <w:pPr>
        <w:ind w:right="1"/>
        <w:rPr>
          <w:rFonts w:ascii="Toyota Display" w:hAnsi="Toyota Display"/>
          <w:b/>
        </w:rPr>
      </w:pPr>
    </w:p>
    <w:p w:rsidR="002747FC" w:rsidRDefault="002747FC" w:rsidP="00017909">
      <w:pPr>
        <w:ind w:right="1"/>
        <w:rPr>
          <w:rFonts w:ascii="Toyota Display" w:hAnsi="Toyota Display"/>
          <w:b/>
        </w:rPr>
      </w:pPr>
    </w:p>
    <w:p w:rsidR="002747FC" w:rsidRDefault="002747FC" w:rsidP="00017909">
      <w:pPr>
        <w:ind w:right="1"/>
        <w:rPr>
          <w:rFonts w:ascii="Toyota Display" w:hAnsi="Toyota Display"/>
          <w:b/>
        </w:rPr>
      </w:pPr>
    </w:p>
    <w:p w:rsidR="001E4E5B" w:rsidRDefault="00770AC2" w:rsidP="001E4E5B">
      <w:pPr>
        <w:spacing w:after="200" w:line="276" w:lineRule="auto"/>
        <w:rPr>
          <w:rFonts w:ascii="Calibri" w:eastAsia="SimSun" w:hAnsi="Calibri"/>
          <w:b/>
          <w:sz w:val="36"/>
          <w:szCs w:val="22"/>
        </w:rPr>
      </w:pPr>
      <w:r>
        <w:rPr>
          <w:rFonts w:ascii="Calibri" w:hAnsi="Calibri"/>
          <w:b/>
          <w:sz w:val="36"/>
          <w:szCs w:val="22"/>
        </w:rPr>
        <w:t xml:space="preserve">TOYOTA </w:t>
      </w:r>
      <w:r w:rsidR="001B2FDA">
        <w:rPr>
          <w:rFonts w:ascii="Calibri" w:hAnsi="Calibri"/>
          <w:b/>
          <w:sz w:val="36"/>
          <w:szCs w:val="22"/>
        </w:rPr>
        <w:t xml:space="preserve">OP DE IAA </w:t>
      </w:r>
      <w:r>
        <w:rPr>
          <w:rFonts w:ascii="Calibri" w:hAnsi="Calibri"/>
          <w:b/>
          <w:sz w:val="36"/>
          <w:szCs w:val="22"/>
        </w:rPr>
        <w:t xml:space="preserve">FRANKFURT </w:t>
      </w:r>
      <w:r w:rsidR="001B2FDA">
        <w:rPr>
          <w:rFonts w:ascii="Calibri" w:hAnsi="Calibri"/>
          <w:b/>
          <w:sz w:val="36"/>
          <w:szCs w:val="22"/>
        </w:rPr>
        <w:t>2017</w:t>
      </w:r>
    </w:p>
    <w:p w:rsidR="00881827" w:rsidRDefault="00881827" w:rsidP="001E4E5B">
      <w:pPr>
        <w:spacing w:after="200" w:line="276" w:lineRule="auto"/>
        <w:rPr>
          <w:rFonts w:ascii="Calibri" w:eastAsia="SimSun" w:hAnsi="Calibri"/>
          <w:b/>
          <w:sz w:val="28"/>
          <w:szCs w:val="22"/>
          <w:lang w:eastAsia="zh-CN"/>
        </w:rPr>
      </w:pPr>
    </w:p>
    <w:p w:rsidR="00881827" w:rsidRPr="001E4E5B" w:rsidRDefault="00881827" w:rsidP="001E4E5B">
      <w:pPr>
        <w:spacing w:after="200" w:line="276" w:lineRule="auto"/>
        <w:rPr>
          <w:rFonts w:ascii="Calibri" w:eastAsia="SimSun" w:hAnsi="Calibri"/>
          <w:b/>
          <w:sz w:val="28"/>
          <w:szCs w:val="22"/>
          <w:lang w:eastAsia="zh-CN"/>
        </w:rPr>
      </w:pPr>
    </w:p>
    <w:p w:rsidR="001E4E5B" w:rsidRDefault="00C30D75" w:rsidP="001E4E5B">
      <w:pPr>
        <w:ind w:right="702"/>
        <w:rPr>
          <w:rFonts w:ascii="Toyota Display" w:hAnsi="Toyota Display"/>
          <w:b/>
          <w:sz w:val="21"/>
        </w:rPr>
      </w:pPr>
      <w:r>
        <w:rPr>
          <w:rFonts w:ascii="Toyota Display" w:hAnsi="Toyota Display"/>
          <w:b/>
          <w:sz w:val="21"/>
        </w:rPr>
        <w:t>Brussel, 31 augustus 2017</w:t>
      </w:r>
    </w:p>
    <w:p w:rsidR="001E4E5B" w:rsidRPr="001E4E5B" w:rsidRDefault="001E4E5B" w:rsidP="001E4E5B">
      <w:pPr>
        <w:spacing w:after="200" w:line="276" w:lineRule="auto"/>
        <w:rPr>
          <w:rFonts w:ascii="Calibri" w:eastAsia="SimSun" w:hAnsi="Calibri"/>
          <w:sz w:val="22"/>
          <w:szCs w:val="22"/>
          <w:lang w:eastAsia="zh-CN"/>
        </w:rPr>
      </w:pPr>
    </w:p>
    <w:p w:rsidR="00E8405B" w:rsidRPr="0078295E" w:rsidRDefault="00E8405B" w:rsidP="00E8405B">
      <w:pPr>
        <w:spacing w:after="200" w:line="276" w:lineRule="auto"/>
        <w:rPr>
          <w:rFonts w:ascii="Calibri" w:eastAsia="SimSun" w:hAnsi="Calibri"/>
          <w:sz w:val="22"/>
          <w:szCs w:val="22"/>
          <w:lang w:val="nl-NL"/>
        </w:rPr>
      </w:pPr>
      <w:bookmarkStart w:id="0" w:name="_GoBack"/>
      <w:r w:rsidRPr="0078295E">
        <w:rPr>
          <w:rFonts w:ascii="Calibri" w:hAnsi="Calibri"/>
          <w:sz w:val="22"/>
          <w:szCs w:val="22"/>
          <w:lang w:val="nl-NL"/>
        </w:rPr>
        <w:t xml:space="preserve">Twee thema’s zullen de Toyota-stand domineren op </w:t>
      </w:r>
      <w:proofErr w:type="gramStart"/>
      <w:r w:rsidRPr="0078295E">
        <w:rPr>
          <w:rFonts w:ascii="Calibri" w:hAnsi="Calibri"/>
          <w:sz w:val="22"/>
          <w:szCs w:val="22"/>
          <w:lang w:val="nl-NL"/>
        </w:rPr>
        <w:t>het</w:t>
      </w:r>
      <w:proofErr w:type="gramEnd"/>
      <w:r w:rsidRPr="0078295E">
        <w:rPr>
          <w:rFonts w:ascii="Calibri" w:hAnsi="Calibri"/>
          <w:sz w:val="22"/>
          <w:szCs w:val="22"/>
          <w:lang w:val="nl-NL"/>
        </w:rPr>
        <w:t xml:space="preserve"> autosalon van Frankfurt (persdagen op 12 en 13 september, publieksdagen van 16 tot 24 september). </w:t>
      </w:r>
    </w:p>
    <w:p w:rsidR="00E8405B" w:rsidRPr="0078295E" w:rsidRDefault="00E8405B" w:rsidP="00E8405B">
      <w:pPr>
        <w:spacing w:after="200" w:line="276" w:lineRule="auto"/>
        <w:rPr>
          <w:rFonts w:ascii="Calibri" w:eastAsia="SimSun" w:hAnsi="Calibri"/>
          <w:sz w:val="22"/>
          <w:szCs w:val="22"/>
          <w:lang w:val="nl-NL"/>
        </w:rPr>
      </w:pPr>
      <w:r w:rsidRPr="00B6196B">
        <w:rPr>
          <w:rFonts w:ascii="Calibri" w:hAnsi="Calibri"/>
          <w:sz w:val="22"/>
          <w:szCs w:val="22"/>
          <w:u w:val="single"/>
          <w:lang w:val="nl-NL"/>
        </w:rPr>
        <w:t>Het toenemende succes en de relevantie van hybridetechnologie</w:t>
      </w:r>
      <w:r w:rsidRPr="0078295E">
        <w:rPr>
          <w:rFonts w:ascii="Calibri" w:hAnsi="Calibri"/>
          <w:sz w:val="22"/>
          <w:szCs w:val="22"/>
          <w:lang w:val="nl-NL"/>
        </w:rPr>
        <w:t xml:space="preserve"> worden in de verf gezet door de Toyota C-HR Hy-Power concept, een designstudie uitgewerkt door het Europese designcentrum </w:t>
      </w:r>
      <w:proofErr w:type="gramStart"/>
      <w:r w:rsidRPr="0078295E">
        <w:rPr>
          <w:rFonts w:ascii="Calibri" w:hAnsi="Calibri"/>
          <w:sz w:val="22"/>
          <w:szCs w:val="22"/>
          <w:lang w:val="nl-NL"/>
        </w:rPr>
        <w:t>van</w:t>
      </w:r>
      <w:proofErr w:type="gramEnd"/>
      <w:r w:rsidRPr="0078295E">
        <w:rPr>
          <w:rFonts w:ascii="Calibri" w:hAnsi="Calibri"/>
          <w:sz w:val="22"/>
          <w:szCs w:val="22"/>
          <w:lang w:val="nl-NL"/>
        </w:rPr>
        <w:t xml:space="preserve"> Toyota (ED2). Deze concept-car heeft als doel om de emotionele en krachtige uitstraling van de C-HR te benadrukken en tegelijk vooruit te blikken op de verdere veralgemening van hybridemotoren binnen </w:t>
      </w:r>
      <w:proofErr w:type="gramStart"/>
      <w:r w:rsidRPr="0078295E">
        <w:rPr>
          <w:rFonts w:ascii="Calibri" w:hAnsi="Calibri"/>
          <w:sz w:val="22"/>
          <w:szCs w:val="22"/>
          <w:lang w:val="nl-NL"/>
        </w:rPr>
        <w:t>het</w:t>
      </w:r>
      <w:proofErr w:type="gramEnd"/>
      <w:r w:rsidRPr="0078295E">
        <w:rPr>
          <w:rFonts w:ascii="Calibri" w:hAnsi="Calibri"/>
          <w:sz w:val="22"/>
          <w:szCs w:val="22"/>
          <w:lang w:val="nl-NL"/>
        </w:rPr>
        <w:t xml:space="preserve"> kerngamma van Toyota.</w:t>
      </w:r>
    </w:p>
    <w:p w:rsidR="00E8405B" w:rsidRPr="0078295E" w:rsidRDefault="00E8405B" w:rsidP="00E8405B">
      <w:pPr>
        <w:spacing w:after="200" w:line="276" w:lineRule="auto"/>
        <w:rPr>
          <w:rFonts w:ascii="Calibri" w:eastAsia="SimSun" w:hAnsi="Calibri"/>
          <w:sz w:val="22"/>
          <w:szCs w:val="22"/>
          <w:lang w:val="nl-NL"/>
        </w:rPr>
      </w:pPr>
      <w:r w:rsidRPr="0078295E">
        <w:rPr>
          <w:rFonts w:ascii="Calibri" w:hAnsi="Calibri"/>
          <w:sz w:val="22"/>
          <w:szCs w:val="22"/>
          <w:u w:val="single"/>
          <w:lang w:val="nl-NL"/>
        </w:rPr>
        <w:t>Toyota’s unieke erfgoed van 65 jaar en het leiderschap op het vlak van QDR*</w:t>
      </w:r>
      <w:r w:rsidRPr="0078295E">
        <w:rPr>
          <w:rFonts w:ascii="Calibri" w:hAnsi="Calibri"/>
          <w:sz w:val="22"/>
          <w:szCs w:val="22"/>
          <w:lang w:val="nl-NL"/>
        </w:rPr>
        <w:t xml:space="preserve"> worden belichaamd door de wereldpremière van de nieuwe Land Cruiser. Met zijn in dit segment unieke koetswerk-op-frameconstructie brengt de nieuwe Land Cruiser u naar elke bestemming die u hem voorlegt .</w:t>
      </w:r>
      <w:proofErr w:type="gramStart"/>
      <w:r w:rsidRPr="0078295E">
        <w:rPr>
          <w:rFonts w:ascii="Calibri" w:hAnsi="Calibri"/>
          <w:sz w:val="22"/>
          <w:szCs w:val="22"/>
          <w:lang w:val="nl-NL"/>
        </w:rPr>
        <w:t>..</w:t>
      </w:r>
      <w:proofErr w:type="gramEnd"/>
      <w:r w:rsidRPr="0078295E">
        <w:rPr>
          <w:rFonts w:ascii="Calibri" w:hAnsi="Calibri"/>
          <w:sz w:val="22"/>
          <w:szCs w:val="22"/>
          <w:lang w:val="nl-NL"/>
        </w:rPr>
        <w:t xml:space="preserve"> en weer terug.</w:t>
      </w:r>
    </w:p>
    <w:p w:rsidR="00E8405B" w:rsidRPr="0078295E" w:rsidRDefault="00E8405B" w:rsidP="00E8405B">
      <w:pPr>
        <w:spacing w:after="200" w:line="276" w:lineRule="auto"/>
        <w:rPr>
          <w:rFonts w:ascii="Calibri" w:eastAsia="SimSun" w:hAnsi="Calibri"/>
          <w:sz w:val="22"/>
          <w:szCs w:val="22"/>
          <w:lang w:val="nl-NL"/>
        </w:rPr>
      </w:pPr>
      <w:r w:rsidRPr="0078295E">
        <w:rPr>
          <w:rFonts w:ascii="Calibri" w:hAnsi="Calibri"/>
          <w:sz w:val="22"/>
          <w:szCs w:val="22"/>
          <w:lang w:val="nl-NL"/>
        </w:rPr>
        <w:t>Naast deze twee wagens toont Toyota ook de heetgebakerde Yaris GRMN en de nieuwe Auris Touring Sport ‘Freestyle’, die een ongekend niveau van personalisering introduceert in het Auris-gamma.</w:t>
      </w:r>
    </w:p>
    <w:p w:rsidR="00E8405B" w:rsidRPr="0078295E" w:rsidRDefault="00E8405B" w:rsidP="00E8405B">
      <w:pPr>
        <w:spacing w:after="200" w:line="276" w:lineRule="auto"/>
        <w:rPr>
          <w:rFonts w:ascii="Calibri" w:eastAsia="SimSun" w:hAnsi="Calibri"/>
          <w:sz w:val="22"/>
          <w:szCs w:val="22"/>
          <w:lang w:val="nl-NL"/>
        </w:rPr>
      </w:pPr>
      <w:r w:rsidRPr="0078295E">
        <w:rPr>
          <w:rFonts w:ascii="Calibri" w:hAnsi="Calibri"/>
          <w:sz w:val="22"/>
          <w:szCs w:val="22"/>
          <w:lang w:val="nl-NL"/>
        </w:rPr>
        <w:t xml:space="preserve">De persconferentie van Toyota vindt plaats op dinsdag 12 september om 8.50 u. </w:t>
      </w:r>
      <w:proofErr w:type="gramStart"/>
      <w:r w:rsidRPr="0078295E">
        <w:rPr>
          <w:rFonts w:ascii="Calibri" w:hAnsi="Calibri"/>
          <w:sz w:val="22"/>
          <w:szCs w:val="22"/>
          <w:lang w:val="nl-NL"/>
        </w:rPr>
        <w:t>op</w:t>
      </w:r>
      <w:proofErr w:type="gramEnd"/>
      <w:r w:rsidRPr="0078295E">
        <w:rPr>
          <w:rFonts w:ascii="Calibri" w:hAnsi="Calibri"/>
          <w:sz w:val="22"/>
          <w:szCs w:val="22"/>
          <w:lang w:val="nl-NL"/>
        </w:rPr>
        <w:t xml:space="preserve"> de Toyota-stand in hal 8.</w:t>
      </w:r>
    </w:p>
    <w:p w:rsidR="00C50A93" w:rsidRDefault="00EF6E29" w:rsidP="00C50A93">
      <w:pPr>
        <w:rPr>
          <w:rFonts w:ascii="Calibri" w:eastAsia="SimSun" w:hAnsi="Calibri"/>
          <w:sz w:val="22"/>
          <w:szCs w:val="22"/>
          <w:lang w:eastAsia="zh-CN"/>
        </w:rPr>
      </w:pPr>
      <w:r w:rsidRPr="00EF6E29">
        <w:rPr>
          <w:rFonts w:ascii="Calibri" w:eastAsia="SimSun" w:hAnsi="Calibri"/>
          <w:sz w:val="22"/>
          <w:szCs w:val="22"/>
          <w:lang w:eastAsia="zh-CN"/>
        </w:rPr>
        <w:t xml:space="preserve">* </w:t>
      </w:r>
      <w:proofErr w:type="gramStart"/>
      <w:r w:rsidRPr="00EF6E29">
        <w:rPr>
          <w:rFonts w:ascii="Calibri" w:eastAsia="SimSun" w:hAnsi="Calibri"/>
          <w:sz w:val="22"/>
          <w:szCs w:val="22"/>
          <w:lang w:eastAsia="zh-CN"/>
        </w:rPr>
        <w:t>kwaliteit</w:t>
      </w:r>
      <w:proofErr w:type="gramEnd"/>
      <w:r w:rsidRPr="00EF6E29">
        <w:rPr>
          <w:rFonts w:ascii="Calibri" w:eastAsia="SimSun" w:hAnsi="Calibri"/>
          <w:sz w:val="22"/>
          <w:szCs w:val="22"/>
          <w:lang w:eastAsia="zh-CN"/>
        </w:rPr>
        <w:t>, duurzaamheid en betrouwbaarheid</w:t>
      </w:r>
    </w:p>
    <w:bookmarkEnd w:id="0"/>
    <w:p w:rsidR="00C50A93" w:rsidRPr="00C50A93" w:rsidRDefault="00C50A93" w:rsidP="00C50A93">
      <w:pPr>
        <w:rPr>
          <w:rFonts w:ascii="Toyota Display" w:hAnsi="Toyota Display"/>
          <w:sz w:val="20"/>
          <w:szCs w:val="20"/>
        </w:rPr>
      </w:pPr>
    </w:p>
    <w:p w:rsidR="002F106A" w:rsidRDefault="002F106A" w:rsidP="002F106A">
      <w:pPr>
        <w:pStyle w:val="BodyTex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 w:cs="Times New Roman"/>
          <w:color w:val="auto"/>
          <w:sz w:val="20"/>
        </w:rPr>
      </w:pPr>
      <w:r>
        <w:rPr>
          <w:rFonts w:ascii="Toyota Display" w:hAnsi="Toyota Display"/>
          <w:color w:val="auto"/>
          <w:sz w:val="20"/>
        </w:rPr>
        <w:t>Voor meer informatie kunt u contact opnemen met:</w:t>
      </w:r>
    </w:p>
    <w:p w:rsidR="00A63F14" w:rsidRPr="0029766E" w:rsidRDefault="00A63F14" w:rsidP="00A63F14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</w:rPr>
      </w:pPr>
      <w:r>
        <w:rPr>
          <w:rFonts w:ascii="Toyota Display" w:hAnsi="Toyota Display"/>
          <w:b/>
          <w:color w:val="auto"/>
          <w:sz w:val="20"/>
        </w:rPr>
        <w:t>Kristof Pitteljon</w:t>
      </w:r>
      <w:r>
        <w:rPr>
          <w:rFonts w:ascii="Toyota Display" w:hAnsi="Toyota Display"/>
          <w:color w:val="auto"/>
          <w:sz w:val="20"/>
        </w:rPr>
        <w:t xml:space="preserve"> – Projectleider</w:t>
      </w:r>
    </w:p>
    <w:p w:rsidR="00A63F14" w:rsidRPr="0029766E" w:rsidRDefault="00A63F14" w:rsidP="00A63F14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</w:rPr>
      </w:pPr>
      <w:r>
        <w:rPr>
          <w:rFonts w:ascii="Toyota Display" w:hAnsi="Toyota Display"/>
          <w:color w:val="auto"/>
          <w:sz w:val="20"/>
        </w:rPr>
        <w:sym w:font="Wingdings" w:char="F028"/>
      </w:r>
      <w:r>
        <w:rPr>
          <w:rFonts w:ascii="Toyota Display" w:hAnsi="Toyota Display"/>
          <w:color w:val="auto"/>
          <w:sz w:val="20"/>
        </w:rPr>
        <w:t xml:space="preserve">: +32-2-745.20.64 </w:t>
      </w:r>
      <w:r>
        <w:rPr>
          <w:rFonts w:ascii="Toyota Display" w:hAnsi="Toyota Display"/>
          <w:color w:val="auto"/>
          <w:sz w:val="20"/>
        </w:rPr>
        <w:sym w:font="Wingdings" w:char="F02A"/>
      </w:r>
      <w:r>
        <w:rPr>
          <w:rFonts w:ascii="Toyota Display" w:hAnsi="Toyota Display"/>
          <w:color w:val="auto"/>
          <w:sz w:val="20"/>
        </w:rPr>
        <w:t xml:space="preserve">: </w:t>
      </w:r>
      <w:hyperlink r:id="rId9" w:history="1">
        <w:r>
          <w:rPr>
            <w:rStyle w:val="Hyperlink"/>
            <w:rFonts w:ascii="Toyota Display" w:hAnsi="Toyota Display"/>
            <w:sz w:val="20"/>
          </w:rPr>
          <w:t>kristof.pitteljon@toyota-europe.com</w:t>
        </w:r>
      </w:hyperlink>
    </w:p>
    <w:p w:rsidR="002F106A" w:rsidRPr="00E8405B" w:rsidRDefault="00172C29" w:rsidP="002F106A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fr-FR"/>
        </w:rPr>
      </w:pPr>
      <w:r w:rsidRPr="00E8405B">
        <w:rPr>
          <w:rFonts w:ascii="Toyota Display" w:hAnsi="Toyota Display"/>
          <w:b/>
          <w:color w:val="auto"/>
          <w:sz w:val="20"/>
          <w:lang w:val="fr-FR"/>
        </w:rPr>
        <w:t>Jean-Jacques Cornaert</w:t>
      </w:r>
      <w:r w:rsidRPr="00E8405B">
        <w:rPr>
          <w:rFonts w:ascii="Toyota Display" w:hAnsi="Toyota Display"/>
          <w:color w:val="auto"/>
          <w:sz w:val="20"/>
          <w:lang w:val="fr-FR"/>
        </w:rPr>
        <w:t xml:space="preserve"> - </w:t>
      </w:r>
      <w:proofErr w:type="spellStart"/>
      <w:r w:rsidRPr="00E8405B">
        <w:rPr>
          <w:rFonts w:ascii="Toyota Display" w:hAnsi="Toyota Display"/>
          <w:color w:val="auto"/>
          <w:sz w:val="20"/>
          <w:lang w:val="fr-FR"/>
        </w:rPr>
        <w:t>Projectleider</w:t>
      </w:r>
      <w:proofErr w:type="spellEnd"/>
    </w:p>
    <w:p w:rsidR="002F106A" w:rsidRPr="00E8405B" w:rsidRDefault="002F106A" w:rsidP="002F106A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fr-FR"/>
        </w:rPr>
      </w:pPr>
      <w:r>
        <w:rPr>
          <w:rFonts w:ascii="Toyota Display" w:hAnsi="Toyota Display"/>
          <w:color w:val="auto"/>
          <w:sz w:val="20"/>
        </w:rPr>
        <w:sym w:font="Wingdings" w:char="F028"/>
      </w:r>
      <w:r w:rsidRPr="00E8405B">
        <w:rPr>
          <w:rFonts w:ascii="Toyota Display" w:hAnsi="Toyota Display"/>
          <w:color w:val="auto"/>
          <w:sz w:val="20"/>
          <w:lang w:val="fr-FR"/>
        </w:rPr>
        <w:t xml:space="preserve">: +32-2-745.33.12 </w:t>
      </w:r>
      <w:r>
        <w:rPr>
          <w:rFonts w:ascii="Toyota Display" w:hAnsi="Toyota Display"/>
          <w:color w:val="auto"/>
          <w:sz w:val="20"/>
        </w:rPr>
        <w:sym w:font="Wingdings" w:char="F02A"/>
      </w:r>
      <w:r w:rsidRPr="00E8405B">
        <w:rPr>
          <w:rFonts w:ascii="Toyota Display" w:hAnsi="Toyota Display"/>
          <w:color w:val="auto"/>
          <w:sz w:val="20"/>
          <w:lang w:val="fr-FR"/>
        </w:rPr>
        <w:t xml:space="preserve">: </w:t>
      </w:r>
      <w:hyperlink r:id="rId10" w:history="1">
        <w:r w:rsidRPr="00E8405B">
          <w:rPr>
            <w:rStyle w:val="Hyperlink"/>
            <w:rFonts w:ascii="Toyota Display" w:hAnsi="Toyota Display"/>
            <w:sz w:val="20"/>
            <w:lang w:val="fr-FR"/>
          </w:rPr>
          <w:t>jean.jacques.cornaert@toyota-europe.com</w:t>
        </w:r>
      </w:hyperlink>
    </w:p>
    <w:p w:rsidR="002F106A" w:rsidRPr="00E8405B" w:rsidRDefault="00172C29" w:rsidP="002F106A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/>
        </w:rPr>
      </w:pPr>
      <w:r w:rsidRPr="00E8405B">
        <w:rPr>
          <w:rFonts w:ascii="Toyota Display" w:hAnsi="Toyota Display"/>
          <w:b/>
          <w:color w:val="auto"/>
          <w:sz w:val="20"/>
          <w:lang w:val="en-GB"/>
        </w:rPr>
        <w:t>Vincent Dewaersegger</w:t>
      </w:r>
      <w:r w:rsidRPr="00E8405B">
        <w:rPr>
          <w:rFonts w:ascii="Toyota Display" w:hAnsi="Toyota Display"/>
          <w:color w:val="auto"/>
          <w:sz w:val="20"/>
          <w:lang w:val="en-GB"/>
        </w:rPr>
        <w:t xml:space="preserve"> – Senior Manager</w:t>
      </w:r>
    </w:p>
    <w:p w:rsidR="00FC0BE1" w:rsidRPr="00E8405B" w:rsidRDefault="002F106A" w:rsidP="0059471C">
      <w:pPr>
        <w:pStyle w:val="BodyText"/>
        <w:jc w:val="left"/>
        <w:rPr>
          <w:rFonts w:ascii="Toyota Display" w:eastAsia="SimSun" w:hAnsi="Toyota Display" w:cs="Times New Roman"/>
          <w:color w:val="auto"/>
          <w:sz w:val="20"/>
          <w:lang w:val="en-GB"/>
        </w:rPr>
      </w:pPr>
      <w:r>
        <w:rPr>
          <w:rFonts w:ascii="Toyota Display" w:hAnsi="Toyota Display"/>
          <w:color w:val="auto"/>
          <w:sz w:val="20"/>
        </w:rPr>
        <w:sym w:font="Wingdings" w:char="F028"/>
      </w:r>
      <w:r w:rsidRPr="00E8405B">
        <w:rPr>
          <w:rFonts w:ascii="Toyota Display" w:hAnsi="Toyota Display"/>
          <w:color w:val="auto"/>
          <w:sz w:val="20"/>
          <w:lang w:val="en-GB"/>
        </w:rPr>
        <w:t>: +32-2-</w:t>
      </w:r>
      <w:proofErr w:type="gramStart"/>
      <w:r w:rsidRPr="00E8405B">
        <w:rPr>
          <w:rFonts w:ascii="Toyota Display" w:hAnsi="Toyota Display"/>
          <w:color w:val="auto"/>
          <w:sz w:val="20"/>
          <w:lang w:val="en-GB"/>
        </w:rPr>
        <w:t xml:space="preserve">745.23.76 </w:t>
      </w:r>
      <w:proofErr w:type="gramEnd"/>
      <w:r>
        <w:rPr>
          <w:rFonts w:ascii="Toyota Display" w:hAnsi="Toyota Display"/>
          <w:color w:val="auto"/>
          <w:sz w:val="20"/>
        </w:rPr>
        <w:sym w:font="Wingdings" w:char="F02A"/>
      </w:r>
      <w:r w:rsidRPr="00E8405B">
        <w:rPr>
          <w:rFonts w:ascii="Toyota Display" w:hAnsi="Toyota Display"/>
          <w:color w:val="auto"/>
          <w:sz w:val="20"/>
          <w:lang w:val="en-GB"/>
        </w:rPr>
        <w:t xml:space="preserve">: </w:t>
      </w:r>
      <w:hyperlink r:id="rId11" w:history="1">
        <w:r w:rsidRPr="00E8405B">
          <w:rPr>
            <w:rStyle w:val="Hyperlink"/>
            <w:rFonts w:ascii="Toyota Display" w:hAnsi="Toyota Display"/>
            <w:sz w:val="20"/>
            <w:lang w:val="en-GB"/>
          </w:rPr>
          <w:t>vincent.dewaersegger@toyota-europe.com</w:t>
        </w:r>
      </w:hyperlink>
    </w:p>
    <w:sectPr w:rsidR="00FC0BE1" w:rsidRPr="00E8405B" w:rsidSect="00017909">
      <w:headerReference w:type="default" r:id="rId12"/>
      <w:footerReference w:type="default" r:id="rId13"/>
      <w:headerReference w:type="first" r:id="rId14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F2" w:rsidRDefault="00795AF2" w:rsidP="00017909">
      <w:r>
        <w:separator/>
      </w:r>
    </w:p>
  </w:endnote>
  <w:endnote w:type="continuationSeparator" w:id="0">
    <w:p w:rsidR="00795AF2" w:rsidRDefault="00795AF2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oyota Display">
    <w:altName w:val="Times New Roman"/>
    <w:panose1 w:val="02000503000000020003"/>
    <w:charset w:val="00"/>
    <w:family w:val="auto"/>
    <w:pitch w:val="variable"/>
    <w:sig w:usb0="A00002AF" w:usb1="5000205B" w:usb2="00000000" w:usb3="00000000" w:csb0="0000009F" w:csb1="00000000"/>
  </w:font>
  <w:font w:name="Toyota Text">
    <w:altName w:val="Calibri"/>
    <w:panose1 w:val="020B0503040202020203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E8405B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F2" w:rsidRDefault="00795AF2" w:rsidP="00017909">
      <w:r>
        <w:separator/>
      </w:r>
    </w:p>
  </w:footnote>
  <w:footnote w:type="continuationSeparator" w:id="0">
    <w:p w:rsidR="00795AF2" w:rsidRDefault="00795AF2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9B6141" w:rsidP="0001790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A27D52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TMPCAAAA2gAAAA8AAABkcnMvZG93bnJldi54bWxEj8FqwzAQRO+F/IPYQG+NXBdc40QJITjB&#10;h4Jp2g9YrI1taq2Epdju31eFQo/DzLxhdofFDGKi0feWFTxvEhDEjdU9two+P85POQgfkDUOlknB&#10;N3k47FcPOyy0nfmdpmtoRYSwL1BBF4IrpPRNRwb9xjri6N3saDBEObZSjzhHuBlkmiSZNNhzXOjQ&#10;0amj5ut6NwpMYl1dZ+XLa5Vf3ig7li6vS6Ue18txCyLQEv7Df+1KK0jh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zDwgAAANoAAAAPAAAAAAAAAAAAAAAAAJ8C&#10;AABkcnMvZG93bnJldi54bWxQSwUGAAAAAAQABAD3AAAAjgM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ejvBAAAA2gAAAA8AAABkcnMvZG93bnJldi54bWxEj0GLwjAUhO/C/ofwhL3ZVBeKdI1SheJe&#10;PFj1/mjetsXmpdtka/33RhA8DjPzDbPajKYVA/WusaxgHsUgiEurG64UnE/5bAnCeWSNrWVScCcH&#10;m/XHZIWptjc+0lD4SgQIuxQV1N53qZSurMmgi2xHHLxf2xv0QfaV1D3eAty0chHHiTTYcFiosaNd&#10;TeW1+DcKnBvy7HKQe/6bJ9csyQ/FfuuV+pyO2TcIT6N/h1/tH63gC55Xw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iejvBAAAA2gAAAA8AAAAAAAAAAAAAAAAAnwIA&#10;AGRycy9kb3ducmV2LnhtbFBLBQYAAAAABAAEAPcAAACNAw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jzCAAAA2gAAAA8AAABkcnMvZG93bnJldi54bWxEj91qAjEUhO8LvkM4Qu9qtqtIuzWKFAq1&#10;d/48wCE53V26OVmT6EafvhEEL4eZ+YZZrJLtxJl8aB0reJ0UIIi1My3XCg77r5c3ECEiG+wck4IL&#10;BVgtR08LrIwbeEvnXaxFhnCoUEETY19JGXRDFsPE9cTZ+3XeYszS19J4HDLcdrIsirm02HJeaLCn&#10;z4b03+5kFbhSa5l+yG9m78frqRymm3maKvU8TusPEJFSfITv7W+jYAa3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VI8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4F6"/>
    <w:multiLevelType w:val="hybridMultilevel"/>
    <w:tmpl w:val="F90AB0C2"/>
    <w:lvl w:ilvl="0" w:tplc="3B4E68C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6399B"/>
    <w:multiLevelType w:val="hybridMultilevel"/>
    <w:tmpl w:val="62804E52"/>
    <w:lvl w:ilvl="0" w:tplc="C804E1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1E15"/>
    <w:multiLevelType w:val="hybridMultilevel"/>
    <w:tmpl w:val="2408A7DC"/>
    <w:lvl w:ilvl="0" w:tplc="F1DACD7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02B64"/>
    <w:multiLevelType w:val="hybridMultilevel"/>
    <w:tmpl w:val="90A69C58"/>
    <w:lvl w:ilvl="0" w:tplc="2546376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1"/>
    <w:rsid w:val="00017909"/>
    <w:rsid w:val="000565A1"/>
    <w:rsid w:val="00061A97"/>
    <w:rsid w:val="0006280A"/>
    <w:rsid w:val="0008172D"/>
    <w:rsid w:val="00085DD0"/>
    <w:rsid w:val="00095489"/>
    <w:rsid w:val="000B37F0"/>
    <w:rsid w:val="000C0BD0"/>
    <w:rsid w:val="00122C14"/>
    <w:rsid w:val="0015433D"/>
    <w:rsid w:val="00172C29"/>
    <w:rsid w:val="001B2FDA"/>
    <w:rsid w:val="001B4279"/>
    <w:rsid w:val="001C080D"/>
    <w:rsid w:val="001C1093"/>
    <w:rsid w:val="001C4926"/>
    <w:rsid w:val="001D12E6"/>
    <w:rsid w:val="001E4E5B"/>
    <w:rsid w:val="001F3241"/>
    <w:rsid w:val="00217A89"/>
    <w:rsid w:val="002747FC"/>
    <w:rsid w:val="0029766E"/>
    <w:rsid w:val="002A06AB"/>
    <w:rsid w:val="002A2DB5"/>
    <w:rsid w:val="002B5A8B"/>
    <w:rsid w:val="002C180E"/>
    <w:rsid w:val="002E22C7"/>
    <w:rsid w:val="002E416C"/>
    <w:rsid w:val="002E5F1B"/>
    <w:rsid w:val="002F0C19"/>
    <w:rsid w:val="002F106A"/>
    <w:rsid w:val="00434A97"/>
    <w:rsid w:val="004931F9"/>
    <w:rsid w:val="004B6D15"/>
    <w:rsid w:val="004C03A5"/>
    <w:rsid w:val="004F04F0"/>
    <w:rsid w:val="00502B06"/>
    <w:rsid w:val="00503D94"/>
    <w:rsid w:val="00527351"/>
    <w:rsid w:val="005324F0"/>
    <w:rsid w:val="0053513E"/>
    <w:rsid w:val="00554129"/>
    <w:rsid w:val="0056118D"/>
    <w:rsid w:val="00577AD7"/>
    <w:rsid w:val="0059471C"/>
    <w:rsid w:val="005A7605"/>
    <w:rsid w:val="005B7B56"/>
    <w:rsid w:val="005C0475"/>
    <w:rsid w:val="006768B1"/>
    <w:rsid w:val="00676C2C"/>
    <w:rsid w:val="00693B82"/>
    <w:rsid w:val="00697CB3"/>
    <w:rsid w:val="006B056E"/>
    <w:rsid w:val="006C17FC"/>
    <w:rsid w:val="006D326D"/>
    <w:rsid w:val="006E3048"/>
    <w:rsid w:val="006F6760"/>
    <w:rsid w:val="00770AC2"/>
    <w:rsid w:val="007865C3"/>
    <w:rsid w:val="00795AF2"/>
    <w:rsid w:val="007B30B9"/>
    <w:rsid w:val="007B4423"/>
    <w:rsid w:val="007E12C5"/>
    <w:rsid w:val="007F73FE"/>
    <w:rsid w:val="008229CA"/>
    <w:rsid w:val="00841561"/>
    <w:rsid w:val="00860BDC"/>
    <w:rsid w:val="00881827"/>
    <w:rsid w:val="0094092F"/>
    <w:rsid w:val="009574A2"/>
    <w:rsid w:val="0096536B"/>
    <w:rsid w:val="009B6141"/>
    <w:rsid w:val="009F6B0C"/>
    <w:rsid w:val="00A04491"/>
    <w:rsid w:val="00A41B79"/>
    <w:rsid w:val="00A52D2F"/>
    <w:rsid w:val="00A63F14"/>
    <w:rsid w:val="00A82E74"/>
    <w:rsid w:val="00AA626C"/>
    <w:rsid w:val="00AD6FF0"/>
    <w:rsid w:val="00B12F62"/>
    <w:rsid w:val="00B26B6E"/>
    <w:rsid w:val="00B50A9E"/>
    <w:rsid w:val="00B6196B"/>
    <w:rsid w:val="00B94AC9"/>
    <w:rsid w:val="00C01B13"/>
    <w:rsid w:val="00C30D75"/>
    <w:rsid w:val="00C50A93"/>
    <w:rsid w:val="00C82F26"/>
    <w:rsid w:val="00CA2BE3"/>
    <w:rsid w:val="00CD292F"/>
    <w:rsid w:val="00D1219B"/>
    <w:rsid w:val="00D31089"/>
    <w:rsid w:val="00D46B14"/>
    <w:rsid w:val="00D8018B"/>
    <w:rsid w:val="00D8526B"/>
    <w:rsid w:val="00D977D7"/>
    <w:rsid w:val="00DB1B99"/>
    <w:rsid w:val="00DC5A32"/>
    <w:rsid w:val="00E21F44"/>
    <w:rsid w:val="00E8405B"/>
    <w:rsid w:val="00EC6F5B"/>
    <w:rsid w:val="00EF12F9"/>
    <w:rsid w:val="00EF6E29"/>
    <w:rsid w:val="00F06C7F"/>
    <w:rsid w:val="00F120A0"/>
    <w:rsid w:val="00F44756"/>
    <w:rsid w:val="00F6679D"/>
    <w:rsid w:val="00FC0BE1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nl-BE" w:eastAsia="en-US"/>
    </w:rPr>
  </w:style>
  <w:style w:type="paragraph" w:styleId="ListParagraph">
    <w:name w:val="List Paragraph"/>
    <w:basedOn w:val="Normal"/>
    <w:uiPriority w:val="34"/>
    <w:qFormat/>
    <w:rsid w:val="00CD29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4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16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4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6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1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nl-BE" w:eastAsia="en-US"/>
    </w:rPr>
  </w:style>
  <w:style w:type="paragraph" w:styleId="ListParagraph">
    <w:name w:val="List Paragraph"/>
    <w:basedOn w:val="Normal"/>
    <w:uiPriority w:val="34"/>
    <w:qFormat/>
    <w:rsid w:val="00CD29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41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16C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E41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1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16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ncent.dewaersegger@toyota-europ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an.jacques.cornaert@toyota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tof.pitteljon@toyota-europe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6A97-01C2-4A43-A249-263E6BDE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Vanden Broele - Cayman</Company>
  <LinksUpToDate>false</LinksUpToDate>
  <CharactersWithSpaces>1805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Stephan Lesuisse - Toyota Belgium</cp:lastModifiedBy>
  <cp:revision>7</cp:revision>
  <cp:lastPrinted>2017-08-30T17:29:00Z</cp:lastPrinted>
  <dcterms:created xsi:type="dcterms:W3CDTF">2017-08-30T17:50:00Z</dcterms:created>
  <dcterms:modified xsi:type="dcterms:W3CDTF">2017-08-31T12:27:00Z</dcterms:modified>
  <cp:category>Protected</cp:category>
</cp:coreProperties>
</file>