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A" w:rsidRDefault="00C972DE" w:rsidP="00064D21">
      <w:pPr>
        <w:ind w:right="39"/>
      </w:pPr>
      <w:r w:rsidRPr="00E556C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26348</wp:posOffset>
                </wp:positionH>
                <wp:positionV relativeFrom="margin">
                  <wp:posOffset>-385701</wp:posOffset>
                </wp:positionV>
                <wp:extent cx="3752850" cy="956310"/>
                <wp:effectExtent l="0" t="0" r="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141A96" w:rsidRDefault="00141A96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141A96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COMMUNIQU</w:t>
                            </w: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É</w:t>
                            </w:r>
                            <w:r w:rsidRPr="00141A96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 xml:space="preserve"> DE </w:t>
                            </w:r>
                            <w:r w:rsidR="00064D21" w:rsidRPr="00141A96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PRESS</w:t>
                            </w:r>
                            <w:r w:rsidRPr="00141A96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.05pt;margin-top:-30.35pt;width:295.5pt;height:7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" filled="f" stroked="f" strokeweight=".5pt">
                <v:textbox inset="0,0,0,0">
                  <w:txbxContent>
                    <w:p w:rsidR="00064D21" w:rsidRPr="00141A96" w:rsidRDefault="00141A96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</w:pPr>
                      <w:r w:rsidRPr="00141A96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COMMUNIQU</w:t>
                      </w: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É</w:t>
                      </w:r>
                      <w:r w:rsidRPr="00141A96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 xml:space="preserve"> DE </w:t>
                      </w:r>
                      <w:r w:rsidR="00064D21" w:rsidRPr="00141A96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PRESS</w:t>
                      </w:r>
                      <w:r w:rsidRPr="00141A96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E29CF" w:rsidRPr="00E556C3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3E5F4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141A96" w:rsidRDefault="00141A96" w:rsidP="00064D21">
      <w:pPr>
        <w:ind w:right="39"/>
        <w:rPr>
          <w:lang w:val="fr-FR"/>
        </w:rPr>
      </w:pPr>
      <w:r>
        <w:rPr>
          <w:lang w:val="fr-FR"/>
        </w:rPr>
        <w:t xml:space="preserve">LE 17 FÉVRIER </w:t>
      </w:r>
      <w:r w:rsidR="00064D21" w:rsidRPr="00141A96">
        <w:rPr>
          <w:lang w:val="fr-FR"/>
        </w:rPr>
        <w:t>2017</w:t>
      </w:r>
    </w:p>
    <w:p w:rsidR="00064D21" w:rsidRPr="00141A96" w:rsidRDefault="0026760C" w:rsidP="005E5C7E">
      <w:pPr>
        <w:spacing w:after="320"/>
        <w:ind w:right="40"/>
        <w:rPr>
          <w:rFonts w:ascii="Nobel-Regular" w:hAnsi="Nobel-Regular" w:cs="Nobel-Regular"/>
          <w:sz w:val="36"/>
          <w:lang w:val="fr-FR"/>
        </w:rPr>
      </w:pPr>
      <w:r w:rsidRPr="00141A96">
        <w:rPr>
          <w:rFonts w:ascii="Nobel-Regular" w:hAnsi="Nobel-Regular" w:cs="Nobel-Regular"/>
          <w:sz w:val="36"/>
          <w:lang w:val="fr-FR"/>
        </w:rPr>
        <w:t>LEXUS ANNO</w:t>
      </w:r>
      <w:r w:rsidR="00141A96">
        <w:rPr>
          <w:rFonts w:ascii="Nobel-Regular" w:hAnsi="Nobel-Regular" w:cs="Nobel-Regular"/>
          <w:sz w:val="36"/>
          <w:lang w:val="fr-FR"/>
        </w:rPr>
        <w:t>NCE UNE EXPOSITION « </w:t>
      </w:r>
      <w:r w:rsidR="001C7C0E">
        <w:rPr>
          <w:rFonts w:ascii="Nobel-Regular" w:hAnsi="Nobel-Regular" w:cs="Nobel-Regular"/>
          <w:sz w:val="36"/>
          <w:lang w:val="fr-FR"/>
        </w:rPr>
        <w:t xml:space="preserve">LEXUS </w:t>
      </w:r>
      <w:r w:rsidR="00141A96">
        <w:rPr>
          <w:rFonts w:ascii="Nobel-Regular" w:hAnsi="Nobel-Regular" w:cs="Nobel-Regular"/>
          <w:sz w:val="36"/>
          <w:lang w:val="fr-FR"/>
        </w:rPr>
        <w:t xml:space="preserve">YET »  LORS DE L’ÉDITION 2017 DE LA SEMAINE DU DESIGN DE MILAN, EN COOPÉRATION AVEC </w:t>
      </w:r>
      <w:r w:rsidR="00201EA3">
        <w:rPr>
          <w:rFonts w:ascii="Nobel-Regular" w:hAnsi="Nobel-Regular" w:cs="Nobel-Regular"/>
          <w:sz w:val="36"/>
          <w:lang w:val="fr-FR"/>
        </w:rPr>
        <w:t>N</w:t>
      </w:r>
      <w:r w:rsidRPr="00141A96">
        <w:rPr>
          <w:rFonts w:ascii="Nobel-Regular" w:hAnsi="Nobel-Regular" w:cs="Nobel-Regular"/>
          <w:sz w:val="36"/>
          <w:lang w:val="fr-FR"/>
        </w:rPr>
        <w:t>ERI OXMAN</w:t>
      </w:r>
      <w:r w:rsidR="005E5C7E" w:rsidRPr="00141A96">
        <w:rPr>
          <w:rFonts w:ascii="Nobel-Regular" w:hAnsi="Nobel-Regular" w:cs="Nobel-Regular"/>
          <w:sz w:val="36"/>
          <w:lang w:val="fr-FR"/>
        </w:rPr>
        <w:t xml:space="preserve"> </w:t>
      </w:r>
    </w:p>
    <w:p w:rsidR="0026760C" w:rsidRPr="00141A96" w:rsidRDefault="0026760C" w:rsidP="00545E8C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fr-FR"/>
        </w:rPr>
      </w:pPr>
      <w:proofErr w:type="spellStart"/>
      <w:r w:rsidRPr="00141A96">
        <w:rPr>
          <w:rFonts w:ascii="Nobel-Regular" w:hAnsi="Nobel-Regular" w:cs="Nobel-Regular"/>
          <w:sz w:val="24"/>
          <w:lang w:val="fr-FR"/>
        </w:rPr>
        <w:t>Neri</w:t>
      </w:r>
      <w:proofErr w:type="spellEnd"/>
      <w:r w:rsidRPr="00141A96">
        <w:rPr>
          <w:rFonts w:ascii="Nobel-Regular" w:hAnsi="Nobel-Regular" w:cs="Nobel-Regular"/>
          <w:sz w:val="24"/>
          <w:lang w:val="fr-FR"/>
        </w:rPr>
        <w:t xml:space="preserve"> </w:t>
      </w:r>
      <w:proofErr w:type="spellStart"/>
      <w:r w:rsidRPr="00141A96">
        <w:rPr>
          <w:rFonts w:ascii="Nobel-Regular" w:hAnsi="Nobel-Regular" w:cs="Nobel-Regular"/>
          <w:sz w:val="24"/>
          <w:lang w:val="fr-FR"/>
        </w:rPr>
        <w:t>Oxman</w:t>
      </w:r>
      <w:proofErr w:type="spellEnd"/>
      <w:r w:rsidRPr="00141A96">
        <w:rPr>
          <w:rFonts w:ascii="Nobel-Regular" w:hAnsi="Nobel-Regular" w:cs="Nobel-Regular"/>
          <w:sz w:val="24"/>
          <w:lang w:val="fr-FR"/>
        </w:rPr>
        <w:t xml:space="preserve"> </w:t>
      </w:r>
      <w:r w:rsidR="00141A96">
        <w:rPr>
          <w:rFonts w:ascii="Nobel-Regular" w:hAnsi="Nobel-Regular" w:cs="Nobel-Regular"/>
          <w:sz w:val="24"/>
          <w:lang w:val="fr-FR"/>
        </w:rPr>
        <w:t xml:space="preserve">du </w:t>
      </w:r>
      <w:r w:rsidR="00484610" w:rsidRPr="00141A96">
        <w:rPr>
          <w:rFonts w:ascii="Nobel-Regular" w:hAnsi="Nobel-Regular" w:cs="Nobel-Regular"/>
          <w:sz w:val="24"/>
          <w:lang w:val="fr-FR"/>
        </w:rPr>
        <w:t xml:space="preserve">MIT Media </w:t>
      </w:r>
      <w:proofErr w:type="spellStart"/>
      <w:r w:rsidR="00484610" w:rsidRPr="00141A96">
        <w:rPr>
          <w:rFonts w:ascii="Nobel-Regular" w:hAnsi="Nobel-Regular" w:cs="Nobel-Regular"/>
          <w:sz w:val="24"/>
          <w:lang w:val="fr-FR"/>
        </w:rPr>
        <w:t>Lab</w:t>
      </w:r>
      <w:proofErr w:type="spellEnd"/>
      <w:r w:rsidR="00484610" w:rsidRPr="00141A96">
        <w:rPr>
          <w:rFonts w:ascii="Nobel-Regular" w:hAnsi="Nobel-Regular" w:cs="Nobel-Regular"/>
          <w:sz w:val="24"/>
          <w:lang w:val="fr-FR"/>
        </w:rPr>
        <w:t xml:space="preserve"> </w:t>
      </w:r>
      <w:r w:rsidR="00141A96">
        <w:rPr>
          <w:rFonts w:ascii="Nobel-Regular" w:hAnsi="Nobel-Regular" w:cs="Nobel-Regular"/>
          <w:sz w:val="24"/>
          <w:lang w:val="fr-FR"/>
        </w:rPr>
        <w:t xml:space="preserve">et son </w:t>
      </w:r>
      <w:proofErr w:type="spellStart"/>
      <w:r w:rsidR="00197B26">
        <w:rPr>
          <w:rFonts w:ascii="Nobel-Regular" w:hAnsi="Nobel-Regular" w:cs="Nobel-Regular"/>
          <w:sz w:val="24"/>
          <w:lang w:val="fr-FR"/>
        </w:rPr>
        <w:t>Mediated</w:t>
      </w:r>
      <w:proofErr w:type="spellEnd"/>
      <w:r w:rsidR="00197B26">
        <w:rPr>
          <w:rFonts w:ascii="Nobel-Regular" w:hAnsi="Nobel-Regular" w:cs="Nobel-Regular"/>
          <w:sz w:val="24"/>
          <w:lang w:val="fr-FR"/>
        </w:rPr>
        <w:t xml:space="preserve"> </w:t>
      </w:r>
      <w:proofErr w:type="spellStart"/>
      <w:r w:rsidR="00197B26">
        <w:rPr>
          <w:rFonts w:ascii="Nobel-Regular" w:hAnsi="Nobel-Regular" w:cs="Nobel-Regular"/>
          <w:sz w:val="24"/>
          <w:lang w:val="fr-FR"/>
        </w:rPr>
        <w:t>Matter</w:t>
      </w:r>
      <w:proofErr w:type="spellEnd"/>
      <w:r w:rsidRPr="00141A96">
        <w:rPr>
          <w:rFonts w:ascii="Nobel-Regular" w:hAnsi="Nobel-Regular" w:cs="Nobel-Regular"/>
          <w:sz w:val="24"/>
          <w:lang w:val="fr-FR"/>
        </w:rPr>
        <w:t xml:space="preserve"> </w:t>
      </w:r>
      <w:r w:rsidR="00201EA3">
        <w:rPr>
          <w:rFonts w:ascii="Nobel-Regular" w:hAnsi="Nobel-Regular" w:cs="Nobel-Regular"/>
          <w:sz w:val="24"/>
          <w:lang w:val="fr-FR"/>
        </w:rPr>
        <w:t xml:space="preserve">Group </w:t>
      </w:r>
      <w:r w:rsidR="0061572E">
        <w:rPr>
          <w:rFonts w:ascii="Nobel-Regular" w:hAnsi="Nobel-Regular" w:cs="Nobel-Regular"/>
          <w:sz w:val="24"/>
          <w:lang w:val="fr-FR"/>
        </w:rPr>
        <w:t>expriment la philosophie « YET » de Lexus dans une installation immersive multidimensionnelle faite d’ombre</w:t>
      </w:r>
      <w:r w:rsidR="00C56091">
        <w:rPr>
          <w:rFonts w:ascii="Nobel-Regular" w:hAnsi="Nobel-Regular" w:cs="Nobel-Regular"/>
          <w:sz w:val="24"/>
          <w:lang w:val="fr-FR"/>
        </w:rPr>
        <w:t>s</w:t>
      </w:r>
      <w:r w:rsidR="0061572E">
        <w:rPr>
          <w:rFonts w:ascii="Nobel-Regular" w:hAnsi="Nobel-Regular" w:cs="Nobel-Regular"/>
          <w:sz w:val="24"/>
          <w:lang w:val="fr-FR"/>
        </w:rPr>
        <w:t xml:space="preserve"> et de lumière</w:t>
      </w:r>
      <w:r w:rsidR="00C56091">
        <w:rPr>
          <w:rFonts w:ascii="Nobel-Regular" w:hAnsi="Nobel-Regular" w:cs="Nobel-Regular"/>
          <w:sz w:val="24"/>
          <w:lang w:val="fr-FR"/>
        </w:rPr>
        <w:t>s</w:t>
      </w:r>
      <w:r w:rsidR="0061572E">
        <w:rPr>
          <w:rFonts w:ascii="Nobel-Regular" w:hAnsi="Nobel-Regular" w:cs="Nobel-Regular"/>
          <w:sz w:val="24"/>
          <w:lang w:val="fr-FR"/>
        </w:rPr>
        <w:t xml:space="preserve"> </w:t>
      </w:r>
    </w:p>
    <w:p w:rsidR="0026760C" w:rsidRPr="00141A96" w:rsidRDefault="0061572E" w:rsidP="00545E8C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fr-FR"/>
        </w:rPr>
      </w:pPr>
      <w:r>
        <w:rPr>
          <w:rFonts w:ascii="Nobel-Regular" w:hAnsi="Nobel-Regular" w:cs="Nobel-Regular"/>
          <w:sz w:val="24"/>
          <w:lang w:val="fr-FR"/>
        </w:rPr>
        <w:t xml:space="preserve">L’espace </w:t>
      </w:r>
      <w:r w:rsidR="0026760C" w:rsidRPr="00141A96">
        <w:rPr>
          <w:rFonts w:ascii="Nobel-Regular" w:hAnsi="Nobel-Regular" w:cs="Nobel-Regular"/>
          <w:sz w:val="24"/>
          <w:lang w:val="fr-FR"/>
        </w:rPr>
        <w:t xml:space="preserve">Lexus </w:t>
      </w:r>
      <w:r>
        <w:rPr>
          <w:rFonts w:ascii="Nobel-Regular" w:hAnsi="Nobel-Regular" w:cs="Nobel-Regular"/>
          <w:sz w:val="24"/>
          <w:lang w:val="fr-FR"/>
        </w:rPr>
        <w:t xml:space="preserve">présente également le travail des 12 finalistes du </w:t>
      </w:r>
      <w:r w:rsidR="0026760C" w:rsidRPr="00141A96">
        <w:rPr>
          <w:rFonts w:ascii="Nobel-Regular" w:hAnsi="Nobel-Regular" w:cs="Nobel-Regular"/>
          <w:sz w:val="24"/>
          <w:lang w:val="fr-FR"/>
        </w:rPr>
        <w:t xml:space="preserve">Lexus Design </w:t>
      </w:r>
      <w:proofErr w:type="spellStart"/>
      <w:r w:rsidR="0026760C" w:rsidRPr="00141A96">
        <w:rPr>
          <w:rFonts w:ascii="Nobel-Regular" w:hAnsi="Nobel-Regular" w:cs="Nobel-Regular"/>
          <w:sz w:val="24"/>
          <w:lang w:val="fr-FR"/>
        </w:rPr>
        <w:t>Award</w:t>
      </w:r>
      <w:proofErr w:type="spellEnd"/>
      <w:r w:rsidR="0026760C" w:rsidRPr="00141A96">
        <w:rPr>
          <w:rFonts w:ascii="Nobel-Regular" w:hAnsi="Nobel-Regular" w:cs="Nobel-Regular"/>
          <w:sz w:val="24"/>
          <w:lang w:val="fr-FR"/>
        </w:rPr>
        <w:t xml:space="preserve"> </w:t>
      </w:r>
      <w:r>
        <w:rPr>
          <w:rFonts w:ascii="Nobel-Regular" w:hAnsi="Nobel-Regular" w:cs="Nobel-Regular"/>
          <w:sz w:val="24"/>
          <w:lang w:val="fr-FR"/>
        </w:rPr>
        <w:t>2017</w:t>
      </w:r>
    </w:p>
    <w:p w:rsidR="0026760C" w:rsidRPr="00141A96" w:rsidRDefault="0061572E" w:rsidP="0026760C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fr-FR"/>
        </w:rPr>
      </w:pPr>
      <w:r>
        <w:rPr>
          <w:rFonts w:ascii="Nobel-Regular" w:hAnsi="Nobel-Regular" w:cs="Nobel-Regular"/>
          <w:sz w:val="24"/>
          <w:lang w:val="fr-FR"/>
        </w:rPr>
        <w:t xml:space="preserve">L’exposition </w:t>
      </w:r>
      <w:r w:rsidR="0026760C" w:rsidRPr="00141A96">
        <w:rPr>
          <w:rFonts w:ascii="Nobel-Regular" w:hAnsi="Nobel-Regular" w:cs="Nobel-Regular"/>
          <w:sz w:val="24"/>
          <w:lang w:val="fr-FR"/>
        </w:rPr>
        <w:t xml:space="preserve">Lexus </w:t>
      </w:r>
      <w:r>
        <w:rPr>
          <w:rFonts w:ascii="Nobel-Regular" w:hAnsi="Nobel-Regular" w:cs="Nobel-Regular"/>
          <w:sz w:val="24"/>
          <w:lang w:val="fr-FR"/>
        </w:rPr>
        <w:t>se tiendra du 4 au 9 avril à La Triennale de Milan</w:t>
      </w:r>
    </w:p>
    <w:p w:rsidR="00545E8C" w:rsidRPr="00141A96" w:rsidRDefault="00545E8C" w:rsidP="00545E8C">
      <w:pPr>
        <w:spacing w:after="0"/>
        <w:ind w:right="39"/>
        <w:rPr>
          <w:rFonts w:ascii="Nobel-Regular" w:hAnsi="Nobel-Regular" w:cs="Nobel-Regular"/>
          <w:sz w:val="24"/>
          <w:lang w:val="fr-FR"/>
        </w:rPr>
      </w:pPr>
    </w:p>
    <w:p w:rsidR="00545E8C" w:rsidRPr="00141A96" w:rsidRDefault="00545E8C" w:rsidP="0026760C">
      <w:pPr>
        <w:spacing w:after="0"/>
        <w:ind w:right="39" w:firstLine="720"/>
        <w:rPr>
          <w:rFonts w:ascii="Nobel-Regular" w:hAnsi="Nobel-Regular" w:cs="Nobel-Regular"/>
          <w:sz w:val="24"/>
          <w:lang w:val="fr-FR"/>
        </w:rPr>
      </w:pPr>
    </w:p>
    <w:p w:rsidR="009406E5" w:rsidRDefault="0026760C" w:rsidP="0026760C">
      <w:pPr>
        <w:ind w:right="39"/>
        <w:jc w:val="both"/>
        <w:rPr>
          <w:rFonts w:cs="Nobel-Book"/>
          <w:lang w:val="fr-FR"/>
        </w:rPr>
      </w:pPr>
      <w:bookmarkStart w:id="0" w:name="_GoBack"/>
      <w:r w:rsidRPr="00141A96">
        <w:rPr>
          <w:rFonts w:cs="Nobel-Book"/>
          <w:lang w:val="fr-FR"/>
        </w:rPr>
        <w:t xml:space="preserve">Lexus International </w:t>
      </w:r>
      <w:r w:rsidR="0061572E">
        <w:rPr>
          <w:rFonts w:cs="Nobel-Book"/>
          <w:lang w:val="fr-FR"/>
        </w:rPr>
        <w:t>annonce aujourd’hui son exposition « </w:t>
      </w:r>
      <w:r w:rsidR="001C7C0E">
        <w:rPr>
          <w:rFonts w:cs="Nobel-Book"/>
          <w:lang w:val="fr-FR"/>
        </w:rPr>
        <w:t xml:space="preserve">LEXUS </w:t>
      </w:r>
      <w:r w:rsidR="0061572E">
        <w:rPr>
          <w:rFonts w:cs="Nobel-Book"/>
          <w:lang w:val="fr-FR"/>
        </w:rPr>
        <w:t>YET » dans le cadre de l’édition 2017 de la Semaine du Design de Milan, l</w:t>
      </w:r>
      <w:r w:rsidR="00201EA3">
        <w:rPr>
          <w:rFonts w:cs="Nobel-Book"/>
          <w:lang w:val="fr-FR"/>
        </w:rPr>
        <w:t>e</w:t>
      </w:r>
      <w:r w:rsidR="0061572E">
        <w:rPr>
          <w:rFonts w:cs="Nobel-Book"/>
          <w:lang w:val="fr-FR"/>
        </w:rPr>
        <w:t xml:space="preserve"> pl</w:t>
      </w:r>
      <w:r w:rsidR="00201EA3">
        <w:rPr>
          <w:rFonts w:cs="Nobel-Book"/>
          <w:lang w:val="fr-FR"/>
        </w:rPr>
        <w:t>us grand rendez-vous du design a</w:t>
      </w:r>
      <w:r w:rsidR="0061572E">
        <w:rPr>
          <w:rFonts w:cs="Nobel-Book"/>
          <w:lang w:val="fr-FR"/>
        </w:rPr>
        <w:t xml:space="preserve">u monde, également connu sous le nom </w:t>
      </w:r>
      <w:r w:rsidR="00590ED8">
        <w:rPr>
          <w:rFonts w:cs="Nobel-Book"/>
          <w:lang w:val="fr-FR"/>
        </w:rPr>
        <w:t xml:space="preserve">de </w:t>
      </w:r>
      <w:r w:rsidR="0061572E">
        <w:rPr>
          <w:rFonts w:cs="Nobel-Book"/>
          <w:lang w:val="fr-FR"/>
        </w:rPr>
        <w:t>« Salon du meuble » (</w:t>
      </w:r>
      <w:r w:rsidRPr="00141A96">
        <w:rPr>
          <w:rFonts w:cs="Nobel-Book"/>
          <w:lang w:val="fr-FR"/>
        </w:rPr>
        <w:t>Salone Del Mobile</w:t>
      </w:r>
      <w:r w:rsidR="0061572E">
        <w:rPr>
          <w:rFonts w:cs="Nobel-Book"/>
          <w:lang w:val="fr-FR"/>
        </w:rPr>
        <w:t>)</w:t>
      </w:r>
      <w:r w:rsidRPr="00141A96">
        <w:rPr>
          <w:rFonts w:cs="Nobel-Book"/>
          <w:lang w:val="fr-FR"/>
        </w:rPr>
        <w:t xml:space="preserve">. </w:t>
      </w:r>
      <w:r w:rsidR="0061572E">
        <w:rPr>
          <w:rFonts w:cs="Nobel-Book"/>
          <w:lang w:val="fr-FR"/>
        </w:rPr>
        <w:t xml:space="preserve">L’exposition </w:t>
      </w:r>
      <w:r w:rsidRPr="00141A96">
        <w:rPr>
          <w:rFonts w:cs="Nobel-Book"/>
          <w:lang w:val="fr-FR"/>
        </w:rPr>
        <w:t xml:space="preserve">Lexus </w:t>
      </w:r>
      <w:r w:rsidR="0061572E">
        <w:rPr>
          <w:rFonts w:cs="Nobel-Book"/>
          <w:lang w:val="fr-FR"/>
        </w:rPr>
        <w:t>se tiendra du 4 au 9 avril, à La Triennale de Milan</w:t>
      </w:r>
      <w:r w:rsidRPr="00141A96">
        <w:rPr>
          <w:rFonts w:cs="Nobel-Book"/>
          <w:lang w:val="fr-FR"/>
        </w:rPr>
        <w:t xml:space="preserve">, </w:t>
      </w:r>
      <w:r w:rsidR="0061572E">
        <w:rPr>
          <w:rFonts w:cs="Nobel-Book"/>
          <w:lang w:val="fr-FR"/>
        </w:rPr>
        <w:t xml:space="preserve">dans le Musée du </w:t>
      </w:r>
      <w:r w:rsidR="00C56091">
        <w:rPr>
          <w:rFonts w:cs="Nobel-Book"/>
          <w:lang w:val="fr-FR"/>
        </w:rPr>
        <w:t>D</w:t>
      </w:r>
      <w:r w:rsidR="0061572E">
        <w:rPr>
          <w:rFonts w:cs="Nobel-Book"/>
          <w:lang w:val="fr-FR"/>
        </w:rPr>
        <w:t xml:space="preserve">esign et des </w:t>
      </w:r>
      <w:r w:rsidR="00C56091">
        <w:rPr>
          <w:rFonts w:cs="Nobel-Book"/>
          <w:lang w:val="fr-FR"/>
        </w:rPr>
        <w:t>A</w:t>
      </w:r>
      <w:r w:rsidR="0061572E">
        <w:rPr>
          <w:rFonts w:cs="Nobel-Book"/>
          <w:lang w:val="fr-FR"/>
        </w:rPr>
        <w:t xml:space="preserve">rts du parc </w:t>
      </w:r>
      <w:proofErr w:type="spellStart"/>
      <w:r w:rsidR="0061572E">
        <w:rPr>
          <w:rFonts w:cs="Nobel-Book"/>
          <w:lang w:val="fr-FR"/>
        </w:rPr>
        <w:t>Sempione</w:t>
      </w:r>
      <w:proofErr w:type="spellEnd"/>
      <w:r w:rsidR="009406E5">
        <w:rPr>
          <w:rFonts w:cs="Nobel-Book"/>
          <w:lang w:val="fr-FR"/>
        </w:rPr>
        <w:t xml:space="preserve">, considérée comme le centre </w:t>
      </w:r>
      <w:r w:rsidR="00C56091">
        <w:rPr>
          <w:rFonts w:cs="Nobel-Book"/>
          <w:lang w:val="fr-FR"/>
        </w:rPr>
        <w:t xml:space="preserve">névralgique </w:t>
      </w:r>
      <w:r w:rsidR="009406E5">
        <w:rPr>
          <w:rFonts w:cs="Nobel-Book"/>
          <w:lang w:val="fr-FR"/>
        </w:rPr>
        <w:t>de la Semaine du Design de Milan.</w:t>
      </w:r>
    </w:p>
    <w:p w:rsidR="0026760C" w:rsidRPr="00141A96" w:rsidRDefault="0026760C" w:rsidP="0026760C">
      <w:pPr>
        <w:ind w:right="39"/>
        <w:jc w:val="both"/>
        <w:rPr>
          <w:rFonts w:cs="Nobel-Book"/>
          <w:lang w:val="fr-FR"/>
        </w:rPr>
      </w:pPr>
      <w:r w:rsidRPr="00141A96">
        <w:rPr>
          <w:rFonts w:cs="Nobel-Book"/>
          <w:lang w:val="fr-FR"/>
        </w:rPr>
        <w:t xml:space="preserve">Lexus </w:t>
      </w:r>
      <w:r w:rsidR="009406E5">
        <w:rPr>
          <w:rFonts w:cs="Nobel-Book"/>
          <w:lang w:val="fr-FR"/>
        </w:rPr>
        <w:t>est présente à la Semaine du Design de Milan</w:t>
      </w:r>
      <w:r w:rsidRPr="00141A96">
        <w:rPr>
          <w:rFonts w:cs="Nobel-Book"/>
          <w:lang w:val="fr-FR"/>
        </w:rPr>
        <w:t xml:space="preserve"> </w:t>
      </w:r>
      <w:r w:rsidR="009406E5">
        <w:rPr>
          <w:rFonts w:cs="Nobel-Book"/>
          <w:lang w:val="fr-FR"/>
        </w:rPr>
        <w:t xml:space="preserve">depuis </w:t>
      </w:r>
      <w:r w:rsidRPr="00141A96">
        <w:rPr>
          <w:rFonts w:cs="Nobel-Book"/>
          <w:lang w:val="fr-FR"/>
        </w:rPr>
        <w:t>2005,</w:t>
      </w:r>
      <w:r w:rsidR="009406E5">
        <w:rPr>
          <w:rFonts w:cs="Nobel-Book"/>
          <w:lang w:val="fr-FR"/>
        </w:rPr>
        <w:t xml:space="preserve"> soulignant la passion de longue date de la marque pour le design et l’innovation. Cette année, Lexus a sollicité la coopération de l’architecte, designer et professeur </w:t>
      </w:r>
      <w:proofErr w:type="spellStart"/>
      <w:r w:rsidRPr="00141A96">
        <w:rPr>
          <w:rFonts w:cs="Nobel-Book"/>
          <w:lang w:val="fr-FR"/>
        </w:rPr>
        <w:t>Neri</w:t>
      </w:r>
      <w:proofErr w:type="spellEnd"/>
      <w:r w:rsidRPr="00141A96">
        <w:rPr>
          <w:rFonts w:cs="Nobel-Book"/>
          <w:lang w:val="fr-FR"/>
        </w:rPr>
        <w:t xml:space="preserve"> </w:t>
      </w:r>
      <w:proofErr w:type="spellStart"/>
      <w:r w:rsidRPr="00141A96">
        <w:rPr>
          <w:rFonts w:cs="Nobel-Book"/>
          <w:lang w:val="fr-FR"/>
        </w:rPr>
        <w:t>Oxman</w:t>
      </w:r>
      <w:proofErr w:type="spellEnd"/>
      <w:r w:rsidRPr="00141A96">
        <w:rPr>
          <w:rFonts w:cs="Nobel-Book"/>
          <w:lang w:val="fr-FR"/>
        </w:rPr>
        <w:t xml:space="preserve"> </w:t>
      </w:r>
      <w:r w:rsidR="009406E5">
        <w:rPr>
          <w:rFonts w:cs="Nobel-Book"/>
          <w:lang w:val="fr-FR"/>
        </w:rPr>
        <w:t xml:space="preserve">du </w:t>
      </w:r>
      <w:r w:rsidRPr="00141A96">
        <w:rPr>
          <w:rFonts w:cs="Nobel-Book"/>
          <w:lang w:val="fr-FR"/>
        </w:rPr>
        <w:t xml:space="preserve">MIT Media </w:t>
      </w:r>
      <w:proofErr w:type="spellStart"/>
      <w:r w:rsidRPr="00141A96">
        <w:rPr>
          <w:rFonts w:cs="Nobel-Book"/>
          <w:lang w:val="fr-FR"/>
        </w:rPr>
        <w:t>Lab</w:t>
      </w:r>
      <w:proofErr w:type="spellEnd"/>
      <w:r w:rsidR="009406E5">
        <w:rPr>
          <w:rFonts w:cs="Nobel-Book"/>
          <w:lang w:val="fr-FR"/>
        </w:rPr>
        <w:t xml:space="preserve">, ainsi que de son équipe de recherche et de design, le </w:t>
      </w:r>
      <w:proofErr w:type="spellStart"/>
      <w:r w:rsidR="00197B26">
        <w:rPr>
          <w:rFonts w:cs="Nobel-Book"/>
          <w:lang w:val="fr-FR"/>
        </w:rPr>
        <w:t>Mediated</w:t>
      </w:r>
      <w:proofErr w:type="spellEnd"/>
      <w:r w:rsidR="00197B26">
        <w:rPr>
          <w:rFonts w:cs="Nobel-Book"/>
          <w:lang w:val="fr-FR"/>
        </w:rPr>
        <w:t xml:space="preserve"> </w:t>
      </w:r>
      <w:proofErr w:type="spellStart"/>
      <w:r w:rsidR="00197B26">
        <w:rPr>
          <w:rFonts w:cs="Nobel-Book"/>
          <w:lang w:val="fr-FR"/>
        </w:rPr>
        <w:t>Matter</w:t>
      </w:r>
      <w:proofErr w:type="spellEnd"/>
      <w:r w:rsidR="00730E4E">
        <w:rPr>
          <w:rFonts w:cs="Nobel-Book"/>
          <w:lang w:val="fr-FR"/>
        </w:rPr>
        <w:t xml:space="preserve"> Group</w:t>
      </w:r>
      <w:r w:rsidRPr="00141A96">
        <w:rPr>
          <w:rFonts w:cs="Nobel-Book"/>
          <w:lang w:val="fr-FR"/>
        </w:rPr>
        <w:t xml:space="preserve">. </w:t>
      </w:r>
      <w:r w:rsidR="008A15B1">
        <w:rPr>
          <w:rFonts w:cs="Nobel-Book"/>
          <w:lang w:val="fr-FR"/>
        </w:rPr>
        <w:t xml:space="preserve">Pionnière créative </w:t>
      </w:r>
      <w:r w:rsidR="00201EA3">
        <w:rPr>
          <w:rFonts w:cs="Nobel-Book"/>
          <w:lang w:val="fr-FR"/>
        </w:rPr>
        <w:t>de renom</w:t>
      </w:r>
      <w:r w:rsidR="008A15B1">
        <w:rPr>
          <w:rFonts w:cs="Nobel-Book"/>
          <w:lang w:val="fr-FR"/>
        </w:rPr>
        <w:t xml:space="preserve">, à l’avant-garde de l’architecture et du design, N. </w:t>
      </w:r>
      <w:proofErr w:type="spellStart"/>
      <w:r w:rsidRPr="00141A96">
        <w:rPr>
          <w:rFonts w:cs="Nobel-Book"/>
          <w:lang w:val="fr-FR"/>
        </w:rPr>
        <w:t>Oxman</w:t>
      </w:r>
      <w:proofErr w:type="spellEnd"/>
      <w:r w:rsidRPr="00141A96">
        <w:rPr>
          <w:rFonts w:cs="Nobel-Book"/>
          <w:lang w:val="fr-FR"/>
        </w:rPr>
        <w:t xml:space="preserve"> </w:t>
      </w:r>
      <w:r w:rsidR="008E79B5">
        <w:rPr>
          <w:rFonts w:cs="Nobel-Book"/>
          <w:lang w:val="fr-FR"/>
        </w:rPr>
        <w:t xml:space="preserve">est connue pour son innovation en matière de conception, inspirée et documentée par le monde naturel. La vision de N. </w:t>
      </w:r>
      <w:proofErr w:type="spellStart"/>
      <w:r w:rsidR="008E79B5">
        <w:rPr>
          <w:rFonts w:cs="Nobel-Book"/>
          <w:lang w:val="fr-FR"/>
        </w:rPr>
        <w:t>O</w:t>
      </w:r>
      <w:r w:rsidR="009371F5">
        <w:rPr>
          <w:rFonts w:cs="Nobel-Book"/>
          <w:lang w:val="fr-FR"/>
        </w:rPr>
        <w:t>x</w:t>
      </w:r>
      <w:r w:rsidR="008E79B5">
        <w:rPr>
          <w:rFonts w:cs="Nobel-Book"/>
          <w:lang w:val="fr-FR"/>
        </w:rPr>
        <w:t>man</w:t>
      </w:r>
      <w:proofErr w:type="spellEnd"/>
      <w:r w:rsidR="008E79B5">
        <w:rPr>
          <w:rFonts w:cs="Nobel-Book"/>
          <w:lang w:val="fr-FR"/>
        </w:rPr>
        <w:t xml:space="preserve"> d’harmonisation de la « nature » et de son contraire apparent, la « technologie », </w:t>
      </w:r>
      <w:r w:rsidR="00C56091">
        <w:rPr>
          <w:rFonts w:cs="Nobel-Book"/>
          <w:lang w:val="fr-FR"/>
        </w:rPr>
        <w:t>vibre à l’unisson a</w:t>
      </w:r>
      <w:r w:rsidR="008E79B5">
        <w:rPr>
          <w:rFonts w:cs="Nobel-Book"/>
          <w:lang w:val="fr-FR"/>
        </w:rPr>
        <w:t xml:space="preserve">vec la philosophie « YET » de Lexus. </w:t>
      </w:r>
    </w:p>
    <w:p w:rsidR="0026760C" w:rsidRPr="00141A96" w:rsidRDefault="00C01CCF" w:rsidP="0026760C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>La philosophie YET</w:t>
      </w:r>
      <w:r w:rsidR="00C56091">
        <w:rPr>
          <w:rFonts w:cs="Nobel-Book"/>
          <w:lang w:val="fr-FR"/>
        </w:rPr>
        <w:t xml:space="preserve"> (Et pourtant)</w:t>
      </w:r>
      <w:r>
        <w:rPr>
          <w:rFonts w:cs="Nobel-Book"/>
          <w:lang w:val="fr-FR"/>
        </w:rPr>
        <w:t xml:space="preserve"> incite </w:t>
      </w:r>
      <w:r w:rsidR="0026760C" w:rsidRPr="00141A96">
        <w:rPr>
          <w:rFonts w:cs="Nobel-Book"/>
          <w:lang w:val="fr-FR"/>
        </w:rPr>
        <w:t xml:space="preserve">Lexus </w:t>
      </w:r>
      <w:r>
        <w:rPr>
          <w:rFonts w:cs="Nobel-Book"/>
          <w:lang w:val="fr-FR"/>
        </w:rPr>
        <w:t xml:space="preserve">à repousser les limites de la créativité </w:t>
      </w:r>
      <w:r w:rsidR="00DE21C7">
        <w:rPr>
          <w:rFonts w:cs="Nobel-Book"/>
          <w:lang w:val="fr-FR"/>
        </w:rPr>
        <w:t>par la fusion d’éléments</w:t>
      </w:r>
      <w:r w:rsidR="00C56091">
        <w:rPr>
          <w:rFonts w:cs="Nobel-Book"/>
          <w:lang w:val="fr-FR"/>
        </w:rPr>
        <w:t xml:space="preserve"> d’</w:t>
      </w:r>
      <w:r w:rsidR="00DE21C7">
        <w:rPr>
          <w:rFonts w:cs="Nobel-Book"/>
          <w:lang w:val="fr-FR"/>
        </w:rPr>
        <w:t xml:space="preserve">apparence incompatible. « Ne cherchez pas le compromis, harmonisez. » La synergie qui en résulte crée des avancées technologiques, tout en révélant des possibilités bien au-delà de l’imagination. </w:t>
      </w:r>
    </w:p>
    <w:p w:rsidR="0026760C" w:rsidRPr="00141A96" w:rsidRDefault="0026760C" w:rsidP="0026760C">
      <w:pPr>
        <w:ind w:right="39"/>
        <w:jc w:val="both"/>
        <w:rPr>
          <w:rFonts w:cs="Nobel-Book"/>
          <w:lang w:val="fr-FR"/>
        </w:rPr>
      </w:pPr>
      <w:proofErr w:type="spellStart"/>
      <w:r w:rsidRPr="00141A96">
        <w:rPr>
          <w:rFonts w:cs="Nobel-Book"/>
          <w:lang w:val="fr-FR"/>
        </w:rPr>
        <w:t>Yoshihiro</w:t>
      </w:r>
      <w:proofErr w:type="spellEnd"/>
      <w:r w:rsidRPr="00141A96">
        <w:rPr>
          <w:rFonts w:cs="Nobel-Book"/>
          <w:lang w:val="fr-FR"/>
        </w:rPr>
        <w:t xml:space="preserve"> </w:t>
      </w:r>
      <w:proofErr w:type="spellStart"/>
      <w:r w:rsidRPr="00141A96">
        <w:rPr>
          <w:rFonts w:cs="Nobel-Book"/>
          <w:lang w:val="fr-FR"/>
        </w:rPr>
        <w:t>Sawa</w:t>
      </w:r>
      <w:proofErr w:type="spellEnd"/>
      <w:r w:rsidRPr="00141A96">
        <w:rPr>
          <w:rFonts w:cs="Nobel-Book"/>
          <w:lang w:val="fr-FR"/>
        </w:rPr>
        <w:t xml:space="preserve">, </w:t>
      </w:r>
      <w:r w:rsidR="00082959">
        <w:rPr>
          <w:rFonts w:cs="Nobel-Book"/>
          <w:lang w:val="fr-FR"/>
        </w:rPr>
        <w:t xml:space="preserve">vice-président exécutif </w:t>
      </w:r>
      <w:r w:rsidR="00DE21C7">
        <w:rPr>
          <w:rFonts w:cs="Nobel-Book"/>
          <w:lang w:val="fr-FR"/>
        </w:rPr>
        <w:t xml:space="preserve">de </w:t>
      </w:r>
      <w:r w:rsidRPr="00141A96">
        <w:rPr>
          <w:rFonts w:cs="Nobel-Book"/>
          <w:lang w:val="fr-FR"/>
        </w:rPr>
        <w:t>Lexus International</w:t>
      </w:r>
      <w:r w:rsidR="00082959">
        <w:rPr>
          <w:rFonts w:cs="Nobel-Book"/>
          <w:lang w:val="fr-FR"/>
        </w:rPr>
        <w:t xml:space="preserve">, </w:t>
      </w:r>
      <w:r w:rsidRPr="00141A96">
        <w:rPr>
          <w:rFonts w:cs="Nobel-Book"/>
          <w:lang w:val="fr-FR"/>
        </w:rPr>
        <w:t>expl</w:t>
      </w:r>
      <w:r w:rsidR="00DE21C7">
        <w:rPr>
          <w:rFonts w:cs="Nobel-Book"/>
          <w:lang w:val="fr-FR"/>
        </w:rPr>
        <w:t>ique : « Notre remise en question constante pour combiner des éléments qui, à première vue, semblent incompatibles, nous permet de stimuler notre potentiel créatif et d’explorer de nouvelles frontières du design et de la technologie. »</w:t>
      </w:r>
      <w:r w:rsidRPr="00141A96">
        <w:rPr>
          <w:rFonts w:cs="Nobel-Book"/>
          <w:lang w:val="fr-FR"/>
        </w:rPr>
        <w:t xml:space="preserve"> </w:t>
      </w:r>
    </w:p>
    <w:p w:rsidR="0026760C" w:rsidRPr="00141A96" w:rsidRDefault="0026760C" w:rsidP="0026760C">
      <w:pPr>
        <w:ind w:right="39"/>
        <w:jc w:val="both"/>
        <w:rPr>
          <w:rFonts w:cs="Nobel-Book"/>
          <w:lang w:val="fr-FR"/>
        </w:rPr>
      </w:pPr>
      <w:r w:rsidRPr="00141A96">
        <w:rPr>
          <w:rFonts w:cs="Nobel-Book"/>
          <w:lang w:val="fr-FR"/>
        </w:rPr>
        <w:t xml:space="preserve">Lexus </w:t>
      </w:r>
      <w:r w:rsidR="00DE21C7">
        <w:rPr>
          <w:rFonts w:cs="Nobel-Book"/>
          <w:lang w:val="fr-FR"/>
        </w:rPr>
        <w:t xml:space="preserve">et l’équipe de N. </w:t>
      </w:r>
      <w:proofErr w:type="spellStart"/>
      <w:r w:rsidRPr="00141A96">
        <w:rPr>
          <w:rFonts w:cs="Nobel-Book"/>
          <w:lang w:val="fr-FR"/>
        </w:rPr>
        <w:t>Oxman</w:t>
      </w:r>
      <w:proofErr w:type="spellEnd"/>
      <w:r w:rsidR="00DE21C7">
        <w:rPr>
          <w:rFonts w:cs="Nobel-Book"/>
          <w:lang w:val="fr-FR"/>
        </w:rPr>
        <w:t xml:space="preserve"> </w:t>
      </w:r>
      <w:r w:rsidR="00C56091">
        <w:rPr>
          <w:rFonts w:cs="Nobel-Book"/>
          <w:lang w:val="fr-FR"/>
        </w:rPr>
        <w:t xml:space="preserve">se </w:t>
      </w:r>
      <w:r w:rsidR="00DE21C7">
        <w:rPr>
          <w:rFonts w:cs="Nobel-Book"/>
          <w:lang w:val="fr-FR"/>
        </w:rPr>
        <w:t>sont profondément engagé</w:t>
      </w:r>
      <w:r w:rsidR="00C56091">
        <w:rPr>
          <w:rFonts w:cs="Nobel-Book"/>
          <w:lang w:val="fr-FR"/>
        </w:rPr>
        <w:t>e</w:t>
      </w:r>
      <w:r w:rsidR="00DE21C7">
        <w:rPr>
          <w:rFonts w:cs="Nobel-Book"/>
          <w:lang w:val="fr-FR"/>
        </w:rPr>
        <w:t>s à rendre le monde meilleur grâce au design et à l’innovation matérielle. Pour cet événement</w:t>
      </w:r>
      <w:r w:rsidR="009371F5">
        <w:rPr>
          <w:rFonts w:cs="Nobel-Book"/>
          <w:lang w:val="fr-FR"/>
        </w:rPr>
        <w:t xml:space="preserve">, </w:t>
      </w:r>
      <w:r w:rsidR="00DE21C7">
        <w:rPr>
          <w:rFonts w:cs="Nobel-Book"/>
          <w:lang w:val="fr-FR"/>
        </w:rPr>
        <w:t xml:space="preserve">Lexus, N. </w:t>
      </w:r>
      <w:proofErr w:type="spellStart"/>
      <w:r w:rsidRPr="00141A96">
        <w:rPr>
          <w:rFonts w:cs="Nobel-Book"/>
          <w:lang w:val="fr-FR"/>
        </w:rPr>
        <w:t>Oxman</w:t>
      </w:r>
      <w:proofErr w:type="spellEnd"/>
      <w:r w:rsidRPr="00141A96">
        <w:rPr>
          <w:rFonts w:cs="Nobel-Book"/>
          <w:lang w:val="fr-FR"/>
        </w:rPr>
        <w:t xml:space="preserve"> </w:t>
      </w:r>
      <w:r w:rsidR="00DE21C7">
        <w:rPr>
          <w:rFonts w:cs="Nobel-Book"/>
          <w:lang w:val="fr-FR"/>
        </w:rPr>
        <w:t xml:space="preserve">et son </w:t>
      </w:r>
      <w:proofErr w:type="spellStart"/>
      <w:r w:rsidR="00197B26">
        <w:rPr>
          <w:rFonts w:cs="Nobel-Book"/>
          <w:lang w:val="fr-FR"/>
        </w:rPr>
        <w:t>Mediated</w:t>
      </w:r>
      <w:proofErr w:type="spellEnd"/>
      <w:r w:rsidR="00197B26">
        <w:rPr>
          <w:rFonts w:cs="Nobel-Book"/>
          <w:lang w:val="fr-FR"/>
        </w:rPr>
        <w:t xml:space="preserve"> </w:t>
      </w:r>
      <w:proofErr w:type="spellStart"/>
      <w:r w:rsidR="00197B26">
        <w:rPr>
          <w:rFonts w:cs="Nobel-Book"/>
          <w:lang w:val="fr-FR"/>
        </w:rPr>
        <w:t>Matter</w:t>
      </w:r>
      <w:proofErr w:type="spellEnd"/>
      <w:r w:rsidRPr="00141A96">
        <w:rPr>
          <w:rFonts w:cs="Nobel-Book"/>
          <w:lang w:val="fr-FR"/>
        </w:rPr>
        <w:t xml:space="preserve"> </w:t>
      </w:r>
      <w:r w:rsidR="00DE21C7">
        <w:rPr>
          <w:rFonts w:cs="Nobel-Book"/>
          <w:lang w:val="fr-FR"/>
        </w:rPr>
        <w:lastRenderedPageBreak/>
        <w:t xml:space="preserve">exprimeront la philosophie « YET » </w:t>
      </w:r>
      <w:r w:rsidR="00C56091">
        <w:rPr>
          <w:rFonts w:cs="Nobel-Book"/>
          <w:lang w:val="fr-FR"/>
        </w:rPr>
        <w:t xml:space="preserve">(Et pourtant) </w:t>
      </w:r>
      <w:r w:rsidR="00DE21C7">
        <w:rPr>
          <w:rFonts w:cs="Nobel-Book"/>
          <w:lang w:val="fr-FR"/>
        </w:rPr>
        <w:t>dans une installation immersive multidimensionnelle faite d’ombre</w:t>
      </w:r>
      <w:r w:rsidR="00C56091">
        <w:rPr>
          <w:rFonts w:cs="Nobel-Book"/>
          <w:lang w:val="fr-FR"/>
        </w:rPr>
        <w:t>s</w:t>
      </w:r>
      <w:r w:rsidR="00DE21C7">
        <w:rPr>
          <w:rFonts w:cs="Nobel-Book"/>
          <w:lang w:val="fr-FR"/>
        </w:rPr>
        <w:t xml:space="preserve"> et de lumière</w:t>
      </w:r>
      <w:r w:rsidR="00C56091">
        <w:rPr>
          <w:rFonts w:cs="Nobel-Book"/>
          <w:lang w:val="fr-FR"/>
        </w:rPr>
        <w:t>s</w:t>
      </w:r>
      <w:r w:rsidR="005079BA">
        <w:rPr>
          <w:rFonts w:cs="Nobel-Book"/>
          <w:lang w:val="fr-FR"/>
        </w:rPr>
        <w:t>, rendue possible grâce à une nouvelle technologie développée par l’équipe.</w:t>
      </w:r>
      <w:r w:rsidR="00DE21C7">
        <w:rPr>
          <w:rFonts w:cs="Nobel-Book"/>
          <w:lang w:val="fr-FR"/>
        </w:rPr>
        <w:t xml:space="preserve"> </w:t>
      </w:r>
    </w:p>
    <w:p w:rsidR="0026760C" w:rsidRPr="00141A96" w:rsidRDefault="005079BA" w:rsidP="0026760C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 xml:space="preserve">Afin de compléter cette étonnante expérience immersive, Lexus présentera également le travail des 12 finalistes du </w:t>
      </w:r>
      <w:r w:rsidR="0026760C" w:rsidRPr="00141A96">
        <w:rPr>
          <w:rFonts w:cs="Nobel-Book"/>
          <w:lang w:val="fr-FR"/>
        </w:rPr>
        <w:t xml:space="preserve">Lexus Design </w:t>
      </w:r>
      <w:proofErr w:type="spellStart"/>
      <w:r w:rsidR="0026760C" w:rsidRPr="00141A96">
        <w:rPr>
          <w:rFonts w:cs="Nobel-Book"/>
          <w:lang w:val="fr-FR"/>
        </w:rPr>
        <w:t>Award</w:t>
      </w:r>
      <w:proofErr w:type="spellEnd"/>
      <w:r>
        <w:rPr>
          <w:rFonts w:cs="Nobel-Book"/>
          <w:lang w:val="fr-FR"/>
        </w:rPr>
        <w:t>, sous forme de prototypes et d’</w:t>
      </w:r>
      <w:r w:rsidR="0062336B">
        <w:rPr>
          <w:rFonts w:cs="Nobel-Book"/>
          <w:lang w:val="fr-FR"/>
        </w:rPr>
        <w:t>écrans</w:t>
      </w:r>
      <w:r>
        <w:rPr>
          <w:rFonts w:cs="Nobel-Book"/>
          <w:lang w:val="fr-FR"/>
        </w:rPr>
        <w:t>, illustrant leur façon d’appliquer la philosophie YET de façon originale et innovante. Lexus dévoile davantage son engagement passionné pour le design</w:t>
      </w:r>
      <w:r w:rsidR="002904F9">
        <w:rPr>
          <w:rFonts w:cs="Nobel-Book"/>
          <w:lang w:val="fr-FR"/>
        </w:rPr>
        <w:t xml:space="preserve"> dans </w:t>
      </w:r>
      <w:r>
        <w:rPr>
          <w:rFonts w:cs="Nobel-Book"/>
          <w:lang w:val="fr-FR"/>
        </w:rPr>
        <w:t xml:space="preserve">une rétrospective visuellement intéressante et inventive </w:t>
      </w:r>
      <w:r w:rsidR="0062336B">
        <w:rPr>
          <w:rFonts w:cs="Nobel-Book"/>
          <w:lang w:val="fr-FR"/>
        </w:rPr>
        <w:t xml:space="preserve">de ses participations précédentes à </w:t>
      </w:r>
      <w:r w:rsidR="009406E5">
        <w:rPr>
          <w:rFonts w:cs="Nobel-Book"/>
          <w:lang w:val="fr-FR"/>
        </w:rPr>
        <w:t>La Semaine du Design de Milan</w:t>
      </w:r>
      <w:r w:rsidR="0026760C" w:rsidRPr="00141A96">
        <w:rPr>
          <w:rFonts w:cs="Nobel-Book"/>
          <w:lang w:val="fr-FR"/>
        </w:rPr>
        <w:t>.</w:t>
      </w:r>
    </w:p>
    <w:p w:rsidR="0026760C" w:rsidRPr="00141A96" w:rsidRDefault="0026760C" w:rsidP="0026760C">
      <w:pPr>
        <w:ind w:right="39"/>
        <w:jc w:val="both"/>
        <w:rPr>
          <w:rFonts w:cs="Nobel-Book"/>
          <w:lang w:val="fr-FR"/>
        </w:rPr>
      </w:pPr>
    </w:p>
    <w:p w:rsidR="0026760C" w:rsidRPr="00141A96" w:rsidRDefault="0062336B" w:rsidP="0026760C">
      <w:pPr>
        <w:ind w:right="39"/>
        <w:jc w:val="both"/>
        <w:rPr>
          <w:rFonts w:ascii="Nobel-Regular" w:hAnsi="Nobel-Regular" w:cs="Nobel-Regular"/>
          <w:lang w:val="fr-FR"/>
        </w:rPr>
      </w:pPr>
      <w:r>
        <w:rPr>
          <w:rFonts w:ascii="Nobel-Regular" w:hAnsi="Nobel-Regular" w:cs="Nobel-Regular"/>
          <w:lang w:val="fr-FR"/>
        </w:rPr>
        <w:t>EXPO SOUS LA LOUPE</w:t>
      </w:r>
    </w:p>
    <w:p w:rsidR="0026760C" w:rsidRPr="00141A96" w:rsidRDefault="0062336B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>
        <w:rPr>
          <w:rFonts w:cs="Nobel-Book"/>
          <w:sz w:val="20"/>
          <w:lang w:val="fr-FR"/>
        </w:rPr>
        <w:t>Titre de l’événement</w:t>
      </w:r>
      <w:r>
        <w:rPr>
          <w:rFonts w:cs="Nobel-Book"/>
          <w:sz w:val="20"/>
          <w:lang w:val="fr-FR"/>
        </w:rPr>
        <w:tab/>
      </w:r>
      <w:r w:rsidR="0086278F">
        <w:rPr>
          <w:rFonts w:cs="Nobel-Book"/>
          <w:sz w:val="20"/>
          <w:lang w:val="fr-FR"/>
        </w:rPr>
        <w:t xml:space="preserve">LEXUS </w:t>
      </w:r>
      <w:r w:rsidR="0026760C" w:rsidRPr="00141A96">
        <w:rPr>
          <w:rFonts w:cs="Nobel-Book"/>
          <w:sz w:val="20"/>
          <w:lang w:val="fr-FR"/>
        </w:rPr>
        <w:t>YET</w:t>
      </w:r>
    </w:p>
    <w:p w:rsidR="0026760C" w:rsidRPr="00141A96" w:rsidRDefault="0026760C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>Dur</w:t>
      </w:r>
      <w:r w:rsidR="0062336B">
        <w:rPr>
          <w:rFonts w:cs="Nobel-Book"/>
          <w:sz w:val="20"/>
          <w:lang w:val="fr-FR"/>
        </w:rPr>
        <w:t>ée</w:t>
      </w:r>
      <w:r w:rsidRPr="00141A96">
        <w:rPr>
          <w:rFonts w:cs="Nobel-Book"/>
          <w:sz w:val="20"/>
          <w:lang w:val="fr-FR"/>
        </w:rPr>
        <w:tab/>
      </w:r>
      <w:r w:rsidR="0062336B">
        <w:rPr>
          <w:rFonts w:cs="Nobel-Book"/>
          <w:sz w:val="20"/>
          <w:lang w:val="fr-FR"/>
        </w:rPr>
        <w:tab/>
      </w:r>
      <w:r w:rsidR="00484610" w:rsidRPr="00141A96">
        <w:rPr>
          <w:rFonts w:cs="Nobel-Book"/>
          <w:sz w:val="20"/>
          <w:lang w:val="fr-FR"/>
        </w:rPr>
        <w:tab/>
      </w:r>
      <w:r w:rsidR="0062336B">
        <w:rPr>
          <w:rFonts w:cs="Nobel-Book"/>
          <w:sz w:val="20"/>
          <w:lang w:val="fr-FR"/>
        </w:rPr>
        <w:t>du 4 au 9 avril, de 1</w:t>
      </w:r>
      <w:r w:rsidRPr="00141A96">
        <w:rPr>
          <w:rFonts w:cs="Nobel-Book"/>
          <w:sz w:val="20"/>
          <w:lang w:val="fr-FR"/>
        </w:rPr>
        <w:t>0</w:t>
      </w:r>
      <w:r w:rsidR="00082959">
        <w:rPr>
          <w:rFonts w:cs="Nobel-Book"/>
          <w:sz w:val="20"/>
          <w:lang w:val="fr-FR"/>
        </w:rPr>
        <w:t> </w:t>
      </w:r>
      <w:r w:rsidR="0062336B">
        <w:rPr>
          <w:rFonts w:cs="Nobel-Book"/>
          <w:sz w:val="20"/>
          <w:lang w:val="fr-FR"/>
        </w:rPr>
        <w:t>h à 2</w:t>
      </w:r>
      <w:r w:rsidRPr="00141A96">
        <w:rPr>
          <w:rFonts w:cs="Nobel-Book"/>
          <w:sz w:val="20"/>
          <w:lang w:val="fr-FR"/>
        </w:rPr>
        <w:t>2</w:t>
      </w:r>
      <w:r w:rsidR="00082959">
        <w:rPr>
          <w:rFonts w:cs="Nobel-Book"/>
          <w:sz w:val="20"/>
          <w:lang w:val="fr-FR"/>
        </w:rPr>
        <w:t> </w:t>
      </w:r>
      <w:r w:rsidR="0062336B">
        <w:rPr>
          <w:rFonts w:cs="Nobel-Book"/>
          <w:sz w:val="20"/>
          <w:lang w:val="fr-FR"/>
        </w:rPr>
        <w:t>h</w:t>
      </w:r>
      <w:r w:rsidRPr="00141A96">
        <w:rPr>
          <w:rFonts w:cs="Nobel-Book"/>
          <w:sz w:val="20"/>
          <w:lang w:val="fr-FR"/>
        </w:rPr>
        <w:t xml:space="preserve"> (</w:t>
      </w:r>
      <w:r w:rsidR="0062336B">
        <w:rPr>
          <w:rFonts w:cs="Nobel-Book"/>
          <w:sz w:val="20"/>
          <w:lang w:val="fr-FR"/>
        </w:rPr>
        <w:t>Avant-première presse : 3 avril, 10</w:t>
      </w:r>
      <w:r w:rsidR="00082959">
        <w:rPr>
          <w:rFonts w:cs="Nobel-Book"/>
          <w:sz w:val="20"/>
          <w:lang w:val="fr-FR"/>
        </w:rPr>
        <w:t> </w:t>
      </w:r>
      <w:r w:rsidR="0062336B">
        <w:rPr>
          <w:rFonts w:cs="Nobel-Book"/>
          <w:sz w:val="20"/>
          <w:lang w:val="fr-FR"/>
        </w:rPr>
        <w:t>h à 18</w:t>
      </w:r>
      <w:r w:rsidR="00082959">
        <w:rPr>
          <w:rFonts w:cs="Nobel-Book"/>
          <w:sz w:val="20"/>
          <w:lang w:val="fr-FR"/>
        </w:rPr>
        <w:t> </w:t>
      </w:r>
      <w:r w:rsidR="0062336B">
        <w:rPr>
          <w:rFonts w:cs="Nobel-Book"/>
          <w:sz w:val="20"/>
          <w:lang w:val="fr-FR"/>
        </w:rPr>
        <w:t>h</w:t>
      </w:r>
      <w:r w:rsidRPr="00141A96">
        <w:rPr>
          <w:rFonts w:cs="Nobel-Book"/>
          <w:sz w:val="20"/>
          <w:lang w:val="fr-FR"/>
        </w:rPr>
        <w:t>)</w:t>
      </w:r>
    </w:p>
    <w:p w:rsidR="0026760C" w:rsidRPr="00141A96" w:rsidRDefault="0062336B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>
        <w:rPr>
          <w:rFonts w:cs="Nobel-Book"/>
          <w:sz w:val="20"/>
          <w:lang w:val="fr-FR"/>
        </w:rPr>
        <w:t>Lieu</w:t>
      </w:r>
      <w:r w:rsidR="0026760C" w:rsidRPr="00141A96">
        <w:rPr>
          <w:rFonts w:cs="Nobel-Book"/>
          <w:sz w:val="20"/>
          <w:lang w:val="fr-FR"/>
        </w:rPr>
        <w:tab/>
      </w:r>
      <w:r w:rsidR="00484610" w:rsidRPr="00141A96">
        <w:rPr>
          <w:rFonts w:cs="Nobel-Book"/>
          <w:sz w:val="20"/>
          <w:lang w:val="fr-FR"/>
        </w:rPr>
        <w:tab/>
      </w:r>
      <w:r>
        <w:rPr>
          <w:rFonts w:cs="Nobel-Book"/>
          <w:sz w:val="20"/>
          <w:lang w:val="fr-FR"/>
        </w:rPr>
        <w:tab/>
      </w:r>
      <w:r w:rsidR="0061572E">
        <w:rPr>
          <w:rFonts w:cs="Nobel-Book"/>
          <w:sz w:val="20"/>
          <w:lang w:val="fr-FR"/>
        </w:rPr>
        <w:t>La Triennale de Milan</w:t>
      </w:r>
      <w:r w:rsidR="0026760C" w:rsidRPr="00141A96">
        <w:rPr>
          <w:rFonts w:cs="Nobel-Book"/>
          <w:sz w:val="20"/>
          <w:lang w:val="fr-FR"/>
        </w:rPr>
        <w:t xml:space="preserve">, </w:t>
      </w:r>
      <w:proofErr w:type="spellStart"/>
      <w:r w:rsidR="0026760C" w:rsidRPr="00141A96">
        <w:rPr>
          <w:rFonts w:cs="Nobel-Book"/>
          <w:sz w:val="20"/>
          <w:lang w:val="fr-FR"/>
        </w:rPr>
        <w:t>Viale</w:t>
      </w:r>
      <w:proofErr w:type="spellEnd"/>
      <w:r w:rsidR="0026760C" w:rsidRPr="00141A96">
        <w:rPr>
          <w:rFonts w:cs="Nobel-Book"/>
          <w:sz w:val="20"/>
          <w:lang w:val="fr-FR"/>
        </w:rPr>
        <w:t xml:space="preserve"> </w:t>
      </w:r>
      <w:proofErr w:type="spellStart"/>
      <w:r w:rsidR="0026760C" w:rsidRPr="00141A96">
        <w:rPr>
          <w:rFonts w:cs="Nobel-Book"/>
          <w:sz w:val="20"/>
          <w:lang w:val="fr-FR"/>
        </w:rPr>
        <w:t>Alemagna</w:t>
      </w:r>
      <w:proofErr w:type="spellEnd"/>
      <w:r w:rsidR="0026760C" w:rsidRPr="00141A96">
        <w:rPr>
          <w:rFonts w:cs="Nobel-Book"/>
          <w:sz w:val="20"/>
          <w:lang w:val="fr-FR"/>
        </w:rPr>
        <w:t xml:space="preserve"> 6, Milan, Ital</w:t>
      </w:r>
      <w:r>
        <w:rPr>
          <w:rFonts w:cs="Nobel-Book"/>
          <w:sz w:val="20"/>
          <w:lang w:val="fr-FR"/>
        </w:rPr>
        <w:t>ie</w:t>
      </w:r>
    </w:p>
    <w:p w:rsidR="0026760C" w:rsidRPr="00141A96" w:rsidRDefault="0026760C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>Th</w:t>
      </w:r>
      <w:r w:rsidR="0062336B">
        <w:rPr>
          <w:rFonts w:cs="Nobel-Book"/>
          <w:sz w:val="20"/>
          <w:lang w:val="fr-FR"/>
        </w:rPr>
        <w:t>è</w:t>
      </w:r>
      <w:r w:rsidRPr="00141A96">
        <w:rPr>
          <w:rFonts w:cs="Nobel-Book"/>
          <w:sz w:val="20"/>
          <w:lang w:val="fr-FR"/>
        </w:rPr>
        <w:t>me</w:t>
      </w:r>
      <w:r w:rsidRPr="00141A96">
        <w:rPr>
          <w:rFonts w:cs="Nobel-Book"/>
          <w:sz w:val="20"/>
          <w:lang w:val="fr-FR"/>
        </w:rPr>
        <w:tab/>
      </w:r>
      <w:r w:rsidR="0062336B">
        <w:rPr>
          <w:rFonts w:cs="Nobel-Book"/>
          <w:sz w:val="20"/>
          <w:lang w:val="fr-FR"/>
        </w:rPr>
        <w:tab/>
      </w:r>
      <w:r w:rsidR="00484610" w:rsidRPr="00141A96">
        <w:rPr>
          <w:rFonts w:cs="Nobel-Book"/>
          <w:sz w:val="20"/>
          <w:lang w:val="fr-FR"/>
        </w:rPr>
        <w:tab/>
      </w:r>
      <w:r w:rsidRPr="00141A96">
        <w:rPr>
          <w:rFonts w:cs="Nobel-Book"/>
          <w:sz w:val="20"/>
          <w:lang w:val="fr-FR"/>
        </w:rPr>
        <w:t>YET</w:t>
      </w:r>
    </w:p>
    <w:p w:rsidR="0026760C" w:rsidRPr="00141A96" w:rsidRDefault="0026760C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>Ex</w:t>
      </w:r>
      <w:r w:rsidR="0062336B">
        <w:rPr>
          <w:rFonts w:cs="Nobel-Book"/>
          <w:sz w:val="20"/>
          <w:lang w:val="fr-FR"/>
        </w:rPr>
        <w:t>positions</w:t>
      </w:r>
      <w:r w:rsidR="0062336B">
        <w:rPr>
          <w:rFonts w:cs="Nobel-Book"/>
          <w:sz w:val="20"/>
          <w:lang w:val="fr-FR"/>
        </w:rPr>
        <w:tab/>
      </w:r>
      <w:r w:rsidR="00484610" w:rsidRPr="00141A96">
        <w:rPr>
          <w:rFonts w:cs="Nobel-Book"/>
          <w:sz w:val="20"/>
          <w:lang w:val="fr-FR"/>
        </w:rPr>
        <w:tab/>
      </w:r>
      <w:r w:rsidRPr="00141A96">
        <w:rPr>
          <w:rFonts w:cs="Nobel-Book"/>
          <w:sz w:val="20"/>
          <w:lang w:val="fr-FR"/>
        </w:rPr>
        <w:t xml:space="preserve">- </w:t>
      </w:r>
      <w:r w:rsidR="0062336B">
        <w:rPr>
          <w:rFonts w:cs="Nobel-Book"/>
          <w:sz w:val="20"/>
          <w:lang w:val="fr-FR"/>
        </w:rPr>
        <w:t>« </w:t>
      </w:r>
      <w:r w:rsidRPr="00141A96">
        <w:rPr>
          <w:rFonts w:cs="Nobel-Book"/>
          <w:sz w:val="20"/>
          <w:lang w:val="fr-FR"/>
        </w:rPr>
        <w:t>YET</w:t>
      </w:r>
      <w:r w:rsidR="0062336B">
        <w:rPr>
          <w:rFonts w:cs="Nobel-Book"/>
          <w:sz w:val="20"/>
          <w:lang w:val="fr-FR"/>
        </w:rPr>
        <w:t> »</w:t>
      </w:r>
      <w:r w:rsidRPr="00141A96">
        <w:rPr>
          <w:rFonts w:cs="Nobel-Book"/>
          <w:sz w:val="20"/>
          <w:lang w:val="fr-FR"/>
        </w:rPr>
        <w:t xml:space="preserve"> </w:t>
      </w:r>
      <w:r w:rsidR="0062336B">
        <w:rPr>
          <w:rFonts w:cs="Nobel-Book"/>
          <w:sz w:val="20"/>
          <w:lang w:val="fr-FR"/>
        </w:rPr>
        <w:t>créé par le designer vedette</w:t>
      </w:r>
      <w:r w:rsidR="0062336B">
        <w:rPr>
          <w:rFonts w:cs="Nobel-Book"/>
          <w:sz w:val="20"/>
          <w:lang w:val="fr-FR"/>
        </w:rPr>
        <w:tab/>
      </w:r>
    </w:p>
    <w:p w:rsidR="0026760C" w:rsidRPr="00141A96" w:rsidRDefault="0026760C" w:rsidP="0062336B">
      <w:pPr>
        <w:spacing w:after="0"/>
        <w:ind w:left="2160" w:right="39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 xml:space="preserve">- </w:t>
      </w:r>
      <w:r w:rsidR="0062336B">
        <w:rPr>
          <w:rFonts w:cs="Nobel-Book"/>
          <w:sz w:val="20"/>
          <w:lang w:val="fr-FR"/>
        </w:rPr>
        <w:t xml:space="preserve">Les 12 finalistes du </w:t>
      </w:r>
      <w:r w:rsidRPr="00141A96">
        <w:rPr>
          <w:rFonts w:cs="Nobel-Book"/>
          <w:sz w:val="20"/>
          <w:lang w:val="fr-FR"/>
        </w:rPr>
        <w:t xml:space="preserve">Lexus Design </w:t>
      </w:r>
      <w:proofErr w:type="spellStart"/>
      <w:r w:rsidRPr="00141A96">
        <w:rPr>
          <w:rFonts w:cs="Nobel-Book"/>
          <w:sz w:val="20"/>
          <w:lang w:val="fr-FR"/>
        </w:rPr>
        <w:t>Award</w:t>
      </w:r>
      <w:proofErr w:type="spellEnd"/>
      <w:r w:rsidRPr="00141A96">
        <w:rPr>
          <w:rFonts w:cs="Nobel-Book"/>
          <w:sz w:val="20"/>
          <w:lang w:val="fr-FR"/>
        </w:rPr>
        <w:t xml:space="preserve"> 2017</w:t>
      </w:r>
      <w:r w:rsidR="00484610" w:rsidRPr="00141A96">
        <w:rPr>
          <w:rFonts w:cs="Nobel-Book"/>
          <w:sz w:val="20"/>
          <w:lang w:val="fr-FR"/>
        </w:rPr>
        <w:t xml:space="preserve"> (4 </w:t>
      </w:r>
      <w:r w:rsidRPr="00141A96">
        <w:rPr>
          <w:rFonts w:cs="Nobel-Book"/>
          <w:sz w:val="20"/>
          <w:lang w:val="fr-FR"/>
        </w:rPr>
        <w:t xml:space="preserve">prototypes </w:t>
      </w:r>
      <w:r w:rsidR="0062336B">
        <w:rPr>
          <w:rFonts w:cs="Nobel-Book"/>
          <w:sz w:val="20"/>
          <w:lang w:val="fr-FR"/>
        </w:rPr>
        <w:t xml:space="preserve">et </w:t>
      </w:r>
      <w:r w:rsidRPr="00141A96">
        <w:rPr>
          <w:rFonts w:cs="Nobel-Book"/>
          <w:sz w:val="20"/>
          <w:lang w:val="fr-FR"/>
        </w:rPr>
        <w:t xml:space="preserve">8 </w:t>
      </w:r>
      <w:r w:rsidR="0062336B">
        <w:rPr>
          <w:rFonts w:cs="Nobel-Book"/>
          <w:sz w:val="20"/>
          <w:lang w:val="fr-FR"/>
        </w:rPr>
        <w:t>écrans</w:t>
      </w:r>
      <w:r w:rsidRPr="00141A96">
        <w:rPr>
          <w:rFonts w:cs="Nobel-Book"/>
          <w:sz w:val="20"/>
          <w:lang w:val="fr-FR"/>
        </w:rPr>
        <w:t>)</w:t>
      </w:r>
    </w:p>
    <w:p w:rsidR="0026760C" w:rsidRPr="00141A96" w:rsidRDefault="0026760C" w:rsidP="0070577A">
      <w:pPr>
        <w:spacing w:after="0"/>
        <w:ind w:left="1440" w:right="-755" w:firstLine="720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>- R</w:t>
      </w:r>
      <w:r w:rsidR="0062336B">
        <w:rPr>
          <w:rFonts w:cs="Nobel-Book"/>
          <w:sz w:val="20"/>
          <w:lang w:val="fr-FR"/>
        </w:rPr>
        <w:t>é</w:t>
      </w:r>
      <w:r w:rsidRPr="00141A96">
        <w:rPr>
          <w:rFonts w:cs="Nobel-Book"/>
          <w:sz w:val="20"/>
          <w:lang w:val="fr-FR"/>
        </w:rPr>
        <w:t xml:space="preserve">trospective </w:t>
      </w:r>
      <w:r w:rsidR="0062336B">
        <w:rPr>
          <w:rFonts w:cs="Nobel-Book"/>
          <w:sz w:val="20"/>
          <w:lang w:val="fr-FR"/>
        </w:rPr>
        <w:t xml:space="preserve">des participations </w:t>
      </w:r>
      <w:r w:rsidRPr="00141A96">
        <w:rPr>
          <w:rFonts w:cs="Nobel-Book"/>
          <w:sz w:val="20"/>
          <w:lang w:val="fr-FR"/>
        </w:rPr>
        <w:t>Lexus</w:t>
      </w:r>
      <w:r w:rsidR="0062336B">
        <w:rPr>
          <w:rFonts w:cs="Nobel-Book"/>
          <w:sz w:val="20"/>
          <w:lang w:val="fr-FR"/>
        </w:rPr>
        <w:t xml:space="preserve"> à la</w:t>
      </w:r>
      <w:r w:rsidR="009406E5">
        <w:rPr>
          <w:rFonts w:cs="Nobel-Book"/>
          <w:sz w:val="20"/>
          <w:lang w:val="fr-FR"/>
        </w:rPr>
        <w:t xml:space="preserve"> Semaine du Design de Milan</w:t>
      </w:r>
      <w:r w:rsidR="00FC71E2" w:rsidRPr="00141A96">
        <w:rPr>
          <w:rFonts w:cs="Nobel-Book"/>
          <w:sz w:val="20"/>
          <w:lang w:val="fr-FR"/>
        </w:rPr>
        <w:t xml:space="preserve"> </w:t>
      </w:r>
      <w:r w:rsidR="0062336B">
        <w:rPr>
          <w:rFonts w:cs="Nobel-Book"/>
          <w:sz w:val="20"/>
          <w:lang w:val="fr-FR"/>
        </w:rPr>
        <w:t>depuis</w:t>
      </w:r>
      <w:r w:rsidR="00FC71E2" w:rsidRPr="00141A96">
        <w:rPr>
          <w:rFonts w:cs="Nobel-Book"/>
          <w:sz w:val="20"/>
          <w:lang w:val="fr-FR"/>
        </w:rPr>
        <w:t xml:space="preserve"> 2005</w:t>
      </w:r>
    </w:p>
    <w:p w:rsidR="0026760C" w:rsidRPr="00141A96" w:rsidRDefault="0026760C" w:rsidP="00484610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141A96">
        <w:rPr>
          <w:rFonts w:cs="Nobel-Book"/>
          <w:sz w:val="20"/>
          <w:lang w:val="fr-FR"/>
        </w:rPr>
        <w:t>Organi</w:t>
      </w:r>
      <w:r w:rsidR="0062336B">
        <w:rPr>
          <w:rFonts w:cs="Nobel-Book"/>
          <w:sz w:val="20"/>
          <w:lang w:val="fr-FR"/>
        </w:rPr>
        <w:t>sateur</w:t>
      </w:r>
      <w:r w:rsidR="0062336B">
        <w:rPr>
          <w:rFonts w:cs="Nobel-Book"/>
          <w:sz w:val="20"/>
          <w:lang w:val="fr-FR"/>
        </w:rPr>
        <w:tab/>
      </w:r>
      <w:r w:rsidRPr="00141A96">
        <w:rPr>
          <w:rFonts w:cs="Nobel-Book"/>
          <w:sz w:val="20"/>
          <w:lang w:val="fr-FR"/>
        </w:rPr>
        <w:tab/>
        <w:t>Lexus International</w:t>
      </w:r>
    </w:p>
    <w:p w:rsidR="0026760C" w:rsidRPr="00141A96" w:rsidRDefault="0026760C" w:rsidP="0026760C">
      <w:pPr>
        <w:ind w:right="39"/>
        <w:jc w:val="both"/>
        <w:rPr>
          <w:rFonts w:cs="Nobel-Book"/>
          <w:lang w:val="fr-FR"/>
        </w:rPr>
      </w:pPr>
    </w:p>
    <w:p w:rsidR="0026760C" w:rsidRPr="00141A96" w:rsidRDefault="00082959" w:rsidP="0026760C">
      <w:pPr>
        <w:ind w:right="39"/>
        <w:jc w:val="both"/>
        <w:rPr>
          <w:rFonts w:ascii="Nobel-Regular" w:hAnsi="Nobel-Regular" w:cs="Nobel-Regular"/>
          <w:lang w:val="fr-FR"/>
        </w:rPr>
      </w:pPr>
      <w:r>
        <w:rPr>
          <w:rFonts w:ascii="Nobel-Regular" w:hAnsi="Nobel-Regular" w:cs="Nobel-Regular"/>
          <w:lang w:val="fr-FR"/>
        </w:rPr>
        <w:t>À</w:t>
      </w:r>
      <w:r w:rsidR="0062336B">
        <w:rPr>
          <w:rFonts w:ascii="Nobel-Regular" w:hAnsi="Nobel-Regular" w:cs="Nobel-Regular"/>
          <w:lang w:val="fr-FR"/>
        </w:rPr>
        <w:t xml:space="preserve"> PROPOS DE </w:t>
      </w:r>
      <w:r w:rsidR="00484610" w:rsidRPr="00141A96">
        <w:rPr>
          <w:rFonts w:ascii="Nobel-Regular" w:hAnsi="Nobel-Regular" w:cs="Nobel-Regular"/>
          <w:lang w:val="fr-FR"/>
        </w:rPr>
        <w:t>N</w:t>
      </w:r>
      <w:r w:rsidR="0026760C" w:rsidRPr="00141A96">
        <w:rPr>
          <w:rFonts w:ascii="Nobel-Regular" w:hAnsi="Nobel-Regular" w:cs="Nobel-Regular"/>
          <w:lang w:val="fr-FR"/>
        </w:rPr>
        <w:t xml:space="preserve">ERI OXMAN </w:t>
      </w:r>
      <w:r w:rsidR="0062336B">
        <w:rPr>
          <w:rFonts w:ascii="Nobel-Regular" w:hAnsi="Nobel-Regular" w:cs="Nobel-Regular"/>
          <w:lang w:val="fr-FR"/>
        </w:rPr>
        <w:t xml:space="preserve">ET DU </w:t>
      </w:r>
      <w:r w:rsidR="00197B26">
        <w:rPr>
          <w:rFonts w:ascii="Nobel-Regular" w:hAnsi="Nobel-Regular" w:cs="Nobel-Regular"/>
          <w:lang w:val="fr-FR"/>
        </w:rPr>
        <w:t>LE GROUPE MEDIATED MATTER</w:t>
      </w:r>
      <w:r w:rsidR="0026760C" w:rsidRPr="00141A96">
        <w:rPr>
          <w:rFonts w:ascii="Nobel-Regular" w:hAnsi="Nobel-Regular" w:cs="Nobel-Regular"/>
          <w:lang w:val="fr-FR"/>
        </w:rPr>
        <w:t xml:space="preserve"> </w:t>
      </w:r>
    </w:p>
    <w:p w:rsidR="0026760C" w:rsidRPr="00141A96" w:rsidRDefault="0062336B" w:rsidP="0026760C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>A</w:t>
      </w:r>
      <w:r w:rsidR="0026760C" w:rsidRPr="00141A96">
        <w:rPr>
          <w:rFonts w:cs="Nobel-Book"/>
          <w:lang w:val="fr-FR"/>
        </w:rPr>
        <w:t>rchitect</w:t>
      </w:r>
      <w:r>
        <w:rPr>
          <w:rFonts w:cs="Nobel-Book"/>
          <w:lang w:val="fr-FR"/>
        </w:rPr>
        <w:t>e</w:t>
      </w:r>
      <w:r w:rsidR="0026760C" w:rsidRPr="00141A96">
        <w:rPr>
          <w:rFonts w:cs="Nobel-Book"/>
          <w:lang w:val="fr-FR"/>
        </w:rPr>
        <w:t xml:space="preserve">, </w:t>
      </w:r>
      <w:r>
        <w:rPr>
          <w:rFonts w:cs="Nobel-Book"/>
          <w:lang w:val="fr-FR"/>
        </w:rPr>
        <w:t>d</w:t>
      </w:r>
      <w:r w:rsidR="0026760C" w:rsidRPr="00141A96">
        <w:rPr>
          <w:rFonts w:cs="Nobel-Book"/>
          <w:lang w:val="fr-FR"/>
        </w:rPr>
        <w:t xml:space="preserve">esigner, </w:t>
      </w:r>
      <w:r>
        <w:rPr>
          <w:rFonts w:cs="Nobel-Book"/>
          <w:lang w:val="fr-FR"/>
        </w:rPr>
        <w:t>i</w:t>
      </w:r>
      <w:r w:rsidR="0026760C" w:rsidRPr="00141A96">
        <w:rPr>
          <w:rFonts w:cs="Nobel-Book"/>
          <w:lang w:val="fr-FR"/>
        </w:rPr>
        <w:t>nvent</w:t>
      </w:r>
      <w:r>
        <w:rPr>
          <w:rFonts w:cs="Nobel-Book"/>
          <w:lang w:val="fr-FR"/>
        </w:rPr>
        <w:t>eu</w:t>
      </w:r>
      <w:r w:rsidR="008D6231">
        <w:rPr>
          <w:rFonts w:cs="Nobel-Book"/>
          <w:lang w:val="fr-FR"/>
        </w:rPr>
        <w:t>r</w:t>
      </w:r>
      <w:r>
        <w:rPr>
          <w:rFonts w:cs="Nobel-Book"/>
          <w:lang w:val="fr-FR"/>
        </w:rPr>
        <w:t xml:space="preserve"> et professeur associé du </w:t>
      </w:r>
      <w:r w:rsidR="0026760C" w:rsidRPr="00141A96">
        <w:rPr>
          <w:rFonts w:cs="Nobel-Book"/>
          <w:lang w:val="fr-FR"/>
        </w:rPr>
        <w:t xml:space="preserve">MIT Media </w:t>
      </w:r>
      <w:proofErr w:type="spellStart"/>
      <w:r w:rsidR="0026760C" w:rsidRPr="00141A96">
        <w:rPr>
          <w:rFonts w:cs="Nobel-Book"/>
          <w:lang w:val="fr-FR"/>
        </w:rPr>
        <w:t>Lab</w:t>
      </w:r>
      <w:proofErr w:type="spellEnd"/>
      <w:r w:rsidR="0026760C" w:rsidRPr="00141A96">
        <w:rPr>
          <w:rFonts w:cs="Nobel-Book"/>
          <w:lang w:val="fr-FR"/>
        </w:rPr>
        <w:t xml:space="preserve">, </w:t>
      </w:r>
      <w:r>
        <w:rPr>
          <w:rFonts w:cs="Nobel-Book"/>
          <w:lang w:val="fr-FR"/>
        </w:rPr>
        <w:t xml:space="preserve">N. </w:t>
      </w:r>
      <w:proofErr w:type="spellStart"/>
      <w:r w:rsidR="0026760C" w:rsidRPr="00141A96">
        <w:rPr>
          <w:rFonts w:cs="Nobel-Book"/>
          <w:lang w:val="fr-FR"/>
        </w:rPr>
        <w:t>Oxman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r w:rsidR="00251AEF">
        <w:rPr>
          <w:rFonts w:cs="Nobel-Book"/>
          <w:lang w:val="fr-FR"/>
        </w:rPr>
        <w:t>a été une pionnière dans l’écologie de la matière, qui considère l</w:t>
      </w:r>
      <w:r w:rsidR="00082959">
        <w:rPr>
          <w:rFonts w:cs="Nobel-Book"/>
          <w:lang w:val="fr-FR"/>
        </w:rPr>
        <w:t>e calcul</w:t>
      </w:r>
      <w:r w:rsidR="00251AEF">
        <w:rPr>
          <w:rFonts w:cs="Nobel-Book"/>
          <w:lang w:val="fr-FR"/>
        </w:rPr>
        <w:t xml:space="preserve">, la fabrication, l’environnement et la matière elle-même comme des dimensions inséparables du design. Le groupe de recherche et de design de N. </w:t>
      </w:r>
      <w:proofErr w:type="spellStart"/>
      <w:r w:rsidR="00251AEF">
        <w:rPr>
          <w:rFonts w:cs="Nobel-Book"/>
          <w:lang w:val="fr-FR"/>
        </w:rPr>
        <w:t>Oxman</w:t>
      </w:r>
      <w:proofErr w:type="spellEnd"/>
      <w:r w:rsidR="00251AEF">
        <w:rPr>
          <w:rFonts w:cs="Nobel-Book"/>
          <w:lang w:val="fr-FR"/>
        </w:rPr>
        <w:t xml:space="preserve">, </w:t>
      </w:r>
      <w:proofErr w:type="spellStart"/>
      <w:r w:rsidR="0026760C" w:rsidRPr="00141A96">
        <w:rPr>
          <w:rFonts w:cs="Nobel-Book"/>
          <w:lang w:val="fr-FR"/>
        </w:rPr>
        <w:t>Mediated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Matter</w:t>
      </w:r>
      <w:proofErr w:type="spellEnd"/>
      <w:r w:rsidR="00251AEF">
        <w:rPr>
          <w:rFonts w:cs="Nobel-Book"/>
          <w:lang w:val="fr-FR"/>
        </w:rPr>
        <w:t xml:space="preserve">, </w:t>
      </w:r>
      <w:r w:rsidR="00197B26">
        <w:rPr>
          <w:rFonts w:cs="Nobel-Book"/>
          <w:lang w:val="fr-FR"/>
        </w:rPr>
        <w:t>travaille à l’intersection d</w:t>
      </w:r>
      <w:r w:rsidR="00604E88">
        <w:rPr>
          <w:rFonts w:cs="Nobel-Book"/>
          <w:lang w:val="fr-FR"/>
        </w:rPr>
        <w:t xml:space="preserve">e la conception par ordinateur, de la fabrication </w:t>
      </w:r>
      <w:r w:rsidR="00082959">
        <w:rPr>
          <w:rFonts w:cs="Nobel-Book"/>
          <w:lang w:val="fr-FR"/>
        </w:rPr>
        <w:t>numérique</w:t>
      </w:r>
      <w:r w:rsidR="00604E88">
        <w:rPr>
          <w:rFonts w:cs="Nobel-Book"/>
          <w:lang w:val="fr-FR"/>
        </w:rPr>
        <w:t xml:space="preserve">, de l’ingénierie des matériaux et de </w:t>
      </w:r>
      <w:r w:rsidR="00197B26">
        <w:rPr>
          <w:rFonts w:cs="Nobel-Book"/>
          <w:lang w:val="fr-FR"/>
        </w:rPr>
        <w:t>la biologie synthétique</w:t>
      </w:r>
      <w:r w:rsidR="008D6231">
        <w:rPr>
          <w:rFonts w:cs="Nobel-Book"/>
          <w:lang w:val="fr-FR"/>
        </w:rPr>
        <w:t>,</w:t>
      </w:r>
      <w:r w:rsidR="00197B26">
        <w:rPr>
          <w:rFonts w:cs="Nobel-Book"/>
          <w:lang w:val="fr-FR"/>
        </w:rPr>
        <w:t xml:space="preserve"> et applique ces connaissances au design à travers plusieurs disciplines et échelles, de l’échelle micro à celle du bâtiment. Les œuvres d</w:t>
      </w:r>
      <w:r w:rsidR="00BA6203">
        <w:rPr>
          <w:rFonts w:cs="Nobel-Book"/>
          <w:lang w:val="fr-FR"/>
        </w:rPr>
        <w:t>e</w:t>
      </w:r>
      <w:r w:rsidR="00197B2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Mediated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Matter</w:t>
      </w:r>
      <w:proofErr w:type="spellEnd"/>
      <w:r w:rsidR="00197B26">
        <w:rPr>
          <w:rFonts w:cs="Nobel-Book"/>
          <w:lang w:val="fr-FR"/>
        </w:rPr>
        <w:t xml:space="preserve"> sont exposées dans les collections permanentes du </w:t>
      </w:r>
      <w:r w:rsidR="0026760C" w:rsidRPr="00141A96">
        <w:rPr>
          <w:rFonts w:cs="Nobel-Book"/>
          <w:lang w:val="fr-FR"/>
        </w:rPr>
        <w:t xml:space="preserve">Cooper Hewitt, </w:t>
      </w:r>
      <w:proofErr w:type="spellStart"/>
      <w:r w:rsidR="0026760C" w:rsidRPr="00141A96">
        <w:rPr>
          <w:rFonts w:cs="Nobel-Book"/>
          <w:lang w:val="fr-FR"/>
        </w:rPr>
        <w:t>MoMA</w:t>
      </w:r>
      <w:proofErr w:type="spellEnd"/>
      <w:r w:rsidR="0026760C" w:rsidRPr="00141A96">
        <w:rPr>
          <w:rFonts w:cs="Nobel-Book"/>
          <w:lang w:val="fr-FR"/>
        </w:rPr>
        <w:t xml:space="preserve">, SFMOMA, Centre Georges Pompidou, MFA Boston, </w:t>
      </w:r>
      <w:r w:rsidR="00197B26">
        <w:rPr>
          <w:rFonts w:cs="Nobel-Book"/>
          <w:lang w:val="fr-FR"/>
        </w:rPr>
        <w:t xml:space="preserve">et </w:t>
      </w:r>
      <w:r w:rsidR="0026760C" w:rsidRPr="00141A96">
        <w:rPr>
          <w:rFonts w:cs="Nobel-Book"/>
          <w:lang w:val="fr-FR"/>
        </w:rPr>
        <w:t xml:space="preserve">FRAC Orléans, </w:t>
      </w:r>
      <w:r w:rsidR="00197B26">
        <w:rPr>
          <w:rFonts w:cs="Nobel-Book"/>
          <w:lang w:val="fr-FR"/>
        </w:rPr>
        <w:t xml:space="preserve">pour ne citer que quelques musées. N. </w:t>
      </w:r>
      <w:proofErr w:type="spellStart"/>
      <w:r w:rsidR="0026760C" w:rsidRPr="00141A96">
        <w:rPr>
          <w:rFonts w:cs="Nobel-Book"/>
          <w:lang w:val="fr-FR"/>
        </w:rPr>
        <w:t>Oxman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r w:rsidR="00197B26">
        <w:rPr>
          <w:rFonts w:cs="Nobel-Book"/>
          <w:lang w:val="fr-FR"/>
        </w:rPr>
        <w:t xml:space="preserve">a reçu de nombreuses récompenses et prix, notamment un </w:t>
      </w:r>
      <w:r w:rsidR="0026760C" w:rsidRPr="00141A96">
        <w:rPr>
          <w:rFonts w:cs="Nobel-Book"/>
          <w:lang w:val="fr-FR"/>
        </w:rPr>
        <w:t xml:space="preserve">Graham </w:t>
      </w:r>
      <w:proofErr w:type="spellStart"/>
      <w:r w:rsidR="0026760C" w:rsidRPr="00141A96">
        <w:rPr>
          <w:rFonts w:cs="Nobel-Book"/>
          <w:lang w:val="fr-FR"/>
        </w:rPr>
        <w:t>Foundation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Award</w:t>
      </w:r>
      <w:proofErr w:type="spellEnd"/>
      <w:r w:rsidR="0026760C" w:rsidRPr="00141A96">
        <w:rPr>
          <w:rFonts w:cs="Nobel-Book"/>
          <w:lang w:val="fr-FR"/>
        </w:rPr>
        <w:t xml:space="preserve"> (2008), </w:t>
      </w:r>
      <w:proofErr w:type="gramStart"/>
      <w:r w:rsidR="00197B26">
        <w:rPr>
          <w:rFonts w:cs="Nobel-Book"/>
          <w:lang w:val="fr-FR"/>
        </w:rPr>
        <w:t xml:space="preserve">le </w:t>
      </w:r>
      <w:proofErr w:type="spellStart"/>
      <w:r w:rsidR="0026760C" w:rsidRPr="00141A96">
        <w:rPr>
          <w:rFonts w:cs="Nobel-Book"/>
          <w:lang w:val="fr-FR"/>
        </w:rPr>
        <w:t>Earth</w:t>
      </w:r>
      <w:proofErr w:type="spellEnd"/>
      <w:proofErr w:type="gramEnd"/>
      <w:r w:rsidR="0026760C" w:rsidRPr="00141A9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Award</w:t>
      </w:r>
      <w:proofErr w:type="spellEnd"/>
      <w:r w:rsidR="0026760C" w:rsidRPr="00141A96">
        <w:rPr>
          <w:rFonts w:cs="Nobel-Book"/>
          <w:lang w:val="fr-FR"/>
        </w:rPr>
        <w:t xml:space="preserve"> (2009), </w:t>
      </w:r>
      <w:r w:rsidR="00197B26">
        <w:rPr>
          <w:rFonts w:cs="Nobel-Book"/>
          <w:lang w:val="fr-FR"/>
        </w:rPr>
        <w:t xml:space="preserve">le Prix </w:t>
      </w:r>
      <w:proofErr w:type="spellStart"/>
      <w:r w:rsidR="0026760C" w:rsidRPr="00141A96">
        <w:rPr>
          <w:rFonts w:cs="Nobel-Book"/>
          <w:lang w:val="fr-FR"/>
        </w:rPr>
        <w:t>Vilcek</w:t>
      </w:r>
      <w:proofErr w:type="spellEnd"/>
      <w:r w:rsidR="0026760C" w:rsidRPr="00141A96">
        <w:rPr>
          <w:rFonts w:cs="Nobel-Book"/>
          <w:lang w:val="fr-FR"/>
        </w:rPr>
        <w:t xml:space="preserve"> (2014), </w:t>
      </w:r>
      <w:r w:rsidR="00197B26">
        <w:rPr>
          <w:rFonts w:cs="Nobel-Book"/>
          <w:lang w:val="fr-FR"/>
        </w:rPr>
        <w:t xml:space="preserve">et le </w:t>
      </w:r>
      <w:r w:rsidR="0026760C" w:rsidRPr="00141A96">
        <w:rPr>
          <w:rFonts w:cs="Nobel-Book"/>
          <w:lang w:val="fr-FR"/>
        </w:rPr>
        <w:t xml:space="preserve">BSA </w:t>
      </w:r>
      <w:proofErr w:type="spellStart"/>
      <w:r w:rsidR="0026760C" w:rsidRPr="00141A96">
        <w:rPr>
          <w:rFonts w:cs="Nobel-Book"/>
          <w:lang w:val="fr-FR"/>
        </w:rPr>
        <w:t>Women</w:t>
      </w:r>
      <w:proofErr w:type="spellEnd"/>
      <w:r w:rsidR="0026760C" w:rsidRPr="00141A96">
        <w:rPr>
          <w:rFonts w:cs="Nobel-Book"/>
          <w:lang w:val="fr-FR"/>
        </w:rPr>
        <w:t xml:space="preserve"> in Design </w:t>
      </w:r>
      <w:proofErr w:type="spellStart"/>
      <w:r w:rsidR="0026760C" w:rsidRPr="00141A96">
        <w:rPr>
          <w:rFonts w:cs="Nobel-Book"/>
          <w:lang w:val="fr-FR"/>
        </w:rPr>
        <w:t>Award</w:t>
      </w:r>
      <w:proofErr w:type="spellEnd"/>
      <w:r w:rsidR="0026760C" w:rsidRPr="00141A96">
        <w:rPr>
          <w:rFonts w:cs="Nobel-Book"/>
          <w:lang w:val="fr-FR"/>
        </w:rPr>
        <w:t xml:space="preserve"> (2014). </w:t>
      </w:r>
      <w:r w:rsidR="00197B26">
        <w:rPr>
          <w:rFonts w:cs="Nobel-Book"/>
          <w:lang w:val="fr-FR"/>
        </w:rPr>
        <w:t xml:space="preserve">Elle est </w:t>
      </w:r>
      <w:r w:rsidR="0026760C" w:rsidRPr="00141A96">
        <w:rPr>
          <w:rFonts w:cs="Nobel-Book"/>
          <w:lang w:val="fr-FR"/>
        </w:rPr>
        <w:t xml:space="preserve">Carnegie </w:t>
      </w:r>
      <w:proofErr w:type="spellStart"/>
      <w:r w:rsidR="0026760C" w:rsidRPr="00141A96">
        <w:rPr>
          <w:rFonts w:cs="Nobel-Book"/>
          <w:lang w:val="fr-FR"/>
        </w:rPr>
        <w:t>Pride</w:t>
      </w:r>
      <w:proofErr w:type="spellEnd"/>
      <w:r w:rsidR="0026760C" w:rsidRPr="00141A96">
        <w:rPr>
          <w:rFonts w:cs="Nobel-Book"/>
          <w:lang w:val="fr-FR"/>
        </w:rPr>
        <w:t xml:space="preserve"> of </w:t>
      </w:r>
      <w:proofErr w:type="spellStart"/>
      <w:r w:rsidR="0026760C" w:rsidRPr="00141A96">
        <w:rPr>
          <w:rFonts w:cs="Nobel-Book"/>
          <w:lang w:val="fr-FR"/>
        </w:rPr>
        <w:t>America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proofErr w:type="spellStart"/>
      <w:r w:rsidR="0026760C" w:rsidRPr="00141A96">
        <w:rPr>
          <w:rFonts w:cs="Nobel-Book"/>
          <w:lang w:val="fr-FR"/>
        </w:rPr>
        <w:t>Honoree</w:t>
      </w:r>
      <w:proofErr w:type="spellEnd"/>
      <w:r w:rsidR="0026760C" w:rsidRPr="00141A96">
        <w:rPr>
          <w:rFonts w:cs="Nobel-Book"/>
          <w:lang w:val="fr-FR"/>
        </w:rPr>
        <w:t xml:space="preserve"> (2014), </w:t>
      </w:r>
      <w:r w:rsidR="00604E88">
        <w:rPr>
          <w:rFonts w:cs="Nobel-Book"/>
          <w:lang w:val="fr-FR"/>
        </w:rPr>
        <w:t>et a été désigné</w:t>
      </w:r>
      <w:r w:rsidR="00201EA3">
        <w:rPr>
          <w:rFonts w:cs="Nobel-Book"/>
          <w:lang w:val="fr-FR"/>
        </w:rPr>
        <w:t>e</w:t>
      </w:r>
      <w:r w:rsidR="00604E88">
        <w:rPr>
          <w:rFonts w:cs="Nobel-Book"/>
          <w:lang w:val="fr-FR"/>
        </w:rPr>
        <w:t xml:space="preserve"> par ROAD comme l’un des 100 penseurs interdisciplinaires les plus audacieux au monde (</w:t>
      </w:r>
      <w:r w:rsidR="0026760C" w:rsidRPr="0070577A">
        <w:rPr>
          <w:rFonts w:cs="Nobel-Book"/>
          <w:i/>
          <w:lang w:val="fr-FR"/>
        </w:rPr>
        <w:t xml:space="preserve">Most </w:t>
      </w:r>
      <w:proofErr w:type="spellStart"/>
      <w:r w:rsidR="0026760C" w:rsidRPr="0070577A">
        <w:rPr>
          <w:rFonts w:cs="Nobel-Book"/>
          <w:i/>
          <w:lang w:val="fr-FR"/>
        </w:rPr>
        <w:t>Daring</w:t>
      </w:r>
      <w:proofErr w:type="spellEnd"/>
      <w:r w:rsidR="0026760C" w:rsidRPr="0070577A">
        <w:rPr>
          <w:rFonts w:cs="Nobel-Book"/>
          <w:i/>
          <w:lang w:val="fr-FR"/>
        </w:rPr>
        <w:t xml:space="preserve"> Cross-</w:t>
      </w:r>
      <w:proofErr w:type="spellStart"/>
      <w:r w:rsidR="0026760C" w:rsidRPr="0070577A">
        <w:rPr>
          <w:rFonts w:cs="Nobel-Book"/>
          <w:i/>
          <w:lang w:val="fr-FR"/>
        </w:rPr>
        <w:t>Disciplinary</w:t>
      </w:r>
      <w:proofErr w:type="spellEnd"/>
      <w:r w:rsidR="0026760C" w:rsidRPr="0070577A">
        <w:rPr>
          <w:rFonts w:cs="Nobel-Book"/>
          <w:i/>
          <w:lang w:val="fr-FR"/>
        </w:rPr>
        <w:t xml:space="preserve"> </w:t>
      </w:r>
      <w:proofErr w:type="spellStart"/>
      <w:r w:rsidR="0026760C" w:rsidRPr="0070577A">
        <w:rPr>
          <w:rFonts w:cs="Nobel-Book"/>
          <w:i/>
          <w:lang w:val="fr-FR"/>
        </w:rPr>
        <w:t>Thinkers</w:t>
      </w:r>
      <w:proofErr w:type="spellEnd"/>
      <w:r w:rsidR="0026760C" w:rsidRPr="0070577A">
        <w:rPr>
          <w:rFonts w:cs="Nobel-Book"/>
          <w:i/>
          <w:lang w:val="fr-FR"/>
        </w:rPr>
        <w:t xml:space="preserve"> in the World</w:t>
      </w:r>
      <w:r w:rsidR="00604E88">
        <w:rPr>
          <w:rFonts w:cs="Nobel-Book"/>
          <w:lang w:val="fr-FR"/>
        </w:rPr>
        <w:t>)</w:t>
      </w:r>
      <w:r w:rsidR="0026760C" w:rsidRPr="00141A96">
        <w:rPr>
          <w:rFonts w:cs="Nobel-Book"/>
          <w:lang w:val="fr-FR"/>
        </w:rPr>
        <w:t xml:space="preserve"> (2015). </w:t>
      </w:r>
      <w:r w:rsidR="00604E88">
        <w:rPr>
          <w:rFonts w:cs="Nobel-Book"/>
          <w:lang w:val="fr-FR"/>
        </w:rPr>
        <w:t>Le travail d</w:t>
      </w:r>
      <w:r w:rsidR="00BA6203">
        <w:rPr>
          <w:rFonts w:cs="Nobel-Book"/>
          <w:lang w:val="fr-FR"/>
        </w:rPr>
        <w:t>’</w:t>
      </w:r>
      <w:proofErr w:type="spellStart"/>
      <w:r w:rsidR="0026760C" w:rsidRPr="00141A96">
        <w:rPr>
          <w:rFonts w:cs="Nobel-Book"/>
          <w:lang w:val="fr-FR"/>
        </w:rPr>
        <w:t>Oxman</w:t>
      </w:r>
      <w:proofErr w:type="spellEnd"/>
      <w:r w:rsidR="00604E88">
        <w:rPr>
          <w:rFonts w:cs="Nobel-Book"/>
          <w:lang w:val="fr-FR"/>
        </w:rPr>
        <w:t xml:space="preserve"> et ses innovations ont été reconnus lors du </w:t>
      </w:r>
      <w:r w:rsidR="008D6231">
        <w:rPr>
          <w:rFonts w:cs="Nobel-Book"/>
          <w:lang w:val="fr-FR"/>
        </w:rPr>
        <w:t>F</w:t>
      </w:r>
      <w:r w:rsidR="00604E88">
        <w:rPr>
          <w:rFonts w:cs="Nobel-Book"/>
          <w:lang w:val="fr-FR"/>
        </w:rPr>
        <w:t xml:space="preserve">orum économique </w:t>
      </w:r>
      <w:r w:rsidR="00BA6203">
        <w:rPr>
          <w:rFonts w:cs="Nobel-Book"/>
          <w:lang w:val="fr-FR"/>
        </w:rPr>
        <w:t xml:space="preserve">mondial </w:t>
      </w:r>
      <w:r w:rsidR="00604E88">
        <w:rPr>
          <w:rFonts w:cs="Nobel-Book"/>
          <w:lang w:val="fr-FR"/>
        </w:rPr>
        <w:t>et par la Maison</w:t>
      </w:r>
      <w:r w:rsidR="009371F5">
        <w:rPr>
          <w:rFonts w:cs="Nobel-Book"/>
          <w:lang w:val="fr-FR"/>
        </w:rPr>
        <w:t>-</w:t>
      </w:r>
      <w:r w:rsidR="00604E88">
        <w:rPr>
          <w:rFonts w:cs="Nobel-Book"/>
          <w:lang w:val="fr-FR"/>
        </w:rPr>
        <w:t>Blanche.</w:t>
      </w:r>
    </w:p>
    <w:p w:rsidR="00064D21" w:rsidRPr="00141A96" w:rsidRDefault="00604E88" w:rsidP="0026760C">
      <w:pPr>
        <w:ind w:right="39"/>
        <w:jc w:val="both"/>
        <w:rPr>
          <w:rFonts w:ascii="Nobel-Regular" w:hAnsi="Nobel-Regular" w:cs="Nobel-Regular"/>
          <w:lang w:val="fr-FR"/>
        </w:rPr>
      </w:pPr>
      <w:r>
        <w:rPr>
          <w:rFonts w:cs="Nobel-Book"/>
          <w:lang w:val="fr-FR"/>
        </w:rPr>
        <w:t xml:space="preserve">Le </w:t>
      </w:r>
      <w:r w:rsidR="0026760C" w:rsidRPr="00141A96">
        <w:rPr>
          <w:rFonts w:cs="Nobel-Book"/>
          <w:lang w:val="fr-FR"/>
        </w:rPr>
        <w:t xml:space="preserve">MIT Media </w:t>
      </w:r>
      <w:proofErr w:type="spellStart"/>
      <w:r w:rsidR="0026760C" w:rsidRPr="00141A96">
        <w:rPr>
          <w:rFonts w:cs="Nobel-Book"/>
          <w:lang w:val="fr-FR"/>
        </w:rPr>
        <w:t>Lab</w:t>
      </w:r>
      <w:proofErr w:type="spellEnd"/>
      <w:r w:rsidR="0026760C" w:rsidRPr="00141A96">
        <w:rPr>
          <w:rFonts w:cs="Nobel-Book"/>
          <w:lang w:val="fr-FR"/>
        </w:rPr>
        <w:t xml:space="preserve"> </w:t>
      </w:r>
      <w:r>
        <w:rPr>
          <w:rFonts w:cs="Nobel-Book"/>
          <w:lang w:val="fr-FR"/>
        </w:rPr>
        <w:t xml:space="preserve">transcende les limites et les disciplines connues par une promotion active d’une culture unique, </w:t>
      </w:r>
      <w:proofErr w:type="spellStart"/>
      <w:r>
        <w:rPr>
          <w:rFonts w:cs="Nobel-Book"/>
          <w:lang w:val="fr-FR"/>
        </w:rPr>
        <w:t>antidisciplinaire</w:t>
      </w:r>
      <w:proofErr w:type="spellEnd"/>
      <w:r>
        <w:rPr>
          <w:rFonts w:cs="Nobel-Book"/>
          <w:lang w:val="fr-FR"/>
        </w:rPr>
        <w:t xml:space="preserve"> qui </w:t>
      </w:r>
      <w:r w:rsidR="00BC7C8A">
        <w:rPr>
          <w:rFonts w:cs="Nobel-Book"/>
          <w:lang w:val="fr-FR"/>
        </w:rPr>
        <w:t>encourage le mélange et l’adaptation non conventionnel</w:t>
      </w:r>
      <w:r w:rsidR="00BA6203">
        <w:rPr>
          <w:rFonts w:cs="Nobel-Book"/>
          <w:lang w:val="fr-FR"/>
        </w:rPr>
        <w:t>s</w:t>
      </w:r>
      <w:r w:rsidR="00BC7C8A">
        <w:rPr>
          <w:rFonts w:cs="Nobel-Book"/>
          <w:lang w:val="fr-FR"/>
        </w:rPr>
        <w:t xml:space="preserve"> de domaines de recherche apparemment très </w:t>
      </w:r>
      <w:r w:rsidR="008D6231">
        <w:rPr>
          <w:rFonts w:cs="Nobel-Book"/>
          <w:lang w:val="fr-FR"/>
        </w:rPr>
        <w:t xml:space="preserve">disparates. </w:t>
      </w:r>
      <w:r w:rsidR="0026760C" w:rsidRPr="00141A96">
        <w:rPr>
          <w:rFonts w:cs="Nobel-Book"/>
          <w:lang w:val="fr-FR"/>
        </w:rPr>
        <w:t xml:space="preserve">Designers, </w:t>
      </w:r>
      <w:r w:rsidR="00BC7C8A">
        <w:rPr>
          <w:rFonts w:cs="Nobel-Book"/>
          <w:lang w:val="fr-FR"/>
        </w:rPr>
        <w:t xml:space="preserve">chercheurs en </w:t>
      </w:r>
      <w:r w:rsidR="0026760C" w:rsidRPr="00141A96">
        <w:rPr>
          <w:rFonts w:cs="Nobel-Book"/>
          <w:lang w:val="fr-FR"/>
        </w:rPr>
        <w:t>nanotechnologi</w:t>
      </w:r>
      <w:r w:rsidR="00BC7C8A">
        <w:rPr>
          <w:rFonts w:cs="Nobel-Book"/>
          <w:lang w:val="fr-FR"/>
        </w:rPr>
        <w:t>e</w:t>
      </w:r>
      <w:r w:rsidR="0026760C" w:rsidRPr="00141A96">
        <w:rPr>
          <w:rFonts w:cs="Nobel-Book"/>
          <w:lang w:val="fr-FR"/>
        </w:rPr>
        <w:t xml:space="preserve">s, </w:t>
      </w:r>
      <w:r w:rsidR="00BC7C8A">
        <w:rPr>
          <w:rFonts w:cs="Nobel-Book"/>
          <w:lang w:val="fr-FR"/>
        </w:rPr>
        <w:t>experts en visualisation de données, ingénieurs mécaniques, scientifiques en sciences des matériaux</w:t>
      </w:r>
      <w:r w:rsidR="0026760C" w:rsidRPr="00141A96">
        <w:rPr>
          <w:rFonts w:cs="Nobel-Book"/>
          <w:lang w:val="fr-FR"/>
        </w:rPr>
        <w:t xml:space="preserve">, </w:t>
      </w:r>
      <w:r w:rsidR="00BC7C8A">
        <w:rPr>
          <w:rFonts w:cs="Nobel-Book"/>
          <w:lang w:val="fr-FR"/>
        </w:rPr>
        <w:t xml:space="preserve">chercheurs de l’industrie et </w:t>
      </w:r>
      <w:r w:rsidR="0026760C" w:rsidRPr="00141A96">
        <w:rPr>
          <w:rFonts w:cs="Nobel-Book"/>
          <w:lang w:val="fr-FR"/>
        </w:rPr>
        <w:t>pion</w:t>
      </w:r>
      <w:r w:rsidR="00BC7C8A">
        <w:rPr>
          <w:rFonts w:cs="Nobel-Book"/>
          <w:lang w:val="fr-FR"/>
        </w:rPr>
        <w:t>niers des interfaces informatiques travaillent côte à côte pour inventer, et réinventer, les expériences humai</w:t>
      </w:r>
      <w:r w:rsidR="008D6231">
        <w:rPr>
          <w:rFonts w:cs="Nobel-Book"/>
          <w:lang w:val="fr-FR"/>
        </w:rPr>
        <w:t xml:space="preserve">nes, </w:t>
      </w:r>
      <w:r w:rsidR="009371F5">
        <w:rPr>
          <w:rFonts w:cs="Nobel-Book"/>
          <w:lang w:val="fr-FR"/>
        </w:rPr>
        <w:t xml:space="preserve">avec l'aide de </w:t>
      </w:r>
      <w:r w:rsidR="008D6231">
        <w:rPr>
          <w:rFonts w:cs="Nobel-Book"/>
          <w:lang w:val="fr-FR"/>
        </w:rPr>
        <w:t>la technologie. Pour tout complément d’information, rendez-vous sur w</w:t>
      </w:r>
      <w:r w:rsidR="0026760C" w:rsidRPr="00141A96">
        <w:rPr>
          <w:rFonts w:cs="Nobel-Book"/>
          <w:lang w:val="fr-FR"/>
        </w:rPr>
        <w:t xml:space="preserve">ww.media.mit.edu.  </w:t>
      </w:r>
    </w:p>
    <w:bookmarkEnd w:id="0"/>
    <w:p w:rsidR="00C972DE" w:rsidRPr="00141A96" w:rsidRDefault="00C972DE" w:rsidP="00545E8C">
      <w:pPr>
        <w:spacing w:after="0"/>
        <w:ind w:right="39"/>
        <w:jc w:val="both"/>
        <w:rPr>
          <w:rFonts w:cs="Nobel-Book"/>
          <w:sz w:val="20"/>
          <w:lang w:val="fr-FR"/>
        </w:rPr>
      </w:pPr>
    </w:p>
    <w:p w:rsidR="00545E8C" w:rsidRPr="00141A96" w:rsidRDefault="00545E8C" w:rsidP="00545E8C">
      <w:pPr>
        <w:spacing w:after="0"/>
        <w:ind w:right="39"/>
        <w:jc w:val="both"/>
        <w:rPr>
          <w:rFonts w:cs="Nobel-Book"/>
          <w:lang w:val="fr-FR"/>
        </w:rPr>
      </w:pPr>
    </w:p>
    <w:p w:rsidR="00041E5A" w:rsidRPr="00141A96" w:rsidRDefault="00C972DE" w:rsidP="0070577A">
      <w:pPr>
        <w:ind w:right="39"/>
        <w:jc w:val="center"/>
        <w:rPr>
          <w:lang w:val="fr-FR"/>
        </w:rPr>
      </w:pPr>
      <w:r w:rsidRPr="00141A96">
        <w:rPr>
          <w:rFonts w:cs="Nobel-Book"/>
          <w:lang w:val="fr-FR"/>
        </w:rPr>
        <w:t># # #</w:t>
      </w:r>
    </w:p>
    <w:sectPr w:rsidR="00041E5A" w:rsidRPr="00141A96" w:rsidSect="005B3C88">
      <w:headerReference w:type="default" r:id="rId9"/>
      <w:footerReference w:type="default" r:id="rId10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0A" w:rsidRDefault="002C3E0A" w:rsidP="005E4875">
      <w:pPr>
        <w:spacing w:after="0" w:line="240" w:lineRule="auto"/>
      </w:pPr>
      <w:r>
        <w:separator/>
      </w:r>
    </w:p>
  </w:endnote>
  <w:endnote w:type="continuationSeparator" w:id="0">
    <w:p w:rsidR="002C3E0A" w:rsidRDefault="002C3E0A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CA27CA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CA27CA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0A" w:rsidRDefault="002C3E0A" w:rsidP="005E4875">
      <w:pPr>
        <w:spacing w:after="0" w:line="240" w:lineRule="auto"/>
      </w:pPr>
      <w:r>
        <w:separator/>
      </w:r>
    </w:p>
  </w:footnote>
  <w:footnote w:type="continuationSeparator" w:id="0">
    <w:p w:rsidR="002C3E0A" w:rsidRDefault="002C3E0A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C"/>
    <w:rsid w:val="00041E5A"/>
    <w:rsid w:val="000506E5"/>
    <w:rsid w:val="000533E2"/>
    <w:rsid w:val="00064D21"/>
    <w:rsid w:val="00082959"/>
    <w:rsid w:val="00141A96"/>
    <w:rsid w:val="001946DA"/>
    <w:rsid w:val="00197B26"/>
    <w:rsid w:val="001C7C0E"/>
    <w:rsid w:val="00201EA3"/>
    <w:rsid w:val="002259FE"/>
    <w:rsid w:val="00251AEF"/>
    <w:rsid w:val="0026760C"/>
    <w:rsid w:val="002904F9"/>
    <w:rsid w:val="002C3E0A"/>
    <w:rsid w:val="002F7683"/>
    <w:rsid w:val="00484610"/>
    <w:rsid w:val="005079BA"/>
    <w:rsid w:val="0051396E"/>
    <w:rsid w:val="00527087"/>
    <w:rsid w:val="00545E8C"/>
    <w:rsid w:val="00590ED8"/>
    <w:rsid w:val="005B3C88"/>
    <w:rsid w:val="005E4875"/>
    <w:rsid w:val="005E5C7E"/>
    <w:rsid w:val="00604E88"/>
    <w:rsid w:val="006141D6"/>
    <w:rsid w:val="0061572E"/>
    <w:rsid w:val="0062336B"/>
    <w:rsid w:val="0070577A"/>
    <w:rsid w:val="00730E4E"/>
    <w:rsid w:val="007D55BC"/>
    <w:rsid w:val="007E29CF"/>
    <w:rsid w:val="0086278F"/>
    <w:rsid w:val="008A15B1"/>
    <w:rsid w:val="008A3D7E"/>
    <w:rsid w:val="008D6231"/>
    <w:rsid w:val="008E79B5"/>
    <w:rsid w:val="009371F5"/>
    <w:rsid w:val="009406E5"/>
    <w:rsid w:val="00973F19"/>
    <w:rsid w:val="00BA6203"/>
    <w:rsid w:val="00BC7C8A"/>
    <w:rsid w:val="00C01CCF"/>
    <w:rsid w:val="00C56091"/>
    <w:rsid w:val="00C57A73"/>
    <w:rsid w:val="00C972DE"/>
    <w:rsid w:val="00CA27CA"/>
    <w:rsid w:val="00DE21C7"/>
    <w:rsid w:val="00E12E00"/>
    <w:rsid w:val="00E556C3"/>
    <w:rsid w:val="00F22A8A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template.dotx</Template>
  <TotalTime>40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</dc:creator>
  <cp:keywords/>
  <dc:description/>
  <cp:lastModifiedBy>Stephan Lesuisse - Toyota Belgium</cp:lastModifiedBy>
  <cp:revision>10</cp:revision>
  <cp:lastPrinted>2017-02-15T08:29:00Z</cp:lastPrinted>
  <dcterms:created xsi:type="dcterms:W3CDTF">2017-02-17T09:17:00Z</dcterms:created>
  <dcterms:modified xsi:type="dcterms:W3CDTF">2017-02-17T13:46:00Z</dcterms:modified>
  <cp:category>Not Protected</cp:category>
</cp:coreProperties>
</file>