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2011_Ad_A4_portrait" recolor="t" type="frame"/>
    </v:background>
  </w:background>
  <w:body>
    <w:p w:rsidR="00017909" w:rsidRPr="0083217C" w:rsidRDefault="00472AC0" w:rsidP="00017909">
      <w:pPr>
        <w:ind w:right="1"/>
        <w:rPr>
          <w:rFonts w:ascii="Toyota Display" w:hAnsi="Toyota Display"/>
          <w:b/>
          <w:lang w:val="fr-FR"/>
        </w:rPr>
      </w:pPr>
      <w:r w:rsidRPr="0083217C">
        <w:rPr>
          <w:rFonts w:ascii="Toyota Display" w:hAnsi="Toyota Display"/>
          <w:b/>
          <w:lang w:val="fr-FR"/>
        </w:rPr>
        <w:t>Communiqué de presse</w:t>
      </w:r>
    </w:p>
    <w:p w:rsidR="00017909" w:rsidRPr="0083217C" w:rsidRDefault="00017909" w:rsidP="00017909">
      <w:pPr>
        <w:ind w:right="702"/>
        <w:rPr>
          <w:rFonts w:ascii="Toyota Display" w:hAnsi="Toyota Display"/>
          <w:b/>
          <w:sz w:val="28"/>
          <w:lang w:val="fr-FR"/>
        </w:rPr>
      </w:pPr>
    </w:p>
    <w:p w:rsidR="005C0475" w:rsidRPr="0083217C" w:rsidRDefault="002407BF" w:rsidP="00017909">
      <w:pPr>
        <w:ind w:right="702"/>
        <w:rPr>
          <w:rFonts w:ascii="Toyota Display" w:hAnsi="Toyota Display"/>
          <w:b/>
          <w:sz w:val="21"/>
          <w:lang w:val="fr-FR"/>
        </w:rPr>
      </w:pPr>
      <w:r w:rsidRPr="0083217C">
        <w:rPr>
          <w:rFonts w:ascii="Toyota Display" w:hAnsi="Toyota Display"/>
          <w:b/>
          <w:sz w:val="21"/>
          <w:lang w:val="fr-FR"/>
        </w:rPr>
        <w:t>Bru</w:t>
      </w:r>
      <w:r w:rsidR="009615AE" w:rsidRPr="0083217C">
        <w:rPr>
          <w:rFonts w:ascii="Toyota Display" w:hAnsi="Toyota Display"/>
          <w:b/>
          <w:sz w:val="21"/>
          <w:lang w:val="fr-FR"/>
        </w:rPr>
        <w:t>xelles, le 24 janvier</w:t>
      </w:r>
    </w:p>
    <w:p w:rsidR="005C0475" w:rsidRPr="0083217C" w:rsidRDefault="005C0475" w:rsidP="00017909">
      <w:pPr>
        <w:ind w:right="702"/>
        <w:rPr>
          <w:rFonts w:ascii="Toyota Display" w:hAnsi="Toyota Display"/>
          <w:b/>
          <w:sz w:val="21"/>
          <w:lang w:val="fr-FR"/>
        </w:rPr>
      </w:pPr>
    </w:p>
    <w:p w:rsidR="002407BF" w:rsidRPr="0083217C" w:rsidRDefault="002407BF" w:rsidP="002407BF">
      <w:pPr>
        <w:rPr>
          <w:rFonts w:ascii="Arial" w:hAnsi="Arial" w:cs="Arial"/>
          <w:sz w:val="20"/>
          <w:szCs w:val="20"/>
          <w:lang w:val="fr-FR"/>
        </w:rPr>
      </w:pPr>
    </w:p>
    <w:p w:rsidR="00472AC0" w:rsidRPr="0083217C" w:rsidRDefault="00472AC0" w:rsidP="00472AC0">
      <w:pPr>
        <w:shd w:val="clear" w:color="auto" w:fill="FFFFFF"/>
        <w:jc w:val="both"/>
        <w:rPr>
          <w:rFonts w:eastAsia="Times New Roman"/>
          <w:color w:val="000000"/>
          <w:sz w:val="27"/>
          <w:szCs w:val="27"/>
          <w:lang w:val="fr-FR" w:eastAsia="fr-BE"/>
        </w:rPr>
      </w:pPr>
      <w:r w:rsidRPr="0083217C">
        <w:rPr>
          <w:rFonts w:ascii="Toyota Display" w:eastAsia="Times New Roman" w:hAnsi="Toyota Display"/>
          <w:b/>
          <w:bCs/>
          <w:color w:val="000000"/>
          <w:sz w:val="32"/>
          <w:szCs w:val="32"/>
          <w:lang w:val="fr-FR" w:eastAsia="fr-BE"/>
        </w:rPr>
        <w:t>Nouveau moteur essence 1,5 l pour la Yaris</w:t>
      </w:r>
    </w:p>
    <w:p w:rsidR="00472AC0" w:rsidRPr="0083217C" w:rsidRDefault="00472AC0" w:rsidP="00472AC0">
      <w:pPr>
        <w:shd w:val="clear" w:color="auto" w:fill="FFFFFF"/>
        <w:jc w:val="both"/>
        <w:rPr>
          <w:rFonts w:eastAsia="Times New Roman"/>
          <w:color w:val="000000"/>
          <w:sz w:val="27"/>
          <w:szCs w:val="27"/>
          <w:lang w:val="fr-FR" w:eastAsia="fr-BE"/>
        </w:rPr>
      </w:pPr>
    </w:p>
    <w:p w:rsidR="00472AC0" w:rsidRPr="0083217C" w:rsidRDefault="00472AC0" w:rsidP="00472AC0">
      <w:pPr>
        <w:shd w:val="clear" w:color="auto" w:fill="FFFFFF"/>
        <w:jc w:val="both"/>
        <w:rPr>
          <w:rFonts w:eastAsia="Times New Roman"/>
          <w:color w:val="000000"/>
          <w:sz w:val="27"/>
          <w:szCs w:val="27"/>
          <w:lang w:val="fr-FR" w:eastAsia="fr-BE"/>
        </w:rPr>
      </w:pPr>
    </w:p>
    <w:p w:rsidR="00472AC0" w:rsidRPr="0083217C" w:rsidRDefault="00472AC0" w:rsidP="00472AC0">
      <w:pPr>
        <w:shd w:val="clear" w:color="auto" w:fill="FFFFFF"/>
        <w:jc w:val="both"/>
        <w:rPr>
          <w:rFonts w:eastAsia="Times New Roman"/>
          <w:color w:val="000000"/>
          <w:sz w:val="27"/>
          <w:szCs w:val="27"/>
          <w:lang w:val="fr-FR" w:eastAsia="fr-BE"/>
        </w:rPr>
      </w:pPr>
      <w:r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 xml:space="preserve">En prévision de la norme Euro 6c et de la norme d’homologation RDE (émissions en conduite réelle), Toyota a équipé la Yaris d’un nouveau moteur essence </w:t>
      </w:r>
      <w:r w:rsidR="009615AE"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>d</w:t>
      </w:r>
      <w:bookmarkStart w:id="0" w:name="_GoBack"/>
      <w:bookmarkEnd w:id="0"/>
      <w:r w:rsidR="009615AE"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 xml:space="preserve">e </w:t>
      </w:r>
      <w:r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>1,5 litre</w:t>
      </w:r>
      <w:r w:rsidR="009615AE"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 xml:space="preserve"> de cylindrée </w:t>
      </w:r>
      <w:r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>pour remplacer l’actuel moteur 1,3 litre. Membre de la famille ESTEC (</w:t>
      </w:r>
      <w:r w:rsidR="009615AE"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>Economy with Superior Thermal Efficient Combustion</w:t>
      </w:r>
      <w:r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>), ce nouveau moteur 4 cylindres pr</w:t>
      </w:r>
      <w:r w:rsidR="00C82D7B"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 xml:space="preserve">opose </w:t>
      </w:r>
      <w:r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>de nouvelles solutions techniques</w:t>
      </w:r>
      <w:r w:rsidR="009615AE"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 xml:space="preserve">, gages de </w:t>
      </w:r>
      <w:r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 xml:space="preserve">meilleures performances, </w:t>
      </w:r>
      <w:r w:rsidR="009615AE"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>d’</w:t>
      </w:r>
      <w:r w:rsidR="00C82D7B"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 xml:space="preserve">un </w:t>
      </w:r>
      <w:r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 xml:space="preserve">plaisir de conduite accru et, </w:t>
      </w:r>
      <w:r w:rsidR="00C82D7B"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 xml:space="preserve">dans le </w:t>
      </w:r>
      <w:r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 xml:space="preserve">même temps, </w:t>
      </w:r>
      <w:r w:rsidR="009615AE"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>d’</w:t>
      </w:r>
      <w:r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 xml:space="preserve">une réduction de </w:t>
      </w:r>
      <w:r w:rsidR="00C82D7B"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 xml:space="preserve">la </w:t>
      </w:r>
      <w:r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 xml:space="preserve">consommation de carburant de 12 %* </w:t>
      </w:r>
      <w:r w:rsidR="00C82D7B"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>dans le cadre de l’actuel nouveau cycle européen</w:t>
      </w:r>
      <w:r w:rsidR="00B177AB"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 xml:space="preserve"> </w:t>
      </w:r>
      <w:r w:rsidR="00C82D7B"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>de conduite (</w:t>
      </w:r>
      <w:r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>NEDC</w:t>
      </w:r>
      <w:r w:rsidR="00C82D7B"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>)</w:t>
      </w:r>
      <w:r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>.</w:t>
      </w:r>
    </w:p>
    <w:p w:rsidR="00472AC0" w:rsidRPr="0083217C" w:rsidRDefault="00472AC0" w:rsidP="00472AC0">
      <w:pPr>
        <w:shd w:val="clear" w:color="auto" w:fill="FFFFFF"/>
        <w:jc w:val="both"/>
        <w:rPr>
          <w:rFonts w:eastAsia="Times New Roman"/>
          <w:color w:val="000000"/>
          <w:sz w:val="27"/>
          <w:szCs w:val="27"/>
          <w:lang w:val="fr-FR" w:eastAsia="fr-BE"/>
        </w:rPr>
      </w:pPr>
      <w:r w:rsidRPr="0083217C">
        <w:rPr>
          <w:rFonts w:ascii="Toyota Display" w:eastAsia="Times New Roman" w:hAnsi="Toyota Display"/>
          <w:b/>
          <w:bCs/>
          <w:color w:val="000000"/>
          <w:sz w:val="27"/>
          <w:szCs w:val="27"/>
          <w:lang w:val="fr-FR" w:eastAsia="fr-BE"/>
        </w:rPr>
        <w:t> </w:t>
      </w:r>
    </w:p>
    <w:p w:rsidR="00472AC0" w:rsidRPr="0083217C" w:rsidRDefault="00472AC0" w:rsidP="00472AC0">
      <w:pPr>
        <w:shd w:val="clear" w:color="auto" w:fill="FFFFFF"/>
        <w:spacing w:after="200" w:line="276" w:lineRule="atLeast"/>
        <w:jc w:val="both"/>
        <w:rPr>
          <w:rFonts w:eastAsia="Times New Roman"/>
          <w:color w:val="000000"/>
          <w:sz w:val="27"/>
          <w:szCs w:val="27"/>
          <w:lang w:val="fr-FR" w:eastAsia="fr-BE"/>
        </w:rPr>
      </w:pP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 </w:t>
      </w:r>
    </w:p>
    <w:p w:rsidR="00472AC0" w:rsidRPr="0083217C" w:rsidRDefault="00C82D7B" w:rsidP="00472AC0">
      <w:pPr>
        <w:shd w:val="clear" w:color="auto" w:fill="FFFFFF"/>
        <w:spacing w:line="360" w:lineRule="atLeast"/>
        <w:jc w:val="both"/>
        <w:rPr>
          <w:rFonts w:eastAsia="Times New Roman"/>
          <w:color w:val="000000"/>
          <w:sz w:val="27"/>
          <w:szCs w:val="27"/>
          <w:lang w:val="fr-FR" w:eastAsia="fr-BE"/>
        </w:rPr>
      </w:pP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Pour </w:t>
      </w:r>
      <w:r w:rsidR="009615AE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animer ce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modèle du segment B, les ingénieurs ont choisi un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bloc atmosphérique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de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1496</w:t>
      </w:r>
      <w:r w:rsidR="00B177A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 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cm</w:t>
      </w:r>
      <w:r w:rsidR="009615AE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³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développant 111 </w:t>
      </w:r>
      <w:r w:rsidR="009615AE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ch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DIN /82 kW et un couple de 136 Nm à 4</w:t>
      </w:r>
      <w:r w:rsidR="00B177A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 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400 tr/min, avec 118 Nm déjà disponible</w:t>
      </w:r>
      <w:r w:rsidR="00F677FE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s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à seulement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2</w:t>
      </w:r>
      <w:r w:rsidR="00B177A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 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000 t</w:t>
      </w:r>
      <w:r w:rsidR="00B177A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r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/m</w:t>
      </w:r>
      <w:r w:rsidR="00B177A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in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.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La ré</w:t>
      </w:r>
      <w:r w:rsidR="005D43E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activité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rapide d</w:t>
      </w:r>
      <w:r w:rsidR="00BC519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’un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moteur atmosphérique de cette capacité </w:t>
      </w:r>
      <w:r w:rsidR="00BC519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apporte à la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Yaris un niveau de confort de conduite </w:t>
      </w:r>
      <w:r w:rsidR="00BC519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a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pprécié </w:t>
      </w:r>
      <w:r w:rsidR="00BC519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tant en conduite urbaine que périurbaine. Par rapport à son prédécesseur, un bloc </w:t>
      </w:r>
      <w:r w:rsidR="009615AE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de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1,3 litre</w:t>
      </w:r>
      <w:r w:rsidR="00BC519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, ce nouveau moteur affiche des meilleures performances</w:t>
      </w:r>
      <w:r w:rsidR="009615AE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. Ainsi motorisée, la Yaris gagne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0,8 seconde</w:t>
      </w:r>
      <w:r w:rsidR="009615AE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</w:t>
      </w:r>
      <w:r w:rsidR="00B177A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en termes d’accélération </w:t>
      </w:r>
      <w:r w:rsidR="009615AE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sur l’exercice du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0 à 100 km/h (11,0 </w:t>
      </w:r>
      <w:r w:rsidR="009615AE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contre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11,8)</w:t>
      </w:r>
      <w:r w:rsidR="009615AE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, voire plus d’une seconde pour passer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80 à 120 km/h (17,6 contre 18,8).</w:t>
      </w:r>
    </w:p>
    <w:p w:rsidR="00BC519B" w:rsidRPr="0083217C" w:rsidRDefault="00BC519B" w:rsidP="00472AC0">
      <w:pPr>
        <w:shd w:val="clear" w:color="auto" w:fill="FFFFFF"/>
        <w:spacing w:line="360" w:lineRule="atLeast"/>
        <w:jc w:val="both"/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</w:pPr>
    </w:p>
    <w:p w:rsidR="00472AC0" w:rsidRPr="0083217C" w:rsidRDefault="00FF3DBA" w:rsidP="00472AC0">
      <w:pPr>
        <w:shd w:val="clear" w:color="auto" w:fill="FFFFFF"/>
        <w:spacing w:line="360" w:lineRule="atLeast"/>
        <w:jc w:val="both"/>
        <w:rPr>
          <w:rFonts w:eastAsia="Times New Roman"/>
          <w:color w:val="000000"/>
          <w:sz w:val="27"/>
          <w:szCs w:val="27"/>
          <w:lang w:val="fr-FR" w:eastAsia="fr-BE"/>
        </w:rPr>
      </w:pP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Afin de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répondre aux exigences de la nouvelle norme </w:t>
      </w:r>
      <w:r w:rsidR="00BC519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Euro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6</w:t>
      </w:r>
      <w:r w:rsidR="00B177A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c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et </w:t>
      </w:r>
      <w:r w:rsidR="00BC519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du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nouveau cycle d’homologation RDE, Toyota a </w:t>
      </w:r>
      <w:r w:rsidR="00EA0746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fait valoir </w:t>
      </w:r>
      <w:r w:rsidR="00BC519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son savoir-faire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dans le domaine des véhicules hybrides.</w:t>
      </w:r>
      <w:r w:rsidR="00BC519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Dans ce nouveau moteur, </w:t>
      </w:r>
      <w:r w:rsidR="00B177A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cela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se traduit par une valeur d’efficacité thermique de 38,5</w:t>
      </w:r>
      <w:r w:rsidR="00B177A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 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%</w:t>
      </w:r>
      <w:r w:rsidR="00EA0746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, soit une des meilleures valeurs existantes. Pour obtenir une telle per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formance</w:t>
      </w:r>
      <w:r w:rsidR="00EA0746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, ce moteur applique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un taux de compression élevé de 13,5, adopt</w:t>
      </w:r>
      <w:r w:rsidR="00EA0746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e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un système de recirculation de</w:t>
      </w:r>
      <w:r w:rsidR="00D358F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s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gaz d’échappement refroidis (EGR) et </w:t>
      </w:r>
      <w:r w:rsidR="00EA0746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étend 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le calage variable des soupapes, ce qui permet de passer du cycle </w:t>
      </w:r>
      <w:r w:rsidR="00EA0746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d’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Otto au cycle </w:t>
      </w:r>
      <w:r w:rsidR="00EA0746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d’</w:t>
      </w:r>
      <w:r w:rsidR="00472AC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Atkinson.</w:t>
      </w:r>
    </w:p>
    <w:p w:rsidR="00472AC0" w:rsidRPr="0083217C" w:rsidRDefault="00472AC0" w:rsidP="00472AC0">
      <w:pPr>
        <w:shd w:val="clear" w:color="auto" w:fill="FFFFFF"/>
        <w:spacing w:line="360" w:lineRule="atLeast"/>
        <w:jc w:val="both"/>
        <w:rPr>
          <w:rFonts w:eastAsia="Times New Roman"/>
          <w:color w:val="000000"/>
          <w:sz w:val="27"/>
          <w:szCs w:val="27"/>
          <w:lang w:val="fr-FR" w:eastAsia="fr-BE"/>
        </w:rPr>
      </w:pPr>
    </w:p>
    <w:p w:rsidR="00472AC0" w:rsidRPr="0083217C" w:rsidRDefault="00472AC0" w:rsidP="00472AC0">
      <w:pPr>
        <w:shd w:val="clear" w:color="auto" w:fill="FFFFFF"/>
        <w:spacing w:line="360" w:lineRule="atLeast"/>
        <w:jc w:val="both"/>
        <w:rPr>
          <w:rFonts w:eastAsia="Times New Roman"/>
          <w:color w:val="000000"/>
          <w:sz w:val="27"/>
          <w:szCs w:val="27"/>
          <w:lang w:val="fr-FR" w:eastAsia="fr-BE"/>
        </w:rPr>
      </w:pP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lastRenderedPageBreak/>
        <w:t xml:space="preserve">La valeur </w:t>
      </w:r>
      <w:r w:rsidR="00D358F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supérieure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du taux de compression est </w:t>
      </w:r>
      <w:r w:rsidR="00EA0746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atteinte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grâce à la conception de la chambre de combustion et l’utilisation de nouveaux pistons, qui favorisent un mélange homogène air/essence et </w:t>
      </w:r>
      <w:r w:rsidR="00EA0746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une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combustion rapide.</w:t>
      </w:r>
      <w:r w:rsidR="00EA0746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</w:t>
      </w:r>
      <w:r w:rsidR="00FF3DBA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Grâce</w:t>
      </w:r>
      <w:r w:rsidR="00F677FE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à </w:t>
      </w:r>
      <w:r w:rsidR="00FF3DBA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la </w:t>
      </w:r>
      <w:r w:rsidR="00EA0746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réduction de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la température de combustion, </w:t>
      </w:r>
      <w:r w:rsidR="00EA0746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ce système de refroidissement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EGR permet également de retarder l’apparition de</w:t>
      </w:r>
      <w:r w:rsidR="00EA0746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s cliquetis du moteur. </w:t>
      </w:r>
      <w:r w:rsidR="00853321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En outre, le volume de réinjection des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gaz inertes permet </w:t>
      </w:r>
      <w:r w:rsidR="00853321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de réduire les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pertes </w:t>
      </w:r>
      <w:r w:rsidR="00853321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par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pompage </w:t>
      </w:r>
      <w:r w:rsidR="00853321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à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des charges faibles et moyennes</w:t>
      </w:r>
      <w:r w:rsidR="00853321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, ce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qui améliore l’efficacité.</w:t>
      </w:r>
      <w:r w:rsidR="00853321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Enfin, l’adoption d’un nouveau système </w:t>
      </w:r>
      <w:r w:rsidR="00853321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de calage variable des soupapes d’a</w:t>
      </w:r>
      <w:r w:rsidR="00F677FE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dm</w:t>
      </w:r>
      <w:r w:rsidR="00853321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ission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- VVT-iE**-</w:t>
      </w:r>
      <w:r w:rsidR="00624B9A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permet </w:t>
      </w:r>
      <w:r w:rsidR="00624B9A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de passer du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cycle </w:t>
      </w:r>
      <w:r w:rsidR="00624B9A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d’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Otto au cycle </w:t>
      </w:r>
      <w:r w:rsidR="00624B9A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d’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Atkinson et vice</w:t>
      </w:r>
      <w:r w:rsidR="00D358F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-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versa en une fraction de seconde.</w:t>
      </w:r>
      <w:r w:rsidR="00624B9A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Commandé électriquement, le déphasage de l’arbre à cames d’admission permet un retard à la fermeture de la soupape d’admission au-delà du point mort </w:t>
      </w:r>
      <w:r w:rsidR="00624B9A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bas du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piston</w:t>
      </w:r>
      <w:r w:rsidR="00624B9A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,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</w:t>
      </w:r>
      <w:r w:rsidR="00624B9A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pour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réduire la phase de compression</w:t>
      </w:r>
      <w:r w:rsidR="007350FD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, contribuant ainsi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à une réduction </w:t>
      </w:r>
      <w:r w:rsidR="007350FD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supplémentaire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des pertes par pompage (cycle </w:t>
      </w:r>
      <w:r w:rsidR="007350FD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d’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Atkinson) ou </w:t>
      </w:r>
      <w:r w:rsidR="007350FD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à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une ouverture </w:t>
      </w:r>
      <w:r w:rsidR="00FF3DBA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anticipée pour retourner au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cycle d’Otto</w:t>
      </w:r>
      <w:r w:rsidR="00FF3DBA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,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pour une meilleure performance à charge élevée.</w:t>
      </w:r>
      <w:r w:rsidR="007350FD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Le déphasage de l’arbre à cames d’échappement est contrôlé par un système hydraulique.</w:t>
      </w:r>
    </w:p>
    <w:p w:rsidR="00472AC0" w:rsidRPr="0083217C" w:rsidRDefault="00472AC0" w:rsidP="00472AC0">
      <w:pPr>
        <w:shd w:val="clear" w:color="auto" w:fill="FFFFFF"/>
        <w:spacing w:line="360" w:lineRule="atLeast"/>
        <w:jc w:val="both"/>
        <w:rPr>
          <w:rFonts w:eastAsia="Times New Roman"/>
          <w:color w:val="000000"/>
          <w:sz w:val="27"/>
          <w:szCs w:val="27"/>
          <w:lang w:val="fr-FR" w:eastAsia="fr-BE"/>
        </w:rPr>
      </w:pP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 </w:t>
      </w:r>
    </w:p>
    <w:p w:rsidR="00472AC0" w:rsidRPr="0083217C" w:rsidRDefault="00472AC0" w:rsidP="00472AC0">
      <w:pPr>
        <w:shd w:val="clear" w:color="auto" w:fill="FFFFFF"/>
        <w:spacing w:line="360" w:lineRule="atLeast"/>
        <w:jc w:val="both"/>
        <w:rPr>
          <w:rFonts w:eastAsia="Times New Roman"/>
          <w:color w:val="000000"/>
          <w:sz w:val="27"/>
          <w:szCs w:val="27"/>
          <w:lang w:val="fr-FR" w:eastAsia="fr-BE"/>
        </w:rPr>
      </w:pP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Les ingénieurs s</w:t>
      </w:r>
      <w:r w:rsidR="007350FD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e sont également penché</w:t>
      </w:r>
      <w:r w:rsidR="00911543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s</w:t>
      </w:r>
      <w:r w:rsidR="007350FD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sur la réduction de </w:t>
      </w:r>
      <w:r w:rsidR="00D358F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la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consommation de carburant et </w:t>
      </w:r>
      <w:r w:rsidR="00D358F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d</w:t>
      </w:r>
      <w:r w:rsidR="007350FD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e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s émissions à des vitesses </w:t>
      </w:r>
      <w:r w:rsidR="007350FD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soutenues sur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autoroute</w:t>
      </w:r>
      <w:r w:rsidR="007350FD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.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C’est </w:t>
      </w:r>
      <w:r w:rsidR="00911543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la raison pour laquelle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le nouveau moteur est équipé d’un collecteur d’échappement refroidi à l’eau</w:t>
      </w:r>
      <w:r w:rsidR="00911543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, un</w:t>
      </w:r>
      <w:r w:rsidR="00F677FE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e </w:t>
      </w:r>
      <w:r w:rsidR="00911543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première</w:t>
      </w:r>
      <w:r w:rsidR="00D358F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chez </w:t>
      </w:r>
      <w:r w:rsidR="00911543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Toyota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.</w:t>
      </w:r>
      <w:r w:rsidR="007350FD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En limitant la température des gaz, </w:t>
      </w:r>
      <w:r w:rsidR="007350FD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ce système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permet d’éviter l’enrichissement du mélange nécessaire pour </w:t>
      </w:r>
      <w:r w:rsidR="007350FD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abaisser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la température de combustion à </w:t>
      </w:r>
      <w:r w:rsidR="00911543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toute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vitesse de conduite </w:t>
      </w:r>
      <w:r w:rsidR="007350FD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sur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autoroute</w:t>
      </w:r>
      <w:r w:rsidR="007350FD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et réduit</w:t>
      </w:r>
      <w:r w:rsidR="00911543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par conséquent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la consommation et les émissions dans ces conditions de conduite.</w:t>
      </w:r>
    </w:p>
    <w:p w:rsidR="00472AC0" w:rsidRPr="0083217C" w:rsidRDefault="00472AC0" w:rsidP="00472AC0">
      <w:pPr>
        <w:shd w:val="clear" w:color="auto" w:fill="FFFFFF"/>
        <w:spacing w:line="360" w:lineRule="atLeast"/>
        <w:jc w:val="both"/>
        <w:rPr>
          <w:rFonts w:eastAsia="Times New Roman"/>
          <w:color w:val="000000"/>
          <w:sz w:val="27"/>
          <w:szCs w:val="27"/>
          <w:lang w:val="fr-FR" w:eastAsia="fr-BE"/>
        </w:rPr>
      </w:pPr>
    </w:p>
    <w:p w:rsidR="00472AC0" w:rsidRPr="0083217C" w:rsidRDefault="00472AC0" w:rsidP="00472AC0">
      <w:pPr>
        <w:shd w:val="clear" w:color="auto" w:fill="FFFFFF"/>
        <w:spacing w:line="360" w:lineRule="atLeast"/>
        <w:jc w:val="both"/>
        <w:rPr>
          <w:rFonts w:eastAsia="Times New Roman"/>
          <w:color w:val="000000"/>
          <w:sz w:val="27"/>
          <w:szCs w:val="27"/>
          <w:lang w:val="fr-FR" w:eastAsia="fr-BE"/>
        </w:rPr>
      </w:pP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Comme tous les nouveaux moteurs </w:t>
      </w:r>
      <w:r w:rsidR="007350FD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de la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famille ESTEC, ce nouveau 1,5 litre bénéficie naturellement </w:t>
      </w:r>
      <w:r w:rsidR="007350FD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d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es derni</w:t>
      </w:r>
      <w:r w:rsidR="00911543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ères évolutions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visant à réduire les pertes par frottement.</w:t>
      </w:r>
    </w:p>
    <w:p w:rsidR="00472AC0" w:rsidRPr="0083217C" w:rsidRDefault="00472AC0" w:rsidP="00472AC0">
      <w:pPr>
        <w:shd w:val="clear" w:color="auto" w:fill="FFFFFF"/>
        <w:spacing w:line="360" w:lineRule="atLeast"/>
        <w:jc w:val="both"/>
        <w:rPr>
          <w:rFonts w:eastAsia="Times New Roman"/>
          <w:color w:val="000000"/>
          <w:sz w:val="27"/>
          <w:szCs w:val="27"/>
          <w:lang w:val="fr-FR" w:eastAsia="fr-BE"/>
        </w:rPr>
      </w:pPr>
    </w:p>
    <w:p w:rsidR="00472AC0" w:rsidRPr="0083217C" w:rsidRDefault="00472AC0" w:rsidP="00472AC0">
      <w:pPr>
        <w:shd w:val="clear" w:color="auto" w:fill="FFFFFF"/>
        <w:spacing w:line="360" w:lineRule="atLeast"/>
        <w:jc w:val="both"/>
        <w:rPr>
          <w:rFonts w:eastAsia="Times New Roman"/>
          <w:color w:val="000000"/>
          <w:sz w:val="27"/>
          <w:szCs w:val="27"/>
          <w:lang w:val="fr-FR" w:eastAsia="fr-BE"/>
        </w:rPr>
      </w:pP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* avec </w:t>
      </w:r>
      <w:r w:rsidR="00C82D7B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boîte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CVT</w:t>
      </w:r>
    </w:p>
    <w:p w:rsidR="00472AC0" w:rsidRPr="0083217C" w:rsidRDefault="00472AC0" w:rsidP="00472AC0">
      <w:pPr>
        <w:shd w:val="clear" w:color="auto" w:fill="FFFFFF"/>
        <w:spacing w:line="360" w:lineRule="atLeast"/>
        <w:jc w:val="both"/>
        <w:rPr>
          <w:rFonts w:eastAsia="Times New Roman"/>
          <w:color w:val="000000"/>
          <w:sz w:val="27"/>
          <w:szCs w:val="27"/>
          <w:lang w:val="fr-FR" w:eastAsia="fr-BE"/>
        </w:rPr>
      </w:pP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** VVT-iE = système</w:t>
      </w:r>
      <w:r w:rsidR="00D358F0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intelligent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 de distribution à calage </w:t>
      </w:r>
      <w:r w:rsidR="00624B9A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v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ariable </w:t>
      </w:r>
      <w:r w:rsidR="00624B9A"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 xml:space="preserve">pour </w:t>
      </w:r>
      <w:r w:rsidRPr="0083217C">
        <w:rPr>
          <w:rFonts w:ascii="Toyota Display" w:eastAsia="Times New Roman" w:hAnsi="Toyota Display"/>
          <w:color w:val="000000"/>
          <w:sz w:val="20"/>
          <w:szCs w:val="20"/>
          <w:lang w:val="fr-FR" w:eastAsia="fr-BE"/>
        </w:rPr>
        <w:t>moteur électrique</w:t>
      </w:r>
    </w:p>
    <w:p w:rsidR="005C0475" w:rsidRPr="00470AB9" w:rsidRDefault="005C0475" w:rsidP="0059471C">
      <w:pPr>
        <w:rPr>
          <w:rFonts w:ascii="Toyota Display" w:hAnsi="Toyota Display"/>
          <w:sz w:val="20"/>
          <w:szCs w:val="20"/>
          <w:lang w:val="fr-FR"/>
        </w:rPr>
      </w:pPr>
    </w:p>
    <w:p w:rsidR="002407BF" w:rsidRPr="00470AB9" w:rsidRDefault="002407BF" w:rsidP="0059471C">
      <w:pPr>
        <w:rPr>
          <w:rFonts w:ascii="Toyota Display" w:hAnsi="Toyota Display"/>
          <w:sz w:val="20"/>
          <w:szCs w:val="20"/>
          <w:lang w:val="fr-FR"/>
        </w:rPr>
      </w:pPr>
    </w:p>
    <w:p w:rsidR="002407BF" w:rsidRPr="00470AB9" w:rsidRDefault="002407BF" w:rsidP="0059471C">
      <w:pPr>
        <w:rPr>
          <w:rFonts w:ascii="Toyota Display" w:hAnsi="Toyota Display"/>
          <w:sz w:val="20"/>
          <w:szCs w:val="20"/>
          <w:lang w:val="fr-FR"/>
        </w:rPr>
      </w:pPr>
    </w:p>
    <w:p w:rsidR="008250AC" w:rsidRPr="00470AB9" w:rsidRDefault="008250AC" w:rsidP="0059471C">
      <w:pPr>
        <w:rPr>
          <w:rFonts w:ascii="Toyota Display" w:hAnsi="Toyota Display"/>
          <w:sz w:val="20"/>
          <w:szCs w:val="20"/>
          <w:lang w:val="fr-FR"/>
        </w:rPr>
      </w:pPr>
    </w:p>
    <w:p w:rsidR="008250AC" w:rsidRPr="00470AB9" w:rsidRDefault="008250AC" w:rsidP="0059471C">
      <w:pPr>
        <w:rPr>
          <w:rFonts w:ascii="Toyota Display" w:hAnsi="Toyota Display"/>
          <w:sz w:val="20"/>
          <w:szCs w:val="20"/>
          <w:lang w:val="fr-FR"/>
        </w:rPr>
      </w:pPr>
    </w:p>
    <w:p w:rsidR="008250AC" w:rsidRPr="00470AB9" w:rsidRDefault="008250AC" w:rsidP="0059471C">
      <w:pPr>
        <w:rPr>
          <w:rFonts w:ascii="Toyota Display" w:hAnsi="Toyota Display"/>
          <w:sz w:val="20"/>
          <w:szCs w:val="20"/>
          <w:lang w:val="fr-FR"/>
        </w:rPr>
      </w:pPr>
    </w:p>
    <w:p w:rsidR="008250AC" w:rsidRPr="00470AB9" w:rsidRDefault="008250AC" w:rsidP="0059471C">
      <w:pPr>
        <w:rPr>
          <w:rFonts w:ascii="Toyota Display" w:hAnsi="Toyota Display"/>
          <w:sz w:val="20"/>
          <w:szCs w:val="20"/>
          <w:lang w:val="fr-FR"/>
        </w:rPr>
      </w:pPr>
    </w:p>
    <w:p w:rsidR="008250AC" w:rsidRPr="00470AB9" w:rsidRDefault="008250AC" w:rsidP="0059471C">
      <w:pPr>
        <w:rPr>
          <w:rFonts w:ascii="Toyota Display" w:hAnsi="Toyota Display"/>
          <w:sz w:val="20"/>
          <w:szCs w:val="20"/>
          <w:lang w:val="fr-FR"/>
        </w:rPr>
      </w:pPr>
    </w:p>
    <w:p w:rsidR="0059471C" w:rsidRPr="0083217C" w:rsidRDefault="00472AC0" w:rsidP="0059471C">
      <w:pPr>
        <w:pStyle w:val="Plattetekst"/>
        <w:keepNext/>
        <w:autoSpaceDE/>
        <w:adjustRightInd/>
        <w:spacing w:before="120" w:after="120" w:line="240" w:lineRule="auto"/>
        <w:jc w:val="left"/>
        <w:outlineLvl w:val="1"/>
        <w:rPr>
          <w:rFonts w:ascii="Toyota Display" w:eastAsia="SimSun" w:hAnsi="Toyota Display" w:cs="Times New Roman"/>
          <w:color w:val="auto"/>
          <w:sz w:val="20"/>
          <w:lang w:val="fr-FR" w:eastAsia="zh-CN"/>
        </w:rPr>
      </w:pPr>
      <w:r w:rsidRPr="0083217C">
        <w:rPr>
          <w:rFonts w:ascii="Toyota Display" w:eastAsia="SimSun" w:hAnsi="Toyota Display" w:cs="Times New Roman"/>
          <w:color w:val="auto"/>
          <w:sz w:val="20"/>
          <w:lang w:val="fr-FR" w:eastAsia="zh-CN"/>
        </w:rPr>
        <w:t>Pour</w:t>
      </w:r>
      <w:r w:rsidR="00FF3DBA" w:rsidRPr="0083217C">
        <w:rPr>
          <w:rFonts w:ascii="Toyota Display" w:eastAsia="SimSun" w:hAnsi="Toyota Display" w:cs="Times New Roman"/>
          <w:color w:val="auto"/>
          <w:sz w:val="20"/>
          <w:lang w:val="fr-FR" w:eastAsia="zh-CN"/>
        </w:rPr>
        <w:t xml:space="preserve"> tout complément d’information</w:t>
      </w:r>
      <w:r w:rsidRPr="0083217C">
        <w:rPr>
          <w:rFonts w:ascii="Toyota Display" w:eastAsia="SimSun" w:hAnsi="Toyota Display" w:cs="Times New Roman"/>
          <w:color w:val="auto"/>
          <w:sz w:val="20"/>
          <w:lang w:val="fr-FR" w:eastAsia="zh-CN"/>
        </w:rPr>
        <w:t>, veuillez contacter :</w:t>
      </w:r>
    </w:p>
    <w:p w:rsidR="0059471C" w:rsidRPr="0083217C" w:rsidRDefault="002407BF" w:rsidP="0059471C">
      <w:pPr>
        <w:pStyle w:val="Plattetekst"/>
        <w:jc w:val="left"/>
        <w:rPr>
          <w:rFonts w:ascii="Toyota Display" w:eastAsia="SimSun" w:hAnsi="Toyota Display" w:cs="Times New Roman"/>
          <w:color w:val="auto"/>
          <w:sz w:val="20"/>
          <w:lang w:val="fr-FR" w:eastAsia="zh-CN"/>
        </w:rPr>
      </w:pPr>
      <w:r w:rsidRPr="0083217C">
        <w:rPr>
          <w:rFonts w:ascii="Toyota Display" w:eastAsia="SimSun" w:hAnsi="Toyota Display" w:cs="Times New Roman"/>
          <w:b/>
          <w:color w:val="auto"/>
          <w:sz w:val="20"/>
          <w:lang w:val="fr-FR" w:eastAsia="zh-CN"/>
        </w:rPr>
        <w:t>Jean-Jacques Cornaert</w:t>
      </w:r>
      <w:r w:rsidR="0059471C" w:rsidRPr="0083217C">
        <w:rPr>
          <w:rFonts w:ascii="Toyota Display" w:eastAsia="SimSun" w:hAnsi="Toyota Display" w:cs="Times New Roman"/>
          <w:color w:val="auto"/>
          <w:sz w:val="20"/>
          <w:lang w:val="fr-FR" w:eastAsia="zh-CN"/>
        </w:rPr>
        <w:t xml:space="preserve">  - Project Leader</w:t>
      </w:r>
    </w:p>
    <w:p w:rsidR="0059471C" w:rsidRPr="0083217C" w:rsidRDefault="0059471C" w:rsidP="0059471C">
      <w:pPr>
        <w:pStyle w:val="Plattetekst"/>
        <w:jc w:val="left"/>
        <w:rPr>
          <w:rFonts w:ascii="Toyota Display" w:eastAsia="SimSun" w:hAnsi="Toyota Display" w:cs="Times New Roman"/>
          <w:color w:val="auto"/>
          <w:sz w:val="20"/>
          <w:lang w:val="fr-FR" w:eastAsia="zh-CN"/>
        </w:rPr>
      </w:pPr>
      <w:r w:rsidRPr="0083217C">
        <w:rPr>
          <w:rFonts w:ascii="Toyota Display" w:eastAsia="SimSun" w:hAnsi="Toyota Display" w:cs="Times New Roman"/>
          <w:color w:val="auto"/>
          <w:sz w:val="20"/>
          <w:lang w:val="fr-FR" w:eastAsia="zh-CN"/>
        </w:rPr>
        <w:sym w:font="Wingdings" w:char="F028"/>
      </w:r>
      <w:r w:rsidRPr="0083217C">
        <w:rPr>
          <w:rFonts w:ascii="Toyota Display" w:eastAsia="SimSun" w:hAnsi="Toyota Display" w:cs="Times New Roman"/>
          <w:color w:val="auto"/>
          <w:sz w:val="20"/>
          <w:lang w:val="fr-FR" w:eastAsia="zh-CN"/>
        </w:rPr>
        <w:t>: +32-2-745.3</w:t>
      </w:r>
      <w:r w:rsidR="002407BF" w:rsidRPr="0083217C">
        <w:rPr>
          <w:rFonts w:ascii="Toyota Display" w:eastAsia="SimSun" w:hAnsi="Toyota Display" w:cs="Times New Roman"/>
          <w:color w:val="auto"/>
          <w:sz w:val="20"/>
          <w:lang w:val="fr-FR" w:eastAsia="zh-CN"/>
        </w:rPr>
        <w:t>3</w:t>
      </w:r>
      <w:r w:rsidRPr="0083217C">
        <w:rPr>
          <w:rFonts w:ascii="Toyota Display" w:eastAsia="SimSun" w:hAnsi="Toyota Display" w:cs="Times New Roman"/>
          <w:color w:val="auto"/>
          <w:sz w:val="20"/>
          <w:lang w:val="fr-FR" w:eastAsia="zh-CN"/>
        </w:rPr>
        <w:t>.</w:t>
      </w:r>
      <w:r w:rsidR="002407BF" w:rsidRPr="0083217C">
        <w:rPr>
          <w:rFonts w:ascii="Toyota Display" w:eastAsia="SimSun" w:hAnsi="Toyota Display" w:cs="Times New Roman"/>
          <w:color w:val="auto"/>
          <w:sz w:val="20"/>
          <w:lang w:val="fr-FR" w:eastAsia="zh-CN"/>
        </w:rPr>
        <w:t>12</w:t>
      </w:r>
      <w:r w:rsidRPr="0083217C">
        <w:rPr>
          <w:rFonts w:ascii="Toyota Display" w:eastAsia="SimSun" w:hAnsi="Toyota Display" w:cs="Times New Roman"/>
          <w:color w:val="auto"/>
          <w:sz w:val="20"/>
          <w:lang w:val="fr-FR" w:eastAsia="zh-CN"/>
        </w:rPr>
        <w:t xml:space="preserve"> </w:t>
      </w:r>
      <w:r w:rsidRPr="0083217C">
        <w:rPr>
          <w:rFonts w:ascii="Toyota Display" w:eastAsia="SimSun" w:hAnsi="Toyota Display" w:cs="Times New Roman"/>
          <w:color w:val="auto"/>
          <w:sz w:val="20"/>
          <w:lang w:val="fr-FR" w:eastAsia="zh-CN"/>
        </w:rPr>
        <w:sym w:font="Wingdings" w:char="F02A"/>
      </w:r>
      <w:r w:rsidRPr="0083217C">
        <w:rPr>
          <w:rFonts w:ascii="Toyota Display" w:eastAsia="SimSun" w:hAnsi="Toyota Display" w:cs="Times New Roman"/>
          <w:color w:val="auto"/>
          <w:sz w:val="20"/>
          <w:lang w:val="fr-FR" w:eastAsia="zh-CN"/>
        </w:rPr>
        <w:t xml:space="preserve">: </w:t>
      </w:r>
      <w:hyperlink r:id="rId8" w:history="1">
        <w:r w:rsidR="002407BF" w:rsidRPr="0083217C">
          <w:rPr>
            <w:rStyle w:val="Hyperlink"/>
            <w:rFonts w:ascii="Toyota Display" w:eastAsia="SimSun" w:hAnsi="Toyota Display" w:cs="Times New Roman"/>
            <w:sz w:val="20"/>
            <w:lang w:val="fr-FR" w:eastAsia="zh-CN"/>
          </w:rPr>
          <w:t>jean.jacques.cornaert@toyota-europe.com</w:t>
        </w:r>
      </w:hyperlink>
    </w:p>
    <w:p w:rsidR="002407BF" w:rsidRPr="00470AB9" w:rsidRDefault="002407BF" w:rsidP="002407BF">
      <w:pPr>
        <w:pStyle w:val="Plattetekst"/>
        <w:jc w:val="left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  <w:r w:rsidRPr="00470AB9">
        <w:rPr>
          <w:rFonts w:ascii="Toyota Display" w:eastAsia="SimSun" w:hAnsi="Toyota Display" w:cs="Times New Roman"/>
          <w:b/>
          <w:color w:val="auto"/>
          <w:sz w:val="20"/>
          <w:lang w:val="en-GB" w:eastAsia="zh-CN"/>
        </w:rPr>
        <w:lastRenderedPageBreak/>
        <w:t>Vincent Dewaersegger</w:t>
      </w:r>
      <w:r w:rsidRPr="00470AB9"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 – Senior Manager</w:t>
      </w:r>
    </w:p>
    <w:p w:rsidR="00FC0BE1" w:rsidRPr="00470AB9" w:rsidRDefault="002407BF" w:rsidP="0059471C">
      <w:pPr>
        <w:pStyle w:val="Plattetekst"/>
        <w:jc w:val="left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  <w:r w:rsidRPr="0083217C">
        <w:rPr>
          <w:rFonts w:ascii="Toyota Display" w:eastAsia="SimSun" w:hAnsi="Toyota Display" w:cs="Times New Roman"/>
          <w:color w:val="auto"/>
          <w:sz w:val="20"/>
          <w:lang w:val="fr-FR" w:eastAsia="zh-CN"/>
        </w:rPr>
        <w:sym w:font="Wingdings" w:char="F028"/>
      </w:r>
      <w:r w:rsidRPr="00470AB9"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: +32-2-745.20.23 </w:t>
      </w:r>
      <w:r w:rsidRPr="0083217C">
        <w:rPr>
          <w:rFonts w:ascii="Toyota Display" w:eastAsia="SimSun" w:hAnsi="Toyota Display" w:cs="Times New Roman"/>
          <w:color w:val="auto"/>
          <w:sz w:val="20"/>
          <w:lang w:val="fr-FR" w:eastAsia="zh-CN"/>
        </w:rPr>
        <w:sym w:font="Wingdings" w:char="F02A"/>
      </w:r>
      <w:r w:rsidRPr="00470AB9"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: </w:t>
      </w:r>
      <w:hyperlink r:id="rId9" w:history="1">
        <w:r w:rsidRPr="00470AB9">
          <w:rPr>
            <w:rStyle w:val="Hyperlink"/>
            <w:rFonts w:ascii="Toyota Display" w:eastAsia="SimSun" w:hAnsi="Toyota Display" w:cs="Times New Roman"/>
            <w:sz w:val="20"/>
            <w:lang w:val="en-GB" w:eastAsia="zh-CN"/>
          </w:rPr>
          <w:t>vincent.dewaersegger@toyota-europe.com</w:t>
        </w:r>
      </w:hyperlink>
    </w:p>
    <w:sectPr w:rsidR="00FC0BE1" w:rsidRPr="00470AB9" w:rsidSect="00017909">
      <w:headerReference w:type="default" r:id="rId10"/>
      <w:footerReference w:type="default" r:id="rId11"/>
      <w:headerReference w:type="first" r:id="rId12"/>
      <w:pgSz w:w="11900" w:h="16840"/>
      <w:pgMar w:top="993" w:right="2686" w:bottom="2269" w:left="42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A9" w:rsidRDefault="00C300A9" w:rsidP="00017909">
      <w:r>
        <w:separator/>
      </w:r>
    </w:p>
  </w:endnote>
  <w:endnote w:type="continuationSeparator" w:id="0">
    <w:p w:rsidR="00C300A9" w:rsidRDefault="00C300A9" w:rsidP="0001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yota Display">
    <w:altName w:val="Segoe UI Semibold"/>
    <w:charset w:val="00"/>
    <w:family w:val="auto"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oyota Text">
    <w:altName w:val="Trebuchet MS"/>
    <w:charset w:val="00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E6" w:rsidRDefault="001D12E6">
    <w:pPr>
      <w:pStyle w:val="Voettekst"/>
    </w:pPr>
    <w:r w:rsidRPr="009F3BBA">
      <w:rPr>
        <w:rFonts w:ascii="Toyota Text" w:hAnsi="Toyota Text"/>
        <w:sz w:val="20"/>
        <w:szCs w:val="20"/>
      </w:rPr>
      <w:fldChar w:fldCharType="begin"/>
    </w:r>
    <w:r w:rsidRPr="009F3BBA">
      <w:rPr>
        <w:rFonts w:ascii="Toyota Text" w:hAnsi="Toyota Text"/>
        <w:sz w:val="20"/>
        <w:szCs w:val="20"/>
      </w:rPr>
      <w:instrText xml:space="preserve"> PAGE   \* MERGEFORMAT </w:instrText>
    </w:r>
    <w:r w:rsidRPr="009F3BBA">
      <w:rPr>
        <w:rFonts w:ascii="Toyota Text" w:hAnsi="Toyota Text"/>
        <w:sz w:val="20"/>
        <w:szCs w:val="20"/>
      </w:rPr>
      <w:fldChar w:fldCharType="separate"/>
    </w:r>
    <w:r w:rsidR="00470AB9">
      <w:rPr>
        <w:rFonts w:ascii="Toyota Text" w:hAnsi="Toyota Text"/>
        <w:noProof/>
        <w:sz w:val="20"/>
        <w:szCs w:val="20"/>
      </w:rPr>
      <w:t>2</w:t>
    </w:r>
    <w:r w:rsidRPr="009F3BBA">
      <w:rPr>
        <w:rFonts w:ascii="Toyota Text" w:hAnsi="Toyota Text"/>
        <w:sz w:val="20"/>
        <w:szCs w:val="20"/>
      </w:rPr>
      <w:fldChar w:fldCharType="end"/>
    </w:r>
  </w:p>
  <w:p w:rsidR="001D12E6" w:rsidRDefault="001D12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A9" w:rsidRDefault="00C300A9" w:rsidP="00017909">
      <w:r>
        <w:separator/>
      </w:r>
    </w:p>
  </w:footnote>
  <w:footnote w:type="continuationSeparator" w:id="0">
    <w:p w:rsidR="00C300A9" w:rsidRDefault="00C300A9" w:rsidP="0001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E6" w:rsidRDefault="001D12E6">
    <w:pPr>
      <w:pStyle w:val="Koptekst"/>
      <w:rPr>
        <w:noProof/>
        <w:lang w:val="en-US" w:eastAsia="nl-NL"/>
      </w:rPr>
    </w:pPr>
  </w:p>
  <w:p w:rsidR="001D12E6" w:rsidRDefault="001D12E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E6" w:rsidRDefault="008A2737" w:rsidP="00017909">
    <w:pPr>
      <w:pStyle w:val="Kop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-462280</wp:posOffset>
              </wp:positionV>
              <wp:extent cx="7559040" cy="10692130"/>
              <wp:effectExtent l="0" t="4445" r="381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692130"/>
                        <a:chOff x="6" y="-20"/>
                        <a:chExt cx="11904" cy="16838"/>
                      </a:xfrm>
                    </wpg:grpSpPr>
                    <pic:pic xmlns:pic="http://schemas.openxmlformats.org/drawingml/2006/picture">
                      <pic:nvPicPr>
                        <pic:cNvPr id="2" name="Picture 3" descr="2011_Ad_A4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" y="-20"/>
                          <a:ext cx="11904" cy="168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4887"/>
                          <a:ext cx="4608" cy="1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1" y="14774"/>
                          <a:ext cx="1861" cy="14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B3E103" id="Group 6" o:spid="_x0000_s1026" style="position:absolute;margin-left:-21pt;margin-top:-36.4pt;width:595.2pt;height:841.9pt;z-index:-251658240" coordorigin="6,-20" coordsize="11904,16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N+V/4t1Z/wBQ83/Qp9+690U7&#10;4ef8WjvT/wAWB3H/AO8/tr3ROHWz0cH3frXXvfuvde9+691737r3Xvfuvde9+691737r3Xvfuvde&#10;9+691737r3Xvfuvde9+691737r3Xvfuvde9+691737r3Xvfuvde9+691737r3Xvfuvde9+690DO9&#10;v+ZsdT/9qXsT/rZgfevPrfl0M3vfW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b8r/xbqz/AKh5v+hT7917op3w8/4tHen/AIsDuP8A95/bXuicOtno4Pu/Wuve/de69791&#10;7r3v3Xuve/de697917r3v3Xuve/de697917r3v3Xuve/de697917r3v3Xuve/de697917r3v3Xuv&#10;e/de697917r3v3Xuve/de697917oGd7f8zY6n/7UvYn/AFswPvXn1vy6Gb3vrX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N+V/4t1Z/1Dzf9Cn37r3RTvh5/wAWjvT/AMWB&#10;3H/7z+2vdE4dbPRwfd+tde9+691737r3Xvfuvde9+691737r3Xvfuvde9+691737r3Xvfuvde9+6&#10;91737r3Xvfuvde9+691737r3Xvfuvde9+691737r3Xvfuvde9+691737r3QM72/5mx1P/wBqXsT/&#10;AK2YH3rz635dDN731r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m/K/8&#10;W6s/6h5v+hT7917op3w8/wCLR3p/4sDuP/3n9te6Jw62ejg+79a697917r3v3Xuve/de697917r3&#10;v3Xuve/de697917r3v3Xuve/de697917r3v3Xuve/de697917r3v3Xuve/de697917r3v3Xuve/d&#10;e697917r3v3XugZ3t/zNjqf/ALUvYn/WzA+9efW/LoZve+t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Tflf8Ai3Vn/UPN/wBCn37r3RTvh5/xaO9P/Fgdx/8A&#10;vP7a90Th1s9HB93611737r3Xvfuvde9+691737r3Xvfuvde9+691737r3Xvfuvde9+691737r3Xv&#10;fuvde9+691737r3Xvfuvde9+691737r3Xvfuvde9+691737r3XvfuvdAzvb/AJmx1P8A9qXsT/rZ&#10;gfevPrfl0M3vf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b8r/AMW6&#10;s/6h5v8AoU+/de6Kd8PP+LR3p/4sDuP/AN5/bXuicOtno4Pu/Wuve/de697917r3v3Xuve/de697&#10;917r3v3Xuve/de697917r3v3Xuve/de697917r3v3Xuve/de697917r3v3Xuve/de697917r3v3X&#10;uve/de697917oGd7f8zY6n/7UvYn/WzA+9efW/LoZve+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35X/i3Vn/AFDzf9Cn37r3RTvh5/xaO9P/ABYHcf8A7z+2vdE4dbPR&#10;wfd+tde9+691737r3Xvfuvde9+691737r3Xvfuvde9+691737r3Xvfuvde9+691737r3Xvfuvde9&#10;+691737r3Xvfuvde9+691737r3Xvfuvde9+691737r3QM72/5mx1P/2pexP+tmB968+t+XQze99a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vyv/FurP8AqHm/6FPv3Xui&#10;nfDz/i0d6f8AiwO4/wD3n9te6Jw62ejg+79a697917r3v3Xuve/de697917r3v3Xuve/de697917&#10;r3v3Xuve/de697917r3v3Xuve/de697917r3v3Xuve/de697917r3v3Xuve/de697917r3v3XugZ&#10;3t/zNjqf/tS9if8AWzA+9efW/LoZve+t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35X/i3Vn/UPN/0KffuvdFO+Hn/ABaO9P8AxYHcf/vP7a90Th1s9HB93611737r3Xvf&#10;uvde9+691737r3Xvfuvde9+691737r3Xvfuvde9+691737r3Xvfuvde9+691737r3Xvfuvde9+69&#10;1737r3Xvfuvde9+691737r3XvfuvdAzvb/mbHU//AGpexP8ArZgfevPrfl0M3vf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b8r/xbqz/qHm/6FPv3XuinfDz/AItHen/i&#10;wO4//ef217onDrZ6OD7v1rr3v3Xuve/de697917r3v3Xuve/de697917r3v3Xuve/de697917r3v&#10;3Xuve/de697917r3v3Xuve/de697917r3v3Xuve/de697917r3v3Xuve/de6Bne3/M2Op/8AtS9i&#10;f9bMD7159b8uhm97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flf+&#10;LdWf9Q83/Qp9+690U74ef8WjvT/xYHcf/vP7a90Th1s9HB93611737r3Xvfuvde9+691737r3Xvf&#10;uvde9+691737r3Xvfuvde9+691737r3Xvfuvde9+691737r3Xvfuvde9+691737r3Xvfuvde9+69&#10;1737r3XvfuvdAzvb/mbHU/8A2pexP+tmB968+t+XQze99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pvyv/ABbqz/qHm/6FPv3XuinfDz/i0d6f+LA7j/8Aef217onDrZ6O&#10;D7v1rr3v3Xuve/de697917r3v3Xuve/de697917r3v3Xuve/de697917r3v3Xuve/de697917r3v&#10;3Xuve/de697917r3v3Xuve/de697917r3v3Xuve/de6Bne3/ADNjqf8A7UvYn/WzA+9efW/LoZve&#10;+t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35X/AIt1Z/1Dzf8AQp9+&#10;690U74ef8WjvT/xYHcf/ALz+2vdE4dbPRwfd+tde9+691737r3Xvfuvde9+691737r3Xvfuvde9+&#10;691737r3Xvfuvde9+691737r3Xvfuvde9+691737r3Xvfuvde9+691737r3Xvfuvde9+691737r3&#10;QM72/wCZsdT/APal7E/62YH3rz635dDN731r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m/K/wDFurP+oeb/AKFPv3XuinfDz/i0d6f+LA7j/wDef217onDrZ6OD7v1rr3v3&#10;Xuve/de697917r3v3Xuve/de697917r3v3Xuve/de697917r3v3Xuve/de697917r3v3Xuve/de6&#10;97917r3v3Xuve/de697917r3v3Xuve/de6Bne3/M2Op/+1L2J/1swPvXn1vy6Gb3vrX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N+V/4t1Z/wBQ83/Qp9+690U74ef8WjvT&#10;/wAWB3H/AO8/tr3ROHWz0cH3frXXvfuvde9+691737r3Xvfuvde9+691737r3Xvfuvde9+691737&#10;r3Xvfuvde9+691737r3Xvfuvde9+691737r3Xvfuvde9+691737r3Xvfuvde9+690DO9v+ZsdT/9&#10;qXsT/rZgfevPrfl0M3vf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b&#10;8r/xbqz/AKh5v+hT7917op3w8/4tHen/AIsDuP8A95/bXuicOtno4Pu/Wuve/de697917r3v3Xuv&#10;e/de697917r3v3Xuve/de697917r3v3Xuve/de697917r3v3Xuve/de697917r3v3Xuve/de6979&#10;17r3v3Xuve/de697917oGd7f8zY6n/7UvYn/AFswPvXn1vy6Gb3vrX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N+V/4t1Z/1Dzf9Cn37r3RTvh5/wAWjvT/AMWB3H/7z+2v&#10;dE4dbPRwfd+tde9+691737r3Xvfuvde9+691737r3Xvfuvde9+691737r3Xvfuvde9+691737r3X&#10;vfuvde9+691737r3Xvfuvde9+691737r3Xvfuvde9+691737r3QM72/5mx1P/wBqXsT/AK2YH3rz&#10;635dDN731r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35X/i3Vn/AFDzf9Cn37r3RTvh5/xaO9P/ABYHcf8A7z+2vdE4dbPR&#10;wfd+tde9+691737r3Xvfuvde9+691737r3Xvfuvde9+691737r3Xvfuvde9+691737r3Xvfuvde9&#10;+691737r3Xvfuvde9+691737r3Xvfuvde9+691737r3QM72/5mx1P/2pexP+tmB968+t+XQze99a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vyv/FurP8AqHm/6FPv3Xui&#10;n/DwEYjvO4Iv8gdxkXFv+XBtr3ROHWz5dHA93611737r3Xvfuvde9+691737r3Xvfuvde9+69173&#10;7r3Xvfuvde9+691737r3Xvfuvde9+691737r3Xvfuvde9+691737r3Xvfuvde9+691737r3Xvfuv&#10;dA1vUH/Sx1QfwML2Jf8A6m4H3rz635dDL731r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2011_Ad_A4_portrait" style="position:absolute;left:6;top:-20;width:11904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">
                <v:imagedata r:id="rId4" o:title="2011_Ad_A4_portrait"/>
              </v:shape>
              <v:shape id="Picture 4" o:spid="_x0000_s1028" type="#_x0000_t75" style="position:absolute;left:4840;top:14887;width:4608;height: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">
                <v:imagedata r:id="rId5" o:title=""/>
              </v:shape>
              <v:shape id="Picture 5" o:spid="_x0000_s1029" type="#_x0000_t75" style="position:absolute;left:9861;top:14774;width:1861;height:1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">
                <v:imagedata r:id="rId6" o:title=""/>
              </v:shape>
            </v:group>
          </w:pict>
        </mc:Fallback>
      </mc:AlternateContent>
    </w:r>
  </w:p>
  <w:p w:rsidR="001D12E6" w:rsidRDefault="001D12E6" w:rsidP="00017909">
    <w:pPr>
      <w:pStyle w:val="Koptekst"/>
    </w:pPr>
  </w:p>
  <w:p w:rsidR="001D12E6" w:rsidRPr="00DD1D32" w:rsidRDefault="001D12E6" w:rsidP="000179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8331F"/>
    <w:multiLevelType w:val="hybridMultilevel"/>
    <w:tmpl w:val="C484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E1"/>
    <w:rsid w:val="00017909"/>
    <w:rsid w:val="0008172D"/>
    <w:rsid w:val="00113234"/>
    <w:rsid w:val="00152FBE"/>
    <w:rsid w:val="001D12E6"/>
    <w:rsid w:val="002407BF"/>
    <w:rsid w:val="002523CB"/>
    <w:rsid w:val="00310231"/>
    <w:rsid w:val="00336D9C"/>
    <w:rsid w:val="00470AB9"/>
    <w:rsid w:val="00472AC0"/>
    <w:rsid w:val="00492D8D"/>
    <w:rsid w:val="004B0562"/>
    <w:rsid w:val="004F04F0"/>
    <w:rsid w:val="005324F0"/>
    <w:rsid w:val="00590238"/>
    <w:rsid w:val="0059471C"/>
    <w:rsid w:val="005A7605"/>
    <w:rsid w:val="005C0475"/>
    <w:rsid w:val="005D43EB"/>
    <w:rsid w:val="00624B9A"/>
    <w:rsid w:val="006768B1"/>
    <w:rsid w:val="006F6760"/>
    <w:rsid w:val="007103DC"/>
    <w:rsid w:val="007350FD"/>
    <w:rsid w:val="007865C3"/>
    <w:rsid w:val="007B30B9"/>
    <w:rsid w:val="008250AC"/>
    <w:rsid w:val="0083217C"/>
    <w:rsid w:val="00853321"/>
    <w:rsid w:val="008A2737"/>
    <w:rsid w:val="00911543"/>
    <w:rsid w:val="0094092F"/>
    <w:rsid w:val="009615AE"/>
    <w:rsid w:val="009F198F"/>
    <w:rsid w:val="00A50606"/>
    <w:rsid w:val="00AA626C"/>
    <w:rsid w:val="00AD6FF0"/>
    <w:rsid w:val="00B177AB"/>
    <w:rsid w:val="00B61D39"/>
    <w:rsid w:val="00BC519B"/>
    <w:rsid w:val="00BD71EB"/>
    <w:rsid w:val="00C01B13"/>
    <w:rsid w:val="00C21AD1"/>
    <w:rsid w:val="00C300A9"/>
    <w:rsid w:val="00C82D7B"/>
    <w:rsid w:val="00C82F26"/>
    <w:rsid w:val="00CA2BE3"/>
    <w:rsid w:val="00D31089"/>
    <w:rsid w:val="00D358F0"/>
    <w:rsid w:val="00D977D7"/>
    <w:rsid w:val="00DB1B99"/>
    <w:rsid w:val="00DB530E"/>
    <w:rsid w:val="00DB700C"/>
    <w:rsid w:val="00E21F44"/>
    <w:rsid w:val="00EA0746"/>
    <w:rsid w:val="00F120A0"/>
    <w:rsid w:val="00F6679D"/>
    <w:rsid w:val="00F677FE"/>
    <w:rsid w:val="00F752B5"/>
    <w:rsid w:val="00F8057C"/>
    <w:rsid w:val="00FB2ADB"/>
    <w:rsid w:val="00FC0BE1"/>
    <w:rsid w:val="00FD5A7B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3DF21A-8E62-4999-A24D-0E8134DD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C79A2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2E69"/>
  </w:style>
  <w:style w:type="paragraph" w:styleId="Voettekst">
    <w:name w:val="footer"/>
    <w:basedOn w:val="Standaard"/>
    <w:link w:val="Voettekst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69"/>
  </w:style>
  <w:style w:type="paragraph" w:styleId="Ballontekst">
    <w:name w:val="Balloon Text"/>
    <w:basedOn w:val="Standaard"/>
    <w:link w:val="BallontekstChar"/>
    <w:uiPriority w:val="99"/>
    <w:semiHidden/>
    <w:unhideWhenUsed/>
    <w:rsid w:val="009F3B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F3BBA"/>
    <w:rPr>
      <w:rFonts w:ascii="Tahoma" w:hAnsi="Tahoma" w:cs="Tahoma"/>
      <w:sz w:val="16"/>
      <w:szCs w:val="16"/>
    </w:rPr>
  </w:style>
  <w:style w:type="character" w:styleId="Hyperlink">
    <w:name w:val="Hyperlink"/>
    <w:rsid w:val="00FC0BE1"/>
    <w:rPr>
      <w:color w:val="0000FF"/>
      <w:u w:val="single"/>
    </w:rPr>
  </w:style>
  <w:style w:type="paragraph" w:customStyle="1" w:styleId="Default">
    <w:name w:val="Default"/>
    <w:rsid w:val="00FC0BE1"/>
    <w:pPr>
      <w:autoSpaceDE w:val="0"/>
      <w:autoSpaceDN w:val="0"/>
      <w:adjustRightInd w:val="0"/>
    </w:pPr>
    <w:rPr>
      <w:rFonts w:ascii="Corbel" w:eastAsia="MS Mincho" w:hAnsi="Corbel" w:cs="Corbel"/>
      <w:color w:val="000000"/>
      <w:sz w:val="24"/>
      <w:szCs w:val="24"/>
      <w:lang w:val="en-US"/>
    </w:rPr>
  </w:style>
  <w:style w:type="paragraph" w:styleId="Plattetekst">
    <w:name w:val="Body Text"/>
    <w:basedOn w:val="Standaard"/>
    <w:link w:val="PlattetekstChar"/>
    <w:rsid w:val="0059471C"/>
    <w:pPr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Arial"/>
      <w:color w:val="000000"/>
      <w:szCs w:val="20"/>
      <w:lang w:val="en-US"/>
    </w:rPr>
  </w:style>
  <w:style w:type="character" w:customStyle="1" w:styleId="PlattetekstChar">
    <w:name w:val="Platte tekst Char"/>
    <w:link w:val="Plattetekst"/>
    <w:rsid w:val="0059471C"/>
    <w:rPr>
      <w:rFonts w:ascii="Arial" w:eastAsia="Times New Roman" w:hAnsi="Arial" w:cs="Arial"/>
      <w:color w:val="000000"/>
      <w:sz w:val="24"/>
      <w:lang w:val="en-US" w:eastAsia="en-US"/>
    </w:rPr>
  </w:style>
  <w:style w:type="character" w:styleId="GevolgdeHyperlink">
    <w:name w:val="FollowedHyperlink"/>
    <w:uiPriority w:val="99"/>
    <w:semiHidden/>
    <w:unhideWhenUsed/>
    <w:rsid w:val="00336D9C"/>
    <w:rPr>
      <w:color w:val="800080"/>
      <w:u w:val="single"/>
    </w:rPr>
  </w:style>
  <w:style w:type="character" w:customStyle="1" w:styleId="apple-converted-space">
    <w:name w:val="apple-converted-space"/>
    <w:basedOn w:val="Standaardalinea-lettertype"/>
    <w:rsid w:val="0047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jacques.cornaert@toyota-europe.com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ncent.dewaersegger@toyota-europe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A5167\My%20Documents\Toyota_Press_Release_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Toyota_Press_Release_Colour.dot</Template>
  <TotalTime>20</TotalTime>
  <Pages>3</Pages>
  <Words>675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Vanden Broele - Cayman</Company>
  <LinksUpToDate>false</LinksUpToDate>
  <CharactersWithSpaces>4384</CharactersWithSpaces>
  <SharedDoc>false</SharedDoc>
  <HLinks>
    <vt:vector size="12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http://media.toyota.eu/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http://www.youtube.com/user/ToyotaEurope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wassim kanoun</dc:creator>
  <cp:lastModifiedBy>Els Hesemans</cp:lastModifiedBy>
  <cp:revision>4</cp:revision>
  <cp:lastPrinted>2016-12-19T15:04:00Z</cp:lastPrinted>
  <dcterms:created xsi:type="dcterms:W3CDTF">2017-01-20T11:11:00Z</dcterms:created>
  <dcterms:modified xsi:type="dcterms:W3CDTF">2017-01-20T11:49:00Z</dcterms:modified>
  <cp:category>Protected</cp:category>
</cp:coreProperties>
</file>