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D8D5A" w14:textId="0F9C52E3" w:rsidR="00672882" w:rsidRPr="00B25C7C" w:rsidRDefault="00DF1C8A" w:rsidP="00B44FE6">
      <w:pPr>
        <w:pStyle w:val="BodyAudi"/>
        <w:ind w:right="-46"/>
        <w:jc w:val="right"/>
      </w:pPr>
      <w:r w:rsidRPr="00B25C7C">
        <w:t>10</w:t>
      </w:r>
      <w:r w:rsidR="00B44FE6" w:rsidRPr="00B25C7C">
        <w:t xml:space="preserve"> </w:t>
      </w:r>
      <w:r w:rsidRPr="00B25C7C">
        <w:t>augustus</w:t>
      </w:r>
      <w:r w:rsidR="00B44FE6" w:rsidRPr="00B25C7C">
        <w:t xml:space="preserve"> 20</w:t>
      </w:r>
      <w:r w:rsidR="007A7496" w:rsidRPr="00B25C7C">
        <w:t>2</w:t>
      </w:r>
      <w:r w:rsidR="001B60B6" w:rsidRPr="00B25C7C">
        <w:t>1</w:t>
      </w:r>
    </w:p>
    <w:p w14:paraId="0FA4A4AB" w14:textId="6ED1F1F5" w:rsidR="00B44FE6" w:rsidRPr="004D7598" w:rsidRDefault="00B44FE6" w:rsidP="00B44FE6">
      <w:pPr>
        <w:pStyle w:val="BodyAudi"/>
        <w:ind w:right="-46"/>
        <w:jc w:val="right"/>
      </w:pPr>
      <w:r w:rsidRPr="004D7598">
        <w:t>A</w:t>
      </w:r>
      <w:r w:rsidR="007A7496" w:rsidRPr="004D7598">
        <w:t>2</w:t>
      </w:r>
      <w:r w:rsidR="001B60B6" w:rsidRPr="004D7598">
        <w:t>1</w:t>
      </w:r>
      <w:r w:rsidRPr="004D7598">
        <w:t>/</w:t>
      </w:r>
      <w:r w:rsidR="00DF1C8A">
        <w:t>16</w:t>
      </w:r>
      <w:r w:rsidR="004D7598" w:rsidRPr="004D7598">
        <w:t>N</w:t>
      </w:r>
    </w:p>
    <w:p w14:paraId="3A4DE80C" w14:textId="77777777" w:rsidR="00B44FE6" w:rsidRPr="004D7598" w:rsidRDefault="00B44FE6" w:rsidP="00B40F6C">
      <w:pPr>
        <w:pStyle w:val="BodyAudi"/>
      </w:pPr>
    </w:p>
    <w:p w14:paraId="13A63797" w14:textId="77777777" w:rsidR="00B25C7C" w:rsidRPr="00AC783D" w:rsidRDefault="00B25C7C" w:rsidP="00B25C7C">
      <w:pPr>
        <w:pStyle w:val="HeadlineAudi"/>
      </w:pPr>
      <w:r>
        <w:t>Audi</w:t>
      </w:r>
      <w:r w:rsidRPr="00AC783D">
        <w:t xml:space="preserve"> </w:t>
      </w:r>
      <w:r w:rsidRPr="0063397F">
        <w:t xml:space="preserve">skysphere </w:t>
      </w:r>
      <w:r w:rsidRPr="00AC783D">
        <w:t xml:space="preserve">concept </w:t>
      </w:r>
      <w:r>
        <w:t>–</w:t>
      </w:r>
      <w:r w:rsidRPr="00AC783D">
        <w:t xml:space="preserve"> de toekomst </w:t>
      </w:r>
      <w:r>
        <w:t>is veelbelovend</w:t>
      </w:r>
      <w:r w:rsidRPr="00AC783D">
        <w:t xml:space="preserve"> </w:t>
      </w:r>
    </w:p>
    <w:p w14:paraId="6AAF6762" w14:textId="77777777" w:rsidR="00B25C7C" w:rsidRPr="00AC783D" w:rsidRDefault="00B25C7C" w:rsidP="00B25C7C"/>
    <w:p w14:paraId="661DF809" w14:textId="77777777" w:rsidR="00B25C7C" w:rsidRPr="00AC783D" w:rsidRDefault="00B25C7C" w:rsidP="00B25C7C">
      <w:pPr>
        <w:pStyle w:val="DeckAudi"/>
      </w:pPr>
      <w:r>
        <w:t>Audi t</w:t>
      </w:r>
      <w:r w:rsidRPr="00AC783D">
        <w:t>ransformeert het voertuig in een platform voor fascinerende ervaringen</w:t>
      </w:r>
    </w:p>
    <w:p w14:paraId="26C15E84" w14:textId="77777777" w:rsidR="00B25C7C" w:rsidRPr="00AC783D" w:rsidRDefault="00B25C7C" w:rsidP="00B25C7C">
      <w:pPr>
        <w:pStyle w:val="DeckAudi"/>
      </w:pPr>
      <w:r w:rsidRPr="00AC783D">
        <w:t>Elektrisch aangedreven lux</w:t>
      </w:r>
      <w:r>
        <w:t>ueuz</w:t>
      </w:r>
      <w:r w:rsidRPr="00AC783D">
        <w:t>e roadster</w:t>
      </w:r>
    </w:p>
    <w:p w14:paraId="6353C159" w14:textId="77777777" w:rsidR="00B25C7C" w:rsidRPr="00AC783D" w:rsidRDefault="00B25C7C" w:rsidP="00B25C7C">
      <w:pPr>
        <w:pStyle w:val="DeckAudi"/>
      </w:pPr>
      <w:r w:rsidRPr="00AC783D">
        <w:t>Een nieuwe definitie van vooruitstrevende luxe</w:t>
      </w:r>
    </w:p>
    <w:p w14:paraId="1F2D538B" w14:textId="77777777" w:rsidR="00B25C7C" w:rsidRPr="00AC783D" w:rsidRDefault="00B25C7C" w:rsidP="00B25C7C"/>
    <w:p w14:paraId="4F94C920" w14:textId="77777777" w:rsidR="00B25C7C" w:rsidRPr="00AC783D" w:rsidRDefault="00B25C7C" w:rsidP="00B25C7C">
      <w:pPr>
        <w:pStyle w:val="BodyAudi"/>
      </w:pPr>
      <w:r>
        <w:t>Audi</w:t>
      </w:r>
      <w:r w:rsidRPr="00AC783D">
        <w:t xml:space="preserve"> heeft het eerste lid van een nieuwe familie van conceptvoertuigen onthuld</w:t>
      </w:r>
      <w:r>
        <w:t>:</w:t>
      </w:r>
      <w:r w:rsidRPr="00AC783D">
        <w:t xml:space="preserve"> een spectaculaire roadster. </w:t>
      </w:r>
      <w:r>
        <w:t>Audi</w:t>
      </w:r>
      <w:r w:rsidRPr="00AC783D">
        <w:t xml:space="preserve"> </w:t>
      </w:r>
      <w:r w:rsidRPr="0063397F">
        <w:t xml:space="preserve">skysphere </w:t>
      </w:r>
      <w:r w:rsidRPr="00AC783D">
        <w:t>concept is de naam van de elektrisch aangedreven tweedeurs cabriolet</w:t>
      </w:r>
      <w:r>
        <w:t xml:space="preserve"> </w:t>
      </w:r>
      <w:r w:rsidRPr="00AC783D">
        <w:t xml:space="preserve">waarvan de lijnen </w:t>
      </w:r>
      <w:r>
        <w:t>rechtstreeks verwijzen naar</w:t>
      </w:r>
      <w:r w:rsidRPr="00AC783D">
        <w:t xml:space="preserve"> het </w:t>
      </w:r>
      <w:r>
        <w:t>Audi-</w:t>
      </w:r>
      <w:r w:rsidRPr="00AC783D">
        <w:t xml:space="preserve">design van morgen. Het merk illustreert hiermee zijn visie op het vooruitstrevende luxesegment van de toekomst, waarin het interieur een interactieve ruimte wordt en het voertuig een platform voor </w:t>
      </w:r>
      <w:r>
        <w:t>fascinerende</w:t>
      </w:r>
      <w:r w:rsidRPr="00AC783D">
        <w:t xml:space="preserve"> ervaringen. Dit wordt mogelijk gemaakt dankzij autonoom rijden, een revolutionair</w:t>
      </w:r>
      <w:r>
        <w:t xml:space="preserve">e herinrichting </w:t>
      </w:r>
      <w:r w:rsidRPr="00AC783D">
        <w:t xml:space="preserve">van het interieur en een </w:t>
      </w:r>
      <w:r w:rsidRPr="00915CA1">
        <w:t>naadloos geïntegreerd</w:t>
      </w:r>
      <w:r w:rsidRPr="00AC783D">
        <w:t xml:space="preserve"> digitaal ecosysteem. </w:t>
      </w:r>
    </w:p>
    <w:p w14:paraId="19F4BEB3" w14:textId="77777777" w:rsidR="00B25C7C" w:rsidRPr="00A17E72" w:rsidRDefault="00B25C7C" w:rsidP="00B25C7C">
      <w:pPr>
        <w:pStyle w:val="BodyAudi"/>
      </w:pPr>
    </w:p>
    <w:p w14:paraId="5D4485FC" w14:textId="77777777" w:rsidR="00B25C7C" w:rsidRPr="00A9616C" w:rsidRDefault="00B25C7C" w:rsidP="00B25C7C">
      <w:pPr>
        <w:pStyle w:val="BodyAudi"/>
      </w:pPr>
      <w:bookmarkStart w:id="0" w:name="_Hlk77176119"/>
      <w:r>
        <w:t xml:space="preserve">De Audi </w:t>
      </w:r>
      <w:r w:rsidRPr="0063397F">
        <w:t xml:space="preserve">skysphere </w:t>
      </w:r>
      <w:r w:rsidRPr="00A9616C">
        <w:t xml:space="preserve">concept laat zien hoe het merk luxe in de toekomst </w:t>
      </w:r>
      <w:r>
        <w:t>her</w:t>
      </w:r>
      <w:r w:rsidRPr="00A9616C">
        <w:t>definieert</w:t>
      </w:r>
      <w:r>
        <w:t>:</w:t>
      </w:r>
      <w:r w:rsidRPr="00A9616C">
        <w:t xml:space="preserve"> het </w:t>
      </w:r>
      <w:r>
        <w:t>gaat</w:t>
      </w:r>
      <w:r w:rsidRPr="00A9616C">
        <w:t xml:space="preserve"> niet langer alleen om autorijden. De concep</w:t>
      </w:r>
      <w:r>
        <w:t>tcar</w:t>
      </w:r>
      <w:r w:rsidRPr="00A9616C">
        <w:t xml:space="preserve"> is ontworpen met het duidelijke doel om </w:t>
      </w:r>
      <w:r>
        <w:t>zijn</w:t>
      </w:r>
      <w:r w:rsidRPr="00A9616C">
        <w:t xml:space="preserve"> inzittenden </w:t>
      </w:r>
      <w:r>
        <w:t>fascinerende</w:t>
      </w:r>
      <w:r w:rsidRPr="00A9616C">
        <w:t xml:space="preserve"> ervaringen van wereldklasse te bieden.</w:t>
      </w:r>
    </w:p>
    <w:p w14:paraId="28D4EDCA" w14:textId="77777777" w:rsidR="00B25C7C" w:rsidRPr="00A9616C" w:rsidRDefault="00B25C7C" w:rsidP="00B25C7C">
      <w:pPr>
        <w:pStyle w:val="BodyAudi"/>
      </w:pPr>
    </w:p>
    <w:p w14:paraId="0BB31EAD" w14:textId="77777777" w:rsidR="00B25C7C" w:rsidRPr="00A9616C" w:rsidRDefault="00B25C7C" w:rsidP="00B25C7C">
      <w:pPr>
        <w:pStyle w:val="BodyAudi"/>
      </w:pPr>
      <w:r w:rsidRPr="00A9616C">
        <w:t xml:space="preserve">Om passagiers een maximum aan vrijheid te </w:t>
      </w:r>
      <w:r>
        <w:t>bied</w:t>
      </w:r>
      <w:r w:rsidRPr="00A9616C">
        <w:t xml:space="preserve">en werd </w:t>
      </w:r>
      <w:r>
        <w:t>de Audi</w:t>
      </w:r>
      <w:r w:rsidRPr="00A9616C">
        <w:t xml:space="preserve"> </w:t>
      </w:r>
      <w:r w:rsidRPr="0063397F">
        <w:t xml:space="preserve">skysphere </w:t>
      </w:r>
      <w:r w:rsidRPr="00A9616C">
        <w:t xml:space="preserve">concept ontworpen voor twee verschillende rijervaringen: een </w:t>
      </w:r>
      <w:r>
        <w:t>GT-</w:t>
      </w:r>
      <w:r w:rsidRPr="00A9616C">
        <w:t>ervaring en een sportieve ervaring. Daarbij wordt gebruikgemaakt van een spectaculair technisch detail</w:t>
      </w:r>
      <w:r>
        <w:t>:</w:t>
      </w:r>
      <w:r w:rsidRPr="00A9616C">
        <w:t xml:space="preserve"> de variabele wielbasis. Elektr</w:t>
      </w:r>
      <w:r>
        <w:t>o</w:t>
      </w:r>
      <w:r w:rsidRPr="00A9616C">
        <w:t xml:space="preserve">motoren en een geavanceerd mechanisme met </w:t>
      </w:r>
      <w:r>
        <w:t>koetswerk</w:t>
      </w:r>
      <w:r w:rsidRPr="00A9616C">
        <w:t>- en</w:t>
      </w:r>
      <w:r>
        <w:t xml:space="preserve"> onderstelelementen</w:t>
      </w:r>
      <w:r w:rsidRPr="00A9616C">
        <w:t xml:space="preserve"> die in elkaar schuiven, maken het mogelijk om de wielbasis zelf en de </w:t>
      </w:r>
      <w:r>
        <w:t>koetswerk</w:t>
      </w:r>
      <w:r w:rsidRPr="00A9616C">
        <w:t xml:space="preserve">lengte van de auto met 250 millimeter te </w:t>
      </w:r>
      <w:r>
        <w:t xml:space="preserve">laten </w:t>
      </w:r>
      <w:r w:rsidRPr="00A9616C">
        <w:t>variëren. Tegelijkertijd wordt de bodemvrijheid van</w:t>
      </w:r>
      <w:r>
        <w:t xml:space="preserve"> het voertuig</w:t>
      </w:r>
      <w:r w:rsidRPr="00A9616C">
        <w:t xml:space="preserve"> met 10 millimeter aangepast om het comfort en de rijdynamiek te verbeteren. </w:t>
      </w:r>
    </w:p>
    <w:p w14:paraId="71AC807A" w14:textId="77777777" w:rsidR="00B25C7C" w:rsidRPr="00A17E72" w:rsidRDefault="00B25C7C" w:rsidP="00B25C7C">
      <w:pPr>
        <w:pStyle w:val="BodyAudi"/>
      </w:pPr>
    </w:p>
    <w:bookmarkEnd w:id="0"/>
    <w:p w14:paraId="01C9B9EA" w14:textId="77777777" w:rsidR="00B25C7C" w:rsidRPr="004B130B" w:rsidRDefault="00B25C7C" w:rsidP="00B25C7C">
      <w:pPr>
        <w:pStyle w:val="BodyAudi"/>
      </w:pPr>
      <w:r w:rsidRPr="004B130B">
        <w:t xml:space="preserve">Met een druk op de knop kan de bestuurder </w:t>
      </w:r>
      <w:r w:rsidRPr="007E7E53">
        <w:t>in alle vrijheid</w:t>
      </w:r>
      <w:r w:rsidRPr="004B130B">
        <w:t xml:space="preserve"> zijn eigen rijervaring kiezen: ofwel bestuurt hij zijn 4,94 meter lange e-roadster zelf in de Sport-modus met een </w:t>
      </w:r>
      <w:r>
        <w:t>ingekorte</w:t>
      </w:r>
      <w:r w:rsidRPr="004B130B">
        <w:t xml:space="preserve"> wielbasis, terwijl de achterwielsturing ervoor zorgt dat het voertuig uiterst wendbaar blijft</w:t>
      </w:r>
      <w:r w:rsidRPr="00E03C34">
        <w:t xml:space="preserve"> </w:t>
      </w:r>
      <w:r w:rsidRPr="004B130B">
        <w:t xml:space="preserve">ondanks zijn afmetingen. Of </w:t>
      </w:r>
      <w:r>
        <w:t>hij</w:t>
      </w:r>
      <w:r w:rsidRPr="004B130B">
        <w:t xml:space="preserve"> la</w:t>
      </w:r>
      <w:r>
        <w:t>a</w:t>
      </w:r>
      <w:r w:rsidRPr="004B130B">
        <w:t xml:space="preserve">t zich in de autonome Grand Touring-modus rijden in een 5,19 meter lange GT, terwijl </w:t>
      </w:r>
      <w:r>
        <w:t>hij</w:t>
      </w:r>
      <w:r w:rsidRPr="004B130B">
        <w:t xml:space="preserve"> </w:t>
      </w:r>
      <w:r w:rsidRPr="004B130B">
        <w:lastRenderedPageBreak/>
        <w:t xml:space="preserve">geniet van de </w:t>
      </w:r>
      <w:r>
        <w:t>openlucht</w:t>
      </w:r>
      <w:r w:rsidRPr="004B130B">
        <w:t xml:space="preserve"> en het landschap, maximale beenruimte en de diensten die worden aangeboden door een naadloos geïntegreerd digitaal ecosysteem. </w:t>
      </w:r>
    </w:p>
    <w:p w14:paraId="32EE0792" w14:textId="77777777" w:rsidR="00B25C7C" w:rsidRPr="00987EB4" w:rsidRDefault="00B25C7C" w:rsidP="00B25C7C">
      <w:pPr>
        <w:pStyle w:val="BodyAudi"/>
      </w:pPr>
    </w:p>
    <w:p w14:paraId="70A54368" w14:textId="77777777" w:rsidR="00B25C7C" w:rsidRPr="00C35AB2" w:rsidRDefault="00B25C7C" w:rsidP="00B25C7C">
      <w:pPr>
        <w:pStyle w:val="BodyAudi"/>
      </w:pPr>
      <w:r w:rsidRPr="00C35AB2">
        <w:t xml:space="preserve">In deze modus </w:t>
      </w:r>
      <w:r>
        <w:t>kantelen</w:t>
      </w:r>
      <w:r w:rsidRPr="00C35AB2">
        <w:t xml:space="preserve"> het stuurwiel en de pedalen </w:t>
      </w:r>
      <w:r>
        <w:t>weg in</w:t>
      </w:r>
      <w:r w:rsidRPr="00C35AB2">
        <w:t xml:space="preserve"> een onzichtbare </w:t>
      </w:r>
      <w:r>
        <w:t>zone</w:t>
      </w:r>
      <w:r w:rsidRPr="00C35AB2">
        <w:t>; het gevoel van ruimte in de concept</w:t>
      </w:r>
      <w:r>
        <w:t>car</w:t>
      </w:r>
      <w:r w:rsidRPr="00C35AB2">
        <w:t xml:space="preserve"> opent volledig nieuwe mogelijkheden voor zo'n sportieve cabriolet. Ondertussen houdt de </w:t>
      </w:r>
      <w:r>
        <w:t>Audi</w:t>
      </w:r>
      <w:r w:rsidRPr="00C35AB2">
        <w:t xml:space="preserve"> </w:t>
      </w:r>
      <w:r w:rsidRPr="0063397F">
        <w:t xml:space="preserve">skysphere </w:t>
      </w:r>
      <w:r w:rsidRPr="00C35AB2">
        <w:t>automatisch de weg en het verkeer in de gaten met zijn sensorsysteem en rijdt hij</w:t>
      </w:r>
      <w:r>
        <w:t xml:space="preserve"> </w:t>
      </w:r>
      <w:r w:rsidRPr="00C35AB2">
        <w:t>de inzittenden veilig naar hun bestemming.</w:t>
      </w:r>
    </w:p>
    <w:p w14:paraId="0F17D5AF" w14:textId="77777777" w:rsidR="00B25C7C" w:rsidRPr="00C35AB2" w:rsidRDefault="00B25C7C" w:rsidP="00B25C7C">
      <w:pPr>
        <w:pStyle w:val="BodyAudi"/>
      </w:pPr>
    </w:p>
    <w:p w14:paraId="206D5971" w14:textId="77777777" w:rsidR="00B25C7C" w:rsidRPr="00986081" w:rsidRDefault="00B25C7C" w:rsidP="00B25C7C">
      <w:pPr>
        <w:pStyle w:val="BodyAudi"/>
      </w:pPr>
      <w:r>
        <w:t>Z</w:t>
      </w:r>
      <w:r w:rsidRPr="00986081">
        <w:t xml:space="preserve">oals het interieurdesign een nieuwe, eigentijdse interpretatie van luxe biedt, openen </w:t>
      </w:r>
      <w:r>
        <w:t xml:space="preserve">de </w:t>
      </w:r>
      <w:r w:rsidRPr="00986081">
        <w:t xml:space="preserve">digitalisering en het ecosysteem ongekende </w:t>
      </w:r>
      <w:r>
        <w:t>vrijheidsperspectieven</w:t>
      </w:r>
      <w:r w:rsidRPr="00986081">
        <w:t xml:space="preserve"> en ervaringswerelden voor de inzittenden van het voertuig. Dankzij </w:t>
      </w:r>
      <w:r>
        <w:t>Audi’s</w:t>
      </w:r>
      <w:r w:rsidRPr="00986081">
        <w:t xml:space="preserve"> eigen dienste</w:t>
      </w:r>
      <w:r>
        <w:t>n</w:t>
      </w:r>
      <w:r w:rsidRPr="00986081">
        <w:t xml:space="preserve"> en de </w:t>
      </w:r>
      <w:r>
        <w:t>optie</w:t>
      </w:r>
      <w:r w:rsidRPr="00986081">
        <w:t xml:space="preserve"> om digitale diensten te integreren zijn de mogelijkheden bijna eindeloos. Bovendien kunnen de passagiers hun ervaring onderweg delen met vrienden via sociale media, met beelden van het interieur en de omgeving. Het voertuig </w:t>
      </w:r>
      <w:r>
        <w:t>neemt</w:t>
      </w:r>
      <w:r w:rsidRPr="00986081">
        <w:t xml:space="preserve"> ook dagelijkse taken</w:t>
      </w:r>
      <w:r>
        <w:t xml:space="preserve"> op zich</w:t>
      </w:r>
      <w:r w:rsidRPr="00986081">
        <w:t xml:space="preserve"> die verder gaan dan </w:t>
      </w:r>
      <w:r>
        <w:t>het rijden</w:t>
      </w:r>
      <w:r w:rsidRPr="00986081">
        <w:t xml:space="preserve"> zelf. Zo pikt </w:t>
      </w:r>
      <w:r>
        <w:t>de</w:t>
      </w:r>
      <w:r w:rsidRPr="00986081">
        <w:t xml:space="preserve"> autonome</w:t>
      </w:r>
      <w:r>
        <w:t xml:space="preserve"> Audi</w:t>
      </w:r>
      <w:r w:rsidRPr="00986081">
        <w:t xml:space="preserve"> </w:t>
      </w:r>
      <w:r w:rsidRPr="0063397F">
        <w:t xml:space="preserve">skysphere </w:t>
      </w:r>
      <w:r>
        <w:t>c</w:t>
      </w:r>
      <w:r w:rsidRPr="00986081">
        <w:t xml:space="preserve">oncept zijn passagiers </w:t>
      </w:r>
      <w:r>
        <w:t>op met informatie</w:t>
      </w:r>
      <w:r w:rsidRPr="00986081">
        <w:t xml:space="preserve"> over hun </w:t>
      </w:r>
      <w:r>
        <w:t>actuele</w:t>
      </w:r>
      <w:r w:rsidRPr="00986081">
        <w:t xml:space="preserve"> bestemming en </w:t>
      </w:r>
      <w:r>
        <w:t>staat hij zelf in voor het</w:t>
      </w:r>
      <w:r w:rsidRPr="00986081">
        <w:t xml:space="preserve"> parkeren en opladen. </w:t>
      </w:r>
    </w:p>
    <w:p w14:paraId="1E0D06BD" w14:textId="77777777" w:rsidR="00B25C7C" w:rsidRPr="00986081" w:rsidRDefault="00B25C7C" w:rsidP="00B25C7C">
      <w:pPr>
        <w:pStyle w:val="BodyAudi"/>
      </w:pPr>
    </w:p>
    <w:p w14:paraId="74C84D75" w14:textId="77777777" w:rsidR="00B25C7C" w:rsidRPr="001F1615" w:rsidRDefault="00B25C7C" w:rsidP="00B25C7C">
      <w:pPr>
        <w:pStyle w:val="BodyAudi"/>
      </w:pPr>
      <w:r>
        <w:t>Audi</w:t>
      </w:r>
      <w:r w:rsidRPr="001F1615">
        <w:t xml:space="preserve"> </w:t>
      </w:r>
      <w:r w:rsidRPr="0063397F">
        <w:t xml:space="preserve">skysphere </w:t>
      </w:r>
      <w:r w:rsidRPr="001F1615">
        <w:t>wordt onthuld op zijn thuisbasis in Californië</w:t>
      </w:r>
      <w:r>
        <w:t xml:space="preserve"> </w:t>
      </w:r>
    </w:p>
    <w:p w14:paraId="435088AD" w14:textId="77777777" w:rsidR="00B25C7C" w:rsidRPr="001F1615" w:rsidRDefault="00B25C7C" w:rsidP="00B25C7C">
      <w:pPr>
        <w:pStyle w:val="BodyAudi"/>
      </w:pPr>
      <w:r>
        <w:t xml:space="preserve">De Audi </w:t>
      </w:r>
      <w:r w:rsidRPr="0063397F">
        <w:t xml:space="preserve">skysphere </w:t>
      </w:r>
      <w:r w:rsidRPr="001F1615">
        <w:t>concept maakt zijn publieksdebuut op 13 augustus 2021, in het kader van de Monterey Car Week</w:t>
      </w:r>
      <w:r>
        <w:t>,</w:t>
      </w:r>
      <w:r w:rsidRPr="001F1615">
        <w:t xml:space="preserve"> op de legendarische fairways van de golfbaan van Pebble Beach. Dit betekent dat de onthulling van </w:t>
      </w:r>
      <w:r>
        <w:t xml:space="preserve">het voertuig </w:t>
      </w:r>
      <w:r w:rsidRPr="001F1615">
        <w:t xml:space="preserve">in Californië min of meer op zijn </w:t>
      </w:r>
      <w:r>
        <w:t>thuisbasis</w:t>
      </w:r>
      <w:r w:rsidRPr="001F1615">
        <w:t xml:space="preserve"> plaatsvindt. De conceptcar werd namelijk bedacht en ontworpen in de </w:t>
      </w:r>
      <w:r>
        <w:t>Audi</w:t>
      </w:r>
      <w:r w:rsidRPr="001F1615">
        <w:t xml:space="preserve"> Design Studio in Malibu, op een steenworp afstand van de Pacific Coast Highway, de legendarische kustweg die de buitenwijken van Los Angeles verbindt met het noorden van Californië. Studiomanager Gael Buzyn en zijn team zijn de creatieve geesten achter het project. Een legendarisch</w:t>
      </w:r>
      <w:r>
        <w:t>e</w:t>
      </w:r>
      <w:r w:rsidRPr="001F1615">
        <w:t xml:space="preserve"> klassiek</w:t>
      </w:r>
      <w:r>
        <w:t>er</w:t>
      </w:r>
      <w:r w:rsidRPr="001F1615">
        <w:t xml:space="preserve"> uit de eigen geschiedenis van het bedrijf</w:t>
      </w:r>
      <w:r>
        <w:t>,</w:t>
      </w:r>
      <w:r w:rsidRPr="001F1615">
        <w:t xml:space="preserve"> de roadster Horch 853</w:t>
      </w:r>
      <w:r>
        <w:t>,</w:t>
      </w:r>
      <w:r w:rsidRPr="001F1615">
        <w:t xml:space="preserve"> diende als inspiratie</w:t>
      </w:r>
      <w:r>
        <w:t>bron</w:t>
      </w:r>
      <w:r w:rsidRPr="001F1615">
        <w:t xml:space="preserve"> voor het nieuwe baanbrekende model.</w:t>
      </w:r>
      <w:r>
        <w:t xml:space="preserve"> </w:t>
      </w:r>
      <w:r w:rsidRPr="001F1615">
        <w:t>De</w:t>
      </w:r>
      <w:r>
        <w:t>ze</w:t>
      </w:r>
      <w:r w:rsidRPr="001F1615">
        <w:t xml:space="preserve"> indrukwekkende cabriolet, die ook nog eens zo'n 5,20 meter lang is, was in de jaren dertig niet alleen </w:t>
      </w:r>
      <w:r w:rsidRPr="007E7E53">
        <w:t>het schoolvoorbeeld</w:t>
      </w:r>
      <w:r w:rsidRPr="001F1615">
        <w:t xml:space="preserve"> van moderne luxe, maar won in 2009 ook het Concours d'Elegance in Pebble Beach.</w:t>
      </w:r>
    </w:p>
    <w:p w14:paraId="03982267" w14:textId="77777777" w:rsidR="00B25C7C" w:rsidRPr="00987EB4" w:rsidRDefault="00B25C7C" w:rsidP="00B25C7C">
      <w:pPr>
        <w:pStyle w:val="BodyAudi"/>
      </w:pPr>
    </w:p>
    <w:p w14:paraId="7E6C7CD1" w14:textId="77777777" w:rsidR="00B25C7C" w:rsidRPr="006866AA" w:rsidRDefault="00B25C7C" w:rsidP="00B25C7C">
      <w:pPr>
        <w:pStyle w:val="BodyAudi"/>
      </w:pPr>
      <w:r w:rsidRPr="006866AA">
        <w:t xml:space="preserve">Maar de visuele inspiratie van zijn voorganger blijft beperkt tot de afmetingen </w:t>
      </w:r>
      <w:r>
        <w:t xml:space="preserve">en </w:t>
      </w:r>
      <w:r w:rsidRPr="006866AA">
        <w:t>typische proporties van de conceptcar</w:t>
      </w:r>
      <w:r>
        <w:t>,</w:t>
      </w:r>
      <w:r w:rsidRPr="006866AA">
        <w:t xml:space="preserve"> met een eerder compact</w:t>
      </w:r>
      <w:r>
        <w:t xml:space="preserve"> interieur </w:t>
      </w:r>
      <w:r w:rsidRPr="006866AA">
        <w:t>en een lange voorkant. Een blik onder de motorkap van de Horch onthult een imposante</w:t>
      </w:r>
      <w:r>
        <w:t>, 5 liter grote</w:t>
      </w:r>
      <w:r w:rsidRPr="006866AA">
        <w:t xml:space="preserve"> achtcilinder</w:t>
      </w:r>
      <w:r>
        <w:t xml:space="preserve"> in lijn</w:t>
      </w:r>
      <w:r w:rsidRPr="006866AA">
        <w:t xml:space="preserve">. De </w:t>
      </w:r>
      <w:r>
        <w:t>Audi</w:t>
      </w:r>
      <w:r w:rsidRPr="006866AA">
        <w:t xml:space="preserve"> </w:t>
      </w:r>
      <w:r w:rsidRPr="00991726">
        <w:t>skysphere</w:t>
      </w:r>
      <w:r>
        <w:t xml:space="preserve"> heeft </w:t>
      </w:r>
      <w:r w:rsidRPr="006866AA">
        <w:t>tussen de vooras en de voorruit daarentegen voornamelijk elektrische aandrijfcomponenten, zoals de lader en de DC/DC</w:t>
      </w:r>
      <w:r>
        <w:t>-omvormer</w:t>
      </w:r>
      <w:r w:rsidRPr="006866AA">
        <w:t>, plus de actuatoren en elektronische en mechanische componenten voor de adaptieve wielbasis. Hij beschikt ook over een ruime koffer</w:t>
      </w:r>
      <w:r>
        <w:t>,</w:t>
      </w:r>
      <w:r w:rsidRPr="006866AA">
        <w:t xml:space="preserve"> gevuld met twee </w:t>
      </w:r>
      <w:r w:rsidRPr="00EE05F4">
        <w:t>golftassen</w:t>
      </w:r>
      <w:r w:rsidRPr="006866AA">
        <w:t xml:space="preserve"> die speciaal voor de conceptcar zijn ontworpen.</w:t>
      </w:r>
    </w:p>
    <w:p w14:paraId="22FD4EFF" w14:textId="77777777" w:rsidR="00B25C7C" w:rsidRPr="006866AA" w:rsidRDefault="00B25C7C" w:rsidP="00B25C7C">
      <w:pPr>
        <w:pStyle w:val="BodyAudi"/>
      </w:pPr>
    </w:p>
    <w:p w14:paraId="6ACC43DB" w14:textId="77777777" w:rsidR="00B25C7C" w:rsidRPr="00987EB4" w:rsidRDefault="00B25C7C" w:rsidP="00B25C7C">
      <w:pPr>
        <w:pStyle w:val="BodyAudi"/>
      </w:pPr>
    </w:p>
    <w:p w14:paraId="395423BE" w14:textId="77777777" w:rsidR="00B25C7C" w:rsidRPr="00987EB4" w:rsidRDefault="00B25C7C" w:rsidP="00B25C7C">
      <w:pPr>
        <w:pStyle w:val="BodyAudi"/>
      </w:pPr>
      <w:r w:rsidRPr="00987EB4">
        <w:t>Het aandrijfsysteem: 465 kW aan vermogen</w:t>
      </w:r>
    </w:p>
    <w:p w14:paraId="6BEBFB2D" w14:textId="77777777" w:rsidR="00B25C7C" w:rsidRPr="00F64F25" w:rsidRDefault="00B25C7C" w:rsidP="00B25C7C">
      <w:pPr>
        <w:pStyle w:val="BodyAudi"/>
      </w:pPr>
      <w:r w:rsidRPr="00F64F25">
        <w:t xml:space="preserve">"Nieuwe technologieën zoals elektrificatie, digitalisering en autonoom rijden </w:t>
      </w:r>
      <w:r>
        <w:t>gaven</w:t>
      </w:r>
      <w:r w:rsidRPr="00F64F25">
        <w:t xml:space="preserve"> ons de kans om een ervaring te creëren die veel verder gaat dan wat typische roadsters vandaag bieden", zegt designprojectmanager Gael Buzyn.</w:t>
      </w:r>
    </w:p>
    <w:p w14:paraId="570FCE4E" w14:textId="77777777" w:rsidR="00B25C7C" w:rsidRPr="00987EB4" w:rsidRDefault="00B25C7C" w:rsidP="00B25C7C">
      <w:pPr>
        <w:pStyle w:val="BodyAudi"/>
      </w:pPr>
    </w:p>
    <w:p w14:paraId="146A61FA" w14:textId="77777777" w:rsidR="00B25C7C" w:rsidRPr="00F64F25" w:rsidRDefault="00B25C7C" w:rsidP="00B25C7C">
      <w:pPr>
        <w:pStyle w:val="BodyAudi"/>
      </w:pPr>
      <w:r w:rsidRPr="00F64F25">
        <w:t>Een op de aangedreven achteras ge</w:t>
      </w:r>
      <w:r>
        <w:t>monteerde</w:t>
      </w:r>
      <w:r w:rsidRPr="00F64F25">
        <w:t xml:space="preserve"> elektromotor </w:t>
      </w:r>
      <w:r>
        <w:t>moet het nodige aandrijfvermogen leveren</w:t>
      </w:r>
      <w:r w:rsidRPr="00F64F25">
        <w:t xml:space="preserve"> aan de wielen van de </w:t>
      </w:r>
      <w:r>
        <w:t>Audi</w:t>
      </w:r>
      <w:r w:rsidRPr="00F64F25">
        <w:t xml:space="preserve"> </w:t>
      </w:r>
      <w:r>
        <w:t>skysphere</w:t>
      </w:r>
      <w:r w:rsidRPr="00F64F25">
        <w:t xml:space="preserve">. Een totaal van 465 kilowatt vermogen en 750 </w:t>
      </w:r>
      <w:r>
        <w:t>n</w:t>
      </w:r>
      <w:r w:rsidRPr="00F64F25">
        <w:t xml:space="preserve">ewtonmeter koppel </w:t>
      </w:r>
      <w:r w:rsidRPr="00EE05F4">
        <w:t>is ruimschoots voldoende voor</w:t>
      </w:r>
      <w:r w:rsidRPr="00F64F25">
        <w:t xml:space="preserve"> de roadster, die slechts </w:t>
      </w:r>
      <w:r>
        <w:t>zo’n</w:t>
      </w:r>
      <w:r w:rsidRPr="00F64F25">
        <w:t xml:space="preserve"> 1.800 kilogram weegt. De gewichtsverdeling </w:t>
      </w:r>
      <w:r>
        <w:t>met</w:t>
      </w:r>
      <w:r w:rsidRPr="00F64F25">
        <w:t xml:space="preserve"> ongeveer 60 procent op de aangedreven achteras resulteert in een </w:t>
      </w:r>
      <w:r>
        <w:t>overvloedige trekkracht</w:t>
      </w:r>
      <w:r w:rsidRPr="00F64F25">
        <w:t xml:space="preserve"> en een acceleratie van 0 naar 100 km/u in slechts vier seconden, indien gewenst. </w:t>
      </w:r>
    </w:p>
    <w:p w14:paraId="503D6CEA" w14:textId="77777777" w:rsidR="00B25C7C" w:rsidRPr="00F64F25" w:rsidRDefault="00B25C7C" w:rsidP="00B25C7C">
      <w:pPr>
        <w:pStyle w:val="BodyAudi"/>
      </w:pPr>
    </w:p>
    <w:p w14:paraId="5F883695" w14:textId="77777777" w:rsidR="00B25C7C" w:rsidRPr="006E29FA" w:rsidRDefault="00B25C7C" w:rsidP="00B25C7C">
      <w:pPr>
        <w:pStyle w:val="BodyAudi"/>
      </w:pPr>
      <w:r w:rsidRPr="006E29FA">
        <w:t xml:space="preserve">De batterijmodules van de </w:t>
      </w:r>
      <w:r>
        <w:t>Audi</w:t>
      </w:r>
      <w:r w:rsidRPr="006E29FA">
        <w:t xml:space="preserve"> </w:t>
      </w:r>
      <w:r>
        <w:t xml:space="preserve">skysphere </w:t>
      </w:r>
      <w:r w:rsidRPr="006E29FA">
        <w:t>zi</w:t>
      </w:r>
      <w:r>
        <w:t>tten</w:t>
      </w:r>
      <w:r w:rsidRPr="006E29FA">
        <w:t xml:space="preserve"> voornamelijk achter </w:t>
      </w:r>
      <w:r>
        <w:t>het interieur:</w:t>
      </w:r>
      <w:r w:rsidRPr="006E29FA">
        <w:t xml:space="preserve"> een ideale configuratie voor het zwaartepunt en de wendbaarheid van het voertuig. Andere modules zijn te vinden tussen de stoelen in de middentunnel </w:t>
      </w:r>
      <w:r>
        <w:t>van de skysphere:</w:t>
      </w:r>
      <w:r w:rsidRPr="006E29FA">
        <w:t xml:space="preserve"> </w:t>
      </w:r>
      <w:r>
        <w:t>nog zo’</w:t>
      </w:r>
      <w:r w:rsidRPr="006E29FA">
        <w:t xml:space="preserve">n positie die is gekozen ten gunste van de </w:t>
      </w:r>
      <w:r>
        <w:t>rij</w:t>
      </w:r>
      <w:r w:rsidRPr="006E29FA">
        <w:t xml:space="preserve">dynamiek van het voertuig. De capaciteit van de batterij wordt geraamd op meer dan 80 kWh, wat de auto een </w:t>
      </w:r>
      <w:r>
        <w:t>rij</w:t>
      </w:r>
      <w:r w:rsidRPr="006E29FA">
        <w:t>bereik geeft van meer dan 500 kilometer volgens de WLTP-norm, althans in de zuinige GT-modus.</w:t>
      </w:r>
    </w:p>
    <w:p w14:paraId="07A2C959" w14:textId="77777777" w:rsidR="00B25C7C" w:rsidRPr="00987EB4" w:rsidRDefault="00B25C7C" w:rsidP="00B25C7C">
      <w:pPr>
        <w:pStyle w:val="BodyAudi"/>
      </w:pPr>
    </w:p>
    <w:p w14:paraId="0B131F4C" w14:textId="77777777" w:rsidR="00B25C7C" w:rsidRPr="006E29FA" w:rsidRDefault="00B25C7C" w:rsidP="00B25C7C">
      <w:pPr>
        <w:pStyle w:val="BodyAudi"/>
      </w:pPr>
      <w:r w:rsidRPr="006E29FA">
        <w:t xml:space="preserve">Het </w:t>
      </w:r>
      <w:r>
        <w:t>onderstel</w:t>
      </w:r>
      <w:r w:rsidRPr="006E29FA">
        <w:t>: achterwielsturing en adaptieve luchtvering</w:t>
      </w:r>
      <w:r>
        <w:t xml:space="preserve"> </w:t>
      </w:r>
    </w:p>
    <w:p w14:paraId="77A4506B" w14:textId="77777777" w:rsidR="00B25C7C" w:rsidRDefault="00B25C7C" w:rsidP="00B25C7C">
      <w:pPr>
        <w:pStyle w:val="BodyAudi"/>
      </w:pPr>
      <w:r w:rsidRPr="006E29FA">
        <w:t xml:space="preserve">Het voertuig heeft </w:t>
      </w:r>
      <w:r>
        <w:t>een dubbel gevorkte voor- en achteras</w:t>
      </w:r>
      <w:r w:rsidRPr="006E29FA">
        <w:t xml:space="preserve">. De bovenste en onderste draagarmen zijn gesmeed of gegoten uit aluminium. </w:t>
      </w:r>
      <w:r>
        <w:t>Een</w:t>
      </w:r>
      <w:r w:rsidRPr="006E29FA">
        <w:t xml:space="preserve"> steer-by-wire</w:t>
      </w:r>
      <w:r>
        <w:t>-</w:t>
      </w:r>
      <w:r w:rsidRPr="006E29FA">
        <w:t xml:space="preserve">systeem </w:t>
      </w:r>
      <w:r>
        <w:t>stuurt</w:t>
      </w:r>
      <w:r w:rsidRPr="006E29FA">
        <w:t xml:space="preserve"> zowel de voor- als de achterwielen. Omdat het systeem niet mechanisch is verbonden met de vooras, kan de bestuurder verschillende </w:t>
      </w:r>
      <w:r>
        <w:t>overbrengings</w:t>
      </w:r>
      <w:r w:rsidRPr="006E29FA">
        <w:t>verhoudingen en stuurinstellingen selecteren</w:t>
      </w:r>
      <w:r>
        <w:t>,</w:t>
      </w:r>
      <w:r w:rsidRPr="006E29FA">
        <w:t xml:space="preserve"> allemaal met een druk op de knop. Zo kan de besturing worden aangepast van extreem direct tot comfortabel, maar ook van </w:t>
      </w:r>
      <w:r w:rsidRPr="00EE05F4">
        <w:t>een grote tot een minimale terugkeerneiging</w:t>
      </w:r>
      <w:r w:rsidRPr="006E29FA">
        <w:t>, bijvoorbeeld bij het parkeren. De achter</w:t>
      </w:r>
      <w:r>
        <w:t>wiel</w:t>
      </w:r>
      <w:r w:rsidRPr="006E29FA">
        <w:t xml:space="preserve">sturing en de adaptieve wielbasis dragen ook bij </w:t>
      </w:r>
      <w:r>
        <w:t>tot</w:t>
      </w:r>
      <w:r w:rsidRPr="006E29FA">
        <w:t xml:space="preserve"> de kleine draaicirkel van de auto.</w:t>
      </w:r>
      <w:r>
        <w:t xml:space="preserve"> </w:t>
      </w:r>
    </w:p>
    <w:p w14:paraId="75AE0058" w14:textId="77777777" w:rsidR="00B25C7C" w:rsidRPr="006E29FA" w:rsidRDefault="00B25C7C" w:rsidP="00B25C7C">
      <w:pPr>
        <w:pStyle w:val="BodyAudi"/>
      </w:pPr>
    </w:p>
    <w:p w14:paraId="2F502A54" w14:textId="77777777" w:rsidR="00B25C7C" w:rsidRPr="00FC4BC7" w:rsidRDefault="00B25C7C" w:rsidP="00B25C7C">
      <w:pPr>
        <w:pStyle w:val="BodyAudi"/>
        <w:rPr>
          <w:rFonts w:eastAsiaTheme="minorEastAsia"/>
        </w:rPr>
      </w:pPr>
      <w:r w:rsidRPr="00FC4BC7">
        <w:rPr>
          <w:rFonts w:eastAsiaTheme="minorEastAsia"/>
        </w:rPr>
        <w:t xml:space="preserve">Een </w:t>
      </w:r>
      <w:r>
        <w:rPr>
          <w:rFonts w:eastAsiaTheme="minorEastAsia"/>
        </w:rPr>
        <w:t>beproefde</w:t>
      </w:r>
      <w:r w:rsidRPr="00FC4BC7">
        <w:rPr>
          <w:rFonts w:eastAsiaTheme="minorEastAsia"/>
        </w:rPr>
        <w:t xml:space="preserve"> </w:t>
      </w:r>
      <w:r>
        <w:rPr>
          <w:rFonts w:eastAsiaTheme="minorEastAsia"/>
        </w:rPr>
        <w:t>ondersteltechnologie van Audi</w:t>
      </w:r>
      <w:r w:rsidRPr="00FC4BC7">
        <w:rPr>
          <w:rFonts w:eastAsiaTheme="minorEastAsia"/>
        </w:rPr>
        <w:t xml:space="preserve"> zorgt ervoor dat de ophanging de nodige veelzijdigheid biedt</w:t>
      </w:r>
      <w:r>
        <w:rPr>
          <w:rFonts w:eastAsiaTheme="minorEastAsia"/>
        </w:rPr>
        <w:t>. De nieuw</w:t>
      </w:r>
      <w:r w:rsidRPr="00FC4BC7">
        <w:rPr>
          <w:rFonts w:eastAsiaTheme="minorEastAsia"/>
        </w:rPr>
        <w:t>ste evoluti</w:t>
      </w:r>
      <w:r>
        <w:rPr>
          <w:rFonts w:eastAsiaTheme="minorEastAsia"/>
        </w:rPr>
        <w:t>e</w:t>
      </w:r>
      <w:r w:rsidRPr="00FC4BC7">
        <w:rPr>
          <w:rFonts w:eastAsiaTheme="minorEastAsia"/>
        </w:rPr>
        <w:t xml:space="preserve">fase van </w:t>
      </w:r>
      <w:r>
        <w:rPr>
          <w:rFonts w:eastAsiaTheme="minorEastAsia"/>
        </w:rPr>
        <w:t>Audi</w:t>
      </w:r>
      <w:r w:rsidRPr="00FC4BC7">
        <w:rPr>
          <w:rFonts w:eastAsiaTheme="minorEastAsia"/>
        </w:rPr>
        <w:t xml:space="preserve">'s adaptieve luchtvering is </w:t>
      </w:r>
      <w:r>
        <w:rPr>
          <w:rFonts w:eastAsiaTheme="minorEastAsia"/>
        </w:rPr>
        <w:t>toegepast</w:t>
      </w:r>
      <w:r w:rsidRPr="00FC4BC7">
        <w:rPr>
          <w:rFonts w:eastAsiaTheme="minorEastAsia"/>
        </w:rPr>
        <w:t xml:space="preserve"> in de conceptcar en beschikt over drie onafhankelijke luchtkamers om een comfortabele basis</w:t>
      </w:r>
      <w:r>
        <w:rPr>
          <w:rFonts w:eastAsiaTheme="minorEastAsia"/>
        </w:rPr>
        <w:t>ophang</w:t>
      </w:r>
      <w:r w:rsidRPr="00FC4BC7">
        <w:rPr>
          <w:rFonts w:eastAsiaTheme="minorEastAsia"/>
        </w:rPr>
        <w:t xml:space="preserve">ing te bieden. </w:t>
      </w:r>
      <w:r>
        <w:rPr>
          <w:rFonts w:eastAsiaTheme="minorEastAsia"/>
        </w:rPr>
        <w:t>K</w:t>
      </w:r>
      <w:r w:rsidRPr="00FC4BC7">
        <w:rPr>
          <w:rFonts w:eastAsiaTheme="minorEastAsia"/>
        </w:rPr>
        <w:t>amers kunnen</w:t>
      </w:r>
      <w:r>
        <w:rPr>
          <w:rFonts w:eastAsiaTheme="minorEastAsia"/>
        </w:rPr>
        <w:t xml:space="preserve"> afzonderlijk</w:t>
      </w:r>
      <w:r w:rsidRPr="00FC4BC7">
        <w:rPr>
          <w:rFonts w:eastAsiaTheme="minorEastAsia"/>
        </w:rPr>
        <w:t xml:space="preserve"> worden gedeactiveerd voor een sportiever rijgedrag </w:t>
      </w:r>
      <w:r>
        <w:rPr>
          <w:rFonts w:eastAsiaTheme="minorEastAsia"/>
        </w:rPr>
        <w:t>met</w:t>
      </w:r>
      <w:r w:rsidRPr="00FC4BC7">
        <w:rPr>
          <w:rFonts w:eastAsiaTheme="minorEastAsia"/>
        </w:rPr>
        <w:t xml:space="preserve"> snel optrekken. Het resultaat is dat de karakteristieke curve van de veer </w:t>
      </w:r>
      <w:r>
        <w:rPr>
          <w:rFonts w:eastAsiaTheme="minorEastAsia"/>
        </w:rPr>
        <w:t>geleidelijker</w:t>
      </w:r>
      <w:r w:rsidRPr="00FC4BC7">
        <w:rPr>
          <w:rFonts w:eastAsiaTheme="minorEastAsia"/>
        </w:rPr>
        <w:t xml:space="preserve"> wordt, waardoor </w:t>
      </w:r>
      <w:r>
        <w:rPr>
          <w:rFonts w:eastAsiaTheme="minorEastAsia"/>
        </w:rPr>
        <w:t>dwarse en overlangse koetswerkbewegingen</w:t>
      </w:r>
      <w:r w:rsidRPr="00FC4BC7">
        <w:rPr>
          <w:rFonts w:eastAsiaTheme="minorEastAsia"/>
        </w:rPr>
        <w:t xml:space="preserve"> tot een minimum worden beperkt. </w:t>
      </w:r>
      <w:r>
        <w:rPr>
          <w:rFonts w:eastAsiaTheme="minorEastAsia"/>
        </w:rPr>
        <w:t>Door de ophanging</w:t>
      </w:r>
      <w:r w:rsidRPr="00FC4BC7">
        <w:rPr>
          <w:rFonts w:eastAsiaTheme="minorEastAsia"/>
        </w:rPr>
        <w:t xml:space="preserve"> met 10 mm</w:t>
      </w:r>
      <w:r>
        <w:rPr>
          <w:rFonts w:eastAsiaTheme="minorEastAsia"/>
        </w:rPr>
        <w:t xml:space="preserve"> te verlagen</w:t>
      </w:r>
      <w:r w:rsidRPr="00FC4BC7">
        <w:rPr>
          <w:rFonts w:eastAsiaTheme="minorEastAsia"/>
        </w:rPr>
        <w:t xml:space="preserve"> vermindert de luchtweerstand</w:t>
      </w:r>
      <w:r>
        <w:rPr>
          <w:rFonts w:eastAsiaTheme="minorEastAsia"/>
        </w:rPr>
        <w:t>, wat met name van belang is</w:t>
      </w:r>
      <w:r w:rsidRPr="00FC4BC7">
        <w:rPr>
          <w:rFonts w:eastAsiaTheme="minorEastAsia"/>
        </w:rPr>
        <w:t xml:space="preserve"> </w:t>
      </w:r>
      <w:r>
        <w:rPr>
          <w:rFonts w:eastAsiaTheme="minorEastAsia"/>
        </w:rPr>
        <w:t>op</w:t>
      </w:r>
      <w:r w:rsidRPr="00FC4BC7">
        <w:rPr>
          <w:rFonts w:eastAsiaTheme="minorEastAsia"/>
        </w:rPr>
        <w:t xml:space="preserve"> lange afstanden.</w:t>
      </w:r>
      <w:r>
        <w:rPr>
          <w:rFonts w:eastAsiaTheme="minorEastAsia"/>
        </w:rPr>
        <w:t xml:space="preserve"> </w:t>
      </w:r>
    </w:p>
    <w:p w14:paraId="3174A3D2" w14:textId="77777777" w:rsidR="00B25C7C" w:rsidRPr="00FC4BC7" w:rsidRDefault="00B25C7C" w:rsidP="00B25C7C">
      <w:pPr>
        <w:pStyle w:val="BodyAudi"/>
        <w:rPr>
          <w:rFonts w:eastAsiaTheme="minorEastAsia"/>
        </w:rPr>
      </w:pPr>
    </w:p>
    <w:p w14:paraId="62BD77D1" w14:textId="77777777" w:rsidR="00B25C7C" w:rsidRPr="00AF72A7" w:rsidRDefault="00B25C7C" w:rsidP="00B25C7C">
      <w:pPr>
        <w:pStyle w:val="BodyAudi"/>
      </w:pPr>
      <w:r w:rsidRPr="00AF72A7">
        <w:t xml:space="preserve">De actieve ophanging van de </w:t>
      </w:r>
      <w:r>
        <w:t>Audi</w:t>
      </w:r>
      <w:r w:rsidRPr="00AF72A7">
        <w:t xml:space="preserve"> </w:t>
      </w:r>
      <w:r>
        <w:t xml:space="preserve">skysphere </w:t>
      </w:r>
      <w:r w:rsidRPr="00AF72A7">
        <w:t xml:space="preserve">speelt een sleutelrol in de veelzijdigheid van de rijeigenschappen van de auto. </w:t>
      </w:r>
      <w:r w:rsidRPr="007E7E53">
        <w:t>Bij rustig cruisen</w:t>
      </w:r>
      <w:r w:rsidRPr="00AF72A7">
        <w:t xml:space="preserve"> worden de afzonderlijke wielen selectief </w:t>
      </w:r>
      <w:r>
        <w:t>opgetild of neergelaten</w:t>
      </w:r>
      <w:r w:rsidRPr="00AF72A7">
        <w:t xml:space="preserve"> om oneffenheden en golvingen in het wegdek te compenseren</w:t>
      </w:r>
      <w:r>
        <w:t>; dit is</w:t>
      </w:r>
      <w:r w:rsidRPr="00AF72A7">
        <w:t xml:space="preserve"> het resultaat van een symbiose tussen de digitale voorspellingen van het navigatiesysteem en de geavanceerde controle- en actuatiesystemen van het actieve </w:t>
      </w:r>
      <w:r>
        <w:t>onderstel</w:t>
      </w:r>
      <w:r w:rsidRPr="00AF72A7">
        <w:t>. De 285/30-banden, gemonteerd op a</w:t>
      </w:r>
      <w:r>
        <w:t>e</w:t>
      </w:r>
      <w:r w:rsidRPr="00AF72A7">
        <w:t xml:space="preserve">rodynamisch </w:t>
      </w:r>
      <w:r>
        <w:t>vormgegeven</w:t>
      </w:r>
      <w:r w:rsidRPr="00AF72A7">
        <w:t xml:space="preserve"> lichtmetalen velgen</w:t>
      </w:r>
      <w:r>
        <w:t xml:space="preserve"> van 23 duim</w:t>
      </w:r>
      <w:r w:rsidRPr="00AF72A7">
        <w:t xml:space="preserve">, zorgen voor een perfect evenwicht tussen geschiktheid voor langeafstandsritten dankzij een minimale rolweerstand </w:t>
      </w:r>
      <w:r>
        <w:t xml:space="preserve">enerzijds </w:t>
      </w:r>
      <w:r w:rsidRPr="00AF72A7">
        <w:t xml:space="preserve">en een sportieve, actieve rijstijl met </w:t>
      </w:r>
      <w:r>
        <w:t>grote overlangse en dwarse versnellingen anderzijds</w:t>
      </w:r>
      <w:r w:rsidRPr="00AF72A7">
        <w:t>.</w:t>
      </w:r>
      <w:r>
        <w:t xml:space="preserve"> </w:t>
      </w:r>
    </w:p>
    <w:p w14:paraId="19AA8689" w14:textId="77777777" w:rsidR="00B25C7C" w:rsidRPr="00987EB4" w:rsidRDefault="00B25C7C" w:rsidP="00B25C7C">
      <w:pPr>
        <w:pStyle w:val="BodyAudi"/>
        <w:rPr>
          <w:rFonts w:eastAsiaTheme="minorEastAsia"/>
        </w:rPr>
      </w:pPr>
    </w:p>
    <w:p w14:paraId="3DF8080B" w14:textId="77777777" w:rsidR="00B25C7C" w:rsidRPr="00987EB4" w:rsidRDefault="00B25C7C" w:rsidP="00B25C7C">
      <w:pPr>
        <w:pStyle w:val="BodyAudi"/>
      </w:pPr>
      <w:r w:rsidRPr="00987EB4">
        <w:t xml:space="preserve">Het exterieur: </w:t>
      </w:r>
      <w:r>
        <w:t>respect</w:t>
      </w:r>
      <w:r w:rsidRPr="00987EB4">
        <w:t xml:space="preserve"> zonder retro</w:t>
      </w:r>
      <w:r>
        <w:t xml:space="preserve"> </w:t>
      </w:r>
    </w:p>
    <w:p w14:paraId="6F595267" w14:textId="77777777" w:rsidR="00B25C7C" w:rsidRPr="00987EB4" w:rsidRDefault="00B25C7C" w:rsidP="00B25C7C">
      <w:pPr>
        <w:pStyle w:val="BodyAudi"/>
      </w:pPr>
      <w:r>
        <w:t>Wat betreft</w:t>
      </w:r>
      <w:r w:rsidRPr="00987EB4">
        <w:t xml:space="preserve"> hun voetafdruk </w:t>
      </w:r>
      <w:r>
        <w:t>–</w:t>
      </w:r>
      <w:r w:rsidRPr="00987EB4">
        <w:t xml:space="preserve"> </w:t>
      </w:r>
      <w:r>
        <w:t xml:space="preserve">met een koetswerklengte van </w:t>
      </w:r>
      <w:r w:rsidRPr="00987EB4">
        <w:t>5,23 tegenover 5,19</w:t>
      </w:r>
      <w:r>
        <w:t xml:space="preserve"> </w:t>
      </w:r>
      <w:r w:rsidRPr="00987EB4">
        <w:t xml:space="preserve">meter </w:t>
      </w:r>
      <w:r>
        <w:t>en</w:t>
      </w:r>
      <w:r w:rsidRPr="00987EB4">
        <w:t xml:space="preserve"> een breedte van 1,85 tegenover 2,00 meter </w:t>
      </w:r>
      <w:r>
        <w:t>–</w:t>
      </w:r>
      <w:r w:rsidRPr="00987EB4">
        <w:t xml:space="preserve"> is het gemakkelijk om de gelijkenis te zien tussen de legendarische</w:t>
      </w:r>
      <w:r>
        <w:t xml:space="preserve"> cabriolet</w:t>
      </w:r>
      <w:r w:rsidRPr="00987EB4">
        <w:t xml:space="preserve"> Horch 853 en de </w:t>
      </w:r>
      <w:r>
        <w:t>Audi</w:t>
      </w:r>
      <w:r w:rsidRPr="00987EB4">
        <w:t xml:space="preserve"> </w:t>
      </w:r>
      <w:r>
        <w:t>skysphere</w:t>
      </w:r>
      <w:r w:rsidRPr="00987EB4">
        <w:t xml:space="preserve">. Een opvallend verschil </w:t>
      </w:r>
      <w:r>
        <w:t>schuilt daarentegen</w:t>
      </w:r>
      <w:r w:rsidRPr="00987EB4">
        <w:t xml:space="preserve"> in hun hoogte</w:t>
      </w:r>
      <w:r>
        <w:t>:</w:t>
      </w:r>
      <w:r w:rsidRPr="00987EB4">
        <w:t xml:space="preserve"> de legendarische Horch, met zijn iconische design, </w:t>
      </w:r>
      <w:r>
        <w:t>was tot</w:t>
      </w:r>
      <w:r w:rsidRPr="00987EB4">
        <w:t xml:space="preserve"> 1,77 meter</w:t>
      </w:r>
      <w:r>
        <w:t xml:space="preserve"> hoog</w:t>
      </w:r>
      <w:r w:rsidRPr="00987EB4">
        <w:t xml:space="preserve">, afhankelijk van de </w:t>
      </w:r>
      <w:r>
        <w:t>koetswerk</w:t>
      </w:r>
      <w:r w:rsidRPr="00987EB4">
        <w:t xml:space="preserve">vorm, terwijl zijn autonome nazaat, de </w:t>
      </w:r>
      <w:r>
        <w:t>Audi</w:t>
      </w:r>
      <w:r w:rsidRPr="00987EB4">
        <w:t xml:space="preserve"> </w:t>
      </w:r>
      <w:r>
        <w:t>skysphere</w:t>
      </w:r>
      <w:r w:rsidRPr="00987EB4">
        <w:t xml:space="preserve">, in </w:t>
      </w:r>
      <w:r>
        <w:t>S</w:t>
      </w:r>
      <w:r w:rsidRPr="00987EB4">
        <w:t>port</w:t>
      </w:r>
      <w:r>
        <w:t>-modus</w:t>
      </w:r>
      <w:r w:rsidRPr="00987EB4">
        <w:t xml:space="preserve"> </w:t>
      </w:r>
      <w:r>
        <w:t>amper</w:t>
      </w:r>
      <w:r w:rsidRPr="00987EB4">
        <w:t xml:space="preserve"> 1,23 meter </w:t>
      </w:r>
      <w:r>
        <w:t>boven het wegdek uittoren</w:t>
      </w:r>
      <w:r w:rsidRPr="00987EB4">
        <w:t xml:space="preserve">t, met een geoptimaliseerd zwaartepunt en </w:t>
      </w:r>
      <w:r>
        <w:t>dito stroomlijn</w:t>
      </w:r>
      <w:r w:rsidRPr="00987EB4">
        <w:t xml:space="preserve">. De conceptcar betuigt zijn respect aan </w:t>
      </w:r>
      <w:r>
        <w:t>de</w:t>
      </w:r>
      <w:r w:rsidRPr="00987EB4">
        <w:t xml:space="preserve"> klassieke</w:t>
      </w:r>
      <w:r>
        <w:t>r</w:t>
      </w:r>
      <w:r w:rsidRPr="00987EB4">
        <w:t xml:space="preserve"> zonder </w:t>
      </w:r>
      <w:r>
        <w:t xml:space="preserve">zich </w:t>
      </w:r>
      <w:r w:rsidRPr="00987EB4">
        <w:t>louter</w:t>
      </w:r>
      <w:r>
        <w:t xml:space="preserve"> te beperken tot</w:t>
      </w:r>
      <w:r w:rsidRPr="00987EB4">
        <w:t xml:space="preserve"> een retro-imitatie.</w:t>
      </w:r>
      <w:r>
        <w:t xml:space="preserve"> </w:t>
      </w:r>
    </w:p>
    <w:p w14:paraId="50BB3367" w14:textId="77777777" w:rsidR="00B25C7C" w:rsidRPr="0063397F" w:rsidRDefault="00B25C7C" w:rsidP="00B25C7C">
      <w:pPr>
        <w:pStyle w:val="BodyAudi"/>
        <w:rPr>
          <w:rFonts w:eastAsiaTheme="minorEastAsia"/>
        </w:rPr>
      </w:pPr>
    </w:p>
    <w:p w14:paraId="38AFC52B" w14:textId="77777777" w:rsidR="00B25C7C" w:rsidRPr="007C3475" w:rsidRDefault="00B25C7C" w:rsidP="00B25C7C">
      <w:pPr>
        <w:pStyle w:val="BodyAudi"/>
      </w:pPr>
      <w:r>
        <w:t>A</w:t>
      </w:r>
      <w:r w:rsidRPr="007C3475">
        <w:t>fgezien van zijn afmetingen zijn het</w:t>
      </w:r>
      <w:r>
        <w:t xml:space="preserve"> uiteindelijk</w:t>
      </w:r>
      <w:r w:rsidRPr="007C3475">
        <w:t xml:space="preserve"> de lijnen die het</w:t>
      </w:r>
      <w:r>
        <w:t xml:space="preserve"> echte</w:t>
      </w:r>
      <w:r w:rsidRPr="007C3475">
        <w:t xml:space="preserve"> verschil maken. Met zijn breed gewelfde en </w:t>
      </w:r>
      <w:r w:rsidRPr="001A0330">
        <w:t>uitgesproken</w:t>
      </w:r>
      <w:r w:rsidRPr="007C3475">
        <w:t xml:space="preserve"> wielkasten, typisch voor het merk, benadrukt de </w:t>
      </w:r>
      <w:r>
        <w:t>skysphere zijn</w:t>
      </w:r>
      <w:r w:rsidRPr="007C3475">
        <w:t xml:space="preserve"> </w:t>
      </w:r>
      <w:r>
        <w:t>grot</w:t>
      </w:r>
      <w:r w:rsidRPr="007C3475">
        <w:t>e spoorbreedte</w:t>
      </w:r>
      <w:r>
        <w:t>,</w:t>
      </w:r>
      <w:r w:rsidRPr="007C3475">
        <w:t xml:space="preserve"> een zichtba</w:t>
      </w:r>
      <w:r>
        <w:t>a</w:t>
      </w:r>
      <w:r w:rsidRPr="007C3475">
        <w:t>r</w:t>
      </w:r>
      <w:r>
        <w:t xml:space="preserve"> teken</w:t>
      </w:r>
      <w:r w:rsidRPr="007C3475">
        <w:t xml:space="preserve"> van zijn dynamische talenten. Van opzij bekeken zijn de proporties indrukwekkend</w:t>
      </w:r>
      <w:r>
        <w:t>,</w:t>
      </w:r>
      <w:r w:rsidRPr="007C3475">
        <w:t xml:space="preserve"> met een lange motorkap en </w:t>
      </w:r>
      <w:r>
        <w:t>–</w:t>
      </w:r>
      <w:r w:rsidRPr="007C3475">
        <w:t xml:space="preserve"> vooral vooraan </w:t>
      </w:r>
      <w:r>
        <w:t>–</w:t>
      </w:r>
      <w:r w:rsidRPr="007C3475">
        <w:t xml:space="preserve"> een korte overhang. De oppervlakken van de wielkasten en de motorkap zijn organisch gewelfd. De achterkant werd ontwikkeld in een windtunnel en combineert elementen van een speedster en een shooting brake met grote glasoppervlakken in een traditioneel gestroomlijnd design. Twee speciaal voor de</w:t>
      </w:r>
      <w:r>
        <w:t xml:space="preserve"> Audi</w:t>
      </w:r>
      <w:r w:rsidRPr="007C3475">
        <w:t xml:space="preserve"> </w:t>
      </w:r>
      <w:r>
        <w:t xml:space="preserve">skysphere </w:t>
      </w:r>
      <w:r w:rsidRPr="007C3475">
        <w:t xml:space="preserve">ontworpen </w:t>
      </w:r>
      <w:r w:rsidRPr="00F37C99">
        <w:t xml:space="preserve">weekendtassen </w:t>
      </w:r>
      <w:r>
        <w:t>passen</w:t>
      </w:r>
      <w:r w:rsidRPr="007C3475">
        <w:t xml:space="preserve"> onder het glas en worden op hun plaats gehouden met riemen die in een kruis</w:t>
      </w:r>
      <w:r>
        <w:t>e</w:t>
      </w:r>
      <w:r w:rsidRPr="007C3475">
        <w:t>lings patroon zijn gespannen.</w:t>
      </w:r>
    </w:p>
    <w:p w14:paraId="4A2BD8CA" w14:textId="77777777" w:rsidR="00B25C7C" w:rsidRPr="0063397F" w:rsidRDefault="00B25C7C" w:rsidP="00B25C7C">
      <w:pPr>
        <w:pStyle w:val="BodyAudi"/>
        <w:rPr>
          <w:rFonts w:eastAsiaTheme="minorEastAsia"/>
        </w:rPr>
      </w:pPr>
    </w:p>
    <w:p w14:paraId="48EB60F6" w14:textId="77777777" w:rsidR="00B25C7C" w:rsidRDefault="00B25C7C" w:rsidP="00B25C7C">
      <w:pPr>
        <w:pStyle w:val="BodyAudi"/>
        <w:rPr>
          <w:rFonts w:eastAsiaTheme="minorEastAsia"/>
        </w:rPr>
      </w:pPr>
      <w:r>
        <w:rPr>
          <w:rFonts w:eastAsiaTheme="minorEastAsia"/>
        </w:rPr>
        <w:t>Op de</w:t>
      </w:r>
      <w:r w:rsidRPr="00B62EF8">
        <w:rPr>
          <w:rFonts w:eastAsiaTheme="minorEastAsia"/>
        </w:rPr>
        <w:t xml:space="preserve"> voorkant </w:t>
      </w:r>
      <w:r>
        <w:rPr>
          <w:rFonts w:eastAsiaTheme="minorEastAsia"/>
        </w:rPr>
        <w:t>prijken duidelijk</w:t>
      </w:r>
      <w:r w:rsidRPr="00B62EF8">
        <w:rPr>
          <w:rFonts w:eastAsiaTheme="minorEastAsia"/>
        </w:rPr>
        <w:t xml:space="preserve"> </w:t>
      </w:r>
      <w:r>
        <w:rPr>
          <w:rFonts w:eastAsiaTheme="minorEastAsia"/>
        </w:rPr>
        <w:t>de</w:t>
      </w:r>
      <w:r w:rsidRPr="00B62EF8">
        <w:rPr>
          <w:rFonts w:eastAsiaTheme="minorEastAsia"/>
        </w:rPr>
        <w:t xml:space="preserve"> </w:t>
      </w:r>
      <w:r>
        <w:rPr>
          <w:rFonts w:eastAsiaTheme="minorEastAsia"/>
        </w:rPr>
        <w:t>merktypische</w:t>
      </w:r>
      <w:r w:rsidRPr="00B62EF8">
        <w:rPr>
          <w:rFonts w:eastAsiaTheme="minorEastAsia"/>
        </w:rPr>
        <w:t xml:space="preserve"> Singleframe</w:t>
      </w:r>
      <w:r>
        <w:rPr>
          <w:rFonts w:eastAsiaTheme="minorEastAsia"/>
        </w:rPr>
        <w:t xml:space="preserve">-grille – </w:t>
      </w:r>
      <w:r w:rsidRPr="00B62EF8">
        <w:rPr>
          <w:rFonts w:eastAsiaTheme="minorEastAsia"/>
        </w:rPr>
        <w:t xml:space="preserve">hoewel </w:t>
      </w:r>
      <w:r>
        <w:rPr>
          <w:rFonts w:eastAsiaTheme="minorEastAsia"/>
        </w:rPr>
        <w:t>die</w:t>
      </w:r>
      <w:r w:rsidRPr="00B62EF8">
        <w:rPr>
          <w:rFonts w:eastAsiaTheme="minorEastAsia"/>
        </w:rPr>
        <w:t xml:space="preserve"> niet langer dienstdoet als radiatorrooster </w:t>
      </w:r>
      <w:r>
        <w:rPr>
          <w:rFonts w:eastAsiaTheme="minorEastAsia"/>
        </w:rPr>
        <w:t xml:space="preserve">– </w:t>
      </w:r>
      <w:r w:rsidRPr="00B62EF8">
        <w:rPr>
          <w:rFonts w:eastAsiaTheme="minorEastAsia"/>
        </w:rPr>
        <w:t>en het driedimensionaal ontworpen</w:t>
      </w:r>
      <w:r>
        <w:rPr>
          <w:rFonts w:eastAsiaTheme="minorEastAsia"/>
        </w:rPr>
        <w:t xml:space="preserve"> en</w:t>
      </w:r>
      <w:r w:rsidRPr="00B62EF8">
        <w:rPr>
          <w:rFonts w:eastAsiaTheme="minorEastAsia"/>
        </w:rPr>
        <w:t xml:space="preserve"> verlichte </w:t>
      </w:r>
      <w:r>
        <w:rPr>
          <w:rFonts w:eastAsiaTheme="minorEastAsia"/>
        </w:rPr>
        <w:t>logo</w:t>
      </w:r>
      <w:r w:rsidRPr="00B62EF8">
        <w:rPr>
          <w:rFonts w:eastAsiaTheme="minorEastAsia"/>
        </w:rPr>
        <w:t xml:space="preserve"> met de vier ringen. Het volledige Singleframe</w:t>
      </w:r>
      <w:r>
        <w:rPr>
          <w:rFonts w:eastAsiaTheme="minorEastAsia"/>
        </w:rPr>
        <w:t>-</w:t>
      </w:r>
      <w:r w:rsidRPr="00F37C99">
        <w:rPr>
          <w:rFonts w:eastAsiaTheme="minorEastAsia"/>
        </w:rPr>
        <w:t>paneel</w:t>
      </w:r>
      <w:r w:rsidRPr="00B62EF8">
        <w:rPr>
          <w:rFonts w:eastAsiaTheme="minorEastAsia"/>
        </w:rPr>
        <w:t xml:space="preserve"> en ook de aangrenzende oppervlakken aan de zijkanten zijn ontworpen met witte </w:t>
      </w:r>
      <w:r>
        <w:rPr>
          <w:rFonts w:eastAsiaTheme="minorEastAsia"/>
        </w:rPr>
        <w:t>led</w:t>
      </w:r>
      <w:r w:rsidRPr="00B62EF8">
        <w:rPr>
          <w:rFonts w:eastAsiaTheme="minorEastAsia"/>
        </w:rPr>
        <w:t>elementen om letterlijk te fungeren als een podium voor visuele effecten</w:t>
      </w:r>
      <w:r>
        <w:rPr>
          <w:rFonts w:eastAsiaTheme="minorEastAsia"/>
        </w:rPr>
        <w:t>:</w:t>
      </w:r>
      <w:r w:rsidRPr="00B62EF8">
        <w:rPr>
          <w:rFonts w:eastAsiaTheme="minorEastAsia"/>
        </w:rPr>
        <w:t xml:space="preserve"> zowel functionele effecten als bewegende welkomstsequenties wanneer </w:t>
      </w:r>
      <w:r>
        <w:rPr>
          <w:rFonts w:eastAsiaTheme="minorEastAsia"/>
        </w:rPr>
        <w:t>het voertuig</w:t>
      </w:r>
      <w:r w:rsidRPr="00B62EF8">
        <w:rPr>
          <w:rFonts w:eastAsiaTheme="minorEastAsia"/>
        </w:rPr>
        <w:t xml:space="preserve"> wordt geopend en gesloten. </w:t>
      </w:r>
    </w:p>
    <w:p w14:paraId="0F2892E1" w14:textId="5908FD54" w:rsidR="00B25C7C" w:rsidRPr="00B62EF8" w:rsidRDefault="00B25C7C" w:rsidP="00B25C7C">
      <w:pPr>
        <w:pStyle w:val="BodyAudi"/>
        <w:rPr>
          <w:rFonts w:eastAsiaTheme="minorEastAsia"/>
        </w:rPr>
      </w:pPr>
      <w:r>
        <w:rPr>
          <w:rFonts w:eastAsiaTheme="minorEastAsia"/>
        </w:rPr>
        <w:lastRenderedPageBreak/>
        <w:t>Zacht dimmen</w:t>
      </w:r>
      <w:r w:rsidRPr="00B62EF8">
        <w:rPr>
          <w:rFonts w:eastAsiaTheme="minorEastAsia"/>
        </w:rPr>
        <w:t xml:space="preserve"> en een gestructureerd, ritmisch pulserend licht zorgen voor een elegant effect. De dagrijlichten in de zijdelingse frontsecties geven de </w:t>
      </w:r>
      <w:r>
        <w:rPr>
          <w:rFonts w:eastAsiaTheme="minorEastAsia"/>
        </w:rPr>
        <w:t>lichten</w:t>
      </w:r>
      <w:r w:rsidRPr="00B62EF8">
        <w:rPr>
          <w:rFonts w:eastAsiaTheme="minorEastAsia"/>
        </w:rPr>
        <w:t xml:space="preserve"> op hun beurt een </w:t>
      </w:r>
      <w:r>
        <w:rPr>
          <w:rFonts w:eastAsiaTheme="minorEastAsia"/>
        </w:rPr>
        <w:t>resolute</w:t>
      </w:r>
      <w:r w:rsidRPr="00B62EF8">
        <w:rPr>
          <w:rFonts w:eastAsiaTheme="minorEastAsia"/>
        </w:rPr>
        <w:t>, ge</w:t>
      </w:r>
      <w:r>
        <w:rPr>
          <w:rFonts w:eastAsiaTheme="minorEastAsia"/>
        </w:rPr>
        <w:t>focust</w:t>
      </w:r>
      <w:r w:rsidRPr="00B62EF8">
        <w:rPr>
          <w:rFonts w:eastAsiaTheme="minorEastAsia"/>
        </w:rPr>
        <w:t xml:space="preserve">e </w:t>
      </w:r>
      <w:r>
        <w:rPr>
          <w:rFonts w:eastAsiaTheme="minorEastAsia"/>
        </w:rPr>
        <w:t>‘</w:t>
      </w:r>
      <w:r w:rsidRPr="00B62EF8">
        <w:rPr>
          <w:rFonts w:eastAsiaTheme="minorEastAsia"/>
        </w:rPr>
        <w:t>blik</w:t>
      </w:r>
      <w:r>
        <w:rPr>
          <w:rFonts w:eastAsiaTheme="minorEastAsia"/>
        </w:rPr>
        <w:t>’</w:t>
      </w:r>
      <w:r w:rsidRPr="00B62EF8">
        <w:rPr>
          <w:rFonts w:eastAsiaTheme="minorEastAsia"/>
        </w:rPr>
        <w:t>. W</w:t>
      </w:r>
      <w:r>
        <w:rPr>
          <w:rFonts w:eastAsiaTheme="minorEastAsia"/>
        </w:rPr>
        <w:t>anneer</w:t>
      </w:r>
      <w:r w:rsidRPr="00B62EF8">
        <w:rPr>
          <w:rFonts w:eastAsiaTheme="minorEastAsia"/>
        </w:rPr>
        <w:t xml:space="preserve"> de wielbasis</w:t>
      </w:r>
      <w:r>
        <w:rPr>
          <w:rFonts w:eastAsiaTheme="minorEastAsia"/>
        </w:rPr>
        <w:t xml:space="preserve"> wordt</w:t>
      </w:r>
      <w:r w:rsidRPr="00B62EF8">
        <w:rPr>
          <w:rFonts w:eastAsiaTheme="minorEastAsia"/>
        </w:rPr>
        <w:t xml:space="preserve"> gewijzigd, vertonen de </w:t>
      </w:r>
      <w:r>
        <w:rPr>
          <w:rFonts w:eastAsiaTheme="minorEastAsia"/>
        </w:rPr>
        <w:t>led</w:t>
      </w:r>
      <w:r w:rsidRPr="00B62EF8">
        <w:rPr>
          <w:rFonts w:eastAsiaTheme="minorEastAsia"/>
        </w:rPr>
        <w:t>s voor</w:t>
      </w:r>
      <w:r>
        <w:rPr>
          <w:rFonts w:eastAsiaTheme="minorEastAsia"/>
        </w:rPr>
        <w:t>-</w:t>
      </w:r>
      <w:r w:rsidRPr="00B62EF8">
        <w:rPr>
          <w:rFonts w:eastAsiaTheme="minorEastAsia"/>
        </w:rPr>
        <w:t xml:space="preserve"> en achter</w:t>
      </w:r>
      <w:r>
        <w:rPr>
          <w:rFonts w:eastAsiaTheme="minorEastAsia"/>
        </w:rPr>
        <w:t>aan</w:t>
      </w:r>
      <w:r w:rsidRPr="00B62EF8">
        <w:rPr>
          <w:rFonts w:eastAsiaTheme="minorEastAsia"/>
        </w:rPr>
        <w:t xml:space="preserve"> een speciaal gecomponeerde dynamische sequentie.</w:t>
      </w:r>
    </w:p>
    <w:p w14:paraId="22977EE2" w14:textId="77777777" w:rsidR="00B25C7C" w:rsidRPr="00B62EF8" w:rsidRDefault="00B25C7C" w:rsidP="00B25C7C">
      <w:pPr>
        <w:pStyle w:val="BodyAudi"/>
        <w:rPr>
          <w:rFonts w:eastAsiaTheme="minorEastAsia"/>
        </w:rPr>
      </w:pPr>
    </w:p>
    <w:p w14:paraId="28EB5FF9" w14:textId="77777777" w:rsidR="00B25C7C" w:rsidRPr="002106E5" w:rsidRDefault="00B25C7C" w:rsidP="00B25C7C">
      <w:pPr>
        <w:pStyle w:val="BodyAudi"/>
        <w:rPr>
          <w:rFonts w:eastAsiaTheme="minorEastAsia"/>
        </w:rPr>
      </w:pPr>
      <w:r w:rsidRPr="002106E5">
        <w:rPr>
          <w:rFonts w:eastAsiaTheme="minorEastAsia"/>
        </w:rPr>
        <w:t xml:space="preserve">Ook de achterzijde wordt gedomineerd door een digitaal gestuurd </w:t>
      </w:r>
      <w:r>
        <w:rPr>
          <w:rFonts w:eastAsiaTheme="minorEastAsia"/>
        </w:rPr>
        <w:t>led</w:t>
      </w:r>
      <w:r w:rsidRPr="002106E5">
        <w:rPr>
          <w:rFonts w:eastAsiaTheme="minorEastAsia"/>
        </w:rPr>
        <w:t xml:space="preserve">oppervlak dat zich over de hele breedte van de auto uitstrekt. Ontelbare rode </w:t>
      </w:r>
      <w:r>
        <w:rPr>
          <w:rFonts w:eastAsiaTheme="minorEastAsia"/>
        </w:rPr>
        <w:t>led</w:t>
      </w:r>
      <w:r w:rsidRPr="002106E5">
        <w:rPr>
          <w:rFonts w:eastAsiaTheme="minorEastAsia"/>
        </w:rPr>
        <w:t xml:space="preserve">s zijn als robijnen over het verticale achteroppervlak verspreid. Reflecties creëren dynamische licht- en schaduweffecten wanneer de </w:t>
      </w:r>
      <w:r>
        <w:rPr>
          <w:rFonts w:eastAsiaTheme="minorEastAsia"/>
        </w:rPr>
        <w:t>lichten</w:t>
      </w:r>
      <w:r w:rsidRPr="002106E5">
        <w:rPr>
          <w:rFonts w:eastAsiaTheme="minorEastAsia"/>
        </w:rPr>
        <w:t xml:space="preserve"> worden in- en uitgeschakeld.</w:t>
      </w:r>
    </w:p>
    <w:p w14:paraId="68CD8BF3" w14:textId="77777777" w:rsidR="00B25C7C" w:rsidRPr="002106E5" w:rsidRDefault="00B25C7C" w:rsidP="00B25C7C">
      <w:pPr>
        <w:pStyle w:val="BodyAudi"/>
        <w:rPr>
          <w:rFonts w:eastAsiaTheme="minorEastAsia"/>
        </w:rPr>
      </w:pPr>
    </w:p>
    <w:p w14:paraId="307EE7D5" w14:textId="77777777" w:rsidR="00B25C7C" w:rsidRPr="002106E5" w:rsidRDefault="00B25C7C" w:rsidP="00B25C7C">
      <w:pPr>
        <w:pStyle w:val="BodyAudi"/>
        <w:rPr>
          <w:rFonts w:eastAsiaTheme="minorEastAsia"/>
        </w:rPr>
      </w:pPr>
      <w:r>
        <w:rPr>
          <w:rFonts w:eastAsiaTheme="minorEastAsia"/>
        </w:rPr>
        <w:t>Wanneer</w:t>
      </w:r>
      <w:r w:rsidRPr="002106E5">
        <w:rPr>
          <w:rFonts w:eastAsiaTheme="minorEastAsia"/>
        </w:rPr>
        <w:t xml:space="preserve"> de wielbasis</w:t>
      </w:r>
      <w:r>
        <w:rPr>
          <w:rFonts w:eastAsiaTheme="minorEastAsia"/>
        </w:rPr>
        <w:t xml:space="preserve"> wordt gewijzigd, en dus wordt overgeschakeld tussen</w:t>
      </w:r>
      <w:r w:rsidRPr="002106E5">
        <w:rPr>
          <w:rFonts w:eastAsiaTheme="minorEastAsia"/>
        </w:rPr>
        <w:t xml:space="preserve"> GT</w:t>
      </w:r>
      <w:r>
        <w:rPr>
          <w:rFonts w:eastAsiaTheme="minorEastAsia"/>
        </w:rPr>
        <w:t>-</w:t>
      </w:r>
      <w:r w:rsidRPr="002106E5">
        <w:rPr>
          <w:rFonts w:eastAsiaTheme="minorEastAsia"/>
        </w:rPr>
        <w:t xml:space="preserve"> </w:t>
      </w:r>
      <w:r>
        <w:rPr>
          <w:rFonts w:eastAsiaTheme="minorEastAsia"/>
        </w:rPr>
        <w:t>en</w:t>
      </w:r>
      <w:r w:rsidRPr="002106E5">
        <w:rPr>
          <w:rFonts w:eastAsiaTheme="minorEastAsia"/>
        </w:rPr>
        <w:t xml:space="preserve"> Spor</w:t>
      </w:r>
      <w:r>
        <w:rPr>
          <w:rFonts w:eastAsiaTheme="minorEastAsia"/>
        </w:rPr>
        <w:t>t-modus</w:t>
      </w:r>
      <w:r w:rsidRPr="002106E5">
        <w:rPr>
          <w:rFonts w:eastAsiaTheme="minorEastAsia"/>
        </w:rPr>
        <w:t>, verandert ook de lichtsignatuur</w:t>
      </w:r>
      <w:r>
        <w:rPr>
          <w:rFonts w:eastAsiaTheme="minorEastAsia"/>
        </w:rPr>
        <w:t>, die</w:t>
      </w:r>
      <w:r w:rsidRPr="002106E5">
        <w:rPr>
          <w:rFonts w:eastAsiaTheme="minorEastAsia"/>
        </w:rPr>
        <w:t xml:space="preserve"> het veranderde karakter van</w:t>
      </w:r>
      <w:r>
        <w:rPr>
          <w:rFonts w:eastAsiaTheme="minorEastAsia"/>
        </w:rPr>
        <w:t xml:space="preserve"> de Audi</w:t>
      </w:r>
      <w:r w:rsidRPr="002106E5">
        <w:rPr>
          <w:rFonts w:eastAsiaTheme="minorEastAsia"/>
        </w:rPr>
        <w:t xml:space="preserve"> </w:t>
      </w:r>
      <w:r>
        <w:rPr>
          <w:rFonts w:eastAsiaTheme="minorEastAsia"/>
        </w:rPr>
        <w:t xml:space="preserve">skysphere </w:t>
      </w:r>
      <w:r w:rsidRPr="002106E5">
        <w:rPr>
          <w:rFonts w:eastAsiaTheme="minorEastAsia"/>
        </w:rPr>
        <w:t>concept</w:t>
      </w:r>
      <w:r>
        <w:rPr>
          <w:rFonts w:eastAsiaTheme="minorEastAsia"/>
        </w:rPr>
        <w:t xml:space="preserve"> duidelijk aangeeft</w:t>
      </w:r>
      <w:r w:rsidRPr="002106E5">
        <w:rPr>
          <w:rFonts w:eastAsiaTheme="minorEastAsia"/>
        </w:rPr>
        <w:t xml:space="preserve">, met name in </w:t>
      </w:r>
      <w:r>
        <w:rPr>
          <w:rFonts w:eastAsiaTheme="minorEastAsia"/>
        </w:rPr>
        <w:t xml:space="preserve">de zone </w:t>
      </w:r>
      <w:r w:rsidRPr="002106E5">
        <w:rPr>
          <w:rFonts w:eastAsiaTheme="minorEastAsia"/>
        </w:rPr>
        <w:t>rond het Singleframe.</w:t>
      </w:r>
    </w:p>
    <w:p w14:paraId="0F90A834" w14:textId="77777777" w:rsidR="00B25C7C" w:rsidRPr="0063397F" w:rsidRDefault="00B25C7C" w:rsidP="00B25C7C">
      <w:pPr>
        <w:pStyle w:val="BodyAudi"/>
        <w:rPr>
          <w:rFonts w:eastAsiaTheme="minorEastAsia"/>
        </w:rPr>
      </w:pPr>
    </w:p>
    <w:p w14:paraId="3B9193DB" w14:textId="77777777" w:rsidR="00B25C7C" w:rsidRPr="00B31AAA" w:rsidRDefault="00B25C7C" w:rsidP="00B25C7C">
      <w:pPr>
        <w:pStyle w:val="BodyAudi"/>
      </w:pPr>
      <w:r w:rsidRPr="00B31AAA">
        <w:t xml:space="preserve">Een karakteristiek kenmerk van het zijaanzicht zijn de </w:t>
      </w:r>
      <w:r w:rsidRPr="00F37C99">
        <w:t>tuimelpanelen</w:t>
      </w:r>
      <w:r w:rsidRPr="00B31AAA">
        <w:t xml:space="preserve">, die in de achterste wielkast lijken </w:t>
      </w:r>
      <w:r w:rsidRPr="007E7E53">
        <w:t>te verdwijnen</w:t>
      </w:r>
      <w:r w:rsidRPr="00B31AAA">
        <w:t xml:space="preserve"> </w:t>
      </w:r>
      <w:r>
        <w:t>–</w:t>
      </w:r>
      <w:r w:rsidRPr="00B31AAA">
        <w:t xml:space="preserve"> een noodzakelijk kenmerk wanneer</w:t>
      </w:r>
      <w:r>
        <w:t xml:space="preserve"> de wielkast bij het wijzigen</w:t>
      </w:r>
      <w:r w:rsidRPr="00B31AAA">
        <w:t xml:space="preserve"> van de wie</w:t>
      </w:r>
      <w:r>
        <w:t xml:space="preserve">lbasis </w:t>
      </w:r>
      <w:r w:rsidRPr="00B31AAA">
        <w:t xml:space="preserve">in feite naar achteren </w:t>
      </w:r>
      <w:r>
        <w:t>wordt ge</w:t>
      </w:r>
      <w:r w:rsidRPr="00B31AAA">
        <w:t>duw</w:t>
      </w:r>
      <w:r>
        <w:t>d</w:t>
      </w:r>
      <w:r w:rsidRPr="00B31AAA">
        <w:t xml:space="preserve">. Het </w:t>
      </w:r>
      <w:r w:rsidRPr="00F37C99">
        <w:t>tuimelpaneel</w:t>
      </w:r>
      <w:r w:rsidRPr="00B31AAA">
        <w:t xml:space="preserve"> is bevestigd aan de voorkant van de auto, en als het</w:t>
      </w:r>
      <w:r>
        <w:t xml:space="preserve"> </w:t>
      </w:r>
      <w:r w:rsidRPr="00B31AAA">
        <w:t xml:space="preserve">beweegt, schuift het paneel ook naar achteren onder de vaste deur. Daarbij wordt de wielbasis gereduceerd van </w:t>
      </w:r>
      <w:r>
        <w:t>het</w:t>
      </w:r>
      <w:r w:rsidRPr="00B31AAA">
        <w:t xml:space="preserve"> standaard</w:t>
      </w:r>
      <w:r>
        <w:t>for</w:t>
      </w:r>
      <w:r w:rsidRPr="00B31AAA">
        <w:t xml:space="preserve">maat van een A8 L tot </w:t>
      </w:r>
      <w:r>
        <w:t>het</w:t>
      </w:r>
      <w:r w:rsidRPr="00B31AAA">
        <w:t xml:space="preserve"> aanzienlijk compactere </w:t>
      </w:r>
      <w:r>
        <w:t>for</w:t>
      </w:r>
      <w:r w:rsidRPr="00B31AAA">
        <w:t>maat van de bocht</w:t>
      </w:r>
      <w:r>
        <w:t>enpikkende</w:t>
      </w:r>
      <w:r w:rsidRPr="00B31AAA">
        <w:t xml:space="preserve"> </w:t>
      </w:r>
      <w:r>
        <w:t>Audi</w:t>
      </w:r>
      <w:r w:rsidRPr="00B31AAA">
        <w:t xml:space="preserve"> RS 5</w:t>
      </w:r>
      <w:r>
        <w:t xml:space="preserve">. </w:t>
      </w:r>
      <w:r w:rsidRPr="007E7E53">
        <w:t>Voor alle duidelijkheid:</w:t>
      </w:r>
      <w:r w:rsidRPr="00B31AAA">
        <w:t xml:space="preserve"> 25 centimeter ma</w:t>
      </w:r>
      <w:r>
        <w:t>akt wel degelijk</w:t>
      </w:r>
      <w:r w:rsidRPr="00B31AAA">
        <w:t xml:space="preserve"> het verschil. </w:t>
      </w:r>
      <w:r>
        <w:t>N</w:t>
      </w:r>
      <w:r w:rsidRPr="00B31AAA">
        <w:t xml:space="preserve">iet alleen technisch, maar ook visueel en vooral </w:t>
      </w:r>
      <w:r>
        <w:t>wat</w:t>
      </w:r>
      <w:r w:rsidRPr="00B31AAA">
        <w:t xml:space="preserve"> de rij</w:t>
      </w:r>
      <w:r>
        <w:t>ervaring betreft</w:t>
      </w:r>
      <w:r w:rsidRPr="00B31AAA">
        <w:t xml:space="preserve">. </w:t>
      </w:r>
    </w:p>
    <w:p w14:paraId="5AE1FE8A" w14:textId="77777777" w:rsidR="00B25C7C" w:rsidRPr="0063397F" w:rsidRDefault="00B25C7C" w:rsidP="00B25C7C">
      <w:pPr>
        <w:pStyle w:val="BodyAudi"/>
        <w:rPr>
          <w:rFonts w:eastAsiaTheme="minorEastAsia"/>
        </w:rPr>
      </w:pPr>
    </w:p>
    <w:p w14:paraId="2AEEE700" w14:textId="77777777" w:rsidR="00B25C7C" w:rsidRPr="00CF3828" w:rsidRDefault="00B25C7C" w:rsidP="00B25C7C">
      <w:pPr>
        <w:pStyle w:val="BodyAudi"/>
      </w:pPr>
      <w:r w:rsidRPr="00CF3828">
        <w:t xml:space="preserve">Het lijdt geen twijfel dat de </w:t>
      </w:r>
      <w:r>
        <w:t>Audi</w:t>
      </w:r>
      <w:r w:rsidRPr="00CF3828">
        <w:t xml:space="preserve"> </w:t>
      </w:r>
      <w:r>
        <w:t xml:space="preserve">skysphere </w:t>
      </w:r>
      <w:r w:rsidRPr="00CF3828">
        <w:t>concept twee persoonlijkheden heeft</w:t>
      </w:r>
      <w:r>
        <w:t>:</w:t>
      </w:r>
      <w:r w:rsidRPr="00CF3828">
        <w:t xml:space="preserve"> </w:t>
      </w:r>
      <w:r>
        <w:t xml:space="preserve">die van </w:t>
      </w:r>
      <w:r w:rsidRPr="00CF3828">
        <w:t xml:space="preserve">een GT en </w:t>
      </w:r>
      <w:r>
        <w:t xml:space="preserve">die van </w:t>
      </w:r>
      <w:r w:rsidRPr="00CF3828">
        <w:t xml:space="preserve">een luxueuze sportwagen. De belangrijkste verschillen zijn echter alleen </w:t>
      </w:r>
      <w:r>
        <w:t xml:space="preserve">ten volle te beleven </w:t>
      </w:r>
      <w:r w:rsidRPr="00CF3828">
        <w:t>in het interieur, want hier, achter de</w:t>
      </w:r>
      <w:r>
        <w:t xml:space="preserve"> wijd</w:t>
      </w:r>
      <w:r w:rsidRPr="00CF3828">
        <w:t xml:space="preserve"> naar achteren openzwaaiende deuren, biedt de </w:t>
      </w:r>
      <w:r>
        <w:t>Audi</w:t>
      </w:r>
      <w:r w:rsidRPr="00CF3828">
        <w:t xml:space="preserve"> </w:t>
      </w:r>
      <w:r>
        <w:t xml:space="preserve">skysphere </w:t>
      </w:r>
      <w:r w:rsidRPr="00CF3828">
        <w:t>zeer contrasterende ervaringen.</w:t>
      </w:r>
    </w:p>
    <w:p w14:paraId="2A20AFF0" w14:textId="77777777" w:rsidR="00B25C7C" w:rsidRPr="0063397F" w:rsidRDefault="00B25C7C" w:rsidP="00B25C7C">
      <w:pPr>
        <w:pStyle w:val="BodyAudi"/>
        <w:rPr>
          <w:rFonts w:eastAsiaTheme="minorEastAsia"/>
        </w:rPr>
      </w:pPr>
    </w:p>
    <w:p w14:paraId="430A41DC" w14:textId="77777777" w:rsidR="00B25C7C" w:rsidRPr="00CF3828" w:rsidRDefault="00B25C7C" w:rsidP="00B25C7C">
      <w:pPr>
        <w:pStyle w:val="BodyAudi"/>
      </w:pPr>
      <w:r w:rsidRPr="00CF3828">
        <w:t>Het interieur: twee ervaringssferen in één</w:t>
      </w:r>
    </w:p>
    <w:p w14:paraId="67F20918" w14:textId="77777777" w:rsidR="00B25C7C" w:rsidRPr="00CF3828" w:rsidRDefault="00B25C7C" w:rsidP="00B25C7C">
      <w:pPr>
        <w:pStyle w:val="BodyAudi"/>
      </w:pPr>
      <w:r w:rsidRPr="00CF3828">
        <w:t xml:space="preserve">Bij de drie conceptcars </w:t>
      </w:r>
      <w:r>
        <w:t>Audi skysphere</w:t>
      </w:r>
      <w:r w:rsidRPr="00CF3828">
        <w:t xml:space="preserve">, </w:t>
      </w:r>
      <w:r>
        <w:t>Audi</w:t>
      </w:r>
      <w:r w:rsidRPr="00CF3828">
        <w:t xml:space="preserve"> grandsphere en </w:t>
      </w:r>
      <w:r>
        <w:t>Audi</w:t>
      </w:r>
      <w:r w:rsidRPr="00CF3828">
        <w:t xml:space="preserve"> urbansphere plaatst het merk de ruimte die de passagiers omgeeft (</w:t>
      </w:r>
      <w:r>
        <w:t>de ‘</w:t>
      </w:r>
      <w:r w:rsidRPr="00CF3828">
        <w:t>sphere</w:t>
      </w:r>
      <w:r>
        <w:t>’</w:t>
      </w:r>
      <w:r w:rsidRPr="00CF3828">
        <w:t xml:space="preserve">) en die voor hen een </w:t>
      </w:r>
      <w:r>
        <w:t>interieur</w:t>
      </w:r>
      <w:r w:rsidRPr="00CF3828">
        <w:t>ervaring wordt</w:t>
      </w:r>
      <w:r>
        <w:t xml:space="preserve">, </w:t>
      </w:r>
      <w:r w:rsidRPr="00CF3828">
        <w:t>in het middelpunt van zijn</w:t>
      </w:r>
      <w:r>
        <w:t xml:space="preserve"> designs</w:t>
      </w:r>
      <w:r w:rsidRPr="00CF3828">
        <w:t xml:space="preserve">. </w:t>
      </w:r>
      <w:r>
        <w:t>Waarom? Omdat a</w:t>
      </w:r>
      <w:r w:rsidRPr="00CF3828">
        <w:t>lle drie voertuigen zijn ontworpen voor autonoom rijden op niveau 4</w:t>
      </w:r>
      <w:r>
        <w:t>,</w:t>
      </w:r>
      <w:r w:rsidRPr="00CF3828">
        <w:t xml:space="preserve"> wat betekent dat de bestuurder in </w:t>
      </w:r>
      <w:r>
        <w:t>wel</w:t>
      </w:r>
      <w:r w:rsidRPr="00CF3828">
        <w:t xml:space="preserve">bepaalde weg- en verkeerssituaties de volledige verantwoordelijkheid aan de auto kan delegeren en niet </w:t>
      </w:r>
      <w:r>
        <w:t>lang</w:t>
      </w:r>
      <w:r w:rsidRPr="00CF3828">
        <w:t xml:space="preserve">er hoeft in te grijpen. </w:t>
      </w:r>
    </w:p>
    <w:p w14:paraId="4B53CFE9" w14:textId="77777777" w:rsidR="00B25C7C" w:rsidRPr="00CF3828" w:rsidRDefault="00B25C7C" w:rsidP="00B25C7C">
      <w:pPr>
        <w:pStyle w:val="BodyAudi"/>
      </w:pPr>
    </w:p>
    <w:p w14:paraId="695BF097" w14:textId="77777777" w:rsidR="00B25C7C" w:rsidRPr="00464D5F" w:rsidRDefault="00B25C7C" w:rsidP="00B25C7C">
      <w:pPr>
        <w:pStyle w:val="BodyAudi"/>
        <w:rPr>
          <w:rFonts w:eastAsiaTheme="minorEastAsia"/>
        </w:rPr>
      </w:pPr>
      <w:r w:rsidRPr="00464D5F">
        <w:rPr>
          <w:rFonts w:eastAsiaTheme="minorEastAsia"/>
        </w:rPr>
        <w:lastRenderedPageBreak/>
        <w:t>Daar</w:t>
      </w:r>
      <w:r>
        <w:rPr>
          <w:rFonts w:eastAsiaTheme="minorEastAsia"/>
        </w:rPr>
        <w:t>om</w:t>
      </w:r>
      <w:r w:rsidRPr="00464D5F">
        <w:rPr>
          <w:rFonts w:eastAsiaTheme="minorEastAsia"/>
        </w:rPr>
        <w:t xml:space="preserve"> kunnen bedieningselementen zoals het stuurwiel en de pedalen in een onzichtbare positie worden ge</w:t>
      </w:r>
      <w:r>
        <w:rPr>
          <w:rFonts w:eastAsiaTheme="minorEastAsia"/>
        </w:rPr>
        <w:t>kantel</w:t>
      </w:r>
      <w:r w:rsidRPr="00464D5F">
        <w:rPr>
          <w:rFonts w:eastAsiaTheme="minorEastAsia"/>
        </w:rPr>
        <w:t xml:space="preserve">d en zo volledig uit het interieur </w:t>
      </w:r>
      <w:r>
        <w:rPr>
          <w:rFonts w:eastAsiaTheme="minorEastAsia"/>
        </w:rPr>
        <w:t>verdwijnen</w:t>
      </w:r>
      <w:r w:rsidRPr="00464D5F">
        <w:rPr>
          <w:rFonts w:eastAsiaTheme="minorEastAsia"/>
        </w:rPr>
        <w:t xml:space="preserve">. En de </w:t>
      </w:r>
      <w:r>
        <w:rPr>
          <w:rFonts w:eastAsiaTheme="minorEastAsia"/>
        </w:rPr>
        <w:t>passagiers</w:t>
      </w:r>
      <w:r w:rsidRPr="00464D5F">
        <w:rPr>
          <w:rFonts w:eastAsiaTheme="minorEastAsia"/>
        </w:rPr>
        <w:t>, ook die op de linker voorstoel, kunnen genieten van een nieuwe vorm van vrijheid</w:t>
      </w:r>
      <w:r>
        <w:rPr>
          <w:rFonts w:eastAsiaTheme="minorEastAsia"/>
        </w:rPr>
        <w:t>:</w:t>
      </w:r>
      <w:r w:rsidRPr="00464D5F">
        <w:rPr>
          <w:rFonts w:eastAsiaTheme="minorEastAsia"/>
        </w:rPr>
        <w:t xml:space="preserve"> de vrijheid om te ontspannen in </w:t>
      </w:r>
      <w:r>
        <w:rPr>
          <w:rFonts w:eastAsiaTheme="minorEastAsia"/>
        </w:rPr>
        <w:t>open</w:t>
      </w:r>
      <w:r w:rsidRPr="00464D5F">
        <w:rPr>
          <w:rFonts w:eastAsiaTheme="minorEastAsia"/>
        </w:rPr>
        <w:t xml:space="preserve">lucht, te genieten van het landschap en de wind, of </w:t>
      </w:r>
      <w:r>
        <w:rPr>
          <w:rFonts w:eastAsiaTheme="minorEastAsia"/>
        </w:rPr>
        <w:t>in contact te treden</w:t>
      </w:r>
      <w:r w:rsidRPr="00464D5F">
        <w:rPr>
          <w:rFonts w:eastAsiaTheme="minorEastAsia"/>
        </w:rPr>
        <w:t xml:space="preserve"> met het internet en de wereld dankzij de verbinding met het digitale ecosysteem in de </w:t>
      </w:r>
      <w:r>
        <w:rPr>
          <w:rFonts w:eastAsiaTheme="minorEastAsia"/>
        </w:rPr>
        <w:t>Audi</w:t>
      </w:r>
      <w:r w:rsidRPr="00464D5F">
        <w:rPr>
          <w:rFonts w:eastAsiaTheme="minorEastAsia"/>
        </w:rPr>
        <w:t xml:space="preserve"> </w:t>
      </w:r>
      <w:r>
        <w:rPr>
          <w:rFonts w:eastAsiaTheme="minorEastAsia"/>
        </w:rPr>
        <w:t>skysphere</w:t>
      </w:r>
      <w:r w:rsidRPr="00464D5F">
        <w:rPr>
          <w:rFonts w:eastAsiaTheme="minorEastAsia"/>
        </w:rPr>
        <w:t>.</w:t>
      </w:r>
    </w:p>
    <w:p w14:paraId="0729AD9F" w14:textId="77777777" w:rsidR="00B25C7C" w:rsidRDefault="00B25C7C" w:rsidP="00B25C7C">
      <w:pPr>
        <w:pStyle w:val="BodyAudi"/>
        <w:rPr>
          <w:rFonts w:eastAsiaTheme="minorEastAsia"/>
        </w:rPr>
      </w:pPr>
    </w:p>
    <w:p w14:paraId="64F65B4A" w14:textId="77777777" w:rsidR="00B25C7C" w:rsidRPr="00464D5F" w:rsidRDefault="00B25C7C" w:rsidP="00B25C7C">
      <w:pPr>
        <w:pStyle w:val="BodyAudi"/>
        <w:rPr>
          <w:rFonts w:eastAsiaTheme="minorEastAsia"/>
        </w:rPr>
      </w:pPr>
      <w:r w:rsidRPr="00464D5F">
        <w:rPr>
          <w:rFonts w:eastAsiaTheme="minorEastAsia"/>
        </w:rPr>
        <w:t xml:space="preserve">Het </w:t>
      </w:r>
      <w:r>
        <w:rPr>
          <w:rFonts w:eastAsiaTheme="minorEastAsia"/>
        </w:rPr>
        <w:t>van</w:t>
      </w:r>
      <w:r w:rsidRPr="00464D5F">
        <w:rPr>
          <w:rFonts w:eastAsiaTheme="minorEastAsia"/>
        </w:rPr>
        <w:t xml:space="preserve"> bedieningselementen </w:t>
      </w:r>
      <w:r>
        <w:rPr>
          <w:rFonts w:eastAsiaTheme="minorEastAsia"/>
        </w:rPr>
        <w:t>bevrijde interieur</w:t>
      </w:r>
      <w:r w:rsidRPr="00464D5F">
        <w:rPr>
          <w:rFonts w:eastAsiaTheme="minorEastAsia"/>
        </w:rPr>
        <w:t xml:space="preserve"> </w:t>
      </w:r>
      <w:r>
        <w:rPr>
          <w:rFonts w:eastAsiaTheme="minorEastAsia"/>
        </w:rPr>
        <w:t>komt over</w:t>
      </w:r>
      <w:r w:rsidRPr="00464D5F">
        <w:rPr>
          <w:rFonts w:eastAsiaTheme="minorEastAsia"/>
        </w:rPr>
        <w:t xml:space="preserve"> als een lichte, ruime omgeving, die op veel punten is geïnspireerd door de </w:t>
      </w:r>
      <w:r>
        <w:rPr>
          <w:rFonts w:eastAsiaTheme="minorEastAsia"/>
        </w:rPr>
        <w:t>a</w:t>
      </w:r>
      <w:r w:rsidRPr="00464D5F">
        <w:rPr>
          <w:rFonts w:eastAsiaTheme="minorEastAsia"/>
        </w:rPr>
        <w:t>rt</w:t>
      </w:r>
      <w:r>
        <w:rPr>
          <w:rFonts w:eastAsiaTheme="minorEastAsia"/>
        </w:rPr>
        <w:t>-d</w:t>
      </w:r>
      <w:r w:rsidRPr="00464D5F">
        <w:rPr>
          <w:rFonts w:eastAsiaTheme="minorEastAsia"/>
        </w:rPr>
        <w:t xml:space="preserve">ecowereld. De comfortabele stoelen </w:t>
      </w:r>
      <w:r>
        <w:rPr>
          <w:rFonts w:eastAsiaTheme="minorEastAsia"/>
        </w:rPr>
        <w:t>verton</w:t>
      </w:r>
      <w:r w:rsidRPr="00464D5F">
        <w:rPr>
          <w:rFonts w:eastAsiaTheme="minorEastAsia"/>
        </w:rPr>
        <w:t>en de visuele elegantie van designmeubilair, maar vervullen de functies van een autostoel zonder compromissen</w:t>
      </w:r>
      <w:r>
        <w:rPr>
          <w:rFonts w:eastAsiaTheme="minorEastAsia"/>
        </w:rPr>
        <w:t xml:space="preserve">, met de nodige </w:t>
      </w:r>
      <w:r w:rsidRPr="00464D5F">
        <w:rPr>
          <w:rFonts w:eastAsiaTheme="minorEastAsia"/>
        </w:rPr>
        <w:t>zijdelingse steun en veiligheidsvoorzieningen. Ze zijn bekleed met duurzaam geproduceerde microvezelstof en bieden</w:t>
      </w:r>
      <w:r>
        <w:rPr>
          <w:rFonts w:eastAsiaTheme="minorEastAsia"/>
        </w:rPr>
        <w:t>,</w:t>
      </w:r>
      <w:r w:rsidRPr="00464D5F">
        <w:rPr>
          <w:rFonts w:eastAsiaTheme="minorEastAsia"/>
        </w:rPr>
        <w:t xml:space="preserve"> dankzij hun variabele positie in het interieur</w:t>
      </w:r>
      <w:r>
        <w:rPr>
          <w:rFonts w:eastAsiaTheme="minorEastAsia"/>
        </w:rPr>
        <w:t>,</w:t>
      </w:r>
      <w:r w:rsidRPr="00464D5F">
        <w:rPr>
          <w:rFonts w:eastAsiaTheme="minorEastAsia"/>
        </w:rPr>
        <w:t xml:space="preserve"> een bewegingsvrijheid en beenruimte </w:t>
      </w:r>
      <w:r>
        <w:rPr>
          <w:rFonts w:eastAsiaTheme="minorEastAsia"/>
        </w:rPr>
        <w:t>vergelijkbaar met reizen in first class in</w:t>
      </w:r>
      <w:r w:rsidRPr="00464D5F">
        <w:rPr>
          <w:rFonts w:eastAsiaTheme="minorEastAsia"/>
        </w:rPr>
        <w:t xml:space="preserve"> een vliegtuig. </w:t>
      </w:r>
      <w:r>
        <w:rPr>
          <w:rFonts w:eastAsiaTheme="minorEastAsia"/>
        </w:rPr>
        <w:t>Ecologisch</w:t>
      </w:r>
      <w:r w:rsidRPr="00464D5F">
        <w:rPr>
          <w:rFonts w:eastAsiaTheme="minorEastAsia"/>
        </w:rPr>
        <w:t xml:space="preserve"> gecertificeerd eucalyptushout en synthetisch</w:t>
      </w:r>
      <w:r>
        <w:rPr>
          <w:rFonts w:eastAsiaTheme="minorEastAsia"/>
        </w:rPr>
        <w:t xml:space="preserve"> geproduceerd</w:t>
      </w:r>
      <w:r w:rsidRPr="00464D5F">
        <w:rPr>
          <w:rFonts w:eastAsiaTheme="minorEastAsia"/>
        </w:rPr>
        <w:t xml:space="preserve"> kunstleder zijn andere duurzaam vervaardigde materialen die bijdragen tot </w:t>
      </w:r>
      <w:r>
        <w:rPr>
          <w:rFonts w:eastAsiaTheme="minorEastAsia"/>
        </w:rPr>
        <w:t xml:space="preserve">de creatie van </w:t>
      </w:r>
      <w:r w:rsidRPr="00464D5F">
        <w:rPr>
          <w:rFonts w:eastAsiaTheme="minorEastAsia"/>
        </w:rPr>
        <w:t xml:space="preserve">een ongeëvenaarde ervaring in het interieur van </w:t>
      </w:r>
      <w:r>
        <w:rPr>
          <w:rFonts w:eastAsiaTheme="minorEastAsia"/>
        </w:rPr>
        <w:t>het voertuig</w:t>
      </w:r>
      <w:r w:rsidRPr="00464D5F">
        <w:rPr>
          <w:rFonts w:eastAsiaTheme="minorEastAsia"/>
        </w:rPr>
        <w:t>.</w:t>
      </w:r>
    </w:p>
    <w:p w14:paraId="5A191E5E" w14:textId="77777777" w:rsidR="00B25C7C" w:rsidRDefault="00B25C7C" w:rsidP="00B25C7C">
      <w:pPr>
        <w:pStyle w:val="BodyAudi"/>
        <w:rPr>
          <w:rFonts w:eastAsiaTheme="minorEastAsia"/>
        </w:rPr>
      </w:pPr>
    </w:p>
    <w:p w14:paraId="10AED8FD" w14:textId="77777777" w:rsidR="00B25C7C" w:rsidRDefault="00B25C7C" w:rsidP="00B25C7C">
      <w:pPr>
        <w:pStyle w:val="BodyAudi"/>
        <w:rPr>
          <w:rFonts w:eastAsiaTheme="minorEastAsia"/>
        </w:rPr>
      </w:pPr>
      <w:r>
        <w:rPr>
          <w:rFonts w:eastAsiaTheme="minorEastAsia"/>
        </w:rPr>
        <w:t>Wanneer</w:t>
      </w:r>
      <w:r w:rsidRPr="00137932">
        <w:rPr>
          <w:rFonts w:eastAsiaTheme="minorEastAsia"/>
        </w:rPr>
        <w:t xml:space="preserve"> </w:t>
      </w:r>
      <w:r>
        <w:rPr>
          <w:rFonts w:eastAsiaTheme="minorEastAsia"/>
        </w:rPr>
        <w:t xml:space="preserve">de Audi skysphere </w:t>
      </w:r>
      <w:r w:rsidRPr="00137932">
        <w:rPr>
          <w:rFonts w:eastAsiaTheme="minorEastAsia"/>
        </w:rPr>
        <w:t xml:space="preserve">concept </w:t>
      </w:r>
      <w:r>
        <w:rPr>
          <w:rFonts w:eastAsiaTheme="minorEastAsia"/>
        </w:rPr>
        <w:t>wordt gebruikt in de ‘bestuurdersmodus’</w:t>
      </w:r>
      <w:r w:rsidRPr="00137932">
        <w:rPr>
          <w:rFonts w:eastAsiaTheme="minorEastAsia"/>
        </w:rPr>
        <w:t xml:space="preserve">, dan </w:t>
      </w:r>
      <w:r>
        <w:rPr>
          <w:rFonts w:eastAsiaTheme="minorEastAsia"/>
        </w:rPr>
        <w:t>wordt</w:t>
      </w:r>
      <w:r w:rsidRPr="00137932">
        <w:rPr>
          <w:rFonts w:eastAsiaTheme="minorEastAsia"/>
        </w:rPr>
        <w:t xml:space="preserve"> het interieur </w:t>
      </w:r>
      <w:r>
        <w:rPr>
          <w:rFonts w:eastAsiaTheme="minorEastAsia"/>
        </w:rPr>
        <w:t>omgetoverd tot</w:t>
      </w:r>
      <w:r w:rsidRPr="00137932">
        <w:rPr>
          <w:rFonts w:eastAsiaTheme="minorEastAsia"/>
        </w:rPr>
        <w:t xml:space="preserve"> </w:t>
      </w:r>
      <w:r>
        <w:rPr>
          <w:rFonts w:eastAsiaTheme="minorEastAsia"/>
        </w:rPr>
        <w:t>de</w:t>
      </w:r>
      <w:r w:rsidRPr="00137932">
        <w:rPr>
          <w:rFonts w:eastAsiaTheme="minorEastAsia"/>
        </w:rPr>
        <w:t xml:space="preserve"> ergonomisch perfecte cockpit </w:t>
      </w:r>
      <w:r>
        <w:rPr>
          <w:rFonts w:eastAsiaTheme="minorEastAsia"/>
        </w:rPr>
        <w:t>van een</w:t>
      </w:r>
      <w:r w:rsidRPr="00137932">
        <w:rPr>
          <w:rFonts w:eastAsiaTheme="minorEastAsia"/>
        </w:rPr>
        <w:t xml:space="preserve"> rijmachine. Samen met het </w:t>
      </w:r>
      <w:r>
        <w:rPr>
          <w:rFonts w:eastAsiaTheme="minorEastAsia"/>
        </w:rPr>
        <w:t>onderstel</w:t>
      </w:r>
      <w:r w:rsidRPr="00137932">
        <w:rPr>
          <w:rFonts w:eastAsiaTheme="minorEastAsia"/>
        </w:rPr>
        <w:t xml:space="preserve"> en </w:t>
      </w:r>
      <w:r>
        <w:rPr>
          <w:rFonts w:eastAsiaTheme="minorEastAsia"/>
        </w:rPr>
        <w:t>het koetswerk</w:t>
      </w:r>
      <w:r w:rsidRPr="00137932">
        <w:rPr>
          <w:rFonts w:eastAsiaTheme="minorEastAsia"/>
        </w:rPr>
        <w:t xml:space="preserve"> verplaatsen ook het instrumenten</w:t>
      </w:r>
      <w:r>
        <w:rPr>
          <w:rFonts w:eastAsiaTheme="minorEastAsia"/>
        </w:rPr>
        <w:t>bord</w:t>
      </w:r>
      <w:r w:rsidRPr="00137932">
        <w:rPr>
          <w:rFonts w:eastAsiaTheme="minorEastAsia"/>
        </w:rPr>
        <w:t xml:space="preserve"> en het </w:t>
      </w:r>
      <w:r>
        <w:rPr>
          <w:rFonts w:eastAsiaTheme="minorEastAsia"/>
        </w:rPr>
        <w:t>scherm</w:t>
      </w:r>
      <w:r w:rsidRPr="00137932">
        <w:rPr>
          <w:rFonts w:eastAsiaTheme="minorEastAsia"/>
        </w:rPr>
        <w:t xml:space="preserve">paneel op de middenconsole zich naar achteren. De bestuurder vindt alle bedieningselementen, waaronder het stuurwiel en de pedalen, in de positie die hem het beste past. </w:t>
      </w:r>
    </w:p>
    <w:p w14:paraId="1EC71769" w14:textId="77777777" w:rsidR="00B25C7C" w:rsidRDefault="00B25C7C" w:rsidP="00B25C7C">
      <w:pPr>
        <w:pStyle w:val="BodyAudi"/>
        <w:rPr>
          <w:rFonts w:eastAsiaTheme="minorEastAsia"/>
        </w:rPr>
      </w:pPr>
    </w:p>
    <w:p w14:paraId="56D9E525" w14:textId="77777777" w:rsidR="00B25C7C" w:rsidRPr="00137932" w:rsidRDefault="00B25C7C" w:rsidP="00B25C7C">
      <w:pPr>
        <w:pStyle w:val="BodyAudi"/>
        <w:rPr>
          <w:rFonts w:eastAsiaTheme="minorEastAsia"/>
        </w:rPr>
      </w:pPr>
      <w:r w:rsidRPr="00137932">
        <w:rPr>
          <w:rFonts w:eastAsiaTheme="minorEastAsia"/>
        </w:rPr>
        <w:t xml:space="preserve">Grote </w:t>
      </w:r>
      <w:r>
        <w:rPr>
          <w:rFonts w:eastAsiaTheme="minorEastAsia"/>
        </w:rPr>
        <w:t>scherm</w:t>
      </w:r>
      <w:r w:rsidRPr="00137932">
        <w:rPr>
          <w:rFonts w:eastAsiaTheme="minorEastAsia"/>
        </w:rPr>
        <w:t>oppervlakken</w:t>
      </w:r>
      <w:r>
        <w:rPr>
          <w:rFonts w:eastAsiaTheme="minorEastAsia"/>
        </w:rPr>
        <w:t xml:space="preserve"> met aanraakfuncties</w:t>
      </w:r>
      <w:r w:rsidRPr="00137932">
        <w:rPr>
          <w:rFonts w:eastAsiaTheme="minorEastAsia"/>
        </w:rPr>
        <w:t xml:space="preserve"> </w:t>
      </w:r>
      <w:r>
        <w:rPr>
          <w:rFonts w:eastAsiaTheme="minorEastAsia"/>
        </w:rPr>
        <w:t>–</w:t>
      </w:r>
      <w:r w:rsidRPr="00137932">
        <w:rPr>
          <w:rFonts w:eastAsiaTheme="minorEastAsia"/>
        </w:rPr>
        <w:t xml:space="preserve"> 1</w:t>
      </w:r>
      <w:r>
        <w:rPr>
          <w:rFonts w:eastAsiaTheme="minorEastAsia"/>
        </w:rPr>
        <w:t>.</w:t>
      </w:r>
      <w:r w:rsidRPr="00137932">
        <w:rPr>
          <w:rFonts w:eastAsiaTheme="minorEastAsia"/>
        </w:rPr>
        <w:t xml:space="preserve">415 mm breed, 180 mm hoog </w:t>
      </w:r>
      <w:r>
        <w:rPr>
          <w:rFonts w:eastAsiaTheme="minorEastAsia"/>
        </w:rPr>
        <w:t>–</w:t>
      </w:r>
      <w:r w:rsidRPr="00137932">
        <w:rPr>
          <w:rFonts w:eastAsiaTheme="minorEastAsia"/>
        </w:rPr>
        <w:t xml:space="preserve"> op het dashboard en in het bovenste deel van de middenconsole worden gebruikt om </w:t>
      </w:r>
      <w:r>
        <w:rPr>
          <w:rFonts w:eastAsiaTheme="minorEastAsia"/>
        </w:rPr>
        <w:t>het voertuig</w:t>
      </w:r>
      <w:r w:rsidRPr="00137932">
        <w:rPr>
          <w:rFonts w:eastAsiaTheme="minorEastAsia"/>
        </w:rPr>
        <w:t xml:space="preserve"> en </w:t>
      </w:r>
      <w:r>
        <w:rPr>
          <w:rFonts w:eastAsiaTheme="minorEastAsia"/>
        </w:rPr>
        <w:t>zijn</w:t>
      </w:r>
      <w:r w:rsidRPr="00137932">
        <w:rPr>
          <w:rFonts w:eastAsiaTheme="minorEastAsia"/>
        </w:rPr>
        <w:t xml:space="preserve"> infotainmentsystemen te bedienen. In de Grand Touring-modus kan dit worden gebruikt om </w:t>
      </w:r>
      <w:r>
        <w:rPr>
          <w:rFonts w:eastAsiaTheme="minorEastAsia"/>
        </w:rPr>
        <w:t>content</w:t>
      </w:r>
      <w:r w:rsidRPr="00137932">
        <w:rPr>
          <w:rFonts w:eastAsiaTheme="minorEastAsia"/>
        </w:rPr>
        <w:t xml:space="preserve"> van het internet, videoconferenties of gestreamde films weer te geven. Kleine aanraakpanelen in de </w:t>
      </w:r>
      <w:r>
        <w:rPr>
          <w:rFonts w:eastAsiaTheme="minorEastAsia"/>
        </w:rPr>
        <w:t>deu</w:t>
      </w:r>
      <w:r w:rsidRPr="00137932">
        <w:rPr>
          <w:rFonts w:eastAsiaTheme="minorEastAsia"/>
        </w:rPr>
        <w:t xml:space="preserve">ren worden gebruikt om de airconditioning te bedienen. </w:t>
      </w:r>
    </w:p>
    <w:p w14:paraId="003899A8" w14:textId="77777777" w:rsidR="00B25C7C" w:rsidRDefault="00B25C7C" w:rsidP="00B25C7C">
      <w:pPr>
        <w:pStyle w:val="BodyAudi"/>
        <w:rPr>
          <w:rFonts w:eastAsiaTheme="minorEastAsia"/>
        </w:rPr>
      </w:pPr>
    </w:p>
    <w:p w14:paraId="166B7403" w14:textId="77777777" w:rsidR="00B25C7C" w:rsidRPr="00137932" w:rsidRDefault="00B25C7C" w:rsidP="00B25C7C">
      <w:pPr>
        <w:pStyle w:val="BodyAudi"/>
        <w:rPr>
          <w:rFonts w:eastAsiaTheme="minorEastAsia"/>
        </w:rPr>
      </w:pPr>
      <w:r w:rsidRPr="00137932">
        <w:rPr>
          <w:rFonts w:eastAsiaTheme="minorEastAsia"/>
        </w:rPr>
        <w:t xml:space="preserve">Een hoogwaardig </w:t>
      </w:r>
      <w:r>
        <w:rPr>
          <w:rFonts w:eastAsiaTheme="minorEastAsia"/>
        </w:rPr>
        <w:t>audio</w:t>
      </w:r>
      <w:r w:rsidRPr="00137932">
        <w:rPr>
          <w:rFonts w:eastAsiaTheme="minorEastAsia"/>
        </w:rPr>
        <w:t>systeem</w:t>
      </w:r>
      <w:r>
        <w:rPr>
          <w:rFonts w:eastAsiaTheme="minorEastAsia"/>
        </w:rPr>
        <w:t>,</w:t>
      </w:r>
      <w:r w:rsidRPr="00137932">
        <w:rPr>
          <w:rFonts w:eastAsiaTheme="minorEastAsia"/>
        </w:rPr>
        <w:t xml:space="preserve"> passend bij deze lux</w:t>
      </w:r>
      <w:r>
        <w:rPr>
          <w:rFonts w:eastAsiaTheme="minorEastAsia"/>
        </w:rPr>
        <w:t>ueuz</w:t>
      </w:r>
      <w:r w:rsidRPr="00137932">
        <w:rPr>
          <w:rFonts w:eastAsiaTheme="minorEastAsia"/>
        </w:rPr>
        <w:t>e cabriolet</w:t>
      </w:r>
      <w:r>
        <w:rPr>
          <w:rFonts w:eastAsiaTheme="minorEastAsia"/>
        </w:rPr>
        <w:t>,</w:t>
      </w:r>
      <w:r w:rsidRPr="00137932">
        <w:rPr>
          <w:rFonts w:eastAsiaTheme="minorEastAsia"/>
        </w:rPr>
        <w:t xml:space="preserve"> levert</w:t>
      </w:r>
      <w:r>
        <w:rPr>
          <w:rFonts w:eastAsiaTheme="minorEastAsia"/>
        </w:rPr>
        <w:t xml:space="preserve"> een geluidskwaliteit op</w:t>
      </w:r>
      <w:r w:rsidRPr="00137932">
        <w:rPr>
          <w:rFonts w:eastAsiaTheme="minorEastAsia"/>
        </w:rPr>
        <w:t xml:space="preserve"> concertzaa</w:t>
      </w:r>
      <w:r>
        <w:rPr>
          <w:rFonts w:eastAsiaTheme="minorEastAsia"/>
        </w:rPr>
        <w:t>lniveau</w:t>
      </w:r>
      <w:r w:rsidRPr="00137932">
        <w:rPr>
          <w:rFonts w:eastAsiaTheme="minorEastAsia"/>
        </w:rPr>
        <w:t xml:space="preserve">, zelfs wanneer </w:t>
      </w:r>
      <w:r>
        <w:rPr>
          <w:rFonts w:eastAsiaTheme="minorEastAsia"/>
        </w:rPr>
        <w:t>het voertuig</w:t>
      </w:r>
      <w:r w:rsidRPr="00137932">
        <w:rPr>
          <w:rFonts w:eastAsiaTheme="minorEastAsia"/>
        </w:rPr>
        <w:t xml:space="preserve"> in beweging is. De luidsprekers zijn verborgen achter de deurpanelen</w:t>
      </w:r>
      <w:r>
        <w:rPr>
          <w:rFonts w:eastAsiaTheme="minorEastAsia"/>
        </w:rPr>
        <w:t xml:space="preserve"> en</w:t>
      </w:r>
      <w:r w:rsidRPr="00137932">
        <w:rPr>
          <w:rFonts w:eastAsiaTheme="minorEastAsia"/>
        </w:rPr>
        <w:t xml:space="preserve"> enkele andere in de achterste interieurwand produceren zelfs </w:t>
      </w:r>
      <w:r>
        <w:rPr>
          <w:rFonts w:eastAsiaTheme="minorEastAsia"/>
        </w:rPr>
        <w:t xml:space="preserve">een </w:t>
      </w:r>
      <w:r w:rsidRPr="00137932">
        <w:rPr>
          <w:rFonts w:eastAsiaTheme="minorEastAsia"/>
        </w:rPr>
        <w:t>surround</w:t>
      </w:r>
      <w:r>
        <w:rPr>
          <w:rFonts w:eastAsiaTheme="minorEastAsia"/>
        </w:rPr>
        <w:t>effect</w:t>
      </w:r>
      <w:r w:rsidRPr="00137932">
        <w:rPr>
          <w:rFonts w:eastAsiaTheme="minorEastAsia"/>
        </w:rPr>
        <w:t>. De vorm van de hoofdsteunen voorkomt turbulentie en ook hinderlijk windgeruis.</w:t>
      </w:r>
      <w:r>
        <w:rPr>
          <w:rFonts w:eastAsiaTheme="minorEastAsia"/>
        </w:rPr>
        <w:t xml:space="preserve"> </w:t>
      </w:r>
    </w:p>
    <w:p w14:paraId="334E507D" w14:textId="77777777" w:rsidR="00B25C7C" w:rsidRPr="00F6065F" w:rsidRDefault="00B25C7C" w:rsidP="00B25C7C">
      <w:pPr>
        <w:pStyle w:val="BodyAudi"/>
        <w:rPr>
          <w:rFonts w:eastAsiaTheme="minorEastAsia"/>
        </w:rPr>
      </w:pPr>
    </w:p>
    <w:p w14:paraId="5E72927F" w14:textId="77777777" w:rsidR="00B25C7C" w:rsidRPr="00F6065F" w:rsidRDefault="00B25C7C" w:rsidP="00B25C7C">
      <w:pPr>
        <w:pStyle w:val="BodyAudi"/>
      </w:pPr>
      <w:r w:rsidRPr="00F6065F">
        <w:t xml:space="preserve">De voertuigbeleving: luxe zonder grenzen </w:t>
      </w:r>
    </w:p>
    <w:p w14:paraId="6C6B024D" w14:textId="77777777" w:rsidR="00B25C7C" w:rsidRPr="00F6065F" w:rsidRDefault="00B25C7C" w:rsidP="00B25C7C">
      <w:pPr>
        <w:pStyle w:val="BodyAudi"/>
      </w:pPr>
      <w:r>
        <w:t>De Audi</w:t>
      </w:r>
      <w:r w:rsidRPr="00F6065F">
        <w:t xml:space="preserve"> </w:t>
      </w:r>
      <w:r>
        <w:t>skysphere</w:t>
      </w:r>
      <w:r w:rsidRPr="00F6065F">
        <w:t>,</w:t>
      </w:r>
      <w:r>
        <w:t xml:space="preserve"> de Audi</w:t>
      </w:r>
      <w:r w:rsidRPr="00F6065F">
        <w:t xml:space="preserve"> grandsphere en</w:t>
      </w:r>
      <w:r>
        <w:t xml:space="preserve"> de in</w:t>
      </w:r>
      <w:r w:rsidRPr="00F6065F">
        <w:t xml:space="preserve"> 2022</w:t>
      </w:r>
      <w:r>
        <w:t xml:space="preserve"> verwachte</w:t>
      </w:r>
      <w:r w:rsidRPr="00F6065F">
        <w:t xml:space="preserve"> </w:t>
      </w:r>
      <w:r>
        <w:t>Audi</w:t>
      </w:r>
      <w:r w:rsidRPr="00F6065F">
        <w:t xml:space="preserve"> urbansphere zijn de drie conceptcars die het merk met de vier ringen gebruikt om </w:t>
      </w:r>
      <w:r w:rsidRPr="00F6065F">
        <w:lastRenderedPageBreak/>
        <w:t xml:space="preserve">zijn visie op progressieve luxe </w:t>
      </w:r>
      <w:r>
        <w:t>onder de aandacht te brengen</w:t>
      </w:r>
      <w:r w:rsidRPr="00F6065F">
        <w:t xml:space="preserve">. </w:t>
      </w:r>
      <w:r>
        <w:t>Hierbij</w:t>
      </w:r>
      <w:r w:rsidRPr="00F6065F">
        <w:t xml:space="preserve"> creëert </w:t>
      </w:r>
      <w:r>
        <w:t>Audi</w:t>
      </w:r>
      <w:r w:rsidRPr="00F6065F">
        <w:t xml:space="preserve"> een voertuigervaring die veel verder gaat dan alleen maar tijd doorbrengen in een auto om van punt A naar punt B te </w:t>
      </w:r>
      <w:r>
        <w:t>rijde</w:t>
      </w:r>
      <w:r w:rsidRPr="00F6065F">
        <w:t xml:space="preserve">n, en zelfs veel verder dan de rijervaring zelf. </w:t>
      </w:r>
    </w:p>
    <w:p w14:paraId="604440F4" w14:textId="77777777" w:rsidR="00B25C7C" w:rsidRDefault="00B25C7C" w:rsidP="00B25C7C">
      <w:pPr>
        <w:pStyle w:val="BodyAudi"/>
      </w:pPr>
    </w:p>
    <w:p w14:paraId="357CA995" w14:textId="77777777" w:rsidR="00B25C7C" w:rsidRPr="00337070" w:rsidRDefault="00B25C7C" w:rsidP="00B25C7C">
      <w:pPr>
        <w:pStyle w:val="BodyAudi"/>
      </w:pPr>
      <w:r w:rsidRPr="00337070">
        <w:t>Deze concept</w:t>
      </w:r>
      <w:r>
        <w:t>car</w:t>
      </w:r>
      <w:r w:rsidRPr="00337070">
        <w:t xml:space="preserve">s </w:t>
      </w:r>
      <w:r>
        <w:t>pakken uit met</w:t>
      </w:r>
      <w:r w:rsidRPr="00337070">
        <w:t xml:space="preserve"> een nieuw design waarbij het interieur, het passagierscompartiment, uiteindelijk </w:t>
      </w:r>
      <w:r>
        <w:t>werd herdacht</w:t>
      </w:r>
      <w:r w:rsidRPr="00337070">
        <w:t xml:space="preserve"> als het middelpunt van de auto en waarbij de passagierservaring niet langer ondergeschikt</w:t>
      </w:r>
      <w:r>
        <w:t xml:space="preserve"> is</w:t>
      </w:r>
      <w:r w:rsidRPr="00337070">
        <w:t xml:space="preserve"> aan de vereisten van de technologie. Dit komt tot uiting in de variabele </w:t>
      </w:r>
      <w:r>
        <w:t>lay-out</w:t>
      </w:r>
      <w:r w:rsidRPr="00337070">
        <w:t xml:space="preserve"> van het interieur, de verdwijning van de bedieningselementen en de enorme </w:t>
      </w:r>
      <w:r>
        <w:t>omvang van het interieur</w:t>
      </w:r>
      <w:r w:rsidRPr="00337070">
        <w:t xml:space="preserve">. In de Grand Touring-modus kunnen beide passagiers hierdoor niet alleen genieten van een </w:t>
      </w:r>
      <w:r>
        <w:t>vlott</w:t>
      </w:r>
      <w:r w:rsidRPr="00337070">
        <w:t>e en aangename reis, maar wordt dit ook gecombineerd met</w:t>
      </w:r>
      <w:r>
        <w:t xml:space="preserve"> een </w:t>
      </w:r>
      <w:r w:rsidRPr="00337070">
        <w:t>nieuw</w:t>
      </w:r>
      <w:r>
        <w:t xml:space="preserve"> dienstenaanbod</w:t>
      </w:r>
      <w:r w:rsidRPr="00337070">
        <w:t>. D</w:t>
      </w:r>
      <w:r>
        <w:t>at kan dienen om</w:t>
      </w:r>
      <w:r w:rsidRPr="00337070">
        <w:t xml:space="preserve"> toegang te krijgen tot een verscheidenheid aan service</w:t>
      </w:r>
      <w:r>
        <w:t>mogelijkheden</w:t>
      </w:r>
      <w:r w:rsidRPr="00337070">
        <w:t xml:space="preserve"> met betrekking tot de </w:t>
      </w:r>
      <w:r>
        <w:t>actuele</w:t>
      </w:r>
      <w:r w:rsidRPr="00337070">
        <w:t xml:space="preserve"> reis</w:t>
      </w:r>
      <w:r>
        <w:t>,</w:t>
      </w:r>
      <w:r w:rsidRPr="00337070">
        <w:t xml:space="preserve"> zoals het </w:t>
      </w:r>
      <w:r>
        <w:t>uittekenen</w:t>
      </w:r>
      <w:r w:rsidRPr="00337070">
        <w:t xml:space="preserve"> van een spectaculaire </w:t>
      </w:r>
      <w:r>
        <w:t>toeristische</w:t>
      </w:r>
      <w:r w:rsidRPr="00337070">
        <w:t xml:space="preserve"> route</w:t>
      </w:r>
      <w:r>
        <w:t xml:space="preserve"> of het zoeken van</w:t>
      </w:r>
      <w:r w:rsidRPr="00337070">
        <w:t xml:space="preserve"> restaurant</w:t>
      </w:r>
      <w:r>
        <w:t>s</w:t>
      </w:r>
      <w:r w:rsidRPr="00337070">
        <w:t xml:space="preserve"> of hotels.</w:t>
      </w:r>
    </w:p>
    <w:p w14:paraId="0A8283E9" w14:textId="77777777" w:rsidR="00B25C7C" w:rsidRPr="00F6065F" w:rsidRDefault="00B25C7C" w:rsidP="00B25C7C">
      <w:pPr>
        <w:pStyle w:val="BodyAudi"/>
      </w:pPr>
    </w:p>
    <w:p w14:paraId="4C0B3FC2" w14:textId="77777777" w:rsidR="00B25C7C" w:rsidRPr="00405DE0" w:rsidRDefault="00B25C7C" w:rsidP="00B25C7C">
      <w:pPr>
        <w:pStyle w:val="BodyAudi"/>
        <w:rPr>
          <w:rFonts w:eastAsiaTheme="minorEastAsia"/>
        </w:rPr>
      </w:pPr>
      <w:r>
        <w:rPr>
          <w:rFonts w:eastAsiaTheme="minorEastAsia"/>
        </w:rPr>
        <w:t>Er zijn ook a</w:t>
      </w:r>
      <w:r w:rsidRPr="00405DE0">
        <w:rPr>
          <w:rFonts w:eastAsiaTheme="minorEastAsia"/>
        </w:rPr>
        <w:t xml:space="preserve">angepaste infotainmentopties beschikbaar, zoals het koppelen van de </w:t>
      </w:r>
      <w:r>
        <w:rPr>
          <w:rFonts w:eastAsiaTheme="minorEastAsia"/>
        </w:rPr>
        <w:t>geïntegreerde</w:t>
      </w:r>
      <w:r w:rsidRPr="00405DE0">
        <w:rPr>
          <w:rFonts w:eastAsiaTheme="minorEastAsia"/>
        </w:rPr>
        <w:t xml:space="preserve"> streamingdienst aan muziek- en videoproviders die thuis worden gebruikt. In een volgende stap wil </w:t>
      </w:r>
      <w:r>
        <w:rPr>
          <w:rFonts w:eastAsiaTheme="minorEastAsia"/>
        </w:rPr>
        <w:t>Audi</w:t>
      </w:r>
      <w:r w:rsidRPr="00405DE0">
        <w:rPr>
          <w:rFonts w:eastAsiaTheme="minorEastAsia"/>
        </w:rPr>
        <w:t xml:space="preserve"> in de toekomst ook gepersonaliseerde en exclusieve </w:t>
      </w:r>
      <w:r>
        <w:rPr>
          <w:rFonts w:eastAsiaTheme="minorEastAsia"/>
        </w:rPr>
        <w:t>mogelijkheden</w:t>
      </w:r>
      <w:r w:rsidRPr="00405DE0">
        <w:rPr>
          <w:rFonts w:eastAsiaTheme="minorEastAsia"/>
        </w:rPr>
        <w:t xml:space="preserve"> </w:t>
      </w:r>
      <w:r>
        <w:rPr>
          <w:rFonts w:eastAsiaTheme="minorEastAsia"/>
        </w:rPr>
        <w:t>aan</w:t>
      </w:r>
      <w:r w:rsidRPr="00405DE0">
        <w:rPr>
          <w:rFonts w:eastAsiaTheme="minorEastAsia"/>
        </w:rPr>
        <w:t xml:space="preserve">bieden </w:t>
      </w:r>
      <w:r>
        <w:rPr>
          <w:rFonts w:eastAsiaTheme="minorEastAsia"/>
        </w:rPr>
        <w:t>aan de</w:t>
      </w:r>
      <w:r w:rsidRPr="00405DE0">
        <w:rPr>
          <w:rFonts w:eastAsiaTheme="minorEastAsia"/>
        </w:rPr>
        <w:t xml:space="preserve"> gebruikers van zijn luxewagens</w:t>
      </w:r>
      <w:r>
        <w:rPr>
          <w:rFonts w:eastAsiaTheme="minorEastAsia"/>
        </w:rPr>
        <w:t>,</w:t>
      </w:r>
      <w:r w:rsidRPr="00405DE0">
        <w:rPr>
          <w:rFonts w:eastAsiaTheme="minorEastAsia"/>
        </w:rPr>
        <w:t xml:space="preserve"> zoals concerten, culturele evenementen of zelfs spo</w:t>
      </w:r>
      <w:r>
        <w:rPr>
          <w:rFonts w:eastAsiaTheme="minorEastAsia"/>
        </w:rPr>
        <w:t>rtmanifestaties</w:t>
      </w:r>
      <w:r w:rsidRPr="00405DE0">
        <w:rPr>
          <w:rFonts w:eastAsiaTheme="minorEastAsia"/>
        </w:rPr>
        <w:t xml:space="preserve"> die alleen beschikbaar zijn op speciale uitnodiging. </w:t>
      </w:r>
      <w:r>
        <w:rPr>
          <w:rFonts w:eastAsiaTheme="minorEastAsia"/>
        </w:rPr>
        <w:t>Zo</w:t>
      </w:r>
      <w:r w:rsidRPr="00405DE0">
        <w:rPr>
          <w:rFonts w:eastAsiaTheme="minorEastAsia"/>
        </w:rPr>
        <w:t xml:space="preserve"> zal een voertuig als </w:t>
      </w:r>
      <w:r>
        <w:rPr>
          <w:rFonts w:eastAsiaTheme="minorEastAsia"/>
        </w:rPr>
        <w:t xml:space="preserve">de Audi skysphere </w:t>
      </w:r>
      <w:r w:rsidRPr="00405DE0">
        <w:rPr>
          <w:rFonts w:eastAsiaTheme="minorEastAsia"/>
        </w:rPr>
        <w:t xml:space="preserve">concept </w:t>
      </w:r>
      <w:r>
        <w:rPr>
          <w:rFonts w:eastAsiaTheme="minorEastAsia"/>
        </w:rPr>
        <w:t>over</w:t>
      </w:r>
      <w:r w:rsidRPr="00405DE0">
        <w:rPr>
          <w:rFonts w:eastAsiaTheme="minorEastAsia"/>
        </w:rPr>
        <w:t xml:space="preserve"> een paar jaar </w:t>
      </w:r>
      <w:r w:rsidRPr="003F7EB5">
        <w:rPr>
          <w:rFonts w:eastAsiaTheme="minorEastAsia"/>
        </w:rPr>
        <w:t>leiden tot</w:t>
      </w:r>
      <w:r>
        <w:rPr>
          <w:rFonts w:eastAsiaTheme="minorEastAsia"/>
        </w:rPr>
        <w:t xml:space="preserve"> </w:t>
      </w:r>
      <w:r w:rsidRPr="00405DE0">
        <w:rPr>
          <w:rFonts w:eastAsiaTheme="minorEastAsia"/>
        </w:rPr>
        <w:t>een platform voor horizonver</w:t>
      </w:r>
      <w:r>
        <w:rPr>
          <w:rFonts w:eastAsiaTheme="minorEastAsia"/>
        </w:rPr>
        <w:t>ruim</w:t>
      </w:r>
      <w:r w:rsidRPr="00405DE0">
        <w:rPr>
          <w:rFonts w:eastAsiaTheme="minorEastAsia"/>
        </w:rPr>
        <w:t>en</w:t>
      </w:r>
      <w:r>
        <w:rPr>
          <w:rFonts w:eastAsiaTheme="minorEastAsia"/>
        </w:rPr>
        <w:t>de</w:t>
      </w:r>
      <w:r w:rsidRPr="00405DE0">
        <w:rPr>
          <w:rFonts w:eastAsiaTheme="minorEastAsia"/>
        </w:rPr>
        <w:t xml:space="preserve"> ervaringen die verder gaan dan alleen </w:t>
      </w:r>
      <w:r>
        <w:rPr>
          <w:rFonts w:eastAsiaTheme="minorEastAsia"/>
        </w:rPr>
        <w:t>de rijervaring</w:t>
      </w:r>
      <w:r w:rsidRPr="00405DE0">
        <w:rPr>
          <w:rFonts w:eastAsiaTheme="minorEastAsia"/>
        </w:rPr>
        <w:t>.</w:t>
      </w:r>
    </w:p>
    <w:p w14:paraId="6699E591" w14:textId="77777777" w:rsidR="00B25C7C" w:rsidRPr="0063397F" w:rsidRDefault="00B25C7C" w:rsidP="00B25C7C">
      <w:pPr>
        <w:rPr>
          <w:rFonts w:eastAsiaTheme="minorEastAsia"/>
        </w:rPr>
      </w:pPr>
    </w:p>
    <w:p w14:paraId="59CBE97A" w14:textId="77777777" w:rsidR="00B40F6C" w:rsidRPr="004D7598" w:rsidRDefault="00B40F6C" w:rsidP="00B40F6C">
      <w:pPr>
        <w:pStyle w:val="BodyAudi"/>
      </w:pPr>
    </w:p>
    <w:p w14:paraId="7EC8D458" w14:textId="77777777" w:rsidR="00B44FE6" w:rsidRPr="004D7598" w:rsidRDefault="00B44FE6" w:rsidP="00B40F6C">
      <w:pPr>
        <w:pStyle w:val="BodyAudi"/>
      </w:pPr>
    </w:p>
    <w:p w14:paraId="79872ACD" w14:textId="77777777" w:rsidR="00B44FE6" w:rsidRPr="004D7598" w:rsidRDefault="00B44FE6" w:rsidP="00B44FE6">
      <w:pPr>
        <w:pStyle w:val="BodyAudi"/>
      </w:pPr>
      <w:r w:rsidRPr="004D7598">
        <w:br w:type="page"/>
      </w:r>
    </w:p>
    <w:p w14:paraId="5181FDF9" w14:textId="77777777" w:rsidR="00B44FE6" w:rsidRPr="004D7598" w:rsidRDefault="00B44FE6" w:rsidP="00B44FE6">
      <w:pPr>
        <w:pStyle w:val="BodyAudi"/>
      </w:pPr>
    </w:p>
    <w:p w14:paraId="02F90AE8" w14:textId="77777777" w:rsidR="00F942FF" w:rsidRPr="004D7598" w:rsidRDefault="00F942FF" w:rsidP="00B44FE6">
      <w:pPr>
        <w:pStyle w:val="BodyAudi"/>
      </w:pPr>
    </w:p>
    <w:p w14:paraId="27242AC4" w14:textId="77777777" w:rsidR="00F942FF" w:rsidRPr="004D7598" w:rsidRDefault="004D7598" w:rsidP="00A26FB9">
      <w:pPr>
        <w:pStyle w:val="Body"/>
        <w:jc w:val="both"/>
        <w:rPr>
          <w:sz w:val="18"/>
          <w:szCs w:val="18"/>
          <w:lang w:val="nl-BE"/>
        </w:rPr>
      </w:pPr>
      <w:r w:rsidRPr="004D7598">
        <w:rPr>
          <w:sz w:val="18"/>
          <w:szCs w:val="18"/>
          <w:lang w:val="nl-BE"/>
        </w:rPr>
        <w:t>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duurzaamheidsroadmap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2B693" w14:textId="77777777" w:rsidR="0029277F" w:rsidRDefault="0029277F" w:rsidP="00B44FE6">
      <w:pPr>
        <w:spacing w:after="0" w:line="240" w:lineRule="auto"/>
      </w:pPr>
      <w:r>
        <w:separator/>
      </w:r>
    </w:p>
  </w:endnote>
  <w:endnote w:type="continuationSeparator" w:id="0">
    <w:p w14:paraId="1B750DFF" w14:textId="77777777" w:rsidR="0029277F" w:rsidRDefault="0029277F" w:rsidP="00B44FE6">
      <w:pPr>
        <w:spacing w:after="0" w:line="240" w:lineRule="auto"/>
      </w:pPr>
      <w:r>
        <w:continuationSeparator/>
      </w:r>
    </w:p>
  </w:endnote>
  <w:endnote w:type="continuationNotice" w:id="1">
    <w:p w14:paraId="3BD452C8" w14:textId="77777777" w:rsidR="0029277F" w:rsidRDefault="00292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Corbel"/>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34417"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22C33872" wp14:editId="3659332C">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62769D54"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7B7E8411"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C33872"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62769D54"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7B7E8411"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70CFCF3" wp14:editId="6850A136">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16F42AC4" w14:textId="77777777" w:rsidR="00B4022C" w:rsidRDefault="00B4022C">
                          <w:r>
                            <w:rPr>
                              <w:noProof/>
                            </w:rPr>
                            <w:drawing>
                              <wp:inline distT="0" distB="0" distL="0" distR="0" wp14:anchorId="796B11C7" wp14:editId="1B95FBE7">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CFCF3"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16F42AC4" w14:textId="77777777" w:rsidR="00B4022C" w:rsidRDefault="00B4022C">
                    <w:r>
                      <w:rPr>
                        <w:noProof/>
                      </w:rPr>
                      <w:drawing>
                        <wp:inline distT="0" distB="0" distL="0" distR="0" wp14:anchorId="796B11C7" wp14:editId="1B95FBE7">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78457186" wp14:editId="1B212AE0">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5867B6A6"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57186"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5867B6A6"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97BCC" w14:textId="77777777" w:rsidR="0029277F" w:rsidRDefault="0029277F" w:rsidP="00B44FE6">
      <w:pPr>
        <w:spacing w:after="0" w:line="240" w:lineRule="auto"/>
      </w:pPr>
      <w:r>
        <w:separator/>
      </w:r>
    </w:p>
  </w:footnote>
  <w:footnote w:type="continuationSeparator" w:id="0">
    <w:p w14:paraId="1104E2B8" w14:textId="77777777" w:rsidR="0029277F" w:rsidRDefault="0029277F" w:rsidP="00B44FE6">
      <w:pPr>
        <w:spacing w:after="0" w:line="240" w:lineRule="auto"/>
      </w:pPr>
      <w:r>
        <w:continuationSeparator/>
      </w:r>
    </w:p>
  </w:footnote>
  <w:footnote w:type="continuationNotice" w:id="1">
    <w:p w14:paraId="07BFDEA0" w14:textId="77777777" w:rsidR="0029277F" w:rsidRDefault="002927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B6BD5" w14:textId="77777777" w:rsidR="00B44FE6" w:rsidRDefault="00B44FE6">
    <w:pPr>
      <w:pStyle w:val="Header"/>
    </w:pPr>
    <w:r>
      <w:rPr>
        <w:noProof/>
        <w:lang w:val="en-US"/>
      </w:rPr>
      <w:drawing>
        <wp:anchor distT="0" distB="0" distL="114300" distR="114300" simplePos="0" relativeHeight="251659264" behindDoc="1" locked="0" layoutInCell="1" allowOverlap="1" wp14:anchorId="5DC322E5" wp14:editId="221E9238">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6679" w14:textId="77777777" w:rsidR="00B44FE6" w:rsidRDefault="00B4022C">
    <w:pPr>
      <w:pStyle w:val="Header"/>
    </w:pPr>
    <w:r>
      <w:rPr>
        <w:noProof/>
        <w:lang w:val="en-US"/>
      </w:rPr>
      <w:drawing>
        <wp:anchor distT="0" distB="0" distL="114300" distR="114300" simplePos="0" relativeHeight="251662336" behindDoc="1" locked="0" layoutInCell="1" allowOverlap="1" wp14:anchorId="09DC3ED2" wp14:editId="6162B4E9">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7F"/>
    <w:rsid w:val="00070B0C"/>
    <w:rsid w:val="000B6750"/>
    <w:rsid w:val="001B60B6"/>
    <w:rsid w:val="0029277F"/>
    <w:rsid w:val="003C6B7B"/>
    <w:rsid w:val="003D24F8"/>
    <w:rsid w:val="004143E6"/>
    <w:rsid w:val="004353BC"/>
    <w:rsid w:val="00443E9C"/>
    <w:rsid w:val="004A3296"/>
    <w:rsid w:val="004D7598"/>
    <w:rsid w:val="004E6529"/>
    <w:rsid w:val="005D2F6F"/>
    <w:rsid w:val="00672882"/>
    <w:rsid w:val="007A7496"/>
    <w:rsid w:val="00A26FB9"/>
    <w:rsid w:val="00A35D6F"/>
    <w:rsid w:val="00B25C7C"/>
    <w:rsid w:val="00B4022C"/>
    <w:rsid w:val="00B40F6C"/>
    <w:rsid w:val="00B44FE6"/>
    <w:rsid w:val="00BF0A66"/>
    <w:rsid w:val="00CC72F7"/>
    <w:rsid w:val="00DA4702"/>
    <w:rsid w:val="00DF1C8A"/>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AEFB6"/>
  <w15:chartTrackingRefBased/>
  <w15:docId w15:val="{EFC050E7-8E6F-45F9-B600-4E3AF21E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 Id="rId4"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JAN2021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JAN2021_PressWord_Audi_NL</Template>
  <TotalTime>0</TotalTime>
  <Pages>8</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2021-08-09T09:30:00Z</dcterms:created>
  <dcterms:modified xsi:type="dcterms:W3CDTF">2021-08-09T12:27:00Z</dcterms:modified>
</cp:coreProperties>
</file>