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Default="002F1FAF"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 xml:space="preserve"> </w:t>
      </w:r>
      <w:r w:rsidR="002D652B">
        <w:rPr>
          <w:rFonts w:ascii="Seat Bcn" w:hAnsi="Seat Bcn" w:cs="SeatBcn-Medium"/>
          <w:spacing w:val="-1"/>
          <w:sz w:val="20"/>
          <w:szCs w:val="20"/>
          <w:lang w:val="en-GB"/>
        </w:rPr>
        <w:t>August</w:t>
      </w:r>
      <w:r>
        <w:rPr>
          <w:rFonts w:ascii="Seat Bcn" w:hAnsi="Seat Bcn" w:cs="SeatBcn-Medium"/>
          <w:spacing w:val="-1"/>
          <w:sz w:val="20"/>
          <w:szCs w:val="20"/>
          <w:lang w:val="en-GB"/>
        </w:rPr>
        <w:t xml:space="preserve"> </w:t>
      </w:r>
      <w:r w:rsidR="002D652B">
        <w:rPr>
          <w:rFonts w:ascii="Seat Bcn" w:hAnsi="Seat Bcn" w:cs="SeatBcn-Medium"/>
          <w:spacing w:val="-1"/>
          <w:sz w:val="20"/>
          <w:szCs w:val="20"/>
          <w:lang w:val="en-GB"/>
        </w:rPr>
        <w:t>19</w:t>
      </w:r>
      <w:r w:rsidR="002D652B" w:rsidRPr="002D652B">
        <w:rPr>
          <w:rFonts w:ascii="Seat Bcn" w:hAnsi="Seat Bcn" w:cs="SeatBcn-Medium"/>
          <w:spacing w:val="-1"/>
          <w:sz w:val="20"/>
          <w:szCs w:val="20"/>
          <w:vertAlign w:val="superscript"/>
          <w:lang w:val="en-GB"/>
        </w:rPr>
        <w:t>th</w:t>
      </w:r>
      <w:r w:rsidR="002D652B">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201</w:t>
      </w:r>
      <w:r>
        <w:rPr>
          <w:rFonts w:ascii="Seat Bcn" w:hAnsi="Seat Bcn" w:cs="SeatBcn-Medium"/>
          <w:spacing w:val="-1"/>
          <w:sz w:val="20"/>
          <w:szCs w:val="20"/>
          <w:lang w:val="en-GB"/>
        </w:rPr>
        <w:t>9</w:t>
      </w:r>
    </w:p>
    <w:p w:rsidR="009A416E" w:rsidRPr="00AD3E42" w:rsidRDefault="002D652B" w:rsidP="009A416E">
      <w:pPr>
        <w:pStyle w:val="Title"/>
        <w:spacing w:before="120" w:line="240" w:lineRule="auto"/>
        <w:rPr>
          <w:rFonts w:ascii="Seat Bcn" w:eastAsiaTheme="minorEastAsia" w:hAnsi="Seat Bcn" w:cs="Times New Roman"/>
          <w:b/>
          <w:bCs w:val="0"/>
          <w:kern w:val="0"/>
          <w:sz w:val="36"/>
          <w:szCs w:val="40"/>
          <w:lang w:val="en-GB" w:eastAsia="en-US"/>
        </w:rPr>
      </w:pPr>
      <w:r>
        <w:rPr>
          <w:rFonts w:ascii="Seat Bcn" w:hAnsi="Seat Bcn"/>
          <w:b/>
          <w:sz w:val="35"/>
          <w:szCs w:val="35"/>
          <w:lang w:val="en-GB"/>
        </w:rPr>
        <w:t xml:space="preserve">SEAT and Grupo </w:t>
      </w:r>
      <w:proofErr w:type="spellStart"/>
      <w:r>
        <w:rPr>
          <w:rFonts w:ascii="Seat Bcn" w:hAnsi="Seat Bcn"/>
          <w:b/>
          <w:sz w:val="35"/>
          <w:szCs w:val="35"/>
          <w:lang w:val="en-GB"/>
        </w:rPr>
        <w:t>Sesé</w:t>
      </w:r>
      <w:proofErr w:type="spellEnd"/>
      <w:r>
        <w:rPr>
          <w:rFonts w:ascii="Seat Bcn" w:hAnsi="Seat Bcn"/>
          <w:b/>
          <w:sz w:val="35"/>
          <w:szCs w:val="35"/>
          <w:lang w:val="en-GB"/>
        </w:rPr>
        <w:t xml:space="preserve"> link up via drone</w:t>
      </w:r>
    </w:p>
    <w:p w:rsidR="002D652B" w:rsidRDefault="002D652B" w:rsidP="002D652B">
      <w:pPr>
        <w:pStyle w:val="Prrafobsico"/>
        <w:numPr>
          <w:ilvl w:val="0"/>
          <w:numId w:val="1"/>
        </w:numPr>
        <w:textAlignment w:val="auto"/>
        <w:rPr>
          <w:rFonts w:ascii="Seat Bcn" w:hAnsi="Seat Bcn" w:cs="SeatBcn-Medium"/>
          <w:b/>
          <w:spacing w:val="-1"/>
          <w:sz w:val="20"/>
          <w:szCs w:val="20"/>
          <w:lang w:val="en-GB"/>
        </w:rPr>
      </w:pPr>
      <w:r>
        <w:rPr>
          <w:rFonts w:ascii="Seat Bcn" w:hAnsi="Seat Bcn" w:cs="SeatBcn-Medium"/>
          <w:b/>
          <w:spacing w:val="-1"/>
          <w:sz w:val="20"/>
          <w:szCs w:val="20"/>
          <w:lang w:val="en-GB"/>
        </w:rPr>
        <w:t>For the first time in</w:t>
      </w:r>
      <w:r>
        <w:rPr>
          <w:rFonts w:ascii="Seat Bcn" w:hAnsi="Seat Bcn" w:cs="SeatBcn-Medium"/>
          <w:b/>
          <w:color w:val="auto"/>
          <w:spacing w:val="-1"/>
          <w:sz w:val="20"/>
          <w:szCs w:val="20"/>
          <w:lang w:val="en-GB"/>
        </w:rPr>
        <w:t xml:space="preserve"> Spain,</w:t>
      </w:r>
      <w:r>
        <w:rPr>
          <w:rFonts w:ascii="Seat Bcn" w:hAnsi="Seat Bcn" w:cs="SeatBcn-Medium"/>
          <w:b/>
          <w:spacing w:val="-1"/>
          <w:sz w:val="20"/>
          <w:szCs w:val="20"/>
          <w:lang w:val="en-GB"/>
        </w:rPr>
        <w:t xml:space="preserve"> two companies launch a parts delivery service using drones </w:t>
      </w:r>
    </w:p>
    <w:p w:rsidR="002D652B" w:rsidRDefault="002D652B" w:rsidP="002D652B">
      <w:pPr>
        <w:pStyle w:val="Prrafobsico"/>
        <w:numPr>
          <w:ilvl w:val="0"/>
          <w:numId w:val="1"/>
        </w:numPr>
        <w:textAlignment w:val="auto"/>
        <w:rPr>
          <w:rFonts w:ascii="Seat Bcn" w:hAnsi="Seat Bcn" w:cs="SeatBcn-Medium"/>
          <w:b/>
          <w:spacing w:val="-1"/>
          <w:sz w:val="20"/>
          <w:szCs w:val="20"/>
          <w:lang w:val="en-GB"/>
        </w:rPr>
      </w:pPr>
      <w:r>
        <w:rPr>
          <w:rFonts w:ascii="Seat Bcn" w:hAnsi="Seat Bcn" w:cs="SeatBcn-Medium"/>
          <w:b/>
          <w:spacing w:val="-1"/>
          <w:sz w:val="20"/>
          <w:szCs w:val="20"/>
          <w:lang w:val="en-GB"/>
        </w:rPr>
        <w:t>The drones will guarantee just in time delivery of parts in only 15 minutes</w:t>
      </w:r>
    </w:p>
    <w:p w:rsidR="009A416E" w:rsidRPr="00AD3E42" w:rsidRDefault="002D652B" w:rsidP="002D652B">
      <w:pPr>
        <w:pStyle w:val="Prrafobsico"/>
        <w:numPr>
          <w:ilvl w:val="0"/>
          <w:numId w:val="1"/>
        </w:numPr>
        <w:rPr>
          <w:rFonts w:ascii="Seat Bcn" w:hAnsi="Seat Bcn" w:cs="SeatBcn-Medium"/>
          <w:b/>
          <w:spacing w:val="-1"/>
          <w:sz w:val="20"/>
          <w:szCs w:val="20"/>
          <w:lang w:val="en-GB"/>
        </w:rPr>
      </w:pPr>
      <w:r>
        <w:rPr>
          <w:rFonts w:ascii="Seat Bcn" w:hAnsi="Seat Bcn" w:cs="SeatBcn-Medium"/>
          <w:b/>
          <w:spacing w:val="-1"/>
          <w:sz w:val="20"/>
          <w:szCs w:val="20"/>
          <w:lang w:val="en-GB"/>
        </w:rPr>
        <w:t>This innovation will increase efficiency and flexibility at the Martorell plant</w:t>
      </w:r>
    </w:p>
    <w:p w:rsidR="002F1FAF" w:rsidRPr="00AD3E42" w:rsidRDefault="002F1FAF" w:rsidP="009A416E">
      <w:pPr>
        <w:pStyle w:val="Prrafobsico"/>
        <w:ind w:left="426"/>
        <w:rPr>
          <w:rFonts w:ascii="Seat Bcn" w:hAnsi="Seat Bcn" w:cs="SeatBcn-Medium"/>
          <w:b/>
          <w:color w:val="auto"/>
          <w:spacing w:val="-1"/>
          <w:sz w:val="20"/>
          <w:szCs w:val="20"/>
          <w:lang w:val="en-GB"/>
        </w:rPr>
      </w:pPr>
    </w:p>
    <w:p w:rsidR="002D652B" w:rsidRDefault="002D652B" w:rsidP="002D652B">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The SEAT factory in Martorell is the first </w:t>
      </w:r>
      <w:r>
        <w:rPr>
          <w:rFonts w:ascii="Seat Bcn" w:hAnsi="Seat Bcn" w:cs="SeatBcn-Medium"/>
          <w:color w:val="auto"/>
          <w:spacing w:val="-1"/>
          <w:sz w:val="20"/>
          <w:szCs w:val="20"/>
          <w:lang w:val="en-GB"/>
        </w:rPr>
        <w:t>Spanish plant</w:t>
      </w:r>
      <w:r>
        <w:rPr>
          <w:rFonts w:ascii="Seat Bcn" w:hAnsi="Seat Bcn" w:cs="SeatBcn-Medium"/>
          <w:spacing w:val="-1"/>
          <w:sz w:val="20"/>
          <w:szCs w:val="20"/>
          <w:lang w:val="en-GB"/>
        </w:rPr>
        <w:t xml:space="preserve"> to receive components via drone delivery. In collaboration with Grupo </w:t>
      </w:r>
      <w:proofErr w:type="spellStart"/>
      <w:r>
        <w:rPr>
          <w:rFonts w:ascii="Seat Bcn" w:hAnsi="Seat Bcn" w:cs="SeatBcn-Medium"/>
          <w:spacing w:val="-1"/>
          <w:sz w:val="20"/>
          <w:szCs w:val="20"/>
          <w:lang w:val="en-GB"/>
        </w:rPr>
        <w:t>Sesé</w:t>
      </w:r>
      <w:proofErr w:type="spellEnd"/>
      <w:r>
        <w:rPr>
          <w:rFonts w:ascii="Seat Bcn" w:hAnsi="Seat Bcn" w:cs="SeatBcn-Medium"/>
          <w:spacing w:val="-1"/>
          <w:sz w:val="20"/>
          <w:szCs w:val="20"/>
          <w:lang w:val="en-GB"/>
        </w:rPr>
        <w:t>, the Spanish carmaker has a pioneering</w:t>
      </w:r>
      <w:r>
        <w:rPr>
          <w:rFonts w:ascii="Seat Bcn" w:hAnsi="Seat Bcn" w:cs="SeatBcn-Medium"/>
          <w:color w:val="FF0000"/>
          <w:spacing w:val="-1"/>
          <w:sz w:val="20"/>
          <w:szCs w:val="20"/>
          <w:lang w:val="en-GB"/>
        </w:rPr>
        <w:t xml:space="preserve"> </w:t>
      </w:r>
      <w:r>
        <w:rPr>
          <w:rFonts w:ascii="Seat Bcn" w:hAnsi="Seat Bcn" w:cs="SeatBcn-Medium"/>
          <w:spacing w:val="-1"/>
          <w:sz w:val="20"/>
          <w:szCs w:val="20"/>
          <w:lang w:val="en-GB"/>
        </w:rPr>
        <w:t xml:space="preserve">service connecting </w:t>
      </w:r>
      <w:proofErr w:type="spellStart"/>
      <w:r>
        <w:rPr>
          <w:rFonts w:ascii="Seat Bcn" w:hAnsi="Seat Bcn" w:cs="SeatBcn-Medium"/>
          <w:spacing w:val="-1"/>
          <w:sz w:val="20"/>
          <w:szCs w:val="20"/>
          <w:lang w:val="en-GB"/>
        </w:rPr>
        <w:t>Sesé’s</w:t>
      </w:r>
      <w:proofErr w:type="spellEnd"/>
      <w:r>
        <w:rPr>
          <w:rFonts w:ascii="Seat Bcn" w:hAnsi="Seat Bcn" w:cs="SeatBcn-Medium"/>
          <w:spacing w:val="-1"/>
          <w:sz w:val="20"/>
          <w:szCs w:val="20"/>
          <w:lang w:val="en-GB"/>
        </w:rPr>
        <w:t xml:space="preserve"> logistics centre in </w:t>
      </w:r>
      <w:proofErr w:type="spellStart"/>
      <w:r>
        <w:rPr>
          <w:rFonts w:ascii="Seat Bcn" w:hAnsi="Seat Bcn" w:cs="SeatBcn-Medium"/>
          <w:spacing w:val="-1"/>
          <w:sz w:val="20"/>
          <w:szCs w:val="20"/>
          <w:lang w:val="en-GB"/>
        </w:rPr>
        <w:t>Abrera</w:t>
      </w:r>
      <w:proofErr w:type="spellEnd"/>
      <w:r>
        <w:rPr>
          <w:rFonts w:ascii="Seat Bcn" w:hAnsi="Seat Bcn" w:cs="SeatBcn-Medium"/>
          <w:spacing w:val="-1"/>
          <w:sz w:val="20"/>
          <w:szCs w:val="20"/>
          <w:lang w:val="en-GB"/>
        </w:rPr>
        <w:t xml:space="preserve"> with the SEAT factory in Martorell using drones. </w:t>
      </w:r>
    </w:p>
    <w:p w:rsidR="002D652B" w:rsidRDefault="002D652B" w:rsidP="002D652B">
      <w:pPr>
        <w:pStyle w:val="Prrafobsico"/>
        <w:rPr>
          <w:rFonts w:ascii="Seat Bcn" w:hAnsi="Seat Bcn" w:cs="SeatBcn-Medium"/>
          <w:spacing w:val="-1"/>
          <w:sz w:val="20"/>
          <w:szCs w:val="20"/>
          <w:lang w:val="en-GB"/>
        </w:rPr>
      </w:pPr>
    </w:p>
    <w:p w:rsidR="002D652B" w:rsidRDefault="002D652B" w:rsidP="002D652B">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The first parts delivery service between two production plants in Spain by drone was </w:t>
      </w:r>
      <w:r w:rsidR="00AB1522">
        <w:rPr>
          <w:rFonts w:ascii="Seat Bcn" w:hAnsi="Seat Bcn" w:cs="SeatBcn-Medium"/>
          <w:spacing w:val="-1"/>
          <w:sz w:val="20"/>
          <w:szCs w:val="20"/>
          <w:lang w:val="en-GB"/>
        </w:rPr>
        <w:t xml:space="preserve">initialised and </w:t>
      </w:r>
      <w:r>
        <w:rPr>
          <w:rFonts w:ascii="Seat Bcn" w:hAnsi="Seat Bcn" w:cs="SeatBcn-Medium"/>
          <w:spacing w:val="-1"/>
          <w:sz w:val="20"/>
          <w:szCs w:val="20"/>
          <w:lang w:val="en-GB"/>
        </w:rPr>
        <w:t>will continue with deliveries of steering wheels and airbags to the SEAT assembly lines. The pilot project is being carried out under the supervision of the Spanish Aviation Safety and Security Agency (AESA) and will go forward in an experimental phase with several flights per day.</w:t>
      </w:r>
    </w:p>
    <w:p w:rsidR="002D652B" w:rsidRDefault="002D652B" w:rsidP="002D652B">
      <w:pPr>
        <w:pStyle w:val="Prrafobsico"/>
        <w:rPr>
          <w:rFonts w:ascii="Seat Bcn" w:hAnsi="Seat Bcn" w:cs="SeatBcn-Medium"/>
          <w:spacing w:val="-1"/>
          <w:sz w:val="20"/>
          <w:szCs w:val="20"/>
          <w:lang w:val="en-GB"/>
        </w:rPr>
      </w:pPr>
    </w:p>
    <w:p w:rsidR="002D652B" w:rsidRDefault="002D652B" w:rsidP="002D652B">
      <w:pPr>
        <w:pStyle w:val="Prrafobsico"/>
        <w:rPr>
          <w:rFonts w:ascii="Seat Bcn" w:hAnsi="Seat Bcn" w:cs="SeatBcn-Medium"/>
          <w:spacing w:val="-1"/>
          <w:sz w:val="20"/>
          <w:szCs w:val="20"/>
          <w:lang w:val="en-GB"/>
        </w:rPr>
      </w:pPr>
      <w:r>
        <w:rPr>
          <w:rFonts w:ascii="Seat Bcn" w:hAnsi="Seat Bcn" w:cs="SeatBcn-Medium"/>
          <w:spacing w:val="-1"/>
          <w:sz w:val="20"/>
          <w:szCs w:val="20"/>
          <w:lang w:val="en-GB"/>
        </w:rPr>
        <w:t>The addition of drones will improve flexibility on the production lines by connecting the just over two kilometre distance that separates both facilities for just in time fast deliveries in only 15 minutes, a process which is currently done by truck and takes 90 minutes. With this move, every time a part is needed on the production line, delivery will be made quickly, thus improving efficiency</w:t>
      </w:r>
      <w:r>
        <w:rPr>
          <w:rFonts w:ascii="Seat Bcn" w:hAnsi="Seat Bcn" w:cs="SeatBcn-Medium"/>
          <w:spacing w:val="-1"/>
          <w:sz w:val="20"/>
          <w:szCs w:val="20"/>
          <w:lang w:val="en-GB"/>
        </w:rPr>
        <w:t>.</w:t>
      </w:r>
    </w:p>
    <w:p w:rsidR="002D652B" w:rsidRDefault="002D652B" w:rsidP="002D652B">
      <w:pPr>
        <w:pStyle w:val="Prrafobsico"/>
        <w:rPr>
          <w:rFonts w:ascii="Seat Bcn" w:hAnsi="Seat Bcn" w:cs="SeatBcn-Medium"/>
          <w:spacing w:val="-1"/>
          <w:sz w:val="20"/>
          <w:szCs w:val="20"/>
          <w:lang w:val="en-GB"/>
        </w:rPr>
      </w:pPr>
    </w:p>
    <w:p w:rsidR="002D652B" w:rsidRDefault="002D652B" w:rsidP="002D652B">
      <w:pPr>
        <w:pStyle w:val="Prrafobsico"/>
        <w:rPr>
          <w:rFonts w:ascii="Seat Bcn" w:hAnsi="Seat Bcn" w:cs="SeatBcn-Medium"/>
          <w:spacing w:val="-1"/>
          <w:sz w:val="20"/>
          <w:szCs w:val="20"/>
          <w:lang w:val="en-GB"/>
        </w:rPr>
      </w:pPr>
      <w:r>
        <w:rPr>
          <w:rFonts w:ascii="Seat Bcn" w:hAnsi="Seat Bcn" w:cs="SeatBcn-Medium"/>
          <w:spacing w:val="-1"/>
          <w:sz w:val="20"/>
          <w:szCs w:val="20"/>
          <w:lang w:val="en-GB"/>
        </w:rPr>
        <w:t>This innovation is framed within SEAT’s commitment to Industry 4.0. The company is now undergoing an ambitious transformation process aimed at making the Martorell factory smarter and further digitalised and connected in order to boost efficiency, flexibility and sustainability. Delivery using drones represents a reduction in CO2 emissions compared to truck transport</w:t>
      </w:r>
      <w:r>
        <w:rPr>
          <w:rFonts w:ascii="Seat Bcn" w:hAnsi="Seat Bcn" w:cs="SeatBcn-Medium"/>
          <w:color w:val="FF0000"/>
          <w:spacing w:val="-1"/>
          <w:sz w:val="20"/>
          <w:szCs w:val="20"/>
          <w:lang w:val="en-GB"/>
        </w:rPr>
        <w:t xml:space="preserve"> </w:t>
      </w:r>
      <w:r>
        <w:rPr>
          <w:rFonts w:ascii="Seat Bcn" w:hAnsi="Seat Bcn" w:cs="SeatBcn-Medium"/>
          <w:spacing w:val="-1"/>
          <w:sz w:val="20"/>
          <w:szCs w:val="20"/>
          <w:lang w:val="en-GB"/>
        </w:rPr>
        <w:t>and in addition, the drone’s batteries are recharged using renewable energy.</w:t>
      </w:r>
    </w:p>
    <w:p w:rsidR="002D652B" w:rsidRDefault="002D652B" w:rsidP="002D652B">
      <w:pPr>
        <w:pStyle w:val="Prrafobsico"/>
        <w:rPr>
          <w:rFonts w:ascii="Seat Bcn" w:hAnsi="Seat Bcn" w:cs="SeatBcn-Medium"/>
          <w:spacing w:val="-1"/>
          <w:sz w:val="20"/>
          <w:szCs w:val="20"/>
          <w:lang w:val="en-GB"/>
        </w:rPr>
      </w:pPr>
    </w:p>
    <w:p w:rsidR="002D652B" w:rsidRDefault="002D652B" w:rsidP="002D652B">
      <w:pPr>
        <w:pStyle w:val="Prrafobsico"/>
        <w:rPr>
          <w:rFonts w:ascii="Seat Bcn" w:hAnsi="Seat Bcn" w:cs="SeatBcn-Medium"/>
          <w:b/>
          <w:bCs/>
          <w:spacing w:val="-1"/>
          <w:sz w:val="20"/>
          <w:szCs w:val="20"/>
          <w:lang w:val="en-GB"/>
        </w:rPr>
      </w:pPr>
      <w:r>
        <w:rPr>
          <w:rFonts w:ascii="Seat Bcn" w:hAnsi="Seat Bcn" w:cs="SeatBcn-Medium"/>
          <w:spacing w:val="-1"/>
          <w:sz w:val="20"/>
          <w:szCs w:val="20"/>
          <w:lang w:val="en-GB"/>
        </w:rPr>
        <w:t xml:space="preserve">SEAT Vice-president for Production and Logistics </w:t>
      </w:r>
      <w:proofErr w:type="spellStart"/>
      <w:r>
        <w:rPr>
          <w:rFonts w:ascii="Seat Bcn" w:hAnsi="Seat Bcn" w:cs="SeatBcn-Medium"/>
          <w:spacing w:val="-1"/>
          <w:sz w:val="20"/>
          <w:szCs w:val="20"/>
          <w:lang w:val="en-GB"/>
        </w:rPr>
        <w:t>Dr.</w:t>
      </w:r>
      <w:proofErr w:type="spellEnd"/>
      <w:r>
        <w:rPr>
          <w:rFonts w:ascii="Seat Bcn" w:hAnsi="Seat Bcn" w:cs="SeatBcn-Medium"/>
          <w:spacing w:val="-1"/>
          <w:sz w:val="20"/>
          <w:szCs w:val="20"/>
          <w:lang w:val="en-GB"/>
        </w:rPr>
        <w:t xml:space="preserve"> Christian Vollmer, who brought this idea to SEAT, emphasised that </w:t>
      </w:r>
      <w:r>
        <w:rPr>
          <w:rFonts w:ascii="Seat Bcn" w:hAnsi="Seat Bcn" w:cs="SeatBcn-Medium"/>
          <w:b/>
          <w:bCs/>
          <w:spacing w:val="-1"/>
          <w:sz w:val="20"/>
          <w:szCs w:val="20"/>
          <w:lang w:val="en-GB"/>
        </w:rPr>
        <w:t>“today’s flight is the first step in transforming the supply chain in the automotive industry. Delivery using drones is going to revolutionise logistics, as for example in the case of SEAT it will reduce delivery time by 80%. With this innovation we are boosting Industry 4.0 and we will become more efficient, agile and competitive, as well as much more sustainable.”</w:t>
      </w:r>
    </w:p>
    <w:p w:rsidR="002D652B" w:rsidRDefault="002D652B" w:rsidP="002D652B">
      <w:pPr>
        <w:pStyle w:val="Prrafobsico"/>
        <w:rPr>
          <w:rFonts w:ascii="Seat Bcn" w:hAnsi="Seat Bcn" w:cs="SeatBcn-Medium"/>
          <w:b/>
          <w:bCs/>
          <w:spacing w:val="-1"/>
          <w:sz w:val="20"/>
          <w:szCs w:val="20"/>
          <w:lang w:val="en-GB"/>
        </w:rPr>
      </w:pPr>
    </w:p>
    <w:p w:rsidR="002D652B" w:rsidRDefault="002D652B" w:rsidP="002D652B">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Furthermore, Grupo </w:t>
      </w:r>
      <w:proofErr w:type="spellStart"/>
      <w:r>
        <w:rPr>
          <w:rFonts w:ascii="Seat Bcn" w:hAnsi="Seat Bcn" w:cs="SeatBcn-Medium"/>
          <w:spacing w:val="-1"/>
          <w:sz w:val="20"/>
          <w:szCs w:val="20"/>
          <w:lang w:val="en-GB"/>
        </w:rPr>
        <w:t>Sesé</w:t>
      </w:r>
      <w:proofErr w:type="spellEnd"/>
      <w:r>
        <w:rPr>
          <w:rFonts w:ascii="Seat Bcn" w:hAnsi="Seat Bcn" w:cs="SeatBcn-Medium"/>
          <w:spacing w:val="-1"/>
          <w:sz w:val="20"/>
          <w:szCs w:val="20"/>
          <w:lang w:val="en-GB"/>
        </w:rPr>
        <w:t xml:space="preserve"> CEO </w:t>
      </w:r>
      <w:proofErr w:type="spellStart"/>
      <w:r>
        <w:rPr>
          <w:rFonts w:ascii="Seat Bcn" w:hAnsi="Seat Bcn" w:cs="SeatBcn-Medium"/>
          <w:spacing w:val="-1"/>
          <w:sz w:val="20"/>
          <w:szCs w:val="20"/>
          <w:lang w:val="en-GB"/>
        </w:rPr>
        <w:t>Ángel</w:t>
      </w:r>
      <w:proofErr w:type="spellEnd"/>
      <w:r>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Pueyo</w:t>
      </w:r>
      <w:proofErr w:type="spellEnd"/>
      <w:r>
        <w:rPr>
          <w:rFonts w:ascii="Seat Bcn" w:hAnsi="Seat Bcn" w:cs="SeatBcn-Medium"/>
          <w:spacing w:val="-1"/>
          <w:sz w:val="20"/>
          <w:szCs w:val="20"/>
          <w:lang w:val="en-GB"/>
        </w:rPr>
        <w:t xml:space="preserve"> indicated that </w:t>
      </w:r>
      <w:r>
        <w:rPr>
          <w:rFonts w:ascii="Seat Bcn" w:hAnsi="Seat Bcn" w:cs="SeatBcn-Medium"/>
          <w:b/>
          <w:spacing w:val="-1"/>
          <w:sz w:val="20"/>
          <w:szCs w:val="20"/>
          <w:lang w:val="en-GB"/>
        </w:rPr>
        <w:t>“this project that SEAT presented to us a few months ago is a clear example of our intention to be at the forefront of innovation and process development that can optimise and improve our clients’ supply chain and that positions us in the market as a global, comprehensive logistics operator.”</w:t>
      </w:r>
    </w:p>
    <w:p w:rsidR="002D652B" w:rsidRDefault="002D652B" w:rsidP="002D652B">
      <w:pPr>
        <w:pStyle w:val="Prrafobsico"/>
        <w:rPr>
          <w:rFonts w:ascii="Seat Bcn" w:hAnsi="Seat Bcn" w:cs="SeatBcn-Medium"/>
          <w:b/>
          <w:bCs/>
          <w:spacing w:val="-1"/>
          <w:sz w:val="20"/>
          <w:szCs w:val="20"/>
          <w:lang w:val="en-GB"/>
        </w:rPr>
      </w:pPr>
    </w:p>
    <w:p w:rsidR="002D652B" w:rsidRDefault="002D652B" w:rsidP="002D652B">
      <w:pPr>
        <w:pStyle w:val="Prrafobsico"/>
        <w:rPr>
          <w:rFonts w:ascii="Seat Bcn" w:hAnsi="Seat Bcn" w:cs="SeatBcn-Medium"/>
          <w:b/>
          <w:bCs/>
          <w:spacing w:val="-1"/>
          <w:sz w:val="20"/>
          <w:szCs w:val="20"/>
          <w:lang w:val="en-GB"/>
        </w:rPr>
      </w:pPr>
      <w:r>
        <w:rPr>
          <w:rFonts w:ascii="Seat Bcn" w:hAnsi="Seat Bcn" w:cs="SeatBcn-Medium"/>
          <w:b/>
          <w:bCs/>
          <w:spacing w:val="-1"/>
          <w:sz w:val="20"/>
          <w:szCs w:val="20"/>
          <w:lang w:val="en-GB"/>
        </w:rPr>
        <w:t>SEAT, a benchmark of Industry 4.0</w:t>
      </w:r>
    </w:p>
    <w:p w:rsidR="002D652B" w:rsidRDefault="002D652B" w:rsidP="002D652B">
      <w:pPr>
        <w:pStyle w:val="Boilerplate"/>
        <w:spacing w:line="288" w:lineRule="auto"/>
        <w:rPr>
          <w:rFonts w:ascii="Seat Bcn" w:eastAsiaTheme="minorEastAsia" w:hAnsi="Seat Bcn" w:cs="SeatBcn-Medium"/>
          <w:color w:val="000000"/>
          <w:spacing w:val="-1"/>
          <w:szCs w:val="20"/>
          <w:lang w:val="en-GB" w:eastAsia="es-ES"/>
        </w:rPr>
      </w:pPr>
      <w:r>
        <w:rPr>
          <w:rFonts w:ascii="Seat Bcn" w:eastAsiaTheme="minorEastAsia" w:hAnsi="Seat Bcn" w:cs="SeatBcn-Medium"/>
          <w:color w:val="000000"/>
          <w:spacing w:val="-1"/>
          <w:szCs w:val="20"/>
          <w:lang w:val="en-GB" w:eastAsia="es-ES"/>
        </w:rPr>
        <w:lastRenderedPageBreak/>
        <w:t xml:space="preserve">SEAT is undergoing a transformation process to become a smart factory and is adapting all its production activities to the digital environment with the most disruptive technologies on the market. The carmaker is developing and applying digital tools and solutions aimed at producing cars that make the company more efficient, flexible and agile, and that put the customer at the core of its strategy.  </w:t>
      </w:r>
    </w:p>
    <w:p w:rsidR="002D652B" w:rsidRDefault="002D652B" w:rsidP="002D652B">
      <w:pPr>
        <w:pStyle w:val="Boilerplate"/>
        <w:spacing w:line="288" w:lineRule="auto"/>
        <w:rPr>
          <w:rFonts w:ascii="Seat Bcn" w:eastAsiaTheme="minorEastAsia" w:hAnsi="Seat Bcn" w:cs="SeatBcn-Medium"/>
          <w:color w:val="000000"/>
          <w:spacing w:val="-1"/>
          <w:szCs w:val="20"/>
          <w:lang w:val="en-GB" w:eastAsia="es-ES"/>
        </w:rPr>
      </w:pPr>
    </w:p>
    <w:p w:rsidR="00433A7B" w:rsidRPr="00D56A40" w:rsidRDefault="002D652B" w:rsidP="002D652B">
      <w:pPr>
        <w:pStyle w:val="Boilerplate"/>
        <w:spacing w:line="288" w:lineRule="auto"/>
        <w:rPr>
          <w:rFonts w:ascii="Seat Bcn" w:eastAsiaTheme="minorEastAsia" w:hAnsi="Seat Bcn" w:cs="SeatBcn-Medium"/>
          <w:color w:val="000000"/>
          <w:spacing w:val="-1"/>
          <w:szCs w:val="20"/>
          <w:lang w:val="en-GB" w:eastAsia="es-ES"/>
        </w:rPr>
      </w:pPr>
      <w:r>
        <w:rPr>
          <w:rFonts w:ascii="Seat Bcn" w:hAnsi="Seat Bcn" w:cs="SeatBcn-Medium"/>
          <w:color w:val="000000"/>
          <w:spacing w:val="-1"/>
          <w:szCs w:val="20"/>
          <w:lang w:val="en-GB" w:eastAsia="es-ES"/>
        </w:rPr>
        <w:t xml:space="preserve">As an example of this transformation, SEAT plans its supply chain with simulation tools and uses smart picking and autonomous navigation systems. Furthermore, the company has introduced big data tools and artificial intelligence to monitor and control the main facilities and infrastructure of the supply chain in real time. SEAT's innovation in its logistics processes has recently been acknowledged by the International Logistics Exhibition (SIL) held in Barcelona at the end of June with an award in the supply chain digitalisation category, </w:t>
      </w:r>
      <w:r>
        <w:rPr>
          <w:rFonts w:ascii="Seat Bcn" w:hAnsi="Seat Bcn"/>
          <w:color w:val="000000"/>
          <w:spacing w:val="-1"/>
        </w:rPr>
        <w:t>which King Felipe VI presented to SEAT Vice-president for Production and Logistics Dr. Christian Vollmer</w:t>
      </w:r>
      <w:r w:rsidR="00B31DCD" w:rsidRPr="00B31DCD">
        <w:rPr>
          <w:rFonts w:ascii="Seat Bcn" w:eastAsiaTheme="minorEastAsia" w:hAnsi="Seat Bcn" w:cs="SeatBcn-Medium"/>
          <w:color w:val="000000"/>
          <w:spacing w:val="-1"/>
          <w:szCs w:val="20"/>
          <w:lang w:val="en-GB" w:eastAsia="es-ES"/>
        </w:rPr>
        <w:t>.</w:t>
      </w:r>
    </w:p>
    <w:p w:rsidR="00D56A40" w:rsidRDefault="00D56A40" w:rsidP="009A416E">
      <w:pPr>
        <w:pStyle w:val="Prrafobsico"/>
        <w:rPr>
          <w:rFonts w:ascii="Seat Bcn" w:hAnsi="Seat Bcn" w:cs="SeatBcn-Medium"/>
          <w:spacing w:val="-1"/>
          <w:sz w:val="20"/>
          <w:szCs w:val="20"/>
          <w:lang w:val="en-GB"/>
        </w:rPr>
      </w:pPr>
    </w:p>
    <w:p w:rsidR="002F1FAF" w:rsidRDefault="002F1FAF" w:rsidP="009A416E">
      <w:pPr>
        <w:pStyle w:val="Prrafobsico"/>
        <w:rPr>
          <w:rFonts w:ascii="Seat Bcn" w:hAnsi="Seat Bcn" w:cs="SeatBcn-Medium"/>
          <w:spacing w:val="-1"/>
          <w:sz w:val="20"/>
          <w:szCs w:val="20"/>
          <w:lang w:val="en-GB"/>
        </w:rPr>
      </w:pPr>
    </w:p>
    <w:p w:rsidR="002F1FAF" w:rsidRDefault="002F1FAF" w:rsidP="002F1FAF">
      <w:pPr>
        <w:spacing w:after="0" w:line="240" w:lineRule="auto"/>
        <w:rPr>
          <w:rFonts w:ascii="Seat Bcn" w:hAnsi="Seat Bcn" w:cs="SeatBcn-Black"/>
          <w:b/>
          <w:sz w:val="20"/>
          <w:szCs w:val="20"/>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D652B" w:rsidRPr="009B3B53" w:rsidRDefault="002D652B" w:rsidP="002F1FAF">
      <w:pPr>
        <w:pStyle w:val="Prrafobsico"/>
        <w:rPr>
          <w:rFonts w:ascii="Seat Bcn" w:hAnsi="Seat Bcn" w:cs="SeatBcn-Medium"/>
          <w:sz w:val="13"/>
          <w:szCs w:val="13"/>
          <w:lang w:val="en-US"/>
        </w:rPr>
      </w:pPr>
      <w:hyperlink r:id="rId8" w:history="1">
        <w:r w:rsidRPr="00080882">
          <w:rPr>
            <w:rStyle w:val="Hyperlink"/>
            <w:rFonts w:ascii="Seat Bcn" w:hAnsi="Seat Bcn" w:cs="SeatBcn-Medium"/>
            <w:sz w:val="13"/>
            <w:szCs w:val="13"/>
            <w:lang w:val="en-US"/>
          </w:rPr>
          <w:t>dirk.steyvers@dieteren.be</w:t>
        </w:r>
      </w:hyperlink>
    </w:p>
    <w:p w:rsidR="002D652B"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p>
    <w:p w:rsidR="002F1FAF" w:rsidRPr="009B3B53" w:rsidRDefault="00AB1522"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rsidR="00AB1522" w:rsidRDefault="00AB1522">
      <w:pPr>
        <w:spacing w:after="0" w:line="240" w:lineRule="auto"/>
        <w:rPr>
          <w:rFonts w:ascii="Seat Bcn" w:hAnsi="Seat Bcn" w:cs="SeatBcn-Medium"/>
          <w:color w:val="000000"/>
          <w:spacing w:val="-1"/>
          <w:szCs w:val="20"/>
          <w:lang w:eastAsia="es-ES"/>
        </w:rPr>
      </w:pPr>
    </w:p>
    <w:p w:rsidR="00AB1522" w:rsidRDefault="00AB1522">
      <w:pPr>
        <w:spacing w:after="0" w:line="240" w:lineRule="auto"/>
        <w:rPr>
          <w:rFonts w:ascii="Seat Bcn" w:hAnsi="Seat Bcn" w:cs="SeatBcn-Medium"/>
          <w:color w:val="000000"/>
          <w:spacing w:val="-1"/>
          <w:szCs w:val="20"/>
          <w:lang w:eastAsia="es-ES"/>
        </w:rPr>
      </w:pPr>
    </w:p>
    <w:p w:rsidR="00AB1522" w:rsidRDefault="00AB1522">
      <w:pPr>
        <w:spacing w:after="0" w:line="240" w:lineRule="auto"/>
        <w:rPr>
          <w:rFonts w:ascii="Seat Bcn" w:hAnsi="Seat Bcn" w:cs="SeatBcn-Medium"/>
          <w:color w:val="000000"/>
          <w:spacing w:val="-1"/>
          <w:szCs w:val="20"/>
          <w:lang w:eastAsia="es-ES"/>
        </w:rPr>
      </w:pPr>
    </w:p>
    <w:p w:rsidR="009B3B53" w:rsidRDefault="009B3B53">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B1522" w:rsidRDefault="00AB1522">
      <w:pPr>
        <w:spacing w:after="0" w:line="240" w:lineRule="auto"/>
        <w:rPr>
          <w:rFonts w:ascii="Seat Bcn" w:hAnsi="Seat Bcn" w:cs="SeatBcn-Medium"/>
          <w:color w:val="000000"/>
          <w:spacing w:val="-1"/>
          <w:sz w:val="20"/>
          <w:szCs w:val="20"/>
          <w:lang w:eastAsia="es-ES"/>
        </w:rPr>
      </w:pP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bookmarkStart w:id="0" w:name="_GoBack"/>
      <w:bookmarkEnd w:id="0"/>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68" w:rsidRDefault="001A6468" w:rsidP="00C7152D">
      <w:pPr>
        <w:spacing w:after="0" w:line="240" w:lineRule="auto"/>
      </w:pPr>
      <w:r>
        <w:separator/>
      </w:r>
    </w:p>
  </w:endnote>
  <w:endnote w:type="continuationSeparator" w:id="0">
    <w:p w:rsidR="001A6468" w:rsidRDefault="001A646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panose1 w:val="020B0504040200000003"/>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D652B">
              <w:rPr>
                <w:rFonts w:ascii="Seat Bcn" w:hAnsi="Seat Bcn"/>
                <w:bCs/>
                <w:sz w:val="16"/>
                <w:szCs w:val="16"/>
              </w:rPr>
              <w:t>26</w:t>
            </w:r>
            <w:r>
              <w:rPr>
                <w:rFonts w:ascii="Seat Bcn" w:hAnsi="Seat Bcn"/>
                <w:bCs/>
                <w:sz w:val="16"/>
                <w:szCs w:val="16"/>
              </w:rPr>
              <w:t>/2019</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68" w:rsidRDefault="001A6468" w:rsidP="00C7152D">
      <w:pPr>
        <w:spacing w:after="0" w:line="240" w:lineRule="auto"/>
      </w:pPr>
      <w:r>
        <w:separator/>
      </w:r>
    </w:p>
  </w:footnote>
  <w:footnote w:type="continuationSeparator" w:id="0">
    <w:p w:rsidR="001A6468" w:rsidRDefault="001A646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720" w:hanging="360"/>
      </w:pPr>
      <w:rPr>
        <w:rFonts w:ascii="Wingdings" w:hAnsi="Wingdings" w:hint="default"/>
        <w:w w:val="90"/>
        <w:position w:val="-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68"/>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468"/>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652B"/>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25ADF"/>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1522"/>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2BD8"/>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670D7"/>
  <w15:docId w15:val="{3B832C33-EFD5-4ECA-885F-0033279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2D6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71315974">
      <w:bodyDiv w:val="1"/>
      <w:marLeft w:val="0"/>
      <w:marRight w:val="0"/>
      <w:marTop w:val="0"/>
      <w:marBottom w:val="0"/>
      <w:divBdr>
        <w:top w:val="none" w:sz="0" w:space="0" w:color="auto"/>
        <w:left w:val="none" w:sz="0" w:space="0" w:color="auto"/>
        <w:bottom w:val="none" w:sz="0" w:space="0" w:color="auto"/>
        <w:right w:val="none" w:sz="0" w:space="0" w:color="auto"/>
      </w:divBdr>
    </w:div>
    <w:div w:id="17311118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40384984">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47D1-BB8C-4920-97EE-BE2D7460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801</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2019-07-26T12:44:00Z</cp:lastPrinted>
  <dcterms:created xsi:type="dcterms:W3CDTF">2019-08-08T12:21:00Z</dcterms:created>
  <dcterms:modified xsi:type="dcterms:W3CDTF">2019-08-08T12:21:00Z</dcterms:modified>
</cp:coreProperties>
</file>