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3" w:type="dxa"/>
        <w:tblInd w:w="-90" w:type="dxa"/>
        <w:tblLayout w:type="fixed"/>
        <w:tblCellMar>
          <w:left w:w="0" w:type="dxa"/>
          <w:right w:w="0" w:type="dxa"/>
        </w:tblCellMar>
        <w:tblLook w:val="0000" w:firstRow="0" w:lastRow="0" w:firstColumn="0" w:lastColumn="0" w:noHBand="0" w:noVBand="0"/>
      </w:tblPr>
      <w:tblGrid>
        <w:gridCol w:w="1086"/>
        <w:gridCol w:w="9867"/>
      </w:tblGrid>
      <w:tr w:rsidR="008D3E52" w:rsidRPr="001272F1" w:rsidTr="00EB1E42">
        <w:trPr>
          <w:cantSplit/>
          <w:trHeight w:hRule="exact" w:val="747"/>
        </w:trPr>
        <w:tc>
          <w:tcPr>
            <w:tcW w:w="1086" w:type="dxa"/>
          </w:tcPr>
          <w:p w:rsidR="008D3E52" w:rsidRPr="001272F1" w:rsidRDefault="008D3E52">
            <w:pPr>
              <w:pStyle w:val="Persbericht-info-variabelen"/>
              <w:spacing w:line="260" w:lineRule="atLeast"/>
              <w:rPr>
                <w:lang w:val="nl-NL"/>
              </w:rPr>
            </w:pPr>
          </w:p>
        </w:tc>
        <w:tc>
          <w:tcPr>
            <w:tcW w:w="9867" w:type="dxa"/>
          </w:tcPr>
          <w:p w:rsidR="008D3E52" w:rsidRPr="001272F1" w:rsidRDefault="008D3E52" w:rsidP="003D49BB">
            <w:pPr>
              <w:pStyle w:val="TypeDocument"/>
              <w:ind w:left="0"/>
            </w:pPr>
            <w:bookmarkStart w:id="0" w:name="TypeDocument"/>
            <w:bookmarkEnd w:id="0"/>
            <w:r w:rsidRPr="001272F1">
              <w:t>Pers</w:t>
            </w:r>
            <w:r>
              <w:t>bericht</w:t>
            </w:r>
          </w:p>
        </w:tc>
      </w:tr>
      <w:tr w:rsidR="008D3E52" w:rsidRPr="00BC4D69" w:rsidTr="00EB1E42">
        <w:tblPrEx>
          <w:tblCellMar>
            <w:left w:w="28" w:type="dxa"/>
            <w:right w:w="28" w:type="dxa"/>
          </w:tblCellMar>
        </w:tblPrEx>
        <w:trPr>
          <w:cantSplit/>
          <w:trHeight w:hRule="exact" w:val="1189"/>
        </w:trPr>
        <w:tc>
          <w:tcPr>
            <w:tcW w:w="1086" w:type="dxa"/>
          </w:tcPr>
          <w:p w:rsidR="008D3E52" w:rsidRPr="001272F1" w:rsidRDefault="008D3E52">
            <w:pPr>
              <w:pStyle w:val="Persbericht-info"/>
              <w:jc w:val="right"/>
              <w:rPr>
                <w:sz w:val="14"/>
                <w:lang w:val="nl-NL"/>
              </w:rPr>
            </w:pPr>
            <w:r w:rsidRPr="001272F1">
              <w:rPr>
                <w:sz w:val="14"/>
                <w:lang w:val="nl-NL"/>
              </w:rPr>
              <w:t>Datum</w:t>
            </w:r>
          </w:p>
          <w:p w:rsidR="008D3E52" w:rsidRPr="001272F1" w:rsidRDefault="008D3E52">
            <w:pPr>
              <w:pStyle w:val="Persbericht-info"/>
              <w:jc w:val="right"/>
              <w:rPr>
                <w:sz w:val="14"/>
                <w:lang w:val="nl-NL"/>
              </w:rPr>
            </w:pPr>
            <w:r w:rsidRPr="001272F1">
              <w:rPr>
                <w:sz w:val="14"/>
                <w:lang w:val="nl-NL"/>
              </w:rPr>
              <w:t>Voor inlichtingen</w:t>
            </w:r>
          </w:p>
        </w:tc>
        <w:tc>
          <w:tcPr>
            <w:tcW w:w="9867" w:type="dxa"/>
          </w:tcPr>
          <w:p w:rsidR="008D3E52" w:rsidRPr="00785215" w:rsidRDefault="00A548A3" w:rsidP="00762A64">
            <w:pPr>
              <w:pStyle w:val="Persbericht-info-variabelen"/>
              <w:rPr>
                <w:lang w:val="nl-NL"/>
              </w:rPr>
            </w:pPr>
            <w:bookmarkStart w:id="1" w:name="Datum"/>
            <w:bookmarkEnd w:id="1"/>
            <w:r>
              <w:rPr>
                <w:lang w:val="nl-NL"/>
              </w:rPr>
              <w:t xml:space="preserve">7 november </w:t>
            </w:r>
            <w:r w:rsidR="005A60F2">
              <w:rPr>
                <w:lang w:val="nl-NL"/>
              </w:rPr>
              <w:t>2012</w:t>
            </w:r>
          </w:p>
          <w:p w:rsidR="00A548A3" w:rsidRDefault="00A548A3" w:rsidP="00A548A3">
            <w:pPr>
              <w:rPr>
                <w:lang w:val="nl-NL"/>
              </w:rPr>
            </w:pPr>
            <w:r>
              <w:rPr>
                <w:lang w:val="nl-NL"/>
              </w:rPr>
              <w:t xml:space="preserve">Ann Maes - </w:t>
            </w:r>
            <w:hyperlink r:id="rId8" w:history="1">
              <w:r w:rsidRPr="00A548A3">
                <w:rPr>
                  <w:lang w:val="nl-NL"/>
                </w:rPr>
                <w:t>ann.maes@pr-ide.be</w:t>
              </w:r>
            </w:hyperlink>
            <w:r w:rsidRPr="00A548A3">
              <w:rPr>
                <w:lang w:val="nl-NL"/>
              </w:rPr>
              <w:t xml:space="preserve"> - 0</w:t>
            </w:r>
            <w:hyperlink r:id="rId9" w:history="1">
              <w:r w:rsidRPr="00A548A3">
                <w:rPr>
                  <w:lang w:val="nl-NL"/>
                </w:rPr>
                <w:t>477</w:t>
              </w:r>
              <w:r>
                <w:rPr>
                  <w:lang w:val="nl-NL"/>
                </w:rPr>
                <w:t xml:space="preserve"> </w:t>
              </w:r>
              <w:r w:rsidRPr="00A548A3">
                <w:rPr>
                  <w:lang w:val="nl-NL"/>
                </w:rPr>
                <w:t>41</w:t>
              </w:r>
              <w:r>
                <w:rPr>
                  <w:lang w:val="nl-NL"/>
                </w:rPr>
                <w:t xml:space="preserve"> </w:t>
              </w:r>
              <w:r w:rsidRPr="00A548A3">
                <w:rPr>
                  <w:lang w:val="nl-NL"/>
                </w:rPr>
                <w:t>70</w:t>
              </w:r>
              <w:r>
                <w:rPr>
                  <w:lang w:val="nl-NL"/>
                </w:rPr>
                <w:t xml:space="preserve"> </w:t>
              </w:r>
              <w:r w:rsidRPr="00A548A3">
                <w:rPr>
                  <w:lang w:val="nl-NL"/>
                </w:rPr>
                <w:t>92</w:t>
              </w:r>
            </w:hyperlink>
          </w:p>
          <w:p w:rsidR="00A548A3" w:rsidRPr="00A548A3" w:rsidRDefault="00A548A3" w:rsidP="00A548A3">
            <w:pPr>
              <w:rPr>
                <w:lang w:val="nl-NL"/>
              </w:rPr>
            </w:pPr>
            <w:r>
              <w:rPr>
                <w:lang w:val="nl-NL"/>
              </w:rPr>
              <w:t xml:space="preserve">Isabelle Verdeyen - </w:t>
            </w:r>
            <w:hyperlink r:id="rId10" w:history="1">
              <w:r w:rsidRPr="0071707F">
                <w:rPr>
                  <w:rStyle w:val="Hyperlink"/>
                  <w:lang w:val="nl-NL"/>
                </w:rPr>
                <w:t>isabelle.verdeyen@pr-ide.be</w:t>
              </w:r>
            </w:hyperlink>
            <w:r>
              <w:rPr>
                <w:lang w:val="nl-NL"/>
              </w:rPr>
              <w:t xml:space="preserve"> - 0486 89 38 62</w:t>
            </w:r>
          </w:p>
          <w:p w:rsidR="00A548A3" w:rsidRPr="00A548A3" w:rsidRDefault="00A548A3" w:rsidP="00A548A3">
            <w:pPr>
              <w:rPr>
                <w:lang w:val="nl-NL"/>
              </w:rPr>
            </w:pPr>
          </w:p>
          <w:p w:rsidR="008D3E52" w:rsidRPr="00E1171A" w:rsidRDefault="008D3E52" w:rsidP="00E1171A">
            <w:pPr>
              <w:pStyle w:val="Persbericht-info-variabelen"/>
              <w:rPr>
                <w:lang w:val="en-US"/>
              </w:rPr>
            </w:pPr>
          </w:p>
        </w:tc>
      </w:tr>
    </w:tbl>
    <w:p w:rsidR="00360DA0" w:rsidRPr="00360DA0" w:rsidRDefault="00360DA0" w:rsidP="00E1171A">
      <w:pPr>
        <w:tabs>
          <w:tab w:val="left" w:pos="567"/>
          <w:tab w:val="left" w:pos="1134"/>
          <w:tab w:val="left" w:pos="2268"/>
          <w:tab w:val="left" w:pos="3402"/>
          <w:tab w:val="left" w:pos="4536"/>
        </w:tabs>
        <w:ind w:left="990" w:right="693"/>
        <w:jc w:val="center"/>
        <w:outlineLvl w:val="0"/>
        <w:rPr>
          <w:b/>
          <w:sz w:val="28"/>
          <w:szCs w:val="28"/>
          <w:lang w:val="nl-NL"/>
        </w:rPr>
      </w:pPr>
      <w:r w:rsidRPr="00360DA0">
        <w:rPr>
          <w:b/>
          <w:sz w:val="28"/>
          <w:szCs w:val="28"/>
          <w:lang w:val="nl-NL"/>
        </w:rPr>
        <w:t>Klant kan bol.com bestelling nu ook afhalen in Albert Heijn winkels</w:t>
      </w:r>
    </w:p>
    <w:p w:rsidR="00360DA0" w:rsidRPr="00E1171A" w:rsidRDefault="00360DA0" w:rsidP="00E1171A">
      <w:pPr>
        <w:tabs>
          <w:tab w:val="left" w:pos="567"/>
          <w:tab w:val="left" w:pos="1134"/>
          <w:tab w:val="left" w:pos="2268"/>
          <w:tab w:val="left" w:pos="3402"/>
          <w:tab w:val="left" w:pos="4536"/>
        </w:tabs>
        <w:ind w:left="990" w:right="693"/>
        <w:jc w:val="center"/>
        <w:outlineLvl w:val="0"/>
        <w:rPr>
          <w:b/>
          <w:sz w:val="24"/>
          <w:szCs w:val="24"/>
          <w:lang w:val="nl-NL"/>
        </w:rPr>
      </w:pPr>
      <w:r w:rsidRPr="00E1171A">
        <w:rPr>
          <w:b/>
          <w:sz w:val="24"/>
          <w:szCs w:val="24"/>
          <w:lang w:val="nl-NL"/>
        </w:rPr>
        <w:t>O.a. boeken, speelgoed en baby-artikelen</w:t>
      </w:r>
      <w:r w:rsidR="00E1171A">
        <w:rPr>
          <w:b/>
          <w:sz w:val="24"/>
          <w:szCs w:val="24"/>
          <w:lang w:val="nl-NL"/>
        </w:rPr>
        <w:t xml:space="preserve"> </w:t>
      </w:r>
      <w:r w:rsidRPr="00E1171A">
        <w:rPr>
          <w:b/>
          <w:sz w:val="24"/>
          <w:szCs w:val="24"/>
          <w:lang w:val="nl-NL"/>
        </w:rPr>
        <w:t>voortaan af te halen bij dagelijkse boodschappen</w:t>
      </w:r>
    </w:p>
    <w:p w:rsidR="00360DA0" w:rsidRPr="00360DA0" w:rsidRDefault="00360DA0" w:rsidP="00360DA0">
      <w:pPr>
        <w:tabs>
          <w:tab w:val="left" w:pos="567"/>
          <w:tab w:val="left" w:pos="1134"/>
          <w:tab w:val="left" w:pos="2268"/>
          <w:tab w:val="left" w:pos="3402"/>
          <w:tab w:val="left" w:pos="4536"/>
        </w:tabs>
        <w:ind w:left="990" w:right="693"/>
        <w:outlineLvl w:val="0"/>
        <w:rPr>
          <w:b/>
          <w:sz w:val="28"/>
          <w:szCs w:val="28"/>
          <w:lang w:val="nl-NL"/>
        </w:rPr>
      </w:pPr>
    </w:p>
    <w:p w:rsidR="00360DA0" w:rsidRPr="00E1171A" w:rsidRDefault="00E1171A" w:rsidP="00A548A3">
      <w:pPr>
        <w:tabs>
          <w:tab w:val="left" w:pos="567"/>
          <w:tab w:val="left" w:pos="1134"/>
          <w:tab w:val="left" w:pos="2268"/>
          <w:tab w:val="left" w:pos="3402"/>
          <w:tab w:val="left" w:pos="4536"/>
        </w:tabs>
        <w:ind w:left="990" w:right="693"/>
        <w:jc w:val="both"/>
        <w:outlineLvl w:val="0"/>
        <w:rPr>
          <w:b/>
          <w:szCs w:val="22"/>
          <w:lang w:val="nl-NL"/>
        </w:rPr>
      </w:pPr>
      <w:r>
        <w:rPr>
          <w:b/>
          <w:szCs w:val="22"/>
          <w:lang w:val="nl-NL"/>
        </w:rPr>
        <w:t>Zaandam/Utrecht</w:t>
      </w:r>
      <w:r w:rsidRPr="009A6E83">
        <w:rPr>
          <w:b/>
          <w:szCs w:val="22"/>
          <w:lang w:val="nl-NL"/>
        </w:rPr>
        <w:t xml:space="preserve">, </w:t>
      </w:r>
      <w:r>
        <w:rPr>
          <w:b/>
          <w:szCs w:val="22"/>
          <w:lang w:val="nl-NL"/>
        </w:rPr>
        <w:t xml:space="preserve">7 november 2012 - </w:t>
      </w:r>
      <w:r w:rsidR="00360DA0" w:rsidRPr="00E1171A">
        <w:rPr>
          <w:b/>
          <w:szCs w:val="22"/>
          <w:lang w:val="nl-NL"/>
        </w:rPr>
        <w:t xml:space="preserve">Albert Heijn en bol.com introduceren vandaag een eerste gezamenlijke service om hun klanten meer gemak te bieden. Vanaf nu kunnen klanten hun bol.com bestelling niet alleen laten bezorgen op een adres naar keuze, maar ook bij Albert Heijn. Daar kunnen zij hun bestelling afhalen op het moment dat het hen uitkomt: bijvoorbeeld tijdens het doen van de dagelijkse boodschappen op werkdagen, maar ook in het weekend en in de avonduren. De service wordt in eerste instantie in </w:t>
      </w:r>
      <w:r w:rsidR="000E6C73">
        <w:rPr>
          <w:b/>
          <w:szCs w:val="22"/>
          <w:lang w:val="nl-NL"/>
        </w:rPr>
        <w:t xml:space="preserve">een </w:t>
      </w:r>
      <w:r w:rsidR="00360DA0" w:rsidRPr="00E1171A">
        <w:rPr>
          <w:b/>
          <w:szCs w:val="22"/>
          <w:lang w:val="nl-NL"/>
        </w:rPr>
        <w:t xml:space="preserve">59 Albert Heijn winkels </w:t>
      </w:r>
      <w:r w:rsidR="000E6C73">
        <w:rPr>
          <w:b/>
          <w:szCs w:val="22"/>
          <w:lang w:val="nl-NL"/>
        </w:rPr>
        <w:t xml:space="preserve">in Nederland </w:t>
      </w:r>
      <w:r w:rsidR="00360DA0" w:rsidRPr="00E1171A">
        <w:rPr>
          <w:b/>
          <w:szCs w:val="22"/>
          <w:lang w:val="nl-NL"/>
        </w:rPr>
        <w:t xml:space="preserve">aangeboden. In 2013 krijgt een groot deel van de overige Albert Heijn winkels ook een bol.com afhaalpunt. </w:t>
      </w:r>
    </w:p>
    <w:p w:rsidR="00360DA0" w:rsidRPr="00E1171A" w:rsidRDefault="00360DA0" w:rsidP="00A548A3">
      <w:pPr>
        <w:tabs>
          <w:tab w:val="left" w:pos="567"/>
          <w:tab w:val="left" w:pos="1134"/>
          <w:tab w:val="left" w:pos="2268"/>
          <w:tab w:val="left" w:pos="3402"/>
          <w:tab w:val="left" w:pos="4536"/>
        </w:tabs>
        <w:ind w:left="990" w:right="693"/>
        <w:jc w:val="both"/>
        <w:outlineLvl w:val="0"/>
        <w:rPr>
          <w:szCs w:val="22"/>
          <w:lang w:val="nl-NL"/>
        </w:rPr>
      </w:pPr>
    </w:p>
    <w:p w:rsidR="00360DA0" w:rsidRPr="00E1171A" w:rsidRDefault="00360DA0" w:rsidP="00A548A3">
      <w:pPr>
        <w:tabs>
          <w:tab w:val="left" w:pos="567"/>
          <w:tab w:val="left" w:pos="1134"/>
          <w:tab w:val="left" w:pos="2268"/>
          <w:tab w:val="left" w:pos="3402"/>
          <w:tab w:val="left" w:pos="4536"/>
        </w:tabs>
        <w:ind w:left="990" w:right="693"/>
        <w:jc w:val="both"/>
        <w:outlineLvl w:val="0"/>
        <w:rPr>
          <w:szCs w:val="22"/>
          <w:lang w:val="nl-NL"/>
        </w:rPr>
      </w:pPr>
      <w:r w:rsidRPr="00E1171A">
        <w:rPr>
          <w:szCs w:val="22"/>
          <w:lang w:val="nl-NL"/>
        </w:rPr>
        <w:t xml:space="preserve">Een half jaar na de afronding van de </w:t>
      </w:r>
      <w:r w:rsidR="00BC4D69">
        <w:rPr>
          <w:szCs w:val="22"/>
          <w:lang w:val="nl-NL"/>
        </w:rPr>
        <w:t>overname van bol.com door Ahold</w:t>
      </w:r>
      <w:r w:rsidRPr="00E1171A">
        <w:rPr>
          <w:szCs w:val="22"/>
          <w:lang w:val="nl-NL"/>
        </w:rPr>
        <w:t xml:space="preserve"> gaan </w:t>
      </w:r>
      <w:r w:rsidR="00BC4D69">
        <w:rPr>
          <w:szCs w:val="22"/>
          <w:lang w:val="nl-NL"/>
        </w:rPr>
        <w:t>Albert Heijn en bol.com</w:t>
      </w:r>
      <w:r w:rsidRPr="00E1171A">
        <w:rPr>
          <w:szCs w:val="22"/>
          <w:lang w:val="nl-NL"/>
        </w:rPr>
        <w:t xml:space="preserve"> nauw samenwerken om hun klanten nog meer winkelgemak te bezorgen. Klanten kunnen vanaf nu in het bestelproces bij bol.com eenvoudig aangeven of zij de artikelen willen laten thuisbezorgen of op willen halen bij een Albert Heijn winkel. Wie op werkdagen voor 22.30 uur bestelt, kan zijn pakketje met bijvoorbeeld boeken, speelgoed of baby-artikelen meestal al de volgende dag na 15.00 uur ophalen in de winkel. Zodra de bestelling klaarligt, ontvangt de klant een e-mail. Bol.com bestellingen vanaf 20 euro worden gratis bezorgd, ook bij Albert Heijn. Desgewenst kunnen klanten deze ook binnen 30 dagen kosteloos retourneren in de supermarkt.</w:t>
      </w:r>
    </w:p>
    <w:p w:rsidR="00360DA0" w:rsidRPr="00E1171A" w:rsidRDefault="00360DA0" w:rsidP="00A548A3">
      <w:pPr>
        <w:tabs>
          <w:tab w:val="left" w:pos="567"/>
          <w:tab w:val="left" w:pos="1134"/>
          <w:tab w:val="left" w:pos="2268"/>
          <w:tab w:val="left" w:pos="3402"/>
          <w:tab w:val="left" w:pos="4536"/>
        </w:tabs>
        <w:ind w:left="990" w:right="693"/>
        <w:jc w:val="both"/>
        <w:outlineLvl w:val="0"/>
        <w:rPr>
          <w:szCs w:val="22"/>
          <w:lang w:val="nl-NL"/>
        </w:rPr>
      </w:pPr>
    </w:p>
    <w:p w:rsidR="00360DA0" w:rsidRPr="00E1171A" w:rsidRDefault="00360DA0" w:rsidP="00A548A3">
      <w:pPr>
        <w:tabs>
          <w:tab w:val="left" w:pos="567"/>
          <w:tab w:val="left" w:pos="1134"/>
          <w:tab w:val="left" w:pos="2268"/>
          <w:tab w:val="left" w:pos="3402"/>
          <w:tab w:val="left" w:pos="4536"/>
        </w:tabs>
        <w:ind w:left="990" w:right="693"/>
        <w:jc w:val="both"/>
        <w:outlineLvl w:val="0"/>
        <w:rPr>
          <w:b/>
          <w:szCs w:val="22"/>
          <w:lang w:val="nl-NL"/>
        </w:rPr>
      </w:pPr>
      <w:r w:rsidRPr="00E1171A">
        <w:rPr>
          <w:b/>
          <w:szCs w:val="22"/>
          <w:lang w:val="nl-NL"/>
        </w:rPr>
        <w:t>Samenwerking gaat verder</w:t>
      </w:r>
    </w:p>
    <w:p w:rsidR="000112BA" w:rsidRDefault="00360DA0" w:rsidP="00A548A3">
      <w:pPr>
        <w:tabs>
          <w:tab w:val="left" w:pos="567"/>
          <w:tab w:val="left" w:pos="1134"/>
          <w:tab w:val="left" w:pos="2268"/>
          <w:tab w:val="left" w:pos="3402"/>
          <w:tab w:val="left" w:pos="4536"/>
        </w:tabs>
        <w:ind w:left="990" w:right="693"/>
        <w:jc w:val="both"/>
        <w:outlineLvl w:val="0"/>
        <w:rPr>
          <w:szCs w:val="22"/>
          <w:lang w:val="nl-NL"/>
        </w:rPr>
      </w:pPr>
      <w:r w:rsidRPr="00E1171A">
        <w:rPr>
          <w:szCs w:val="22"/>
          <w:lang w:val="nl-NL"/>
        </w:rPr>
        <w:t xml:space="preserve">Ahold en bol.com kondigden in februari van dit jaar de overname van bol.com door Ahold aan. Op dit moment is in 59 Albert Heijn winkels een bol.com afhaalpunt aanwezig bij de servicebalie, waaronder </w:t>
      </w:r>
      <w:r w:rsidR="000E6C73">
        <w:rPr>
          <w:szCs w:val="22"/>
          <w:lang w:val="nl-NL"/>
        </w:rPr>
        <w:t>in de AH winkel aan het Hessenplein in An</w:t>
      </w:r>
      <w:bookmarkStart w:id="2" w:name="_GoBack"/>
      <w:bookmarkEnd w:id="2"/>
      <w:r w:rsidR="000E6C73">
        <w:rPr>
          <w:szCs w:val="22"/>
          <w:lang w:val="nl-NL"/>
        </w:rPr>
        <w:t xml:space="preserve">twerpen en </w:t>
      </w:r>
      <w:r w:rsidRPr="00D94C55">
        <w:rPr>
          <w:szCs w:val="22"/>
          <w:lang w:val="nl-NL"/>
        </w:rPr>
        <w:t xml:space="preserve">in alle AH XL winkels </w:t>
      </w:r>
      <w:r w:rsidR="000E6C73">
        <w:rPr>
          <w:szCs w:val="22"/>
          <w:lang w:val="nl-NL"/>
        </w:rPr>
        <w:t>in Nederland</w:t>
      </w:r>
      <w:r w:rsidRPr="00D94C55">
        <w:rPr>
          <w:szCs w:val="22"/>
          <w:lang w:val="nl-NL"/>
        </w:rPr>
        <w:t>.</w:t>
      </w:r>
      <w:r w:rsidRPr="00E1171A">
        <w:rPr>
          <w:szCs w:val="22"/>
          <w:lang w:val="nl-NL"/>
        </w:rPr>
        <w:t xml:space="preserve"> De komende periode wordt bekeken of deze 59 afhaalpunten voldoen aan de wensen van klanten. In 2013 krijgt een groot deel van de overige Albert Heijn winkels ook een bol.com afhaalpunt. Albert Heijn en bol.com gaan in de toekomst op nog meer vlakken samenwerken om klanten meer winkelgemak te bieden.</w:t>
      </w:r>
    </w:p>
    <w:p w:rsidR="00937139" w:rsidRPr="00E1171A" w:rsidRDefault="00937139" w:rsidP="00A548A3">
      <w:pPr>
        <w:tabs>
          <w:tab w:val="left" w:pos="567"/>
          <w:tab w:val="left" w:pos="1134"/>
          <w:tab w:val="left" w:pos="2268"/>
          <w:tab w:val="left" w:pos="3402"/>
          <w:tab w:val="left" w:pos="4536"/>
        </w:tabs>
        <w:ind w:left="990" w:right="693"/>
        <w:jc w:val="both"/>
        <w:outlineLvl w:val="0"/>
        <w:rPr>
          <w:szCs w:val="22"/>
        </w:rPr>
      </w:pPr>
    </w:p>
    <w:p w:rsidR="008D3E52" w:rsidRPr="00E1171A" w:rsidRDefault="008D3E52" w:rsidP="00B25AA5">
      <w:pPr>
        <w:numPr>
          <w:ilvl w:val="0"/>
          <w:numId w:val="6"/>
        </w:numPr>
        <w:tabs>
          <w:tab w:val="left" w:pos="567"/>
          <w:tab w:val="left" w:pos="1134"/>
          <w:tab w:val="left" w:pos="2268"/>
          <w:tab w:val="left" w:pos="3402"/>
          <w:tab w:val="left" w:pos="4536"/>
        </w:tabs>
        <w:autoSpaceDE w:val="0"/>
        <w:autoSpaceDN w:val="0"/>
        <w:adjustRightInd w:val="0"/>
        <w:spacing w:line="240" w:lineRule="atLeast"/>
        <w:ind w:right="603"/>
        <w:jc w:val="center"/>
        <w:rPr>
          <w:color w:val="000000"/>
          <w:szCs w:val="22"/>
          <w:lang w:val="nl-NL"/>
        </w:rPr>
      </w:pPr>
      <w:r w:rsidRPr="00E1171A">
        <w:rPr>
          <w:color w:val="000000"/>
          <w:szCs w:val="22"/>
          <w:lang w:val="nl-NL"/>
        </w:rPr>
        <w:t>einde bericht -</w:t>
      </w:r>
    </w:p>
    <w:p w:rsidR="008D3E52" w:rsidRPr="00E1171A" w:rsidRDefault="008D3E52" w:rsidP="00B25AA5">
      <w:pPr>
        <w:tabs>
          <w:tab w:val="left" w:pos="567"/>
          <w:tab w:val="left" w:pos="1134"/>
          <w:tab w:val="left" w:pos="2268"/>
          <w:tab w:val="left" w:pos="3402"/>
          <w:tab w:val="left" w:pos="4536"/>
        </w:tabs>
        <w:ind w:right="603" w:firstLine="905"/>
        <w:outlineLvl w:val="0"/>
        <w:rPr>
          <w:szCs w:val="22"/>
          <w:u w:val="single"/>
          <w:lang w:val="nl-NL"/>
        </w:rPr>
      </w:pPr>
    </w:p>
    <w:p w:rsidR="008D3E52" w:rsidRPr="00E1171A" w:rsidRDefault="008D3E52" w:rsidP="00B25AA5">
      <w:pPr>
        <w:tabs>
          <w:tab w:val="left" w:pos="567"/>
          <w:tab w:val="left" w:pos="1134"/>
          <w:tab w:val="left" w:pos="2268"/>
          <w:tab w:val="left" w:pos="3402"/>
          <w:tab w:val="left" w:pos="4536"/>
        </w:tabs>
        <w:ind w:right="603" w:firstLine="905"/>
        <w:outlineLvl w:val="0"/>
        <w:rPr>
          <w:szCs w:val="22"/>
          <w:u w:val="single"/>
          <w:lang w:val="nl-NL"/>
        </w:rPr>
      </w:pPr>
      <w:r w:rsidRPr="00E1171A">
        <w:rPr>
          <w:szCs w:val="22"/>
          <w:u w:val="single"/>
          <w:lang w:val="nl-NL"/>
        </w:rPr>
        <w:t>Noot voor de redactie, niet geschikt voor publicatie</w:t>
      </w:r>
    </w:p>
    <w:p w:rsidR="008D3E52" w:rsidRPr="00E1171A" w:rsidRDefault="008D3E52" w:rsidP="00B25AA5">
      <w:pPr>
        <w:tabs>
          <w:tab w:val="left" w:pos="567"/>
          <w:tab w:val="left" w:pos="1134"/>
          <w:tab w:val="left" w:pos="2268"/>
          <w:tab w:val="left" w:pos="3402"/>
          <w:tab w:val="left" w:pos="4536"/>
        </w:tabs>
        <w:ind w:right="603" w:firstLine="905"/>
        <w:outlineLvl w:val="0"/>
        <w:rPr>
          <w:szCs w:val="22"/>
          <w:u w:val="single"/>
          <w:lang w:val="nl-NL"/>
        </w:rPr>
      </w:pPr>
    </w:p>
    <w:p w:rsidR="0023385F" w:rsidRPr="00E1171A" w:rsidRDefault="0023385F" w:rsidP="00B25AA5">
      <w:pPr>
        <w:pStyle w:val="persbericht-tekst0"/>
        <w:ind w:left="990" w:right="603"/>
        <w:rPr>
          <w:lang w:val="nl" w:eastAsia="en-US"/>
        </w:rPr>
      </w:pPr>
      <w:r w:rsidRPr="00E1171A">
        <w:rPr>
          <w:lang w:val="nl" w:eastAsia="en-US"/>
        </w:rPr>
        <w:t xml:space="preserve">Beeldmateriaal is beschikbaar op ah.nl/persberichten. </w:t>
      </w:r>
    </w:p>
    <w:p w:rsidR="00360DA0" w:rsidRPr="00E1171A" w:rsidRDefault="00360DA0" w:rsidP="00B25AA5">
      <w:pPr>
        <w:pStyle w:val="persbericht-tekst0"/>
        <w:ind w:left="990" w:right="603"/>
        <w:rPr>
          <w:lang w:val="nl" w:eastAsia="en-US"/>
        </w:rPr>
      </w:pPr>
    </w:p>
    <w:p w:rsidR="00E1171A" w:rsidRPr="00E1171A" w:rsidRDefault="008D3E52" w:rsidP="00B25AA5">
      <w:pPr>
        <w:pStyle w:val="persbericht-tekst0"/>
        <w:ind w:left="990" w:right="603"/>
        <w:rPr>
          <w:lang w:val="nl" w:eastAsia="en-US"/>
        </w:rPr>
      </w:pPr>
      <w:r w:rsidRPr="00E1171A">
        <w:rPr>
          <w:lang w:val="nl" w:eastAsia="en-US"/>
        </w:rPr>
        <w:t>Voor meer informatie kunt u contact opnemen met</w:t>
      </w:r>
      <w:r w:rsidR="00E1171A" w:rsidRPr="00E1171A">
        <w:rPr>
          <w:lang w:val="nl" w:eastAsia="en-US"/>
        </w:rPr>
        <w:t>:</w:t>
      </w:r>
    </w:p>
    <w:p w:rsidR="00937139" w:rsidRPr="00937139" w:rsidRDefault="00937139" w:rsidP="00937139">
      <w:pPr>
        <w:pStyle w:val="ListParagraph"/>
        <w:numPr>
          <w:ilvl w:val="0"/>
          <w:numId w:val="7"/>
        </w:numPr>
        <w:rPr>
          <w:lang w:val="nl-NL"/>
        </w:rPr>
      </w:pPr>
      <w:r w:rsidRPr="00937139">
        <w:rPr>
          <w:lang w:val="nl-NL"/>
        </w:rPr>
        <w:t xml:space="preserve">Ann Maes - </w:t>
      </w:r>
      <w:hyperlink r:id="rId11" w:history="1">
        <w:r w:rsidRPr="00937139">
          <w:rPr>
            <w:lang w:val="nl-NL"/>
          </w:rPr>
          <w:t>ann.maes@pr-ide.be</w:t>
        </w:r>
      </w:hyperlink>
      <w:r w:rsidRPr="00937139">
        <w:rPr>
          <w:lang w:val="nl-NL"/>
        </w:rPr>
        <w:t xml:space="preserve"> - 0</w:t>
      </w:r>
      <w:hyperlink r:id="rId12" w:history="1">
        <w:r w:rsidRPr="00937139">
          <w:rPr>
            <w:lang w:val="nl-NL"/>
          </w:rPr>
          <w:t>477 41 70 92</w:t>
        </w:r>
      </w:hyperlink>
    </w:p>
    <w:p w:rsidR="00937139" w:rsidRPr="00937139" w:rsidRDefault="00937139" w:rsidP="00937139">
      <w:pPr>
        <w:pStyle w:val="ListParagraph"/>
        <w:numPr>
          <w:ilvl w:val="0"/>
          <w:numId w:val="7"/>
        </w:numPr>
        <w:rPr>
          <w:lang w:val="nl-NL"/>
        </w:rPr>
      </w:pPr>
      <w:r w:rsidRPr="00937139">
        <w:rPr>
          <w:lang w:val="nl-NL"/>
        </w:rPr>
        <w:t xml:space="preserve">Isabelle Verdeyen - </w:t>
      </w:r>
      <w:hyperlink r:id="rId13" w:history="1">
        <w:r w:rsidRPr="00937139">
          <w:rPr>
            <w:rStyle w:val="Hyperlink"/>
            <w:lang w:val="nl-NL"/>
          </w:rPr>
          <w:t>isabelle.verdeyen@pr-ide.be</w:t>
        </w:r>
      </w:hyperlink>
      <w:r w:rsidRPr="00937139">
        <w:rPr>
          <w:lang w:val="nl-NL"/>
        </w:rPr>
        <w:t xml:space="preserve"> - 0486 89 38 62</w:t>
      </w:r>
    </w:p>
    <w:p w:rsidR="00E1171A" w:rsidRPr="00BC4D69" w:rsidRDefault="00E1171A" w:rsidP="00E1171A">
      <w:pPr>
        <w:pStyle w:val="persbericht-tekst0"/>
        <w:ind w:left="990" w:right="603"/>
        <w:rPr>
          <w:lang w:val="en-US"/>
        </w:rPr>
      </w:pPr>
    </w:p>
    <w:sectPr w:rsidR="00E1171A" w:rsidRPr="00BC4D69" w:rsidSect="001645D6">
      <w:headerReference w:type="default" r:id="rId14"/>
      <w:headerReference w:type="first" r:id="rId15"/>
      <w:footerReference w:type="first" r:id="rId16"/>
      <w:pgSz w:w="11907" w:h="16840" w:code="9"/>
      <w:pgMar w:top="2671" w:right="567"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60" w:rsidRDefault="001B7560">
      <w:r>
        <w:separator/>
      </w:r>
    </w:p>
  </w:endnote>
  <w:endnote w:type="continuationSeparator" w:id="0">
    <w:p w:rsidR="001B7560" w:rsidRDefault="001B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Frutiger 45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B3" w:rsidRDefault="00563CB3">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60" w:rsidRDefault="001B7560">
      <w:r>
        <w:separator/>
      </w:r>
    </w:p>
  </w:footnote>
  <w:footnote w:type="continuationSeparator" w:id="0">
    <w:p w:rsidR="001B7560" w:rsidRDefault="001B75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B3" w:rsidRDefault="00563CB3">
    <w:pPr>
      <w:spacing w:line="260" w:lineRule="exact"/>
      <w:ind w:left="0"/>
    </w:pPr>
  </w:p>
  <w:p w:rsidR="00563CB3" w:rsidRDefault="00563CB3">
    <w:pPr>
      <w:spacing w:line="260" w:lineRule="exact"/>
      <w:ind w:left="0"/>
    </w:pPr>
  </w:p>
  <w:p w:rsidR="00563CB3" w:rsidRDefault="00563CB3">
    <w:pPr>
      <w:spacing w:line="260" w:lineRule="exact"/>
      <w:ind w:left="0"/>
    </w:pPr>
  </w:p>
  <w:p w:rsidR="00563CB3" w:rsidRDefault="00563CB3">
    <w:pPr>
      <w:spacing w:line="260" w:lineRule="exact"/>
      <w:ind w:left="0"/>
    </w:pPr>
  </w:p>
  <w:p w:rsidR="00563CB3" w:rsidRDefault="00563CB3">
    <w:pPr>
      <w:spacing w:line="260" w:lineRule="exact"/>
      <w:ind w:left="0"/>
    </w:pPr>
  </w:p>
  <w:p w:rsidR="00563CB3" w:rsidRDefault="00563CB3">
    <w:pPr>
      <w:spacing w:line="260" w:lineRule="exact"/>
      <w:ind w:left="0"/>
    </w:pPr>
  </w:p>
  <w:p w:rsidR="00563CB3" w:rsidRDefault="00563CB3">
    <w:pPr>
      <w:spacing w:line="260" w:lineRule="exact"/>
      <w:ind w:left="0"/>
    </w:pPr>
  </w:p>
  <w:p w:rsidR="00563CB3" w:rsidRDefault="00563CB3">
    <w:pPr>
      <w:spacing w:line="260" w:lineRule="exact"/>
      <w:ind w:left="0"/>
    </w:pPr>
  </w:p>
  <w:p w:rsidR="00563CB3" w:rsidRDefault="00563CB3">
    <w:pPr>
      <w:spacing w:line="260" w:lineRule="exact"/>
      <w:ind w:left="0"/>
    </w:pPr>
  </w:p>
  <w:p w:rsidR="00563CB3" w:rsidRDefault="00563CB3">
    <w:pPr>
      <w:pStyle w:val="Vervolgbladnr"/>
      <w:tabs>
        <w:tab w:val="left" w:pos="1134"/>
      </w:tabs>
    </w:pPr>
    <w:r>
      <w:rPr>
        <w:rFonts w:ascii="Frutiger 45 Light" w:hAnsi="Frutiger 45 Light"/>
        <w:i/>
        <w:sz w:val="16"/>
      </w:rPr>
      <w:t>Vervolgblad</w:t>
    </w:r>
    <w:r>
      <w:rPr>
        <w:rFonts w:ascii="Arial" w:hAnsi="Arial"/>
        <w:i/>
        <w:sz w:val="14"/>
      </w:rPr>
      <w:tab/>
    </w:r>
    <w:r w:rsidR="00D94C55">
      <w:fldChar w:fldCharType="begin"/>
    </w:r>
    <w:r w:rsidR="00D94C55">
      <w:instrText xml:space="preserve"> PAGE  \* MERGEFORMAT </w:instrText>
    </w:r>
    <w:r w:rsidR="00D94C55">
      <w:fldChar w:fldCharType="separate"/>
    </w:r>
    <w:r w:rsidR="00E1171A">
      <w:rPr>
        <w:noProof/>
      </w:rPr>
      <w:t>2</w:t>
    </w:r>
    <w:r w:rsidR="00D94C55">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100"/>
      <w:gridCol w:w="3740"/>
      <w:gridCol w:w="6041"/>
    </w:tblGrid>
    <w:tr w:rsidR="00563CB3" w:rsidRPr="000502AB">
      <w:trPr>
        <w:cantSplit/>
      </w:trPr>
      <w:tc>
        <w:tcPr>
          <w:tcW w:w="1100" w:type="dxa"/>
        </w:tcPr>
        <w:p w:rsidR="00563CB3" w:rsidRDefault="00563CB3">
          <w:pPr>
            <w:spacing w:before="40" w:line="288" w:lineRule="atLeast"/>
            <w:ind w:left="0"/>
            <w:jc w:val="right"/>
            <w:rPr>
              <w:vanish/>
              <w:sz w:val="26"/>
            </w:rPr>
          </w:pPr>
          <w:r>
            <w:rPr>
              <w:noProof/>
              <w:lang w:val="en-US"/>
            </w:rPr>
            <w:drawing>
              <wp:anchor distT="0" distB="0" distL="114300" distR="114300" simplePos="0" relativeHeight="251657728" behindDoc="0" locked="0" layoutInCell="0" allowOverlap="0" wp14:anchorId="2174C0CF" wp14:editId="1715941A">
                <wp:simplePos x="0" y="0"/>
                <wp:positionH relativeFrom="column">
                  <wp:posOffset>49530</wp:posOffset>
                </wp:positionH>
                <wp:positionV relativeFrom="paragraph">
                  <wp:posOffset>233680</wp:posOffset>
                </wp:positionV>
                <wp:extent cx="1371600" cy="619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1600" cy="619125"/>
                        </a:xfrm>
                        <a:prstGeom prst="rect">
                          <a:avLst/>
                        </a:prstGeom>
                        <a:noFill/>
                      </pic:spPr>
                    </pic:pic>
                  </a:graphicData>
                </a:graphic>
              </wp:anchor>
            </w:drawing>
          </w:r>
        </w:p>
      </w:tc>
      <w:tc>
        <w:tcPr>
          <w:tcW w:w="3740" w:type="dxa"/>
        </w:tcPr>
        <w:p w:rsidR="00563CB3" w:rsidRDefault="00563CB3">
          <w:pPr>
            <w:spacing w:before="500" w:line="288" w:lineRule="atLeast"/>
            <w:ind w:left="-108"/>
            <w:rPr>
              <w:vanish/>
              <w:sz w:val="26"/>
            </w:rPr>
          </w:pPr>
        </w:p>
      </w:tc>
      <w:tc>
        <w:tcPr>
          <w:tcW w:w="6041" w:type="dxa"/>
        </w:tcPr>
        <w:p w:rsidR="00563CB3" w:rsidRPr="000502AB" w:rsidRDefault="00E1171A">
          <w:pPr>
            <w:pStyle w:val="NaamAfdeling"/>
            <w:spacing w:before="500"/>
          </w:pPr>
          <w:bookmarkStart w:id="3" w:name="NaamAfdeling"/>
          <w:bookmarkEnd w:id="3"/>
          <w:r w:rsidRPr="00E1171A">
            <w:rPr>
              <w:noProof/>
              <w:lang w:val="en-US"/>
            </w:rPr>
            <w:drawing>
              <wp:inline distT="0" distB="0" distL="0" distR="0" wp14:anchorId="31DF6730" wp14:editId="628669B0">
                <wp:extent cx="962989" cy="239809"/>
                <wp:effectExtent l="0" t="0" r="0" b="825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69440" cy="241416"/>
                        </a:xfrm>
                        <a:prstGeom prst="rect">
                          <a:avLst/>
                        </a:prstGeom>
                        <a:solidFill>
                          <a:srgbClr val="FFFFFF"/>
                        </a:solidFill>
                        <a:ln w="9525">
                          <a:noFill/>
                          <a:miter lim="800000"/>
                          <a:headEnd/>
                          <a:tailEnd/>
                        </a:ln>
                      </pic:spPr>
                    </pic:pic>
                  </a:graphicData>
                </a:graphic>
              </wp:inline>
            </w:drawing>
          </w:r>
        </w:p>
      </w:tc>
    </w:tr>
    <w:tr w:rsidR="00563CB3">
      <w:tblPrEx>
        <w:tblCellMar>
          <w:left w:w="85" w:type="dxa"/>
          <w:right w:w="85" w:type="dxa"/>
        </w:tblCellMar>
      </w:tblPrEx>
      <w:trPr>
        <w:cantSplit/>
        <w:trHeight w:hRule="exact" w:val="1460"/>
      </w:trPr>
      <w:tc>
        <w:tcPr>
          <w:tcW w:w="1078" w:type="dxa"/>
        </w:tcPr>
        <w:p w:rsidR="00563CB3" w:rsidRPr="000502AB" w:rsidRDefault="00563CB3">
          <w:pPr>
            <w:rPr>
              <w:u w:val="single"/>
              <w:lang w:val="nl-NL"/>
            </w:rPr>
          </w:pPr>
        </w:p>
      </w:tc>
      <w:tc>
        <w:tcPr>
          <w:tcW w:w="9781" w:type="dxa"/>
          <w:gridSpan w:val="2"/>
        </w:tcPr>
        <w:p w:rsidR="00563CB3" w:rsidRDefault="00563CB3" w:rsidP="00E1171A">
          <w:pPr>
            <w:pStyle w:val="AHAdresBlokje"/>
            <w:rPr>
              <w:rFonts w:ascii="Arial" w:hAnsi="Arial"/>
            </w:rPr>
          </w:pPr>
          <w:bookmarkStart w:id="4" w:name="Adres_AH"/>
          <w:bookmarkEnd w:id="4"/>
        </w:p>
      </w:tc>
    </w:tr>
  </w:tbl>
  <w:p w:rsidR="00563CB3" w:rsidRDefault="00563CB3">
    <w:pPr>
      <w:spacing w:line="96" w:lineRule="atLeast"/>
      <w:rPr>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1">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2">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F00B6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4ADD3E24"/>
    <w:multiLevelType w:val="hybridMultilevel"/>
    <w:tmpl w:val="85A0E9B2"/>
    <w:lvl w:ilvl="0" w:tplc="5FE2E608">
      <w:start w:val="20"/>
      <w:numFmt w:val="bullet"/>
      <w:lvlText w:val="-"/>
      <w:lvlJc w:val="left"/>
      <w:pPr>
        <w:tabs>
          <w:tab w:val="num" w:pos="1494"/>
        </w:tabs>
        <w:ind w:left="1494" w:hanging="360"/>
      </w:pPr>
      <w:rPr>
        <w:rFonts w:ascii="Times New Roman" w:eastAsia="Times New Roman" w:hAnsi="Times New Roman"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nsid w:val="5DA425F3"/>
    <w:multiLevelType w:val="hybridMultilevel"/>
    <w:tmpl w:val="4D0E6C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7A695226"/>
    <w:multiLevelType w:val="hybridMultilevel"/>
    <w:tmpl w:val="5D10CCC4"/>
    <w:lvl w:ilvl="0" w:tplc="9DBE1380">
      <w:numFmt w:val="bullet"/>
      <w:lvlText w:val="-"/>
      <w:lvlJc w:val="left"/>
      <w:pPr>
        <w:tabs>
          <w:tab w:val="num" w:pos="1350"/>
        </w:tabs>
        <w:ind w:left="1350" w:hanging="360"/>
      </w:pPr>
      <w:rPr>
        <w:rFonts w:ascii="Times New Roman" w:eastAsia="Times New Roman" w:hAnsi="Times New Roman"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4"/>
    <w:rsid w:val="00000D8C"/>
    <w:rsid w:val="0001050D"/>
    <w:rsid w:val="000105EE"/>
    <w:rsid w:val="000112BA"/>
    <w:rsid w:val="00011F8D"/>
    <w:rsid w:val="0001235B"/>
    <w:rsid w:val="000123ED"/>
    <w:rsid w:val="0001570F"/>
    <w:rsid w:val="00015C5F"/>
    <w:rsid w:val="00027C69"/>
    <w:rsid w:val="00030728"/>
    <w:rsid w:val="0003114A"/>
    <w:rsid w:val="000502AB"/>
    <w:rsid w:val="00050CF0"/>
    <w:rsid w:val="000531B2"/>
    <w:rsid w:val="000537F6"/>
    <w:rsid w:val="00061124"/>
    <w:rsid w:val="00062AAC"/>
    <w:rsid w:val="00064C67"/>
    <w:rsid w:val="0007198A"/>
    <w:rsid w:val="00071F73"/>
    <w:rsid w:val="000741EC"/>
    <w:rsid w:val="00075EE6"/>
    <w:rsid w:val="000817EE"/>
    <w:rsid w:val="00083DD2"/>
    <w:rsid w:val="00084019"/>
    <w:rsid w:val="00092B5D"/>
    <w:rsid w:val="0009674A"/>
    <w:rsid w:val="000979EA"/>
    <w:rsid w:val="000A114D"/>
    <w:rsid w:val="000A115C"/>
    <w:rsid w:val="000A1FB2"/>
    <w:rsid w:val="000A2A58"/>
    <w:rsid w:val="000A3F8E"/>
    <w:rsid w:val="000A5C0D"/>
    <w:rsid w:val="000B3F9A"/>
    <w:rsid w:val="000B5C69"/>
    <w:rsid w:val="000B7777"/>
    <w:rsid w:val="000C058A"/>
    <w:rsid w:val="000C1B76"/>
    <w:rsid w:val="000D0207"/>
    <w:rsid w:val="000D684E"/>
    <w:rsid w:val="000E0CBE"/>
    <w:rsid w:val="000E224F"/>
    <w:rsid w:val="000E2888"/>
    <w:rsid w:val="000E3D17"/>
    <w:rsid w:val="000E6C73"/>
    <w:rsid w:val="000E78DD"/>
    <w:rsid w:val="0011045A"/>
    <w:rsid w:val="00111B9D"/>
    <w:rsid w:val="001150EC"/>
    <w:rsid w:val="0011523F"/>
    <w:rsid w:val="0011595C"/>
    <w:rsid w:val="00115B11"/>
    <w:rsid w:val="00121CD7"/>
    <w:rsid w:val="00122EED"/>
    <w:rsid w:val="00124B08"/>
    <w:rsid w:val="00126763"/>
    <w:rsid w:val="001272F1"/>
    <w:rsid w:val="00127B65"/>
    <w:rsid w:val="00134710"/>
    <w:rsid w:val="0013541A"/>
    <w:rsid w:val="00144428"/>
    <w:rsid w:val="00146F86"/>
    <w:rsid w:val="00150940"/>
    <w:rsid w:val="0015138B"/>
    <w:rsid w:val="001521C6"/>
    <w:rsid w:val="001522E5"/>
    <w:rsid w:val="00157EFF"/>
    <w:rsid w:val="00163046"/>
    <w:rsid w:val="0016316D"/>
    <w:rsid w:val="001645D6"/>
    <w:rsid w:val="001717A1"/>
    <w:rsid w:val="00171B77"/>
    <w:rsid w:val="001745CD"/>
    <w:rsid w:val="00174CAC"/>
    <w:rsid w:val="0017681D"/>
    <w:rsid w:val="00182A08"/>
    <w:rsid w:val="00182A8F"/>
    <w:rsid w:val="00185899"/>
    <w:rsid w:val="00186DB3"/>
    <w:rsid w:val="001A1212"/>
    <w:rsid w:val="001B63FF"/>
    <w:rsid w:val="001B74A3"/>
    <w:rsid w:val="001B7560"/>
    <w:rsid w:val="001B7639"/>
    <w:rsid w:val="001C05D9"/>
    <w:rsid w:val="001C137B"/>
    <w:rsid w:val="001C30D5"/>
    <w:rsid w:val="001C4D20"/>
    <w:rsid w:val="001E34C0"/>
    <w:rsid w:val="001E3910"/>
    <w:rsid w:val="001F5920"/>
    <w:rsid w:val="001F7F9A"/>
    <w:rsid w:val="00202A98"/>
    <w:rsid w:val="00202F8A"/>
    <w:rsid w:val="00205B00"/>
    <w:rsid w:val="0020681D"/>
    <w:rsid w:val="00211DA6"/>
    <w:rsid w:val="00221E60"/>
    <w:rsid w:val="00222F3F"/>
    <w:rsid w:val="002268BD"/>
    <w:rsid w:val="0023385F"/>
    <w:rsid w:val="00237439"/>
    <w:rsid w:val="00243B78"/>
    <w:rsid w:val="002441A7"/>
    <w:rsid w:val="00251A9A"/>
    <w:rsid w:val="00252EBB"/>
    <w:rsid w:val="0026463C"/>
    <w:rsid w:val="002667D9"/>
    <w:rsid w:val="00271491"/>
    <w:rsid w:val="002731B8"/>
    <w:rsid w:val="00276772"/>
    <w:rsid w:val="00282FDC"/>
    <w:rsid w:val="002A111A"/>
    <w:rsid w:val="002B144F"/>
    <w:rsid w:val="002B4474"/>
    <w:rsid w:val="002B5F75"/>
    <w:rsid w:val="002C1025"/>
    <w:rsid w:val="002C1F29"/>
    <w:rsid w:val="002C3132"/>
    <w:rsid w:val="002D24D4"/>
    <w:rsid w:val="002D48D4"/>
    <w:rsid w:val="002D4C86"/>
    <w:rsid w:val="002E001B"/>
    <w:rsid w:val="002E4B15"/>
    <w:rsid w:val="002E5795"/>
    <w:rsid w:val="002E67EF"/>
    <w:rsid w:val="002F00F7"/>
    <w:rsid w:val="002F538A"/>
    <w:rsid w:val="003018EB"/>
    <w:rsid w:val="003041E0"/>
    <w:rsid w:val="003047B2"/>
    <w:rsid w:val="003055F3"/>
    <w:rsid w:val="003108BC"/>
    <w:rsid w:val="00314484"/>
    <w:rsid w:val="00325536"/>
    <w:rsid w:val="00326B3B"/>
    <w:rsid w:val="0034171B"/>
    <w:rsid w:val="003433F2"/>
    <w:rsid w:val="00350724"/>
    <w:rsid w:val="0035072D"/>
    <w:rsid w:val="0035239D"/>
    <w:rsid w:val="00355DD9"/>
    <w:rsid w:val="00360DA0"/>
    <w:rsid w:val="00362471"/>
    <w:rsid w:val="0036597C"/>
    <w:rsid w:val="00367325"/>
    <w:rsid w:val="00367D78"/>
    <w:rsid w:val="00367DD7"/>
    <w:rsid w:val="00382745"/>
    <w:rsid w:val="00384D1D"/>
    <w:rsid w:val="00386391"/>
    <w:rsid w:val="00390262"/>
    <w:rsid w:val="00393E87"/>
    <w:rsid w:val="003A5E36"/>
    <w:rsid w:val="003A646A"/>
    <w:rsid w:val="003B0F0D"/>
    <w:rsid w:val="003B1CE8"/>
    <w:rsid w:val="003B56DD"/>
    <w:rsid w:val="003C03BC"/>
    <w:rsid w:val="003C2847"/>
    <w:rsid w:val="003C322A"/>
    <w:rsid w:val="003C4AE4"/>
    <w:rsid w:val="003D05EC"/>
    <w:rsid w:val="003D10CA"/>
    <w:rsid w:val="003D1B73"/>
    <w:rsid w:val="003D49BB"/>
    <w:rsid w:val="003D4BEE"/>
    <w:rsid w:val="003D5309"/>
    <w:rsid w:val="003E20EE"/>
    <w:rsid w:val="003E2FAF"/>
    <w:rsid w:val="003F37D8"/>
    <w:rsid w:val="004014D2"/>
    <w:rsid w:val="00401B37"/>
    <w:rsid w:val="004122FB"/>
    <w:rsid w:val="00414983"/>
    <w:rsid w:val="00425B98"/>
    <w:rsid w:val="00430967"/>
    <w:rsid w:val="00432FC4"/>
    <w:rsid w:val="00433CC4"/>
    <w:rsid w:val="004474B1"/>
    <w:rsid w:val="00447917"/>
    <w:rsid w:val="00453BD8"/>
    <w:rsid w:val="00456198"/>
    <w:rsid w:val="00460085"/>
    <w:rsid w:val="00460902"/>
    <w:rsid w:val="0046235B"/>
    <w:rsid w:val="0046409D"/>
    <w:rsid w:val="004675C4"/>
    <w:rsid w:val="00467F81"/>
    <w:rsid w:val="00471515"/>
    <w:rsid w:val="00471A91"/>
    <w:rsid w:val="00474C06"/>
    <w:rsid w:val="00476DD0"/>
    <w:rsid w:val="004802E9"/>
    <w:rsid w:val="00481A5E"/>
    <w:rsid w:val="00483820"/>
    <w:rsid w:val="00483A92"/>
    <w:rsid w:val="00483C66"/>
    <w:rsid w:val="00484519"/>
    <w:rsid w:val="004852AF"/>
    <w:rsid w:val="004864BD"/>
    <w:rsid w:val="004905BE"/>
    <w:rsid w:val="004921EA"/>
    <w:rsid w:val="00493FE1"/>
    <w:rsid w:val="004943A1"/>
    <w:rsid w:val="00495EA3"/>
    <w:rsid w:val="004A3FF5"/>
    <w:rsid w:val="004A6737"/>
    <w:rsid w:val="004A71A2"/>
    <w:rsid w:val="004A7A85"/>
    <w:rsid w:val="004B6679"/>
    <w:rsid w:val="004B67EE"/>
    <w:rsid w:val="004B77CE"/>
    <w:rsid w:val="004C17E0"/>
    <w:rsid w:val="004D3BCD"/>
    <w:rsid w:val="004D48A1"/>
    <w:rsid w:val="004D7458"/>
    <w:rsid w:val="004E194F"/>
    <w:rsid w:val="004E3706"/>
    <w:rsid w:val="004E76F1"/>
    <w:rsid w:val="004F0F53"/>
    <w:rsid w:val="00503C44"/>
    <w:rsid w:val="00504075"/>
    <w:rsid w:val="00504A49"/>
    <w:rsid w:val="005109A2"/>
    <w:rsid w:val="00511C11"/>
    <w:rsid w:val="005133DD"/>
    <w:rsid w:val="00523160"/>
    <w:rsid w:val="00524FFC"/>
    <w:rsid w:val="00526769"/>
    <w:rsid w:val="005307A8"/>
    <w:rsid w:val="00531879"/>
    <w:rsid w:val="00532720"/>
    <w:rsid w:val="00537C7F"/>
    <w:rsid w:val="00541D80"/>
    <w:rsid w:val="00544FF8"/>
    <w:rsid w:val="00552F72"/>
    <w:rsid w:val="00553552"/>
    <w:rsid w:val="0055391F"/>
    <w:rsid w:val="0055735B"/>
    <w:rsid w:val="00563AD3"/>
    <w:rsid w:val="00563CB3"/>
    <w:rsid w:val="0056417D"/>
    <w:rsid w:val="0057338F"/>
    <w:rsid w:val="00577062"/>
    <w:rsid w:val="00580A39"/>
    <w:rsid w:val="005818FE"/>
    <w:rsid w:val="0058550A"/>
    <w:rsid w:val="00586BD8"/>
    <w:rsid w:val="00587244"/>
    <w:rsid w:val="005A5D3A"/>
    <w:rsid w:val="005A60F2"/>
    <w:rsid w:val="005A66D3"/>
    <w:rsid w:val="005B0F75"/>
    <w:rsid w:val="005B2AD1"/>
    <w:rsid w:val="005B4D69"/>
    <w:rsid w:val="005C044D"/>
    <w:rsid w:val="005C1A38"/>
    <w:rsid w:val="005C488D"/>
    <w:rsid w:val="005D5128"/>
    <w:rsid w:val="005D5365"/>
    <w:rsid w:val="005D78F9"/>
    <w:rsid w:val="005E0A47"/>
    <w:rsid w:val="005E0C05"/>
    <w:rsid w:val="005E2591"/>
    <w:rsid w:val="005E70CC"/>
    <w:rsid w:val="005E71CD"/>
    <w:rsid w:val="0060084F"/>
    <w:rsid w:val="0061241F"/>
    <w:rsid w:val="006126D9"/>
    <w:rsid w:val="006130C3"/>
    <w:rsid w:val="0061637B"/>
    <w:rsid w:val="006178C3"/>
    <w:rsid w:val="00617F0B"/>
    <w:rsid w:val="00621707"/>
    <w:rsid w:val="0062375C"/>
    <w:rsid w:val="0063672E"/>
    <w:rsid w:val="006460FC"/>
    <w:rsid w:val="00647235"/>
    <w:rsid w:val="006551CC"/>
    <w:rsid w:val="006658EE"/>
    <w:rsid w:val="00665DE3"/>
    <w:rsid w:val="0067543D"/>
    <w:rsid w:val="00680077"/>
    <w:rsid w:val="00681307"/>
    <w:rsid w:val="00683DA9"/>
    <w:rsid w:val="006848BE"/>
    <w:rsid w:val="00690E77"/>
    <w:rsid w:val="006943EE"/>
    <w:rsid w:val="00695941"/>
    <w:rsid w:val="00695955"/>
    <w:rsid w:val="00697736"/>
    <w:rsid w:val="006A2252"/>
    <w:rsid w:val="006A748C"/>
    <w:rsid w:val="006B58C4"/>
    <w:rsid w:val="006B6765"/>
    <w:rsid w:val="006C0281"/>
    <w:rsid w:val="006C1693"/>
    <w:rsid w:val="006C7C9C"/>
    <w:rsid w:val="006D0F7D"/>
    <w:rsid w:val="006D1194"/>
    <w:rsid w:val="006D4CB7"/>
    <w:rsid w:val="006E25AB"/>
    <w:rsid w:val="006E6422"/>
    <w:rsid w:val="006F0BA1"/>
    <w:rsid w:val="006F22DE"/>
    <w:rsid w:val="006F449A"/>
    <w:rsid w:val="006F7422"/>
    <w:rsid w:val="00702EA1"/>
    <w:rsid w:val="0071001C"/>
    <w:rsid w:val="00711E31"/>
    <w:rsid w:val="0071227F"/>
    <w:rsid w:val="00714861"/>
    <w:rsid w:val="00715F4C"/>
    <w:rsid w:val="007300B6"/>
    <w:rsid w:val="00731A77"/>
    <w:rsid w:val="00735119"/>
    <w:rsid w:val="00744FFE"/>
    <w:rsid w:val="0074673C"/>
    <w:rsid w:val="0075369D"/>
    <w:rsid w:val="00756A01"/>
    <w:rsid w:val="007603D9"/>
    <w:rsid w:val="00762A64"/>
    <w:rsid w:val="00763908"/>
    <w:rsid w:val="00771294"/>
    <w:rsid w:val="00772537"/>
    <w:rsid w:val="00776A50"/>
    <w:rsid w:val="00785215"/>
    <w:rsid w:val="00785574"/>
    <w:rsid w:val="00786A3C"/>
    <w:rsid w:val="00791265"/>
    <w:rsid w:val="00793E48"/>
    <w:rsid w:val="00794960"/>
    <w:rsid w:val="00796117"/>
    <w:rsid w:val="007A0D44"/>
    <w:rsid w:val="007A5AB2"/>
    <w:rsid w:val="007B43F8"/>
    <w:rsid w:val="007C0119"/>
    <w:rsid w:val="007C50D1"/>
    <w:rsid w:val="007C5DF5"/>
    <w:rsid w:val="007C7A82"/>
    <w:rsid w:val="007D0C33"/>
    <w:rsid w:val="007D1FCA"/>
    <w:rsid w:val="007D5207"/>
    <w:rsid w:val="007D58CC"/>
    <w:rsid w:val="007D7617"/>
    <w:rsid w:val="007E19D0"/>
    <w:rsid w:val="007E3162"/>
    <w:rsid w:val="007F35FB"/>
    <w:rsid w:val="007F46F0"/>
    <w:rsid w:val="00800693"/>
    <w:rsid w:val="00800D94"/>
    <w:rsid w:val="00800FD1"/>
    <w:rsid w:val="008014FD"/>
    <w:rsid w:val="00802A1A"/>
    <w:rsid w:val="008113F9"/>
    <w:rsid w:val="008123BD"/>
    <w:rsid w:val="00813F3C"/>
    <w:rsid w:val="0081690F"/>
    <w:rsid w:val="00816D8F"/>
    <w:rsid w:val="00822173"/>
    <w:rsid w:val="0082712D"/>
    <w:rsid w:val="00830C1F"/>
    <w:rsid w:val="00831B49"/>
    <w:rsid w:val="00835FC9"/>
    <w:rsid w:val="00845587"/>
    <w:rsid w:val="00851E9C"/>
    <w:rsid w:val="00855CC5"/>
    <w:rsid w:val="0085604E"/>
    <w:rsid w:val="00860614"/>
    <w:rsid w:val="0086152B"/>
    <w:rsid w:val="0086215B"/>
    <w:rsid w:val="00862A68"/>
    <w:rsid w:val="008723EF"/>
    <w:rsid w:val="00874815"/>
    <w:rsid w:val="00874B86"/>
    <w:rsid w:val="008759BE"/>
    <w:rsid w:val="0087790A"/>
    <w:rsid w:val="008811D0"/>
    <w:rsid w:val="0088212F"/>
    <w:rsid w:val="00882BDC"/>
    <w:rsid w:val="00882E03"/>
    <w:rsid w:val="00883ABF"/>
    <w:rsid w:val="008864F5"/>
    <w:rsid w:val="008913B1"/>
    <w:rsid w:val="00893778"/>
    <w:rsid w:val="00895886"/>
    <w:rsid w:val="0089786D"/>
    <w:rsid w:val="008A62A2"/>
    <w:rsid w:val="008B0187"/>
    <w:rsid w:val="008B038E"/>
    <w:rsid w:val="008B57A5"/>
    <w:rsid w:val="008C4B4B"/>
    <w:rsid w:val="008D3E52"/>
    <w:rsid w:val="008E1A45"/>
    <w:rsid w:val="008E6FF4"/>
    <w:rsid w:val="008F0252"/>
    <w:rsid w:val="008F670C"/>
    <w:rsid w:val="00900B8E"/>
    <w:rsid w:val="00905003"/>
    <w:rsid w:val="0090672F"/>
    <w:rsid w:val="009105C2"/>
    <w:rsid w:val="00913AFE"/>
    <w:rsid w:val="009242E8"/>
    <w:rsid w:val="00926A55"/>
    <w:rsid w:val="00927ED6"/>
    <w:rsid w:val="009304C3"/>
    <w:rsid w:val="0093220C"/>
    <w:rsid w:val="00934303"/>
    <w:rsid w:val="00934C60"/>
    <w:rsid w:val="00937139"/>
    <w:rsid w:val="0094109C"/>
    <w:rsid w:val="0094509C"/>
    <w:rsid w:val="0094686F"/>
    <w:rsid w:val="00947896"/>
    <w:rsid w:val="00951992"/>
    <w:rsid w:val="00960FC1"/>
    <w:rsid w:val="009627E9"/>
    <w:rsid w:val="00963921"/>
    <w:rsid w:val="009642B1"/>
    <w:rsid w:val="009642C7"/>
    <w:rsid w:val="00966745"/>
    <w:rsid w:val="00966B59"/>
    <w:rsid w:val="00971969"/>
    <w:rsid w:val="009764CE"/>
    <w:rsid w:val="0098371A"/>
    <w:rsid w:val="00985019"/>
    <w:rsid w:val="00995B11"/>
    <w:rsid w:val="00995BB8"/>
    <w:rsid w:val="009A402B"/>
    <w:rsid w:val="009A6DD9"/>
    <w:rsid w:val="009A6E83"/>
    <w:rsid w:val="009B11D8"/>
    <w:rsid w:val="009B54AA"/>
    <w:rsid w:val="009B59DA"/>
    <w:rsid w:val="009C0A6F"/>
    <w:rsid w:val="009D3D59"/>
    <w:rsid w:val="009E4600"/>
    <w:rsid w:val="009E5B9B"/>
    <w:rsid w:val="009E6B6C"/>
    <w:rsid w:val="009F3744"/>
    <w:rsid w:val="009F4782"/>
    <w:rsid w:val="009F66E1"/>
    <w:rsid w:val="00A00A72"/>
    <w:rsid w:val="00A059AB"/>
    <w:rsid w:val="00A12B4F"/>
    <w:rsid w:val="00A1382C"/>
    <w:rsid w:val="00A23760"/>
    <w:rsid w:val="00A2678B"/>
    <w:rsid w:val="00A30E0C"/>
    <w:rsid w:val="00A314B7"/>
    <w:rsid w:val="00A44039"/>
    <w:rsid w:val="00A4416E"/>
    <w:rsid w:val="00A45BF2"/>
    <w:rsid w:val="00A52D8F"/>
    <w:rsid w:val="00A548A3"/>
    <w:rsid w:val="00A607FB"/>
    <w:rsid w:val="00A66660"/>
    <w:rsid w:val="00A67129"/>
    <w:rsid w:val="00A721D5"/>
    <w:rsid w:val="00A72D26"/>
    <w:rsid w:val="00A83E85"/>
    <w:rsid w:val="00A85ED5"/>
    <w:rsid w:val="00A961E3"/>
    <w:rsid w:val="00A96838"/>
    <w:rsid w:val="00A97819"/>
    <w:rsid w:val="00A97902"/>
    <w:rsid w:val="00A97E84"/>
    <w:rsid w:val="00AA1C6A"/>
    <w:rsid w:val="00AA39A2"/>
    <w:rsid w:val="00AA5180"/>
    <w:rsid w:val="00AA6138"/>
    <w:rsid w:val="00AA6244"/>
    <w:rsid w:val="00AB22FE"/>
    <w:rsid w:val="00AD23BF"/>
    <w:rsid w:val="00AE0D45"/>
    <w:rsid w:val="00AE6B28"/>
    <w:rsid w:val="00AE7E87"/>
    <w:rsid w:val="00AF0F5B"/>
    <w:rsid w:val="00AF6D10"/>
    <w:rsid w:val="00AF701B"/>
    <w:rsid w:val="00B05109"/>
    <w:rsid w:val="00B05F78"/>
    <w:rsid w:val="00B06B14"/>
    <w:rsid w:val="00B14DBF"/>
    <w:rsid w:val="00B15A85"/>
    <w:rsid w:val="00B17C8F"/>
    <w:rsid w:val="00B214F0"/>
    <w:rsid w:val="00B23BCA"/>
    <w:rsid w:val="00B245B9"/>
    <w:rsid w:val="00B251FA"/>
    <w:rsid w:val="00B25AA5"/>
    <w:rsid w:val="00B2726F"/>
    <w:rsid w:val="00B274B9"/>
    <w:rsid w:val="00B3175C"/>
    <w:rsid w:val="00B341A8"/>
    <w:rsid w:val="00B34EDF"/>
    <w:rsid w:val="00B35570"/>
    <w:rsid w:val="00B358DD"/>
    <w:rsid w:val="00B363C9"/>
    <w:rsid w:val="00B40AE6"/>
    <w:rsid w:val="00B42A94"/>
    <w:rsid w:val="00B44B23"/>
    <w:rsid w:val="00B4678A"/>
    <w:rsid w:val="00B474B8"/>
    <w:rsid w:val="00B53EE6"/>
    <w:rsid w:val="00B62113"/>
    <w:rsid w:val="00B6419F"/>
    <w:rsid w:val="00B65B03"/>
    <w:rsid w:val="00B72B08"/>
    <w:rsid w:val="00B75898"/>
    <w:rsid w:val="00B75AA7"/>
    <w:rsid w:val="00B76A2A"/>
    <w:rsid w:val="00B929B1"/>
    <w:rsid w:val="00B9456B"/>
    <w:rsid w:val="00B96579"/>
    <w:rsid w:val="00B9683A"/>
    <w:rsid w:val="00BA33D2"/>
    <w:rsid w:val="00BB1215"/>
    <w:rsid w:val="00BB3B1A"/>
    <w:rsid w:val="00BB5B47"/>
    <w:rsid w:val="00BC318A"/>
    <w:rsid w:val="00BC3654"/>
    <w:rsid w:val="00BC4D69"/>
    <w:rsid w:val="00BC6D04"/>
    <w:rsid w:val="00BD1D95"/>
    <w:rsid w:val="00BE74F1"/>
    <w:rsid w:val="00BF1462"/>
    <w:rsid w:val="00BF2817"/>
    <w:rsid w:val="00BF2F94"/>
    <w:rsid w:val="00BF7D83"/>
    <w:rsid w:val="00C11AD8"/>
    <w:rsid w:val="00C16409"/>
    <w:rsid w:val="00C403EF"/>
    <w:rsid w:val="00C40B8C"/>
    <w:rsid w:val="00C4384A"/>
    <w:rsid w:val="00C53657"/>
    <w:rsid w:val="00C56756"/>
    <w:rsid w:val="00C5742C"/>
    <w:rsid w:val="00C574E3"/>
    <w:rsid w:val="00C577B5"/>
    <w:rsid w:val="00C63637"/>
    <w:rsid w:val="00C646AA"/>
    <w:rsid w:val="00C658B5"/>
    <w:rsid w:val="00C6687F"/>
    <w:rsid w:val="00C721DA"/>
    <w:rsid w:val="00C82BDE"/>
    <w:rsid w:val="00C83151"/>
    <w:rsid w:val="00C841AE"/>
    <w:rsid w:val="00C84216"/>
    <w:rsid w:val="00C84522"/>
    <w:rsid w:val="00C85D26"/>
    <w:rsid w:val="00C86F68"/>
    <w:rsid w:val="00C90C94"/>
    <w:rsid w:val="00C9197B"/>
    <w:rsid w:val="00C96891"/>
    <w:rsid w:val="00CA3E03"/>
    <w:rsid w:val="00CA5EFB"/>
    <w:rsid w:val="00CB1D2C"/>
    <w:rsid w:val="00CB2A02"/>
    <w:rsid w:val="00CB2A2F"/>
    <w:rsid w:val="00CB4299"/>
    <w:rsid w:val="00CB4B85"/>
    <w:rsid w:val="00CB4D0D"/>
    <w:rsid w:val="00CB69B5"/>
    <w:rsid w:val="00CC1D79"/>
    <w:rsid w:val="00CC5EF4"/>
    <w:rsid w:val="00CC6FF3"/>
    <w:rsid w:val="00CE16B8"/>
    <w:rsid w:val="00CE4CD4"/>
    <w:rsid w:val="00CF2A27"/>
    <w:rsid w:val="00D01CBF"/>
    <w:rsid w:val="00D03DD1"/>
    <w:rsid w:val="00D04521"/>
    <w:rsid w:val="00D05797"/>
    <w:rsid w:val="00D059D7"/>
    <w:rsid w:val="00D10987"/>
    <w:rsid w:val="00D13A16"/>
    <w:rsid w:val="00D1682C"/>
    <w:rsid w:val="00D226A2"/>
    <w:rsid w:val="00D25BE5"/>
    <w:rsid w:val="00D266A7"/>
    <w:rsid w:val="00D338B2"/>
    <w:rsid w:val="00D35000"/>
    <w:rsid w:val="00D35E46"/>
    <w:rsid w:val="00D411A5"/>
    <w:rsid w:val="00D42EF6"/>
    <w:rsid w:val="00D46BCD"/>
    <w:rsid w:val="00D56A5C"/>
    <w:rsid w:val="00D56E06"/>
    <w:rsid w:val="00D577D4"/>
    <w:rsid w:val="00D645D9"/>
    <w:rsid w:val="00D66295"/>
    <w:rsid w:val="00D75F8C"/>
    <w:rsid w:val="00D81918"/>
    <w:rsid w:val="00D94C55"/>
    <w:rsid w:val="00D9577E"/>
    <w:rsid w:val="00D978F2"/>
    <w:rsid w:val="00D97A36"/>
    <w:rsid w:val="00DA50B1"/>
    <w:rsid w:val="00DA570D"/>
    <w:rsid w:val="00DB2264"/>
    <w:rsid w:val="00DB284D"/>
    <w:rsid w:val="00DC38B9"/>
    <w:rsid w:val="00DD4AE2"/>
    <w:rsid w:val="00DD688C"/>
    <w:rsid w:val="00DE05D3"/>
    <w:rsid w:val="00DE25AB"/>
    <w:rsid w:val="00DE2DB5"/>
    <w:rsid w:val="00DE3842"/>
    <w:rsid w:val="00DE6EB8"/>
    <w:rsid w:val="00DF394E"/>
    <w:rsid w:val="00DF3CEB"/>
    <w:rsid w:val="00E04C88"/>
    <w:rsid w:val="00E06709"/>
    <w:rsid w:val="00E07E98"/>
    <w:rsid w:val="00E1171A"/>
    <w:rsid w:val="00E142CE"/>
    <w:rsid w:val="00E17B76"/>
    <w:rsid w:val="00E2153F"/>
    <w:rsid w:val="00E21842"/>
    <w:rsid w:val="00E23631"/>
    <w:rsid w:val="00E24FD6"/>
    <w:rsid w:val="00E25263"/>
    <w:rsid w:val="00E259BE"/>
    <w:rsid w:val="00E2655E"/>
    <w:rsid w:val="00E27F6F"/>
    <w:rsid w:val="00E30947"/>
    <w:rsid w:val="00E32420"/>
    <w:rsid w:val="00E36732"/>
    <w:rsid w:val="00E476EB"/>
    <w:rsid w:val="00E51E4E"/>
    <w:rsid w:val="00E52E0F"/>
    <w:rsid w:val="00E565FE"/>
    <w:rsid w:val="00E60BBD"/>
    <w:rsid w:val="00E61C4F"/>
    <w:rsid w:val="00E6254B"/>
    <w:rsid w:val="00E62D5F"/>
    <w:rsid w:val="00E64497"/>
    <w:rsid w:val="00E6744E"/>
    <w:rsid w:val="00E67D64"/>
    <w:rsid w:val="00E701EF"/>
    <w:rsid w:val="00E701F5"/>
    <w:rsid w:val="00E74DE8"/>
    <w:rsid w:val="00E82055"/>
    <w:rsid w:val="00E820E1"/>
    <w:rsid w:val="00E82B01"/>
    <w:rsid w:val="00E8766F"/>
    <w:rsid w:val="00E961B8"/>
    <w:rsid w:val="00E96857"/>
    <w:rsid w:val="00EB1E42"/>
    <w:rsid w:val="00EB5243"/>
    <w:rsid w:val="00EC4379"/>
    <w:rsid w:val="00ED02B9"/>
    <w:rsid w:val="00ED1100"/>
    <w:rsid w:val="00EF5F54"/>
    <w:rsid w:val="00EF6F2E"/>
    <w:rsid w:val="00F00E88"/>
    <w:rsid w:val="00F02E14"/>
    <w:rsid w:val="00F075C3"/>
    <w:rsid w:val="00F124D3"/>
    <w:rsid w:val="00F14131"/>
    <w:rsid w:val="00F1506B"/>
    <w:rsid w:val="00F230DB"/>
    <w:rsid w:val="00F236BF"/>
    <w:rsid w:val="00F2643C"/>
    <w:rsid w:val="00F26C4A"/>
    <w:rsid w:val="00F3530E"/>
    <w:rsid w:val="00F40636"/>
    <w:rsid w:val="00F51F85"/>
    <w:rsid w:val="00F54B1E"/>
    <w:rsid w:val="00F560DB"/>
    <w:rsid w:val="00F61769"/>
    <w:rsid w:val="00F6331D"/>
    <w:rsid w:val="00F6432B"/>
    <w:rsid w:val="00F71A2C"/>
    <w:rsid w:val="00F77D90"/>
    <w:rsid w:val="00F8469F"/>
    <w:rsid w:val="00F8484B"/>
    <w:rsid w:val="00F84F7D"/>
    <w:rsid w:val="00F8691B"/>
    <w:rsid w:val="00F91AE9"/>
    <w:rsid w:val="00F92B03"/>
    <w:rsid w:val="00FB54CE"/>
    <w:rsid w:val="00FB5AE4"/>
    <w:rsid w:val="00FC0F2E"/>
    <w:rsid w:val="00FC3057"/>
    <w:rsid w:val="00FC3EBD"/>
    <w:rsid w:val="00FD1D25"/>
    <w:rsid w:val="00FD767A"/>
    <w:rsid w:val="00FE54A8"/>
    <w:rsid w:val="00FF001B"/>
    <w:rsid w:val="00FF4520"/>
    <w:rsid w:val="00FF4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C03BC"/>
    <w:pPr>
      <w:spacing w:line="260" w:lineRule="atLeast"/>
      <w:ind w:left="85"/>
    </w:pPr>
    <w:rPr>
      <w:sz w:val="22"/>
      <w:lang w:val="nl"/>
    </w:rPr>
  </w:style>
  <w:style w:type="paragraph" w:styleId="Heading1">
    <w:name w:val="heading 1"/>
    <w:basedOn w:val="Header"/>
    <w:next w:val="Normal"/>
    <w:link w:val="Heading1Char"/>
    <w:qFormat/>
    <w:rsid w:val="003C03BC"/>
    <w:pPr>
      <w:spacing w:before="240"/>
      <w:outlineLvl w:val="0"/>
    </w:pPr>
    <w:rPr>
      <w:sz w:val="40"/>
    </w:rPr>
  </w:style>
  <w:style w:type="paragraph" w:styleId="Heading2">
    <w:name w:val="heading 2"/>
    <w:basedOn w:val="Heading1"/>
    <w:next w:val="Normal"/>
    <w:link w:val="Heading2Char"/>
    <w:qFormat/>
    <w:rsid w:val="003C03BC"/>
    <w:pPr>
      <w:spacing w:before="120" w:after="0"/>
      <w:jc w:val="left"/>
      <w:outlineLvl w:val="1"/>
    </w:pPr>
    <w:rPr>
      <w:sz w:val="28"/>
      <w:u w:val="none"/>
    </w:rPr>
  </w:style>
  <w:style w:type="paragraph" w:styleId="Heading3">
    <w:name w:val="heading 3"/>
    <w:basedOn w:val="Heading2"/>
    <w:next w:val="NormalIndent"/>
    <w:link w:val="Heading3Char"/>
    <w:qFormat/>
    <w:rsid w:val="003C03BC"/>
    <w:pPr>
      <w:ind w:left="1701"/>
      <w:outlineLvl w:val="2"/>
    </w:pPr>
  </w:style>
  <w:style w:type="paragraph" w:styleId="Heading4">
    <w:name w:val="heading 4"/>
    <w:basedOn w:val="Heading2"/>
    <w:next w:val="Normal"/>
    <w:link w:val="Heading4Char"/>
    <w:qFormat/>
    <w:rsid w:val="003C03BC"/>
    <w:pPr>
      <w:outlineLvl w:val="3"/>
    </w:pPr>
    <w:rPr>
      <w:sz w:val="24"/>
    </w:rPr>
  </w:style>
  <w:style w:type="paragraph" w:styleId="Heading5">
    <w:name w:val="heading 5"/>
    <w:basedOn w:val="Heading3"/>
    <w:next w:val="NormalIndent"/>
    <w:link w:val="Heading5Char"/>
    <w:qFormat/>
    <w:rsid w:val="003C03BC"/>
    <w:pPr>
      <w:outlineLvl w:val="4"/>
    </w:pPr>
    <w:rPr>
      <w:sz w:val="24"/>
    </w:rPr>
  </w:style>
  <w:style w:type="paragraph" w:styleId="Heading6">
    <w:name w:val="heading 6"/>
    <w:basedOn w:val="Normal"/>
    <w:next w:val="Normal"/>
    <w:link w:val="Heading6Char"/>
    <w:qFormat/>
    <w:rsid w:val="003C03BC"/>
    <w:pPr>
      <w:keepNext/>
      <w:spacing w:line="240" w:lineRule="auto"/>
      <w:ind w:left="720"/>
      <w:outlineLvl w:val="5"/>
    </w:pPr>
    <w:rPr>
      <w:b/>
    </w:rPr>
  </w:style>
  <w:style w:type="paragraph" w:styleId="Heading7">
    <w:name w:val="heading 7"/>
    <w:basedOn w:val="Normal"/>
    <w:next w:val="Normal"/>
    <w:link w:val="Heading7Char"/>
    <w:qFormat/>
    <w:rsid w:val="003C03BC"/>
    <w:pPr>
      <w:keepNext/>
      <w:ind w:left="993"/>
      <w:outlineLvl w:val="6"/>
    </w:pPr>
    <w:rPr>
      <w:b/>
      <w:sz w:val="24"/>
      <w:lang w:val="nl-NL"/>
    </w:rPr>
  </w:style>
  <w:style w:type="paragraph" w:styleId="Heading8">
    <w:name w:val="heading 8"/>
    <w:basedOn w:val="Normal"/>
    <w:next w:val="Normal"/>
    <w:link w:val="Heading8Char"/>
    <w:qFormat/>
    <w:rsid w:val="003C03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link w:val="Heading9Char"/>
    <w:qFormat/>
    <w:rsid w:val="003C03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178C3"/>
    <w:rPr>
      <w:rFonts w:ascii="Cambria" w:hAnsi="Cambria" w:cs="Times New Roman"/>
      <w:b/>
      <w:bCs/>
      <w:kern w:val="32"/>
      <w:sz w:val="32"/>
      <w:szCs w:val="32"/>
      <w:lang w:val="nl"/>
    </w:rPr>
  </w:style>
  <w:style w:type="character" w:customStyle="1" w:styleId="Heading2Char">
    <w:name w:val="Heading 2 Char"/>
    <w:basedOn w:val="DefaultParagraphFont"/>
    <w:link w:val="Heading2"/>
    <w:semiHidden/>
    <w:locked/>
    <w:rsid w:val="006178C3"/>
    <w:rPr>
      <w:rFonts w:ascii="Cambria" w:hAnsi="Cambria" w:cs="Times New Roman"/>
      <w:b/>
      <w:bCs/>
      <w:i/>
      <w:iCs/>
      <w:sz w:val="28"/>
      <w:szCs w:val="28"/>
      <w:lang w:val="nl"/>
    </w:rPr>
  </w:style>
  <w:style w:type="character" w:customStyle="1" w:styleId="Heading3Char">
    <w:name w:val="Heading 3 Char"/>
    <w:basedOn w:val="DefaultParagraphFont"/>
    <w:link w:val="Heading3"/>
    <w:semiHidden/>
    <w:locked/>
    <w:rsid w:val="006178C3"/>
    <w:rPr>
      <w:rFonts w:ascii="Cambria" w:hAnsi="Cambria" w:cs="Times New Roman"/>
      <w:b/>
      <w:bCs/>
      <w:sz w:val="26"/>
      <w:szCs w:val="26"/>
      <w:lang w:val="nl"/>
    </w:rPr>
  </w:style>
  <w:style w:type="character" w:customStyle="1" w:styleId="Heading4Char">
    <w:name w:val="Heading 4 Char"/>
    <w:basedOn w:val="DefaultParagraphFont"/>
    <w:link w:val="Heading4"/>
    <w:semiHidden/>
    <w:locked/>
    <w:rsid w:val="006178C3"/>
    <w:rPr>
      <w:rFonts w:ascii="Calibri" w:hAnsi="Calibri" w:cs="Times New Roman"/>
      <w:b/>
      <w:bCs/>
      <w:sz w:val="28"/>
      <w:szCs w:val="28"/>
      <w:lang w:val="nl"/>
    </w:rPr>
  </w:style>
  <w:style w:type="character" w:customStyle="1" w:styleId="Heading5Char">
    <w:name w:val="Heading 5 Char"/>
    <w:basedOn w:val="DefaultParagraphFont"/>
    <w:link w:val="Heading5"/>
    <w:semiHidden/>
    <w:locked/>
    <w:rsid w:val="006178C3"/>
    <w:rPr>
      <w:rFonts w:ascii="Calibri" w:hAnsi="Calibri" w:cs="Times New Roman"/>
      <w:b/>
      <w:bCs/>
      <w:i/>
      <w:iCs/>
      <w:sz w:val="26"/>
      <w:szCs w:val="26"/>
      <w:lang w:val="nl"/>
    </w:rPr>
  </w:style>
  <w:style w:type="character" w:customStyle="1" w:styleId="Heading6Char">
    <w:name w:val="Heading 6 Char"/>
    <w:basedOn w:val="DefaultParagraphFont"/>
    <w:link w:val="Heading6"/>
    <w:semiHidden/>
    <w:locked/>
    <w:rsid w:val="006178C3"/>
    <w:rPr>
      <w:rFonts w:ascii="Calibri" w:hAnsi="Calibri" w:cs="Times New Roman"/>
      <w:b/>
      <w:bCs/>
      <w:lang w:val="nl"/>
    </w:rPr>
  </w:style>
  <w:style w:type="character" w:customStyle="1" w:styleId="Heading7Char">
    <w:name w:val="Heading 7 Char"/>
    <w:basedOn w:val="DefaultParagraphFont"/>
    <w:link w:val="Heading7"/>
    <w:semiHidden/>
    <w:locked/>
    <w:rsid w:val="006178C3"/>
    <w:rPr>
      <w:rFonts w:ascii="Calibri" w:hAnsi="Calibri" w:cs="Times New Roman"/>
      <w:sz w:val="24"/>
      <w:szCs w:val="24"/>
      <w:lang w:val="nl"/>
    </w:rPr>
  </w:style>
  <w:style w:type="character" w:customStyle="1" w:styleId="Heading8Char">
    <w:name w:val="Heading 8 Char"/>
    <w:basedOn w:val="DefaultParagraphFont"/>
    <w:link w:val="Heading8"/>
    <w:semiHidden/>
    <w:locked/>
    <w:rsid w:val="006178C3"/>
    <w:rPr>
      <w:rFonts w:ascii="Calibri" w:hAnsi="Calibri" w:cs="Times New Roman"/>
      <w:i/>
      <w:iCs/>
      <w:sz w:val="24"/>
      <w:szCs w:val="24"/>
      <w:lang w:val="nl"/>
    </w:rPr>
  </w:style>
  <w:style w:type="character" w:customStyle="1" w:styleId="Heading9Char">
    <w:name w:val="Heading 9 Char"/>
    <w:basedOn w:val="DefaultParagraphFont"/>
    <w:link w:val="Heading9"/>
    <w:semiHidden/>
    <w:locked/>
    <w:rsid w:val="006178C3"/>
    <w:rPr>
      <w:rFonts w:ascii="Cambria" w:hAnsi="Cambria" w:cs="Times New Roman"/>
      <w:lang w:val="nl"/>
    </w:rPr>
  </w:style>
  <w:style w:type="paragraph" w:customStyle="1" w:styleId="Persbericht-info">
    <w:name w:val="Persbericht-info"/>
    <w:basedOn w:val="Normal"/>
    <w:rsid w:val="003C03BC"/>
    <w:pPr>
      <w:spacing w:line="260" w:lineRule="exact"/>
    </w:pPr>
    <w:rPr>
      <w:rFonts w:ascii="Frutiger 45 Light" w:hAnsi="Frutiger 45 Light"/>
      <w:i/>
      <w:spacing w:val="-8"/>
      <w:sz w:val="16"/>
    </w:rPr>
  </w:style>
  <w:style w:type="paragraph" w:customStyle="1" w:styleId="Persbericht-info-variabelen">
    <w:name w:val="Persbericht-info-variabelen"/>
    <w:basedOn w:val="Normal"/>
    <w:rsid w:val="003C03BC"/>
    <w:pPr>
      <w:spacing w:line="260" w:lineRule="exact"/>
    </w:pPr>
  </w:style>
  <w:style w:type="paragraph" w:customStyle="1" w:styleId="Persbericht-Tekst">
    <w:name w:val="Persbericht-Tekst"/>
    <w:basedOn w:val="Normal"/>
    <w:rsid w:val="003C03BC"/>
    <w:pPr>
      <w:spacing w:line="260" w:lineRule="exact"/>
      <w:ind w:left="1134" w:right="851"/>
    </w:pPr>
  </w:style>
  <w:style w:type="paragraph" w:styleId="Footer">
    <w:name w:val="footer"/>
    <w:basedOn w:val="Normal"/>
    <w:link w:val="FooterChar"/>
    <w:rsid w:val="003C03BC"/>
    <w:pPr>
      <w:tabs>
        <w:tab w:val="center" w:pos="4153"/>
        <w:tab w:val="right" w:pos="8306"/>
      </w:tabs>
    </w:pPr>
  </w:style>
  <w:style w:type="character" w:customStyle="1" w:styleId="FooterChar">
    <w:name w:val="Footer Char"/>
    <w:basedOn w:val="DefaultParagraphFont"/>
    <w:link w:val="Footer"/>
    <w:semiHidden/>
    <w:locked/>
    <w:rsid w:val="006178C3"/>
    <w:rPr>
      <w:rFonts w:cs="Times New Roman"/>
      <w:sz w:val="20"/>
      <w:szCs w:val="20"/>
      <w:lang w:val="nl"/>
    </w:rPr>
  </w:style>
  <w:style w:type="paragraph" w:styleId="Header">
    <w:name w:val="header"/>
    <w:basedOn w:val="Normal"/>
    <w:next w:val="Normal"/>
    <w:link w:val="HeaderChar"/>
    <w:rsid w:val="003C03BC"/>
    <w:pPr>
      <w:keepNext/>
      <w:keepLines/>
      <w:tabs>
        <w:tab w:val="center" w:pos="4252"/>
        <w:tab w:val="right" w:pos="8504"/>
      </w:tabs>
      <w:spacing w:after="120"/>
      <w:ind w:left="1447"/>
      <w:jc w:val="center"/>
    </w:pPr>
    <w:rPr>
      <w:rFonts w:ascii="Arial" w:hAnsi="Arial"/>
      <w:b/>
      <w:sz w:val="50"/>
      <w:u w:val="single"/>
    </w:rPr>
  </w:style>
  <w:style w:type="character" w:customStyle="1" w:styleId="HeaderChar">
    <w:name w:val="Header Char"/>
    <w:basedOn w:val="DefaultParagraphFont"/>
    <w:link w:val="Header"/>
    <w:semiHidden/>
    <w:locked/>
    <w:rsid w:val="006178C3"/>
    <w:rPr>
      <w:rFonts w:cs="Times New Roman"/>
      <w:sz w:val="20"/>
      <w:szCs w:val="20"/>
      <w:lang w:val="nl"/>
    </w:rPr>
  </w:style>
  <w:style w:type="paragraph" w:styleId="NormalIndent">
    <w:name w:val="Normal Indent"/>
    <w:basedOn w:val="Normal"/>
    <w:rsid w:val="003C03BC"/>
    <w:pPr>
      <w:ind w:left="1701"/>
    </w:pPr>
  </w:style>
  <w:style w:type="paragraph" w:customStyle="1" w:styleId="NaamAfdeling">
    <w:name w:val="NaamAfdeling"/>
    <w:basedOn w:val="Header"/>
    <w:rsid w:val="003C03BC"/>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rsid w:val="003C03BC"/>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rsid w:val="003C03BC"/>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rsid w:val="003C03BC"/>
    <w:pPr>
      <w:tabs>
        <w:tab w:val="left" w:pos="1134"/>
      </w:tabs>
      <w:spacing w:before="120" w:after="120"/>
      <w:ind w:left="0"/>
    </w:pPr>
    <w:rPr>
      <w:rFonts w:ascii="Arial" w:hAnsi="Arial"/>
      <w:i/>
      <w:sz w:val="14"/>
    </w:rPr>
  </w:style>
  <w:style w:type="paragraph" w:customStyle="1" w:styleId="Vervolgbladnr">
    <w:name w:val="Vervolgbladnr"/>
    <w:basedOn w:val="Normal"/>
    <w:rsid w:val="003C03BC"/>
    <w:pPr>
      <w:spacing w:before="80" w:after="120" w:line="260" w:lineRule="exact"/>
    </w:pPr>
  </w:style>
  <w:style w:type="paragraph" w:styleId="BodyText">
    <w:name w:val="Body Text"/>
    <w:basedOn w:val="Normal"/>
    <w:link w:val="BodyTextChar"/>
    <w:rsid w:val="003C03BC"/>
    <w:pPr>
      <w:spacing w:line="240" w:lineRule="auto"/>
      <w:ind w:left="0"/>
    </w:pPr>
    <w:rPr>
      <w:b/>
      <w:lang w:val="nl-NL"/>
    </w:rPr>
  </w:style>
  <w:style w:type="character" w:customStyle="1" w:styleId="BodyTextChar">
    <w:name w:val="Body Text Char"/>
    <w:basedOn w:val="DefaultParagraphFont"/>
    <w:link w:val="BodyText"/>
    <w:semiHidden/>
    <w:locked/>
    <w:rsid w:val="006178C3"/>
    <w:rPr>
      <w:rFonts w:cs="Times New Roman"/>
      <w:sz w:val="20"/>
      <w:szCs w:val="20"/>
      <w:lang w:val="nl"/>
    </w:rPr>
  </w:style>
  <w:style w:type="character" w:styleId="Strong">
    <w:name w:val="Strong"/>
    <w:basedOn w:val="DefaultParagraphFont"/>
    <w:qFormat/>
    <w:rsid w:val="003C03BC"/>
    <w:rPr>
      <w:rFonts w:cs="Times New Roman"/>
      <w:b/>
    </w:rPr>
  </w:style>
  <w:style w:type="character" w:styleId="Hyperlink">
    <w:name w:val="Hyperlink"/>
    <w:basedOn w:val="DefaultParagraphFont"/>
    <w:rsid w:val="003C03BC"/>
    <w:rPr>
      <w:rFonts w:cs="Times New Roman"/>
      <w:color w:val="0000FF"/>
      <w:u w:val="single"/>
    </w:rPr>
  </w:style>
  <w:style w:type="paragraph" w:styleId="BodyTextIndent">
    <w:name w:val="Body Text Indent"/>
    <w:basedOn w:val="Normal"/>
    <w:link w:val="BodyTextIndentChar"/>
    <w:rsid w:val="003C03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character" w:customStyle="1" w:styleId="BodyTextIndentChar">
    <w:name w:val="Body Text Indent Char"/>
    <w:basedOn w:val="DefaultParagraphFont"/>
    <w:link w:val="BodyTextIndent"/>
    <w:semiHidden/>
    <w:locked/>
    <w:rsid w:val="006178C3"/>
    <w:rPr>
      <w:rFonts w:cs="Times New Roman"/>
      <w:sz w:val="20"/>
      <w:szCs w:val="20"/>
      <w:lang w:val="nl"/>
    </w:rPr>
  </w:style>
  <w:style w:type="paragraph" w:styleId="BodyTextIndent2">
    <w:name w:val="Body Text Indent 2"/>
    <w:basedOn w:val="Normal"/>
    <w:link w:val="BodyTextIndent2Char"/>
    <w:rsid w:val="003C03BC"/>
    <w:pPr>
      <w:ind w:left="993"/>
    </w:pPr>
    <w:rPr>
      <w:sz w:val="24"/>
      <w:lang w:val="nl-NL"/>
    </w:rPr>
  </w:style>
  <w:style w:type="character" w:customStyle="1" w:styleId="BodyTextIndent2Char">
    <w:name w:val="Body Text Indent 2 Char"/>
    <w:basedOn w:val="DefaultParagraphFont"/>
    <w:link w:val="BodyTextIndent2"/>
    <w:semiHidden/>
    <w:locked/>
    <w:rsid w:val="006178C3"/>
    <w:rPr>
      <w:rFonts w:cs="Times New Roman"/>
      <w:sz w:val="20"/>
      <w:szCs w:val="20"/>
      <w:lang w:val="nl"/>
    </w:rPr>
  </w:style>
  <w:style w:type="paragraph" w:customStyle="1" w:styleId="persbericht-tekst0">
    <w:name w:val="persbericht-tekst"/>
    <w:basedOn w:val="Normal"/>
    <w:rsid w:val="003C03BC"/>
    <w:pPr>
      <w:ind w:left="1134" w:right="851"/>
    </w:pPr>
    <w:rPr>
      <w:szCs w:val="22"/>
      <w:lang w:val="nl-NL" w:eastAsia="nl-NL"/>
    </w:rPr>
  </w:style>
  <w:style w:type="character" w:customStyle="1" w:styleId="EmailStyle46">
    <w:name w:val="EmailStyle46"/>
    <w:basedOn w:val="DefaultParagraphFont"/>
    <w:semiHidden/>
    <w:rsid w:val="003C03BC"/>
    <w:rPr>
      <w:rFonts w:cs="Times New Roman"/>
    </w:rPr>
  </w:style>
  <w:style w:type="paragraph" w:customStyle="1" w:styleId="persbericht-tekst00">
    <w:name w:val="persbericht-tekst0"/>
    <w:basedOn w:val="Normal"/>
    <w:rsid w:val="003C03BC"/>
    <w:pPr>
      <w:ind w:left="1134" w:right="851"/>
    </w:pPr>
    <w:rPr>
      <w:szCs w:val="22"/>
      <w:lang w:val="nl-NL" w:eastAsia="nl-NL"/>
    </w:rPr>
  </w:style>
  <w:style w:type="paragraph" w:styleId="BalloonText">
    <w:name w:val="Balloon Text"/>
    <w:basedOn w:val="Normal"/>
    <w:link w:val="BalloonTextChar"/>
    <w:semiHidden/>
    <w:rsid w:val="00061124"/>
    <w:rPr>
      <w:rFonts w:ascii="Tahoma" w:hAnsi="Tahoma" w:cs="Tahoma"/>
      <w:sz w:val="16"/>
      <w:szCs w:val="16"/>
    </w:rPr>
  </w:style>
  <w:style w:type="character" w:customStyle="1" w:styleId="BalloonTextChar">
    <w:name w:val="Balloon Text Char"/>
    <w:basedOn w:val="DefaultParagraphFont"/>
    <w:link w:val="BalloonText"/>
    <w:semiHidden/>
    <w:locked/>
    <w:rsid w:val="006178C3"/>
    <w:rPr>
      <w:rFonts w:cs="Times New Roman"/>
      <w:sz w:val="2"/>
      <w:lang w:val="nl"/>
    </w:rPr>
  </w:style>
  <w:style w:type="character" w:styleId="CommentReference">
    <w:name w:val="annotation reference"/>
    <w:basedOn w:val="DefaultParagraphFont"/>
    <w:semiHidden/>
    <w:rsid w:val="00432FC4"/>
    <w:rPr>
      <w:rFonts w:cs="Times New Roman"/>
      <w:sz w:val="16"/>
      <w:szCs w:val="16"/>
    </w:rPr>
  </w:style>
  <w:style w:type="paragraph" w:styleId="CommentText">
    <w:name w:val="annotation text"/>
    <w:basedOn w:val="Normal"/>
    <w:link w:val="CommentTextChar"/>
    <w:semiHidden/>
    <w:rsid w:val="00432FC4"/>
    <w:rPr>
      <w:sz w:val="20"/>
    </w:rPr>
  </w:style>
  <w:style w:type="character" w:customStyle="1" w:styleId="CommentTextChar">
    <w:name w:val="Comment Text Char"/>
    <w:basedOn w:val="DefaultParagraphFont"/>
    <w:link w:val="CommentText"/>
    <w:semiHidden/>
    <w:locked/>
    <w:rsid w:val="006178C3"/>
    <w:rPr>
      <w:rFonts w:cs="Times New Roman"/>
      <w:sz w:val="20"/>
      <w:szCs w:val="20"/>
      <w:lang w:val="nl"/>
    </w:rPr>
  </w:style>
  <w:style w:type="paragraph" w:styleId="CommentSubject">
    <w:name w:val="annotation subject"/>
    <w:basedOn w:val="CommentText"/>
    <w:next w:val="CommentText"/>
    <w:link w:val="CommentSubjectChar"/>
    <w:semiHidden/>
    <w:rsid w:val="00432FC4"/>
    <w:rPr>
      <w:b/>
      <w:bCs/>
    </w:rPr>
  </w:style>
  <w:style w:type="character" w:customStyle="1" w:styleId="CommentSubjectChar">
    <w:name w:val="Comment Subject Char"/>
    <w:basedOn w:val="CommentTextChar"/>
    <w:link w:val="CommentSubject"/>
    <w:semiHidden/>
    <w:locked/>
    <w:rsid w:val="006178C3"/>
    <w:rPr>
      <w:rFonts w:cs="Times New Roman"/>
      <w:b/>
      <w:bCs/>
      <w:sz w:val="20"/>
      <w:szCs w:val="20"/>
      <w:lang w:val="nl"/>
    </w:rPr>
  </w:style>
  <w:style w:type="paragraph" w:styleId="ListParagraph">
    <w:name w:val="List Paragraph"/>
    <w:basedOn w:val="Normal"/>
    <w:uiPriority w:val="34"/>
    <w:qFormat/>
    <w:rsid w:val="009371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C03BC"/>
    <w:pPr>
      <w:spacing w:line="260" w:lineRule="atLeast"/>
      <w:ind w:left="85"/>
    </w:pPr>
    <w:rPr>
      <w:sz w:val="22"/>
      <w:lang w:val="nl"/>
    </w:rPr>
  </w:style>
  <w:style w:type="paragraph" w:styleId="Heading1">
    <w:name w:val="heading 1"/>
    <w:basedOn w:val="Header"/>
    <w:next w:val="Normal"/>
    <w:link w:val="Heading1Char"/>
    <w:qFormat/>
    <w:rsid w:val="003C03BC"/>
    <w:pPr>
      <w:spacing w:before="240"/>
      <w:outlineLvl w:val="0"/>
    </w:pPr>
    <w:rPr>
      <w:sz w:val="40"/>
    </w:rPr>
  </w:style>
  <w:style w:type="paragraph" w:styleId="Heading2">
    <w:name w:val="heading 2"/>
    <w:basedOn w:val="Heading1"/>
    <w:next w:val="Normal"/>
    <w:link w:val="Heading2Char"/>
    <w:qFormat/>
    <w:rsid w:val="003C03BC"/>
    <w:pPr>
      <w:spacing w:before="120" w:after="0"/>
      <w:jc w:val="left"/>
      <w:outlineLvl w:val="1"/>
    </w:pPr>
    <w:rPr>
      <w:sz w:val="28"/>
      <w:u w:val="none"/>
    </w:rPr>
  </w:style>
  <w:style w:type="paragraph" w:styleId="Heading3">
    <w:name w:val="heading 3"/>
    <w:basedOn w:val="Heading2"/>
    <w:next w:val="NormalIndent"/>
    <w:link w:val="Heading3Char"/>
    <w:qFormat/>
    <w:rsid w:val="003C03BC"/>
    <w:pPr>
      <w:ind w:left="1701"/>
      <w:outlineLvl w:val="2"/>
    </w:pPr>
  </w:style>
  <w:style w:type="paragraph" w:styleId="Heading4">
    <w:name w:val="heading 4"/>
    <w:basedOn w:val="Heading2"/>
    <w:next w:val="Normal"/>
    <w:link w:val="Heading4Char"/>
    <w:qFormat/>
    <w:rsid w:val="003C03BC"/>
    <w:pPr>
      <w:outlineLvl w:val="3"/>
    </w:pPr>
    <w:rPr>
      <w:sz w:val="24"/>
    </w:rPr>
  </w:style>
  <w:style w:type="paragraph" w:styleId="Heading5">
    <w:name w:val="heading 5"/>
    <w:basedOn w:val="Heading3"/>
    <w:next w:val="NormalIndent"/>
    <w:link w:val="Heading5Char"/>
    <w:qFormat/>
    <w:rsid w:val="003C03BC"/>
    <w:pPr>
      <w:outlineLvl w:val="4"/>
    </w:pPr>
    <w:rPr>
      <w:sz w:val="24"/>
    </w:rPr>
  </w:style>
  <w:style w:type="paragraph" w:styleId="Heading6">
    <w:name w:val="heading 6"/>
    <w:basedOn w:val="Normal"/>
    <w:next w:val="Normal"/>
    <w:link w:val="Heading6Char"/>
    <w:qFormat/>
    <w:rsid w:val="003C03BC"/>
    <w:pPr>
      <w:keepNext/>
      <w:spacing w:line="240" w:lineRule="auto"/>
      <w:ind w:left="720"/>
      <w:outlineLvl w:val="5"/>
    </w:pPr>
    <w:rPr>
      <w:b/>
    </w:rPr>
  </w:style>
  <w:style w:type="paragraph" w:styleId="Heading7">
    <w:name w:val="heading 7"/>
    <w:basedOn w:val="Normal"/>
    <w:next w:val="Normal"/>
    <w:link w:val="Heading7Char"/>
    <w:qFormat/>
    <w:rsid w:val="003C03BC"/>
    <w:pPr>
      <w:keepNext/>
      <w:ind w:left="993"/>
      <w:outlineLvl w:val="6"/>
    </w:pPr>
    <w:rPr>
      <w:b/>
      <w:sz w:val="24"/>
      <w:lang w:val="nl-NL"/>
    </w:rPr>
  </w:style>
  <w:style w:type="paragraph" w:styleId="Heading8">
    <w:name w:val="heading 8"/>
    <w:basedOn w:val="Normal"/>
    <w:next w:val="Normal"/>
    <w:link w:val="Heading8Char"/>
    <w:qFormat/>
    <w:rsid w:val="003C03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link w:val="Heading9Char"/>
    <w:qFormat/>
    <w:rsid w:val="003C03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178C3"/>
    <w:rPr>
      <w:rFonts w:ascii="Cambria" w:hAnsi="Cambria" w:cs="Times New Roman"/>
      <w:b/>
      <w:bCs/>
      <w:kern w:val="32"/>
      <w:sz w:val="32"/>
      <w:szCs w:val="32"/>
      <w:lang w:val="nl"/>
    </w:rPr>
  </w:style>
  <w:style w:type="character" w:customStyle="1" w:styleId="Heading2Char">
    <w:name w:val="Heading 2 Char"/>
    <w:basedOn w:val="DefaultParagraphFont"/>
    <w:link w:val="Heading2"/>
    <w:semiHidden/>
    <w:locked/>
    <w:rsid w:val="006178C3"/>
    <w:rPr>
      <w:rFonts w:ascii="Cambria" w:hAnsi="Cambria" w:cs="Times New Roman"/>
      <w:b/>
      <w:bCs/>
      <w:i/>
      <w:iCs/>
      <w:sz w:val="28"/>
      <w:szCs w:val="28"/>
      <w:lang w:val="nl"/>
    </w:rPr>
  </w:style>
  <w:style w:type="character" w:customStyle="1" w:styleId="Heading3Char">
    <w:name w:val="Heading 3 Char"/>
    <w:basedOn w:val="DefaultParagraphFont"/>
    <w:link w:val="Heading3"/>
    <w:semiHidden/>
    <w:locked/>
    <w:rsid w:val="006178C3"/>
    <w:rPr>
      <w:rFonts w:ascii="Cambria" w:hAnsi="Cambria" w:cs="Times New Roman"/>
      <w:b/>
      <w:bCs/>
      <w:sz w:val="26"/>
      <w:szCs w:val="26"/>
      <w:lang w:val="nl"/>
    </w:rPr>
  </w:style>
  <w:style w:type="character" w:customStyle="1" w:styleId="Heading4Char">
    <w:name w:val="Heading 4 Char"/>
    <w:basedOn w:val="DefaultParagraphFont"/>
    <w:link w:val="Heading4"/>
    <w:semiHidden/>
    <w:locked/>
    <w:rsid w:val="006178C3"/>
    <w:rPr>
      <w:rFonts w:ascii="Calibri" w:hAnsi="Calibri" w:cs="Times New Roman"/>
      <w:b/>
      <w:bCs/>
      <w:sz w:val="28"/>
      <w:szCs w:val="28"/>
      <w:lang w:val="nl"/>
    </w:rPr>
  </w:style>
  <w:style w:type="character" w:customStyle="1" w:styleId="Heading5Char">
    <w:name w:val="Heading 5 Char"/>
    <w:basedOn w:val="DefaultParagraphFont"/>
    <w:link w:val="Heading5"/>
    <w:semiHidden/>
    <w:locked/>
    <w:rsid w:val="006178C3"/>
    <w:rPr>
      <w:rFonts w:ascii="Calibri" w:hAnsi="Calibri" w:cs="Times New Roman"/>
      <w:b/>
      <w:bCs/>
      <w:i/>
      <w:iCs/>
      <w:sz w:val="26"/>
      <w:szCs w:val="26"/>
      <w:lang w:val="nl"/>
    </w:rPr>
  </w:style>
  <w:style w:type="character" w:customStyle="1" w:styleId="Heading6Char">
    <w:name w:val="Heading 6 Char"/>
    <w:basedOn w:val="DefaultParagraphFont"/>
    <w:link w:val="Heading6"/>
    <w:semiHidden/>
    <w:locked/>
    <w:rsid w:val="006178C3"/>
    <w:rPr>
      <w:rFonts w:ascii="Calibri" w:hAnsi="Calibri" w:cs="Times New Roman"/>
      <w:b/>
      <w:bCs/>
      <w:lang w:val="nl"/>
    </w:rPr>
  </w:style>
  <w:style w:type="character" w:customStyle="1" w:styleId="Heading7Char">
    <w:name w:val="Heading 7 Char"/>
    <w:basedOn w:val="DefaultParagraphFont"/>
    <w:link w:val="Heading7"/>
    <w:semiHidden/>
    <w:locked/>
    <w:rsid w:val="006178C3"/>
    <w:rPr>
      <w:rFonts w:ascii="Calibri" w:hAnsi="Calibri" w:cs="Times New Roman"/>
      <w:sz w:val="24"/>
      <w:szCs w:val="24"/>
      <w:lang w:val="nl"/>
    </w:rPr>
  </w:style>
  <w:style w:type="character" w:customStyle="1" w:styleId="Heading8Char">
    <w:name w:val="Heading 8 Char"/>
    <w:basedOn w:val="DefaultParagraphFont"/>
    <w:link w:val="Heading8"/>
    <w:semiHidden/>
    <w:locked/>
    <w:rsid w:val="006178C3"/>
    <w:rPr>
      <w:rFonts w:ascii="Calibri" w:hAnsi="Calibri" w:cs="Times New Roman"/>
      <w:i/>
      <w:iCs/>
      <w:sz w:val="24"/>
      <w:szCs w:val="24"/>
      <w:lang w:val="nl"/>
    </w:rPr>
  </w:style>
  <w:style w:type="character" w:customStyle="1" w:styleId="Heading9Char">
    <w:name w:val="Heading 9 Char"/>
    <w:basedOn w:val="DefaultParagraphFont"/>
    <w:link w:val="Heading9"/>
    <w:semiHidden/>
    <w:locked/>
    <w:rsid w:val="006178C3"/>
    <w:rPr>
      <w:rFonts w:ascii="Cambria" w:hAnsi="Cambria" w:cs="Times New Roman"/>
      <w:lang w:val="nl"/>
    </w:rPr>
  </w:style>
  <w:style w:type="paragraph" w:customStyle="1" w:styleId="Persbericht-info">
    <w:name w:val="Persbericht-info"/>
    <w:basedOn w:val="Normal"/>
    <w:rsid w:val="003C03BC"/>
    <w:pPr>
      <w:spacing w:line="260" w:lineRule="exact"/>
    </w:pPr>
    <w:rPr>
      <w:rFonts w:ascii="Frutiger 45 Light" w:hAnsi="Frutiger 45 Light"/>
      <w:i/>
      <w:spacing w:val="-8"/>
      <w:sz w:val="16"/>
    </w:rPr>
  </w:style>
  <w:style w:type="paragraph" w:customStyle="1" w:styleId="Persbericht-info-variabelen">
    <w:name w:val="Persbericht-info-variabelen"/>
    <w:basedOn w:val="Normal"/>
    <w:rsid w:val="003C03BC"/>
    <w:pPr>
      <w:spacing w:line="260" w:lineRule="exact"/>
    </w:pPr>
  </w:style>
  <w:style w:type="paragraph" w:customStyle="1" w:styleId="Persbericht-Tekst">
    <w:name w:val="Persbericht-Tekst"/>
    <w:basedOn w:val="Normal"/>
    <w:rsid w:val="003C03BC"/>
    <w:pPr>
      <w:spacing w:line="260" w:lineRule="exact"/>
      <w:ind w:left="1134" w:right="851"/>
    </w:pPr>
  </w:style>
  <w:style w:type="paragraph" w:styleId="Footer">
    <w:name w:val="footer"/>
    <w:basedOn w:val="Normal"/>
    <w:link w:val="FooterChar"/>
    <w:rsid w:val="003C03BC"/>
    <w:pPr>
      <w:tabs>
        <w:tab w:val="center" w:pos="4153"/>
        <w:tab w:val="right" w:pos="8306"/>
      </w:tabs>
    </w:pPr>
  </w:style>
  <w:style w:type="character" w:customStyle="1" w:styleId="FooterChar">
    <w:name w:val="Footer Char"/>
    <w:basedOn w:val="DefaultParagraphFont"/>
    <w:link w:val="Footer"/>
    <w:semiHidden/>
    <w:locked/>
    <w:rsid w:val="006178C3"/>
    <w:rPr>
      <w:rFonts w:cs="Times New Roman"/>
      <w:sz w:val="20"/>
      <w:szCs w:val="20"/>
      <w:lang w:val="nl"/>
    </w:rPr>
  </w:style>
  <w:style w:type="paragraph" w:styleId="Header">
    <w:name w:val="header"/>
    <w:basedOn w:val="Normal"/>
    <w:next w:val="Normal"/>
    <w:link w:val="HeaderChar"/>
    <w:rsid w:val="003C03BC"/>
    <w:pPr>
      <w:keepNext/>
      <w:keepLines/>
      <w:tabs>
        <w:tab w:val="center" w:pos="4252"/>
        <w:tab w:val="right" w:pos="8504"/>
      </w:tabs>
      <w:spacing w:after="120"/>
      <w:ind w:left="1447"/>
      <w:jc w:val="center"/>
    </w:pPr>
    <w:rPr>
      <w:rFonts w:ascii="Arial" w:hAnsi="Arial"/>
      <w:b/>
      <w:sz w:val="50"/>
      <w:u w:val="single"/>
    </w:rPr>
  </w:style>
  <w:style w:type="character" w:customStyle="1" w:styleId="HeaderChar">
    <w:name w:val="Header Char"/>
    <w:basedOn w:val="DefaultParagraphFont"/>
    <w:link w:val="Header"/>
    <w:semiHidden/>
    <w:locked/>
    <w:rsid w:val="006178C3"/>
    <w:rPr>
      <w:rFonts w:cs="Times New Roman"/>
      <w:sz w:val="20"/>
      <w:szCs w:val="20"/>
      <w:lang w:val="nl"/>
    </w:rPr>
  </w:style>
  <w:style w:type="paragraph" w:styleId="NormalIndent">
    <w:name w:val="Normal Indent"/>
    <w:basedOn w:val="Normal"/>
    <w:rsid w:val="003C03BC"/>
    <w:pPr>
      <w:ind w:left="1701"/>
    </w:pPr>
  </w:style>
  <w:style w:type="paragraph" w:customStyle="1" w:styleId="NaamAfdeling">
    <w:name w:val="NaamAfdeling"/>
    <w:basedOn w:val="Header"/>
    <w:rsid w:val="003C03BC"/>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rsid w:val="003C03BC"/>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rsid w:val="003C03BC"/>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rsid w:val="003C03BC"/>
    <w:pPr>
      <w:tabs>
        <w:tab w:val="left" w:pos="1134"/>
      </w:tabs>
      <w:spacing w:before="120" w:after="120"/>
      <w:ind w:left="0"/>
    </w:pPr>
    <w:rPr>
      <w:rFonts w:ascii="Arial" w:hAnsi="Arial"/>
      <w:i/>
      <w:sz w:val="14"/>
    </w:rPr>
  </w:style>
  <w:style w:type="paragraph" w:customStyle="1" w:styleId="Vervolgbladnr">
    <w:name w:val="Vervolgbladnr"/>
    <w:basedOn w:val="Normal"/>
    <w:rsid w:val="003C03BC"/>
    <w:pPr>
      <w:spacing w:before="80" w:after="120" w:line="260" w:lineRule="exact"/>
    </w:pPr>
  </w:style>
  <w:style w:type="paragraph" w:styleId="BodyText">
    <w:name w:val="Body Text"/>
    <w:basedOn w:val="Normal"/>
    <w:link w:val="BodyTextChar"/>
    <w:rsid w:val="003C03BC"/>
    <w:pPr>
      <w:spacing w:line="240" w:lineRule="auto"/>
      <w:ind w:left="0"/>
    </w:pPr>
    <w:rPr>
      <w:b/>
      <w:lang w:val="nl-NL"/>
    </w:rPr>
  </w:style>
  <w:style w:type="character" w:customStyle="1" w:styleId="BodyTextChar">
    <w:name w:val="Body Text Char"/>
    <w:basedOn w:val="DefaultParagraphFont"/>
    <w:link w:val="BodyText"/>
    <w:semiHidden/>
    <w:locked/>
    <w:rsid w:val="006178C3"/>
    <w:rPr>
      <w:rFonts w:cs="Times New Roman"/>
      <w:sz w:val="20"/>
      <w:szCs w:val="20"/>
      <w:lang w:val="nl"/>
    </w:rPr>
  </w:style>
  <w:style w:type="character" w:styleId="Strong">
    <w:name w:val="Strong"/>
    <w:basedOn w:val="DefaultParagraphFont"/>
    <w:qFormat/>
    <w:rsid w:val="003C03BC"/>
    <w:rPr>
      <w:rFonts w:cs="Times New Roman"/>
      <w:b/>
    </w:rPr>
  </w:style>
  <w:style w:type="character" w:styleId="Hyperlink">
    <w:name w:val="Hyperlink"/>
    <w:basedOn w:val="DefaultParagraphFont"/>
    <w:rsid w:val="003C03BC"/>
    <w:rPr>
      <w:rFonts w:cs="Times New Roman"/>
      <w:color w:val="0000FF"/>
      <w:u w:val="single"/>
    </w:rPr>
  </w:style>
  <w:style w:type="paragraph" w:styleId="BodyTextIndent">
    <w:name w:val="Body Text Indent"/>
    <w:basedOn w:val="Normal"/>
    <w:link w:val="BodyTextIndentChar"/>
    <w:rsid w:val="003C03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character" w:customStyle="1" w:styleId="BodyTextIndentChar">
    <w:name w:val="Body Text Indent Char"/>
    <w:basedOn w:val="DefaultParagraphFont"/>
    <w:link w:val="BodyTextIndent"/>
    <w:semiHidden/>
    <w:locked/>
    <w:rsid w:val="006178C3"/>
    <w:rPr>
      <w:rFonts w:cs="Times New Roman"/>
      <w:sz w:val="20"/>
      <w:szCs w:val="20"/>
      <w:lang w:val="nl"/>
    </w:rPr>
  </w:style>
  <w:style w:type="paragraph" w:styleId="BodyTextIndent2">
    <w:name w:val="Body Text Indent 2"/>
    <w:basedOn w:val="Normal"/>
    <w:link w:val="BodyTextIndent2Char"/>
    <w:rsid w:val="003C03BC"/>
    <w:pPr>
      <w:ind w:left="993"/>
    </w:pPr>
    <w:rPr>
      <w:sz w:val="24"/>
      <w:lang w:val="nl-NL"/>
    </w:rPr>
  </w:style>
  <w:style w:type="character" w:customStyle="1" w:styleId="BodyTextIndent2Char">
    <w:name w:val="Body Text Indent 2 Char"/>
    <w:basedOn w:val="DefaultParagraphFont"/>
    <w:link w:val="BodyTextIndent2"/>
    <w:semiHidden/>
    <w:locked/>
    <w:rsid w:val="006178C3"/>
    <w:rPr>
      <w:rFonts w:cs="Times New Roman"/>
      <w:sz w:val="20"/>
      <w:szCs w:val="20"/>
      <w:lang w:val="nl"/>
    </w:rPr>
  </w:style>
  <w:style w:type="paragraph" w:customStyle="1" w:styleId="persbericht-tekst0">
    <w:name w:val="persbericht-tekst"/>
    <w:basedOn w:val="Normal"/>
    <w:rsid w:val="003C03BC"/>
    <w:pPr>
      <w:ind w:left="1134" w:right="851"/>
    </w:pPr>
    <w:rPr>
      <w:szCs w:val="22"/>
      <w:lang w:val="nl-NL" w:eastAsia="nl-NL"/>
    </w:rPr>
  </w:style>
  <w:style w:type="character" w:customStyle="1" w:styleId="EmailStyle46">
    <w:name w:val="EmailStyle46"/>
    <w:basedOn w:val="DefaultParagraphFont"/>
    <w:semiHidden/>
    <w:rsid w:val="003C03BC"/>
    <w:rPr>
      <w:rFonts w:cs="Times New Roman"/>
    </w:rPr>
  </w:style>
  <w:style w:type="paragraph" w:customStyle="1" w:styleId="persbericht-tekst00">
    <w:name w:val="persbericht-tekst0"/>
    <w:basedOn w:val="Normal"/>
    <w:rsid w:val="003C03BC"/>
    <w:pPr>
      <w:ind w:left="1134" w:right="851"/>
    </w:pPr>
    <w:rPr>
      <w:szCs w:val="22"/>
      <w:lang w:val="nl-NL" w:eastAsia="nl-NL"/>
    </w:rPr>
  </w:style>
  <w:style w:type="paragraph" w:styleId="BalloonText">
    <w:name w:val="Balloon Text"/>
    <w:basedOn w:val="Normal"/>
    <w:link w:val="BalloonTextChar"/>
    <w:semiHidden/>
    <w:rsid w:val="00061124"/>
    <w:rPr>
      <w:rFonts w:ascii="Tahoma" w:hAnsi="Tahoma" w:cs="Tahoma"/>
      <w:sz w:val="16"/>
      <w:szCs w:val="16"/>
    </w:rPr>
  </w:style>
  <w:style w:type="character" w:customStyle="1" w:styleId="BalloonTextChar">
    <w:name w:val="Balloon Text Char"/>
    <w:basedOn w:val="DefaultParagraphFont"/>
    <w:link w:val="BalloonText"/>
    <w:semiHidden/>
    <w:locked/>
    <w:rsid w:val="006178C3"/>
    <w:rPr>
      <w:rFonts w:cs="Times New Roman"/>
      <w:sz w:val="2"/>
      <w:lang w:val="nl"/>
    </w:rPr>
  </w:style>
  <w:style w:type="character" w:styleId="CommentReference">
    <w:name w:val="annotation reference"/>
    <w:basedOn w:val="DefaultParagraphFont"/>
    <w:semiHidden/>
    <w:rsid w:val="00432FC4"/>
    <w:rPr>
      <w:rFonts w:cs="Times New Roman"/>
      <w:sz w:val="16"/>
      <w:szCs w:val="16"/>
    </w:rPr>
  </w:style>
  <w:style w:type="paragraph" w:styleId="CommentText">
    <w:name w:val="annotation text"/>
    <w:basedOn w:val="Normal"/>
    <w:link w:val="CommentTextChar"/>
    <w:semiHidden/>
    <w:rsid w:val="00432FC4"/>
    <w:rPr>
      <w:sz w:val="20"/>
    </w:rPr>
  </w:style>
  <w:style w:type="character" w:customStyle="1" w:styleId="CommentTextChar">
    <w:name w:val="Comment Text Char"/>
    <w:basedOn w:val="DefaultParagraphFont"/>
    <w:link w:val="CommentText"/>
    <w:semiHidden/>
    <w:locked/>
    <w:rsid w:val="006178C3"/>
    <w:rPr>
      <w:rFonts w:cs="Times New Roman"/>
      <w:sz w:val="20"/>
      <w:szCs w:val="20"/>
      <w:lang w:val="nl"/>
    </w:rPr>
  </w:style>
  <w:style w:type="paragraph" w:styleId="CommentSubject">
    <w:name w:val="annotation subject"/>
    <w:basedOn w:val="CommentText"/>
    <w:next w:val="CommentText"/>
    <w:link w:val="CommentSubjectChar"/>
    <w:semiHidden/>
    <w:rsid w:val="00432FC4"/>
    <w:rPr>
      <w:b/>
      <w:bCs/>
    </w:rPr>
  </w:style>
  <w:style w:type="character" w:customStyle="1" w:styleId="CommentSubjectChar">
    <w:name w:val="Comment Subject Char"/>
    <w:basedOn w:val="CommentTextChar"/>
    <w:link w:val="CommentSubject"/>
    <w:semiHidden/>
    <w:locked/>
    <w:rsid w:val="006178C3"/>
    <w:rPr>
      <w:rFonts w:cs="Times New Roman"/>
      <w:b/>
      <w:bCs/>
      <w:sz w:val="20"/>
      <w:szCs w:val="20"/>
      <w:lang w:val="nl"/>
    </w:rPr>
  </w:style>
  <w:style w:type="paragraph" w:styleId="ListParagraph">
    <w:name w:val="List Paragraph"/>
    <w:basedOn w:val="Normal"/>
    <w:uiPriority w:val="34"/>
    <w:qFormat/>
    <w:rsid w:val="00937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153882533">
      <w:bodyDiv w:val="1"/>
      <w:marLeft w:val="0"/>
      <w:marRight w:val="0"/>
      <w:marTop w:val="0"/>
      <w:marBottom w:val="0"/>
      <w:divBdr>
        <w:top w:val="none" w:sz="0" w:space="0" w:color="auto"/>
        <w:left w:val="none" w:sz="0" w:space="0" w:color="auto"/>
        <w:bottom w:val="none" w:sz="0" w:space="0" w:color="auto"/>
        <w:right w:val="none" w:sz="0" w:space="0" w:color="auto"/>
      </w:divBdr>
    </w:div>
    <w:div w:id="17452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maes@pr-ide.be" TargetMode="External"/><Relationship Id="rId12" Type="http://schemas.openxmlformats.org/officeDocument/2006/relationships/hyperlink" Target="tel:%2B32477417092" TargetMode="External"/><Relationship Id="rId13" Type="http://schemas.openxmlformats.org/officeDocument/2006/relationships/hyperlink" Target="mailto:isabelle.verdeyen@pr-ide.b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maes@pr-ide.be" TargetMode="External"/><Relationship Id="rId9" Type="http://schemas.openxmlformats.org/officeDocument/2006/relationships/hyperlink" Target="tel:%2B32477417092" TargetMode="External"/><Relationship Id="rId10" Type="http://schemas.openxmlformats.org/officeDocument/2006/relationships/hyperlink" Target="mailto:isabelle.verdeyen@pr-id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Office\Template\Ah_persb.dot</Template>
  <TotalTime>1</TotalTime>
  <Pages>1</Pages>
  <Words>430</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2876</CharactersWithSpaces>
  <SharedDoc>false</SharedDoc>
  <HLinks>
    <vt:vector size="6" baseType="variant">
      <vt:variant>
        <vt:i4>2490387</vt:i4>
      </vt:variant>
      <vt:variant>
        <vt:i4>0</vt:i4>
      </vt:variant>
      <vt:variant>
        <vt:i4>0</vt:i4>
      </vt:variant>
      <vt:variant>
        <vt:i4>5</vt:i4>
      </vt:variant>
      <vt:variant>
        <vt:lpwstr>mailto:pers@ah.nl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subject/>
  <dc:creator>J. Nijntjes</dc:creator>
  <cp:keywords/>
  <dc:description/>
  <cp:lastModifiedBy>Isabelle Verdeyen</cp:lastModifiedBy>
  <cp:revision>2</cp:revision>
  <cp:lastPrinted>2011-12-29T12:55:00Z</cp:lastPrinted>
  <dcterms:created xsi:type="dcterms:W3CDTF">2012-11-07T10:08:00Z</dcterms:created>
  <dcterms:modified xsi:type="dcterms:W3CDTF">2012-11-07T10:08:00Z</dcterms:modified>
</cp:coreProperties>
</file>