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F1F9" w14:textId="77777777" w:rsidR="00D6254D" w:rsidRPr="008E25F1" w:rsidRDefault="007A686D" w:rsidP="00D6254D">
      <w:pPr>
        <w:rPr>
          <w:rFonts w:cstheme="minorHAnsi"/>
          <w:b/>
          <w:bCs/>
          <w:color w:val="C3001E"/>
          <w:sz w:val="32"/>
          <w:szCs w:val="32"/>
          <w:lang w:val="pt-BR"/>
        </w:rPr>
      </w:pPr>
      <w:r w:rsidRPr="008E25F1">
        <w:rPr>
          <w:rFonts w:cstheme="minorHAnsi"/>
          <w:b/>
          <w:bCs/>
          <w:color w:val="C3001E"/>
          <w:sz w:val="32"/>
          <w:szCs w:val="32"/>
          <w:lang w:val="pt-BR"/>
        </w:rPr>
        <w:t>COMUNICADO DE IMPRENSA</w:t>
      </w:r>
    </w:p>
    <w:p w14:paraId="5B68CED3" w14:textId="77777777" w:rsidR="00D6254D" w:rsidRPr="008E25F1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ED35349" w14:textId="77777777" w:rsidR="00D6254D" w:rsidRPr="008E25F1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4AA2E17" w14:textId="2EED8DD4" w:rsidR="00ED7EBD" w:rsidRPr="008E25F1" w:rsidRDefault="00ED7EBD" w:rsidP="00ED7EBD">
      <w:pPr>
        <w:rPr>
          <w:rFonts w:ascii="Arial" w:hAnsi="Arial"/>
          <w:b/>
          <w:bCs/>
          <w:color w:val="000000"/>
          <w:sz w:val="20"/>
          <w:szCs w:val="20"/>
          <w:lang w:val="pt-BR"/>
        </w:rPr>
      </w:pPr>
      <w:r w:rsidRPr="008E25F1">
        <w:rPr>
          <w:rFonts w:ascii="Arial" w:hAnsi="Arial"/>
          <w:b/>
          <w:bCs/>
          <w:color w:val="000000"/>
          <w:sz w:val="20"/>
          <w:szCs w:val="20"/>
          <w:lang w:val="pt-BR"/>
        </w:rPr>
        <w:t>Mex, Suíça, 21 de janeiro de 2021</w:t>
      </w:r>
    </w:p>
    <w:p w14:paraId="6A66D694" w14:textId="77777777" w:rsidR="00ED7EBD" w:rsidRPr="008E25F1" w:rsidRDefault="00ED7EBD" w:rsidP="00ED7EBD">
      <w:pPr>
        <w:rPr>
          <w:rFonts w:ascii="Arial" w:hAnsi="Arial"/>
          <w:b/>
          <w:bCs/>
          <w:color w:val="000000"/>
          <w:sz w:val="20"/>
          <w:szCs w:val="20"/>
          <w:lang w:val="pt-BR"/>
        </w:rPr>
      </w:pPr>
    </w:p>
    <w:p w14:paraId="1FB709EA" w14:textId="77777777" w:rsidR="00ED7EBD" w:rsidRPr="008E25F1" w:rsidRDefault="00ED7EBD" w:rsidP="00ED7EBD">
      <w:pPr>
        <w:rPr>
          <w:rFonts w:ascii="Arial" w:hAnsi="Arial"/>
          <w:b/>
          <w:bCs/>
          <w:color w:val="000000"/>
          <w:sz w:val="20"/>
          <w:szCs w:val="20"/>
          <w:lang w:val="pt-BR"/>
        </w:rPr>
      </w:pPr>
    </w:p>
    <w:p w14:paraId="4C041C84" w14:textId="77777777" w:rsidR="00ED7EBD" w:rsidRPr="008E25F1" w:rsidRDefault="00ED7EBD" w:rsidP="00ED7EBD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pt-BR"/>
        </w:rPr>
      </w:pPr>
      <w:r w:rsidRPr="008E25F1">
        <w:rPr>
          <w:rFonts w:ascii="Arial" w:hAnsi="Arial"/>
          <w:b/>
          <w:bCs/>
          <w:color w:val="000000"/>
          <w:sz w:val="20"/>
          <w:szCs w:val="20"/>
          <w:lang w:val="pt-BR"/>
        </w:rPr>
        <w:t>A BOBST demonstra o futuro da produção de embalagens flexíveis em um Open House virtual revolucionário</w:t>
      </w:r>
    </w:p>
    <w:p w14:paraId="54C6CADE" w14:textId="77777777" w:rsidR="00ED7EBD" w:rsidRPr="008E25F1" w:rsidRDefault="00ED7EBD" w:rsidP="00ED7EBD">
      <w:pPr>
        <w:rPr>
          <w:rFonts w:cstheme="minorHAnsi"/>
          <w:sz w:val="20"/>
          <w:szCs w:val="20"/>
          <w:lang w:val="pt-BR"/>
        </w:rPr>
      </w:pPr>
    </w:p>
    <w:p w14:paraId="69619B76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A BOBST promoveu um evento virtual único em seus Competence Centers de última geração em Bielefeld, na Alemanha e San Giorgio Monferrato, na Itália, que permitiu aos participantes verem o futuro da produção de embalagens flexíveis do conforto de suas próprias casas. </w:t>
      </w:r>
    </w:p>
    <w:p w14:paraId="6095DE86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7086A0A8" w14:textId="77777777" w:rsidR="00ED7EBD" w:rsidRPr="008E25F1" w:rsidRDefault="00ED7EBD" w:rsidP="00ED7EBD">
      <w:pPr>
        <w:spacing w:line="240" w:lineRule="auto"/>
        <w:rPr>
          <w:rFonts w:ascii="Arial" w:hAnsi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O evento ‘Inovação em Embalagens Flexíveis‘ em 20 de janeiro, dedicado às tecnologias de impressão e laminação de tambor central contou com palestrantes importantes, incluindo o CEO da BOBST, Jean-Pascal Bobst, e demonstrações ao vivo de três produtos inovadores que estão ajudando a moldar o futuro da indústria flexográfica de tambor central. </w:t>
      </w:r>
    </w:p>
    <w:p w14:paraId="77CE2F09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</w:p>
    <w:p w14:paraId="3BEF5C96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Valiosos </w:t>
      </w:r>
      <w:r w:rsidRPr="008E25F1">
        <w:rPr>
          <w:rFonts w:ascii="Arial" w:hAnsi="Arial"/>
          <w:i/>
          <w:iCs/>
          <w:color w:val="2C2C2C" w:themeColor="text1" w:themeShade="80"/>
          <w:sz w:val="20"/>
          <w:szCs w:val="20"/>
          <w:lang w:val="pt-BR"/>
        </w:rPr>
        <w:t>insights</w:t>
      </w: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 sobre os crescentes requisitos e perspectivas para o futuro em diferentes segmentos da indústria de embalagens flexíveis foram compartilhados por três grandes empresas de conversão com operações na Europa e nos EUA. </w:t>
      </w:r>
    </w:p>
    <w:p w14:paraId="68BFCB1E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20E03BEE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“Estamos criando o futuro da produção de embalagens flexíveis em torno de quatro principais pilares: conectividade, digitalização, automação e sustentabilidade”, disse Jean-Pascal Bobst. “Mesmo antes dos eventos de 2020, já vivíamos num mundo que exigia muito mais agilidade e sustentabilidade, principalmente nas embalagens flexíveis. Agora, essas demandas aumentaram ainda mais. Estamos atendendo a essas necessidades moldando fundamentalmente o futuro do mundo das embalagens, e não há melhor exemplo desse compromisso do que nossos mais recentes lançamentos em flexografia e laminação de tambor central.”  </w:t>
      </w:r>
    </w:p>
    <w:p w14:paraId="5567E0DE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0D2A8276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>As três máquinas em exposição no Open House foram a impressora flexo VISION CI, a LAMINADORA NOVA SX 550 sem solvente e a impressora flexo MASTER CI. Os participantes puderam ver demonstrações ao vivo de cada máquina.</w:t>
      </w:r>
    </w:p>
    <w:p w14:paraId="32DBAC3B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306B123A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A VISION CI foi projetada para oferecer o desempenho mais eficiente para todos os tamanhos de produção em uma ampla variedade de substratos. Para convertedores, ela atende todos os requisitos, proporcionando excelente qualidade de impressão, desempenho e sustentabilidade. Em um mundo em que a garantia de qualidade em alta velocidade é essencial, a VISION CI oferece exatamente a mesma qualidade de impressão e desempenho consistente a cada bobina impressa, para qualquer tiragem. Com configuração e trocas rápidas, ela apresenta inovações técnicas e automação que garantem a consistência do processo de repetição, desperdício mínimo e fácil operação. </w:t>
      </w:r>
    </w:p>
    <w:p w14:paraId="16A6F6CA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1E56744F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>A laminadora NOVA SX 550 por sua vez, é a ferramenta de produção ideal quando flexibilidade real é exigida pelos convertedores, e a BOBST acredita que logo se tornará a nova referência no mercado. Esta máquina ‘</w:t>
      </w:r>
      <w:r w:rsidRPr="008E25F1">
        <w:rPr>
          <w:rFonts w:ascii="Arial" w:hAnsi="Arial"/>
          <w:i/>
          <w:iCs/>
          <w:color w:val="2C2C2C" w:themeColor="text1" w:themeShade="80"/>
          <w:sz w:val="20"/>
          <w:szCs w:val="20"/>
          <w:lang w:val="pt-BR"/>
        </w:rPr>
        <w:t>plug &amp; play’</w:t>
      </w: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 sem solvente foi concebida especificamente para atingir três metas ambiciosas: flexibilidade incomparável de uso, alto nível de automação para uma máquina compacta e produtividade excepcional. Além disso, está pronta para a Indústria 4.0. Independentemente do tamanho da tiragem, tipo de substrato e adesivo, esta pequena grande máquina aumentará a vantagem competitiva do usuário com operação econômica, confiável e sustentável. </w:t>
      </w:r>
    </w:p>
    <w:p w14:paraId="75B8B4C4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49FBBAA3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Finalmente, a MASTER CI é simplesmente a mestre em desempenho quando se trata de impressora flexo de tambor central e resume o foco da BOBST em conectividade, digitalização, automação e sustentabilidade. Ela combina tecnologias avançadas e inovações inteligentes em impressoras flexo de </w:t>
      </w: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lastRenderedPageBreak/>
        <w:t xml:space="preserve">tambor central para permitir a mais alta produtividade, estabilidade de processo e flexibilidade, independentemente do nível de habilidade do operador. A robótica avançada garante uma configuração de impressora totalmente automatizada e possui um fluxo de trabalho de produção digitalizado do arquivo ao produto acabado criando um gêmeo digital das bobinas produzidas. Seu design modular permite rápida instalação e comissionamento em menos de 4 semanas. </w:t>
      </w:r>
    </w:p>
    <w:p w14:paraId="5933EDBC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38341C11" w14:textId="77777777" w:rsidR="00ED7EBD" w:rsidRPr="008E25F1" w:rsidRDefault="00ED7EBD" w:rsidP="00ED7EBD">
      <w:pPr>
        <w:spacing w:line="240" w:lineRule="auto"/>
        <w:rPr>
          <w:rFonts w:ascii="Arial" w:hAnsi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“Esses produtos permitem um nível de desempenho em impressão flexo e laminação de tambor central que pode realmente impulsionar as operações de embalagens flexíveis dos convertedores no futuro”, disse Jean-Pascal Bobst. “Apesar de sempre preferirmos encontrar nossos clientes pessoalmente, ficamos animados em poder demonstrar as capacidades dessas máquinas por meio de uma plataforma digital on-line. Quando se trata de embalagem flexível, a BOBST tem o mais amplo portfólio de soluções disponível, e ajudará nossos clientes a se destacarem no ambiente atual e permanecerem preparados para o futuro, não importa o que aconteça nos próximos anos.” </w:t>
      </w:r>
    </w:p>
    <w:p w14:paraId="422578B0" w14:textId="77777777" w:rsidR="00ED7EBD" w:rsidRPr="008E25F1" w:rsidRDefault="00ED7EBD" w:rsidP="00ED7EBD">
      <w:pPr>
        <w:spacing w:line="240" w:lineRule="auto"/>
        <w:rPr>
          <w:rFonts w:ascii="Arial" w:hAnsi="Arial"/>
          <w:color w:val="2C2C2C" w:themeColor="text1" w:themeShade="80"/>
          <w:sz w:val="20"/>
          <w:szCs w:val="20"/>
          <w:lang w:val="pt-BR"/>
        </w:rPr>
      </w:pPr>
    </w:p>
    <w:p w14:paraId="3293E0D7" w14:textId="77777777" w:rsidR="00ED7EBD" w:rsidRPr="008E25F1" w:rsidRDefault="00ED7EBD" w:rsidP="00ED7EBD">
      <w:pPr>
        <w:spacing w:line="240" w:lineRule="auto"/>
        <w:rPr>
          <w:rFonts w:ascii="Arial" w:hAnsi="Arial"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>-</w:t>
      </w:r>
    </w:p>
    <w:p w14:paraId="6E2556F8" w14:textId="77777777" w:rsidR="00ED7EBD" w:rsidRPr="008E25F1" w:rsidRDefault="00ED7EBD" w:rsidP="00ED7EBD">
      <w:pPr>
        <w:spacing w:line="240" w:lineRule="auto"/>
        <w:rPr>
          <w:rFonts w:ascii="Arial" w:hAnsi="Arial"/>
          <w:color w:val="2C2C2C" w:themeColor="text1" w:themeShade="80"/>
          <w:sz w:val="20"/>
          <w:szCs w:val="20"/>
          <w:lang w:val="pt-BR"/>
        </w:rPr>
      </w:pPr>
    </w:p>
    <w:p w14:paraId="29865125" w14:textId="77777777" w:rsidR="00ED7EBD" w:rsidRPr="008E25F1" w:rsidRDefault="00ED7EBD" w:rsidP="00ED7EBD">
      <w:pPr>
        <w:spacing w:line="240" w:lineRule="auto"/>
        <w:rPr>
          <w:rFonts w:ascii="Arial" w:hAnsi="Arial"/>
          <w:b/>
          <w:bCs/>
          <w:color w:val="2C2C2C" w:themeColor="text1" w:themeShade="80"/>
          <w:sz w:val="20"/>
          <w:szCs w:val="20"/>
          <w:lang w:val="pt-BR"/>
        </w:rPr>
      </w:pPr>
      <w:r w:rsidRPr="008E25F1">
        <w:rPr>
          <w:rFonts w:ascii="Arial" w:hAnsi="Arial"/>
          <w:b/>
          <w:bCs/>
          <w:color w:val="2C2C2C" w:themeColor="text1" w:themeShade="80"/>
          <w:sz w:val="20"/>
          <w:szCs w:val="20"/>
          <w:lang w:val="pt-BR"/>
        </w:rPr>
        <w:t>Legendas de fotos</w:t>
      </w:r>
    </w:p>
    <w:p w14:paraId="20E3C565" w14:textId="77777777" w:rsidR="00ED7EBD" w:rsidRPr="008E25F1" w:rsidRDefault="00ED7EBD" w:rsidP="00ED7EBD">
      <w:pPr>
        <w:spacing w:line="240" w:lineRule="auto"/>
        <w:rPr>
          <w:rFonts w:ascii="Arial" w:hAnsi="Arial"/>
          <w:color w:val="2C2C2C" w:themeColor="text1" w:themeShade="80"/>
          <w:sz w:val="20"/>
          <w:szCs w:val="20"/>
          <w:lang w:val="pt-BR"/>
        </w:rPr>
      </w:pPr>
    </w:p>
    <w:p w14:paraId="5D187C12" w14:textId="0642E06F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  <w:r w:rsidRPr="008E25F1"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  <w:t xml:space="preserve">- Detalhe do sistema robótico smartDROID na frente da unidade de impressão da </w:t>
      </w:r>
      <w:r w:rsidRPr="008E25F1">
        <w:rPr>
          <w:rFonts w:ascii="Arial" w:hAnsi="Arial"/>
          <w:color w:val="2C2C2C" w:themeColor="text1" w:themeShade="80"/>
          <w:sz w:val="20"/>
          <w:szCs w:val="20"/>
          <w:lang w:val="pt-BR"/>
        </w:rPr>
        <w:t xml:space="preserve">impressora flexo de tambor central </w:t>
      </w:r>
      <w:r w:rsidRPr="008E25F1"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  <w:t xml:space="preserve">BOBST MASTER CI </w:t>
      </w:r>
    </w:p>
    <w:p w14:paraId="4EA8AEAE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</w:p>
    <w:p w14:paraId="0F5CAA37" w14:textId="77777777" w:rsidR="00ED7EBD" w:rsidRPr="008E25F1" w:rsidRDefault="00ED7EBD" w:rsidP="00ED7EBD">
      <w:p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</w:pPr>
      <w:r w:rsidRPr="008E25F1">
        <w:rPr>
          <w:rFonts w:ascii="Arial" w:eastAsia="Times New Roman" w:hAnsi="Arial" w:cs="Arial"/>
          <w:color w:val="2C2C2C" w:themeColor="text1" w:themeShade="80"/>
          <w:sz w:val="20"/>
          <w:szCs w:val="20"/>
          <w:lang w:val="pt-BR" w:eastAsia="en-GB"/>
        </w:rPr>
        <w:t>- A equipe do evento virtual que aconteceu em San Giorgio Monferrato. Da esquerda para a direita: Ivano Andrighetto, especialista de produto; Nanni Bertorelli, gerente da linha de produtos Coating &amp; Laminating e Damiano Zinelli, especialista em processo, à frente da laminadora sem solvente BOBST NOVA SX 550 no Competence Center da Bobst Itália.</w:t>
      </w:r>
    </w:p>
    <w:p w14:paraId="2FD856C8" w14:textId="77777777" w:rsidR="00D6254D" w:rsidRPr="008E25F1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pt-BR"/>
        </w:rPr>
      </w:pPr>
    </w:p>
    <w:p w14:paraId="198603D6" w14:textId="77777777" w:rsidR="00D6254D" w:rsidRPr="008E25F1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pt-BR"/>
        </w:rPr>
      </w:pPr>
    </w:p>
    <w:p w14:paraId="454DDFAA" w14:textId="77777777" w:rsidR="00D21ADD" w:rsidRPr="008E25F1" w:rsidRDefault="007A686D" w:rsidP="008E25F1">
      <w:pPr>
        <w:spacing w:line="240" w:lineRule="auto"/>
        <w:rPr>
          <w:b/>
          <w:szCs w:val="19"/>
          <w:lang w:val="pt-BR"/>
        </w:rPr>
      </w:pPr>
      <w:r w:rsidRPr="008E25F1">
        <w:rPr>
          <w:b/>
          <w:szCs w:val="19"/>
          <w:lang w:val="pt-BR"/>
        </w:rPr>
        <w:t>Sobre a BOBST</w:t>
      </w:r>
    </w:p>
    <w:p w14:paraId="578A5C11" w14:textId="77777777" w:rsidR="00B367D7" w:rsidRPr="008E25F1" w:rsidRDefault="00B367D7" w:rsidP="008E25F1">
      <w:pPr>
        <w:spacing w:line="240" w:lineRule="auto"/>
        <w:rPr>
          <w:b/>
          <w:szCs w:val="19"/>
          <w:lang w:val="pt-BR"/>
        </w:rPr>
      </w:pPr>
    </w:p>
    <w:p w14:paraId="18D17214" w14:textId="5F555837" w:rsidR="00586B55" w:rsidRPr="008E25F1" w:rsidRDefault="00586B55" w:rsidP="008E25F1">
      <w:pPr>
        <w:spacing w:line="240" w:lineRule="auto"/>
        <w:rPr>
          <w:szCs w:val="19"/>
          <w:lang w:val="pt-BR"/>
        </w:rPr>
      </w:pPr>
      <w:r w:rsidRPr="008E25F1">
        <w:rPr>
          <w:szCs w:val="19"/>
          <w:lang w:val="pt-BR"/>
        </w:rPr>
        <w:t>Somos um dos principais fornecedores mundiais de equipamentos e serviços de conversão, impressão e processamento de substratos para as indústrias de etiquetas, embalagens flexíveis, cartão e papelão ondulado.</w:t>
      </w:r>
    </w:p>
    <w:p w14:paraId="1C9FBA4A" w14:textId="70F0CAAA" w:rsidR="00D21ADD" w:rsidRPr="008E25F1" w:rsidRDefault="00586B55" w:rsidP="008E25F1">
      <w:pPr>
        <w:spacing w:line="240" w:lineRule="auto"/>
        <w:rPr>
          <w:szCs w:val="19"/>
          <w:lang w:val="pt-BR"/>
        </w:rPr>
      </w:pPr>
      <w:r w:rsidRPr="008E25F1">
        <w:rPr>
          <w:szCs w:val="19"/>
          <w:lang w:val="pt-BR"/>
        </w:rPr>
        <w:t>Fundada em 1890 por Joseph Bobst em Lausanne, Suíça, a BOBST está presente em mais de 50 países, administra 15 instalações de produção em 8 países e emprega mais de 5.500 pessoas em todo o mundo. A empresa registrou um faturamento consolidado de 1,636 bilhão (em francos suíços) para o ano encerrado em 31 de dezembro de 2019.</w:t>
      </w:r>
    </w:p>
    <w:p w14:paraId="609BDBE2" w14:textId="77777777" w:rsidR="00586B55" w:rsidRPr="008E25F1" w:rsidRDefault="00586B55" w:rsidP="008E25F1">
      <w:pPr>
        <w:spacing w:line="240" w:lineRule="auto"/>
        <w:rPr>
          <w:szCs w:val="19"/>
          <w:lang w:val="pt-BR"/>
        </w:rPr>
      </w:pPr>
    </w:p>
    <w:p w14:paraId="7B3C7D14" w14:textId="3842376E" w:rsidR="00B367D7" w:rsidRPr="008E25F1" w:rsidRDefault="007A686D" w:rsidP="008E25F1">
      <w:pPr>
        <w:spacing w:line="240" w:lineRule="auto"/>
        <w:rPr>
          <w:b/>
          <w:szCs w:val="19"/>
          <w:lang w:val="pt-BR"/>
        </w:rPr>
      </w:pPr>
      <w:r w:rsidRPr="008E25F1">
        <w:rPr>
          <w:b/>
          <w:szCs w:val="19"/>
          <w:lang w:val="pt-BR"/>
        </w:rPr>
        <w:t>Contato de imprensa</w:t>
      </w:r>
      <w:r w:rsidR="00D21ADD" w:rsidRPr="008E25F1">
        <w:rPr>
          <w:b/>
          <w:szCs w:val="19"/>
          <w:lang w:val="pt-BR"/>
        </w:rPr>
        <w:t>:</w:t>
      </w:r>
    </w:p>
    <w:p w14:paraId="53D6ED9C" w14:textId="77777777" w:rsidR="008E25F1" w:rsidRPr="008E25F1" w:rsidRDefault="008E25F1" w:rsidP="008E25F1">
      <w:pPr>
        <w:spacing w:line="240" w:lineRule="auto"/>
        <w:rPr>
          <w:rFonts w:ascii="Arial" w:eastAsia="Times New Roman" w:hAnsi="Arial" w:cs="Arial"/>
          <w:szCs w:val="19"/>
          <w:lang w:val="pt-BR"/>
        </w:rPr>
      </w:pPr>
    </w:p>
    <w:p w14:paraId="5A975FB3" w14:textId="44D2536A" w:rsidR="00FE7069" w:rsidRPr="008E25F1" w:rsidRDefault="00FE7069" w:rsidP="008E25F1">
      <w:pPr>
        <w:spacing w:line="240" w:lineRule="auto"/>
        <w:rPr>
          <w:rFonts w:ascii="Arial" w:eastAsia="Times New Roman" w:hAnsi="Arial" w:cs="Arial"/>
          <w:szCs w:val="19"/>
          <w:lang w:val="pt-BR"/>
        </w:rPr>
      </w:pPr>
      <w:r w:rsidRPr="008E25F1">
        <w:rPr>
          <w:rFonts w:ascii="Arial" w:eastAsia="Times New Roman" w:hAnsi="Arial" w:cs="Arial"/>
          <w:szCs w:val="19"/>
          <w:lang w:val="pt-BR"/>
        </w:rPr>
        <w:t>Gudrun Alex</w:t>
      </w:r>
      <w:r w:rsidRPr="008E25F1">
        <w:rPr>
          <w:rFonts w:ascii="Arial" w:eastAsia="Times New Roman" w:hAnsi="Arial" w:cs="Arial"/>
          <w:szCs w:val="19"/>
          <w:lang w:val="pt-BR"/>
        </w:rPr>
        <w:br/>
        <w:t>BOBST PR Representative</w:t>
      </w:r>
    </w:p>
    <w:p w14:paraId="7C3F448B" w14:textId="77777777" w:rsidR="00FE7069" w:rsidRPr="008E25F1" w:rsidRDefault="00FE7069" w:rsidP="008E25F1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8E25F1">
        <w:rPr>
          <w:rFonts w:ascii="Arial" w:eastAsia="Times New Roman" w:hAnsi="Arial" w:cs="Arial"/>
          <w:szCs w:val="19"/>
          <w:lang w:val="pt-BR" w:eastAsia="de-DE"/>
        </w:rPr>
        <w:t xml:space="preserve">Tel.: +49 211 58 58 66 66 </w:t>
      </w:r>
    </w:p>
    <w:p w14:paraId="223585A1" w14:textId="77777777" w:rsidR="00FE7069" w:rsidRPr="008E25F1" w:rsidRDefault="00FE7069" w:rsidP="008E25F1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8E25F1">
        <w:rPr>
          <w:rFonts w:ascii="Arial" w:eastAsia="Times New Roman" w:hAnsi="Arial" w:cs="Arial"/>
          <w:szCs w:val="19"/>
          <w:lang w:val="pt-BR" w:eastAsia="de-DE"/>
        </w:rPr>
        <w:t>Mobile: +49 160 48 41 439</w:t>
      </w:r>
    </w:p>
    <w:p w14:paraId="7A543226" w14:textId="77777777" w:rsidR="00FE7069" w:rsidRPr="008E25F1" w:rsidRDefault="000C3D9A" w:rsidP="008E25F1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  <w:r w:rsidRPr="008E25F1">
        <w:rPr>
          <w:rFonts w:ascii="Arial" w:eastAsia="Times New Roman" w:hAnsi="Arial" w:cs="Arial"/>
          <w:szCs w:val="19"/>
          <w:lang w:val="pt-BR" w:eastAsia="de-DE"/>
        </w:rPr>
        <w:t>Em</w:t>
      </w:r>
      <w:r w:rsidR="00FE7069" w:rsidRPr="008E25F1">
        <w:rPr>
          <w:rFonts w:ascii="Arial" w:eastAsia="Times New Roman" w:hAnsi="Arial" w:cs="Arial"/>
          <w:szCs w:val="19"/>
          <w:lang w:val="pt-BR" w:eastAsia="de-DE"/>
        </w:rPr>
        <w:t xml:space="preserve">ail: </w:t>
      </w:r>
      <w:hyperlink r:id="rId8" w:history="1">
        <w:r w:rsidRPr="008E25F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gudrun.alex@bobst.com</w:t>
        </w:r>
      </w:hyperlink>
    </w:p>
    <w:p w14:paraId="0B14D2A5" w14:textId="77777777" w:rsidR="00FE7069" w:rsidRPr="008E25F1" w:rsidRDefault="00FE7069" w:rsidP="008E25F1">
      <w:pPr>
        <w:spacing w:line="240" w:lineRule="auto"/>
        <w:rPr>
          <w:rFonts w:ascii="Arial" w:eastAsia="Times New Roman" w:hAnsi="Arial" w:cs="Arial"/>
          <w:szCs w:val="19"/>
          <w:lang w:val="pt-BR" w:eastAsia="de-DE"/>
        </w:rPr>
      </w:pPr>
    </w:p>
    <w:p w14:paraId="46C4CFDA" w14:textId="77777777" w:rsidR="000C3D9A" w:rsidRPr="008E25F1" w:rsidRDefault="000C3D9A" w:rsidP="008E25F1">
      <w:pPr>
        <w:spacing w:line="240" w:lineRule="auto"/>
        <w:rPr>
          <w:rFonts w:eastAsia="SimSun" w:cs="Arial"/>
          <w:b/>
          <w:bCs/>
          <w:szCs w:val="19"/>
          <w:lang w:val="pt-BR" w:bidi="th-TH"/>
        </w:rPr>
      </w:pPr>
      <w:r w:rsidRPr="008E25F1">
        <w:rPr>
          <w:rFonts w:eastAsia="SimSun" w:cs="Arial"/>
          <w:b/>
          <w:bCs/>
          <w:szCs w:val="19"/>
          <w:lang w:val="pt-BR" w:bidi="th-TH"/>
        </w:rPr>
        <w:t>Follow us:</w:t>
      </w:r>
    </w:p>
    <w:p w14:paraId="0766C214" w14:textId="77777777" w:rsidR="00B367D7" w:rsidRPr="008E25F1" w:rsidRDefault="00B367D7" w:rsidP="008E25F1">
      <w:pPr>
        <w:spacing w:line="240" w:lineRule="auto"/>
        <w:rPr>
          <w:rFonts w:ascii="Times New Roman" w:eastAsia="SimSun" w:hAnsi="Times New Roman"/>
          <w:b/>
          <w:bCs/>
          <w:szCs w:val="19"/>
          <w:lang w:val="pt-BR" w:bidi="th-TH"/>
        </w:rPr>
      </w:pPr>
    </w:p>
    <w:p w14:paraId="0C30319D" w14:textId="77777777" w:rsidR="00B1191E" w:rsidRPr="008E25F1" w:rsidRDefault="000C3D9A" w:rsidP="008E25F1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t-BR" w:bidi="th-TH"/>
        </w:rPr>
      </w:pPr>
      <w:r w:rsidRPr="008E25F1">
        <w:rPr>
          <w:rFonts w:asciiTheme="majorHAnsi" w:eastAsia="Microsoft YaHei" w:hAnsiTheme="majorHAnsi" w:cstheme="majorHAnsi"/>
          <w:szCs w:val="19"/>
          <w:lang w:val="pt-BR" w:bidi="th-TH"/>
        </w:rPr>
        <w:t xml:space="preserve">Facebook: </w:t>
      </w:r>
      <w:hyperlink r:id="rId9" w:history="1">
        <w:r w:rsidRPr="008E25F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www.bobst.com/facebook</w:t>
        </w:r>
      </w:hyperlink>
      <w:r w:rsidRPr="008E25F1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8E25F1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LinkedIn: </w:t>
      </w:r>
      <w:hyperlink r:id="rId10" w:history="1">
        <w:r w:rsidRPr="008E25F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www.bobst.com/linkedin</w:t>
        </w:r>
      </w:hyperlink>
      <w:r w:rsidRPr="008E25F1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8E25F1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Twitter: @BOBSTglobal </w:t>
      </w:r>
      <w:hyperlink r:id="rId11" w:history="1">
        <w:r w:rsidRPr="008E25F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www.bobst.com/twitter</w:t>
        </w:r>
      </w:hyperlink>
      <w:r w:rsidRPr="008E25F1">
        <w:rPr>
          <w:rFonts w:asciiTheme="majorHAnsi" w:eastAsia="Microsoft YaHei" w:hAnsiTheme="majorHAnsi" w:cstheme="majorHAnsi"/>
          <w:color w:val="0000FF"/>
          <w:szCs w:val="19"/>
          <w:u w:val="single"/>
          <w:lang w:val="pt-BR" w:eastAsia="de-DE"/>
        </w:rPr>
        <w:t xml:space="preserve"> </w:t>
      </w:r>
      <w:r w:rsidRPr="008E25F1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YouTube: </w:t>
      </w:r>
      <w:hyperlink r:id="rId12" w:history="1">
        <w:r w:rsidRPr="008E25F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www.bobst.com/youtube</w:t>
        </w:r>
      </w:hyperlink>
    </w:p>
    <w:sectPr w:rsidR="00B1191E" w:rsidRPr="008E25F1" w:rsidSect="0064060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4A55" w14:textId="77777777" w:rsidR="002638EF" w:rsidRDefault="002638EF" w:rsidP="00BB5BE9">
      <w:pPr>
        <w:spacing w:line="240" w:lineRule="auto"/>
      </w:pPr>
      <w:r>
        <w:separator/>
      </w:r>
    </w:p>
  </w:endnote>
  <w:endnote w:type="continuationSeparator" w:id="0">
    <w:p w14:paraId="1BD740CD" w14:textId="77777777" w:rsidR="002638EF" w:rsidRDefault="002638EF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388E" w14:textId="77777777" w:rsidR="00546823" w:rsidRPr="008E25F1" w:rsidRDefault="0064060D" w:rsidP="00F36CF1">
    <w:pPr>
      <w:pStyle w:val="Footer"/>
      <w:rPr>
        <w:noProof/>
        <w:lang w:val="es-ES"/>
      </w:rPr>
    </w:pPr>
    <w:r w:rsidRPr="008E25F1">
      <w:rPr>
        <w:lang w:val="es-ES"/>
      </w:rPr>
      <w:t>Comunicado de imprensa | [Publish Date]</w:t>
    </w:r>
    <w:r w:rsidR="00546823" w:rsidRPr="008E25F1">
      <w:rPr>
        <w:lang w:val="es-ES"/>
      </w:rPr>
      <w:t xml:space="preserve"> | </w:t>
    </w:r>
    <w:sdt>
      <w:sdtPr>
        <w:tag w:val="T_Page"/>
        <w:id w:val="138242416"/>
      </w:sdtPr>
      <w:sdtEndPr/>
      <w:sdtContent>
        <w:r w:rsidR="00D21ADD" w:rsidRPr="008E25F1">
          <w:rPr>
            <w:lang w:val="es-ES"/>
          </w:rPr>
          <w:t>Page</w:t>
        </w:r>
      </w:sdtContent>
    </w:sdt>
    <w:r w:rsidR="00546823" w:rsidRPr="008E25F1">
      <w:rPr>
        <w:lang w:val="es-ES"/>
      </w:rPr>
      <w:t xml:space="preserve"> </w:t>
    </w:r>
    <w:r w:rsidR="00546823" w:rsidRPr="00D21ADD">
      <w:fldChar w:fldCharType="begin"/>
    </w:r>
    <w:r w:rsidR="00546823" w:rsidRPr="008E25F1">
      <w:rPr>
        <w:lang w:val="es-ES"/>
      </w:rPr>
      <w:instrText xml:space="preserve"> PAGE   \* MERGEFORMAT </w:instrText>
    </w:r>
    <w:r w:rsidR="00546823" w:rsidRPr="00D21ADD">
      <w:fldChar w:fldCharType="separate"/>
    </w:r>
    <w:r w:rsidR="002812FD" w:rsidRPr="008E25F1">
      <w:rPr>
        <w:noProof/>
        <w:lang w:val="es-ES"/>
      </w:rPr>
      <w:t>1</w:t>
    </w:r>
    <w:r w:rsidR="00546823" w:rsidRPr="00D21ADD">
      <w:fldChar w:fldCharType="end"/>
    </w:r>
    <w:r w:rsidR="00546823" w:rsidRPr="008E25F1">
      <w:rPr>
        <w:lang w:val="es-ES"/>
      </w:rPr>
      <w:t xml:space="preserve"> </w:t>
    </w:r>
    <w:sdt>
      <w:sdtPr>
        <w:tag w:val="T_PageOf"/>
        <w:id w:val="-2122363321"/>
      </w:sdtPr>
      <w:sdtEndPr/>
      <w:sdtContent>
        <w:r w:rsidR="00D21ADD" w:rsidRPr="008E25F1">
          <w:rPr>
            <w:lang w:val="es-ES"/>
          </w:rPr>
          <w:t>of</w:t>
        </w:r>
      </w:sdtContent>
    </w:sdt>
    <w:r w:rsidR="00546823" w:rsidRPr="008E25F1">
      <w:rPr>
        <w:lang w:val="es-ES"/>
      </w:rPr>
      <w:t xml:space="preserve"> </w:t>
    </w:r>
    <w:r w:rsidR="00DD2D6F">
      <w:rPr>
        <w:noProof/>
      </w:rPr>
      <w:fldChar w:fldCharType="begin"/>
    </w:r>
    <w:r w:rsidR="00DD2D6F" w:rsidRPr="008E25F1">
      <w:rPr>
        <w:noProof/>
        <w:lang w:val="es-ES"/>
      </w:rPr>
      <w:instrText xml:space="preserve"> NUMPAGES   \* MERGEFORMAT </w:instrText>
    </w:r>
    <w:r w:rsidR="00DD2D6F">
      <w:rPr>
        <w:noProof/>
      </w:rPr>
      <w:fldChar w:fldCharType="separate"/>
    </w:r>
    <w:r w:rsidR="002812FD" w:rsidRPr="008E25F1">
      <w:rPr>
        <w:noProof/>
        <w:lang w:val="es-ES"/>
      </w:rPr>
      <w:t>1</w:t>
    </w:r>
    <w:r w:rsidR="00DD2D6F">
      <w:rPr>
        <w:noProof/>
      </w:rPr>
      <w:fldChar w:fldCharType="end"/>
    </w:r>
  </w:p>
  <w:p w14:paraId="74586F88" w14:textId="77777777" w:rsidR="00B1191E" w:rsidRPr="008E25F1" w:rsidRDefault="00B1191E" w:rsidP="00F36CF1">
    <w:pPr>
      <w:pStyle w:val="Footer"/>
      <w:rPr>
        <w:noProof/>
        <w:lang w:val="es-ES"/>
      </w:rPr>
    </w:pPr>
  </w:p>
  <w:p w14:paraId="7FBBAD56" w14:textId="77777777" w:rsidR="00B1191E" w:rsidRPr="008E25F1" w:rsidRDefault="00B1191E" w:rsidP="00F36CF1">
    <w:pPr>
      <w:pStyle w:val="Footer"/>
      <w:rPr>
        <w:noProof/>
        <w:lang w:val="es-ES"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5DF5C309" w14:textId="77777777" w:rsidR="00B1191E" w:rsidRPr="008E25F1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  <w:lang w:val="es-ES"/>
          </w:rPr>
        </w:pPr>
        <w:r w:rsidRPr="008E25F1">
          <w:rPr>
            <w:rFonts w:ascii="Arial" w:eastAsia="SimSun" w:hAnsi="Arial" w:cs="Tahoma"/>
            <w:b/>
            <w:sz w:val="15"/>
            <w:lang w:val="es-ES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384827C8" w14:textId="77777777" w:rsidR="00B1191E" w:rsidRPr="008E25F1" w:rsidRDefault="00B1191E" w:rsidP="00B1191E">
        <w:pPr>
          <w:spacing w:line="200" w:lineRule="atLeast"/>
          <w:rPr>
            <w:rFonts w:ascii="Arial" w:eastAsia="SimSun" w:hAnsi="Arial" w:cs="Tahoma"/>
            <w:sz w:val="14"/>
            <w:lang w:val="es-ES"/>
          </w:rPr>
        </w:pPr>
        <w:r w:rsidRPr="008E25F1">
          <w:rPr>
            <w:rFonts w:ascii="Arial" w:eastAsia="SimSun" w:hAnsi="Arial" w:cs="Tahoma"/>
            <w:sz w:val="14"/>
            <w:lang w:val="es-ES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F9AE" w14:textId="77777777" w:rsidR="00F36CF1" w:rsidRPr="008E25F1" w:rsidRDefault="007A686D" w:rsidP="00F36CF1">
    <w:pPr>
      <w:pStyle w:val="LegalFooter"/>
      <w:rPr>
        <w:lang w:val="es-ES"/>
      </w:rPr>
    </w:pPr>
    <w:r w:rsidRPr="008E25F1">
      <w:rPr>
        <w:lang w:val="es-ES"/>
      </w:rPr>
      <w:t>Comunicado de imprensa | [Publish Date]</w:t>
    </w:r>
    <w:r w:rsidR="00F36CF1" w:rsidRPr="008E25F1">
      <w:rPr>
        <w:lang w:val="es-ES"/>
      </w:rPr>
      <w:t xml:space="preserve"> | </w:t>
    </w:r>
    <w:sdt>
      <w:sdtPr>
        <w:tag w:val="T_Page"/>
        <w:id w:val="209380030"/>
      </w:sdtPr>
      <w:sdtEndPr/>
      <w:sdtContent>
        <w:r w:rsidR="00D21ADD" w:rsidRPr="008E25F1">
          <w:rPr>
            <w:lang w:val="es-ES"/>
          </w:rPr>
          <w:t>Page</w:t>
        </w:r>
      </w:sdtContent>
    </w:sdt>
    <w:r w:rsidR="00F36CF1" w:rsidRPr="008E25F1">
      <w:rPr>
        <w:lang w:val="es-ES"/>
      </w:rPr>
      <w:t xml:space="preserve"> </w:t>
    </w:r>
    <w:r w:rsidR="00F36CF1" w:rsidRPr="00D21ADD">
      <w:fldChar w:fldCharType="begin"/>
    </w:r>
    <w:r w:rsidR="00F36CF1" w:rsidRPr="008E25F1">
      <w:rPr>
        <w:lang w:val="es-ES"/>
      </w:rPr>
      <w:instrText xml:space="preserve"> PAGE   \* MERGEFORMAT </w:instrText>
    </w:r>
    <w:r w:rsidR="00F36CF1" w:rsidRPr="00D21ADD">
      <w:fldChar w:fldCharType="separate"/>
    </w:r>
    <w:r w:rsidR="0064060D" w:rsidRPr="008E25F1">
      <w:rPr>
        <w:noProof/>
        <w:lang w:val="es-ES"/>
      </w:rPr>
      <w:t>1</w:t>
    </w:r>
    <w:r w:rsidR="00F36CF1" w:rsidRPr="00D21ADD">
      <w:fldChar w:fldCharType="end"/>
    </w:r>
    <w:r w:rsidR="00F36CF1" w:rsidRPr="008E25F1">
      <w:rPr>
        <w:lang w:val="es-ES"/>
      </w:rPr>
      <w:t xml:space="preserve"> </w:t>
    </w:r>
    <w:sdt>
      <w:sdtPr>
        <w:tag w:val="T_PageOf"/>
        <w:id w:val="232359844"/>
      </w:sdtPr>
      <w:sdtEndPr/>
      <w:sdtContent>
        <w:r w:rsidR="00D21ADD" w:rsidRPr="008E25F1">
          <w:rPr>
            <w:lang w:val="es-ES"/>
          </w:rPr>
          <w:t>of</w:t>
        </w:r>
      </w:sdtContent>
    </w:sdt>
    <w:r w:rsidR="00F36CF1" w:rsidRPr="008E25F1">
      <w:rPr>
        <w:lang w:val="es-ES"/>
      </w:rPr>
      <w:t xml:space="preserve"> </w:t>
    </w:r>
    <w:r w:rsidR="000012A4">
      <w:fldChar w:fldCharType="begin"/>
    </w:r>
    <w:r w:rsidR="000012A4" w:rsidRPr="008E25F1">
      <w:rPr>
        <w:lang w:val="es-ES"/>
      </w:rPr>
      <w:instrText xml:space="preserve"> NUMPAGES   \* MERGEFORMAT </w:instrText>
    </w:r>
    <w:r w:rsidR="000012A4">
      <w:fldChar w:fldCharType="separate"/>
    </w:r>
    <w:r w:rsidR="0064060D" w:rsidRPr="008E25F1">
      <w:rPr>
        <w:noProof/>
        <w:lang w:val="es-ES"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8E25F1" w:rsidRDefault="00D21ADD" w:rsidP="00F36CF1">
        <w:pPr>
          <w:pStyle w:val="LegalFooter1"/>
          <w:rPr>
            <w:lang w:val="es-ES"/>
          </w:rPr>
        </w:pPr>
        <w:r w:rsidRPr="008E25F1">
          <w:rPr>
            <w:lang w:val="es-E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8E25F1" w:rsidRDefault="00D21ADD" w:rsidP="00F36CF1">
        <w:pPr>
          <w:pStyle w:val="LegalFooter2"/>
          <w:rPr>
            <w:lang w:val="es-ES"/>
          </w:rPr>
        </w:pPr>
        <w:r w:rsidRPr="008E25F1">
          <w:rPr>
            <w:lang w:val="es-E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25A7" w14:textId="77777777" w:rsidR="002638EF" w:rsidRDefault="002638EF" w:rsidP="00BB5BE9">
      <w:pPr>
        <w:spacing w:line="240" w:lineRule="auto"/>
      </w:pPr>
      <w:r>
        <w:separator/>
      </w:r>
    </w:p>
  </w:footnote>
  <w:footnote w:type="continuationSeparator" w:id="0">
    <w:p w14:paraId="588A4B06" w14:textId="77777777" w:rsidR="002638EF" w:rsidRDefault="002638EF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B9E1" w14:textId="77777777" w:rsidR="008E25F1" w:rsidRDefault="008E25F1" w:rsidP="008E25F1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6C5BBEA2" wp14:editId="16AD3B2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6E807" w14:textId="77777777" w:rsidR="008E25F1" w:rsidRDefault="008E2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F58F" w14:textId="77777777" w:rsidR="00F36CF1" w:rsidRPr="00D21ADD" w:rsidRDefault="002638EF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638EF"/>
    <w:rsid w:val="0027064C"/>
    <w:rsid w:val="002812FD"/>
    <w:rsid w:val="002A0B31"/>
    <w:rsid w:val="00387B04"/>
    <w:rsid w:val="00467FEC"/>
    <w:rsid w:val="004C2489"/>
    <w:rsid w:val="004F3549"/>
    <w:rsid w:val="00546823"/>
    <w:rsid w:val="00586B55"/>
    <w:rsid w:val="005A48B2"/>
    <w:rsid w:val="005B2A76"/>
    <w:rsid w:val="005B3F21"/>
    <w:rsid w:val="0064060D"/>
    <w:rsid w:val="006A45F6"/>
    <w:rsid w:val="007A686D"/>
    <w:rsid w:val="00835855"/>
    <w:rsid w:val="008677A6"/>
    <w:rsid w:val="008B5EF4"/>
    <w:rsid w:val="008C5DF4"/>
    <w:rsid w:val="008D353F"/>
    <w:rsid w:val="008E25F1"/>
    <w:rsid w:val="008F3C55"/>
    <w:rsid w:val="00900CAA"/>
    <w:rsid w:val="009A0420"/>
    <w:rsid w:val="00A131E9"/>
    <w:rsid w:val="00A41ED3"/>
    <w:rsid w:val="00AB644E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EF8"/>
    <w:rsid w:val="00CC7F9D"/>
    <w:rsid w:val="00D21ADD"/>
    <w:rsid w:val="00D6254D"/>
    <w:rsid w:val="00DB1DC2"/>
    <w:rsid w:val="00DD2D6F"/>
    <w:rsid w:val="00DE5DD2"/>
    <w:rsid w:val="00E00C83"/>
    <w:rsid w:val="00E653AC"/>
    <w:rsid w:val="00EA0EB6"/>
    <w:rsid w:val="00ED7EBD"/>
    <w:rsid w:val="00F03D8B"/>
    <w:rsid w:val="00F36CF1"/>
    <w:rsid w:val="00F512DD"/>
    <w:rsid w:val="00FB740A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2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2021-01-21T06:49:00Z</dcterms:created>
  <dcterms:modified xsi:type="dcterms:W3CDTF">2021-01-21T12:53:00Z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