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9E21" w14:textId="301764B6" w:rsidR="00672882" w:rsidRPr="00EF5CB0" w:rsidRDefault="00BD2FAB" w:rsidP="00B44FE6">
      <w:pPr>
        <w:pStyle w:val="BodyAudi"/>
        <w:ind w:right="-46"/>
        <w:jc w:val="right"/>
      </w:pPr>
      <w:r>
        <w:t>26 januari</w:t>
      </w:r>
      <w:r w:rsidR="00B44FE6" w:rsidRPr="00EF5CB0">
        <w:t xml:space="preserve"> 20</w:t>
      </w:r>
      <w:r w:rsidR="007A7496" w:rsidRPr="00EF5CB0">
        <w:t>2</w:t>
      </w:r>
      <w:r>
        <w:t>3</w:t>
      </w:r>
    </w:p>
    <w:p w14:paraId="11E944A3" w14:textId="67ED8780" w:rsidR="00B44FE6" w:rsidRPr="004D7598" w:rsidRDefault="00B44FE6" w:rsidP="00B44FE6">
      <w:pPr>
        <w:pStyle w:val="BodyAudi"/>
        <w:ind w:right="-46"/>
        <w:jc w:val="right"/>
      </w:pPr>
      <w:r w:rsidRPr="004D7598">
        <w:t>A</w:t>
      </w:r>
      <w:r w:rsidR="007A7496" w:rsidRPr="004D7598">
        <w:t>2</w:t>
      </w:r>
      <w:r w:rsidR="00BD2FAB">
        <w:t>3</w:t>
      </w:r>
      <w:r w:rsidRPr="004D7598">
        <w:t>/</w:t>
      </w:r>
      <w:r w:rsidR="00BD2FAB">
        <w:t>01</w:t>
      </w:r>
      <w:r w:rsidR="004D7598" w:rsidRPr="004D7598">
        <w:t>N</w:t>
      </w:r>
    </w:p>
    <w:p w14:paraId="3CFAE33A" w14:textId="77777777" w:rsidR="00B44FE6" w:rsidRPr="004D7598" w:rsidRDefault="00B44FE6" w:rsidP="00B40F6C">
      <w:pPr>
        <w:pStyle w:val="BodyAudi"/>
      </w:pPr>
    </w:p>
    <w:p w14:paraId="475A5697" w14:textId="77777777" w:rsidR="00BD2FAB" w:rsidRPr="00EF48A4" w:rsidRDefault="00BD2FAB" w:rsidP="00BD2FAB">
      <w:pPr>
        <w:pStyle w:val="HeadlineAudi"/>
      </w:pPr>
      <w:r>
        <w:t>De</w:t>
      </w:r>
      <w:r w:rsidRPr="00310B31">
        <w:t xml:space="preserve"> </w:t>
      </w:r>
      <w:r>
        <w:t>conceptcar Audi activesphere</w:t>
      </w:r>
      <w:r w:rsidRPr="00310B31">
        <w:t xml:space="preserve"> </w:t>
      </w:r>
    </w:p>
    <w:p w14:paraId="6FB8B0C0" w14:textId="77777777" w:rsidR="00BD2FAB" w:rsidRPr="004B6521" w:rsidRDefault="00BD2FAB" w:rsidP="004B6521">
      <w:pPr>
        <w:pStyle w:val="DeckAudi"/>
        <w:numPr>
          <w:ilvl w:val="0"/>
          <w:numId w:val="4"/>
        </w:numPr>
        <w:ind w:left="357" w:hanging="357"/>
      </w:pPr>
      <w:r w:rsidRPr="004B6521">
        <w:t>Audi presenteert cross-overstudie met elektrische aandrijving en quattro</w:t>
      </w:r>
    </w:p>
    <w:p w14:paraId="1B61A40C" w14:textId="77777777" w:rsidR="00BD2FAB" w:rsidRDefault="00BD2FAB" w:rsidP="004B6521">
      <w:pPr>
        <w:pStyle w:val="DeckAudi"/>
        <w:numPr>
          <w:ilvl w:val="0"/>
          <w:numId w:val="4"/>
        </w:numPr>
        <w:ind w:left="357" w:hanging="357"/>
      </w:pPr>
      <w:r w:rsidRPr="00585C38">
        <w:t>Een lux</w:t>
      </w:r>
      <w:r>
        <w:t>e</w:t>
      </w:r>
      <w:r w:rsidRPr="00585C38">
        <w:t xml:space="preserve">coupé die verandert in een pick-up </w:t>
      </w:r>
    </w:p>
    <w:p w14:paraId="0BDF223A" w14:textId="77777777" w:rsidR="00BD2FAB" w:rsidRPr="00BD2FAB" w:rsidRDefault="00BD2FAB" w:rsidP="004B6521">
      <w:pPr>
        <w:pStyle w:val="DeckAudi"/>
        <w:numPr>
          <w:ilvl w:val="0"/>
          <w:numId w:val="4"/>
        </w:numPr>
        <w:ind w:left="357" w:hanging="357"/>
      </w:pPr>
      <w:r w:rsidRPr="00BD2FAB">
        <w:t>Innovatief bedieningsconcept met augmentedrealityheadsets</w:t>
      </w:r>
    </w:p>
    <w:p w14:paraId="41D159FC" w14:textId="77777777" w:rsidR="00BD2FAB" w:rsidRDefault="00BD2FAB" w:rsidP="00BD2FAB">
      <w:pPr>
        <w:pStyle w:val="BodyAudi"/>
      </w:pPr>
    </w:p>
    <w:p w14:paraId="0A30B196" w14:textId="7867D132" w:rsidR="00BD2FAB" w:rsidRPr="000E644B" w:rsidRDefault="00BD2FAB" w:rsidP="00BD2FAB">
      <w:pPr>
        <w:pStyle w:val="BodyAudi"/>
      </w:pPr>
      <w:r w:rsidRPr="00A771A8">
        <w:t xml:space="preserve">Als vierde model in de reeks </w:t>
      </w:r>
      <w:r w:rsidRPr="00166117">
        <w:t>vervolledigt</w:t>
      </w:r>
      <w:r w:rsidRPr="00A771A8">
        <w:t xml:space="preserve"> de </w:t>
      </w:r>
      <w:r>
        <w:t xml:space="preserve">conceptcar </w:t>
      </w:r>
      <w:r w:rsidRPr="00A771A8">
        <w:t xml:space="preserve">Audi activesphere het </w:t>
      </w:r>
      <w:r w:rsidRPr="00166117">
        <w:t>kwartet</w:t>
      </w:r>
      <w:r w:rsidRPr="00A771A8">
        <w:t xml:space="preserve"> van </w:t>
      </w:r>
      <w:r>
        <w:t xml:space="preserve">de </w:t>
      </w:r>
      <w:r w:rsidRPr="00A771A8">
        <w:t>sphere</w:t>
      </w:r>
      <w:r>
        <w:t>-</w:t>
      </w:r>
      <w:r w:rsidRPr="00A771A8">
        <w:t xml:space="preserve">conceptvoertuigen gepresenteerd door het merk met de vier ringen. </w:t>
      </w:r>
      <w:r w:rsidRPr="000E644B">
        <w:t xml:space="preserve">Na de </w:t>
      </w:r>
      <w:r>
        <w:t>roadster Audi</w:t>
      </w:r>
      <w:r w:rsidRPr="000E644B">
        <w:t xml:space="preserve"> </w:t>
      </w:r>
      <w:r>
        <w:t>skysphere</w:t>
      </w:r>
      <w:r w:rsidRPr="000E644B">
        <w:t xml:space="preserve"> in 2021 en</w:t>
      </w:r>
      <w:r>
        <w:t xml:space="preserve"> vervolgens in april 2022</w:t>
      </w:r>
      <w:r w:rsidRPr="000E644B">
        <w:t xml:space="preserve"> de </w:t>
      </w:r>
      <w:r>
        <w:t>berline Audi</w:t>
      </w:r>
      <w:r w:rsidRPr="000E644B">
        <w:t xml:space="preserve"> </w:t>
      </w:r>
      <w:r>
        <w:t xml:space="preserve">grandsphere </w:t>
      </w:r>
      <w:r w:rsidRPr="000E644B">
        <w:t>en het</w:t>
      </w:r>
      <w:r>
        <w:t xml:space="preserve"> ruimteconcept Audi urbansphere</w:t>
      </w:r>
      <w:r w:rsidRPr="000E644B">
        <w:t xml:space="preserve"> debuteert nu een vierdeurs cross</w:t>
      </w:r>
      <w:r>
        <w:t>-</w:t>
      </w:r>
      <w:r w:rsidRPr="000E644B">
        <w:t xml:space="preserve">overcoupé met een verbazingwekkend veelzijdig koetswerkdesign. </w:t>
      </w:r>
      <w:r>
        <w:t>Deze 4,98 meter lange en</w:t>
      </w:r>
      <w:r w:rsidRPr="000E644B">
        <w:t xml:space="preserve"> uiterst elegante auto</w:t>
      </w:r>
      <w:r>
        <w:t xml:space="preserve"> is</w:t>
      </w:r>
      <w:r w:rsidRPr="000E644B">
        <w:t xml:space="preserve"> meer dan </w:t>
      </w:r>
      <w:r>
        <w:t xml:space="preserve">louter </w:t>
      </w:r>
      <w:r w:rsidRPr="000E644B">
        <w:t xml:space="preserve">een </w:t>
      </w:r>
      <w:r>
        <w:t xml:space="preserve">luxueuze </w:t>
      </w:r>
      <w:r w:rsidRPr="000E644B">
        <w:t>sportwagen, met een indrukwekkende bodemvrijheid en grote 22-</w:t>
      </w:r>
      <w:r>
        <w:t>duimswiel</w:t>
      </w:r>
      <w:r w:rsidRPr="000E644B">
        <w:t xml:space="preserve">en die </w:t>
      </w:r>
      <w:r>
        <w:t xml:space="preserve">duiden op </w:t>
      </w:r>
      <w:r w:rsidRPr="000E644B">
        <w:t>zijn offroadtalent. De Sportback-achter</w:t>
      </w:r>
      <w:r>
        <w:t>partij</w:t>
      </w:r>
      <w:r w:rsidRPr="000E644B">
        <w:t xml:space="preserve"> van de </w:t>
      </w:r>
      <w:r>
        <w:t>activesphere</w:t>
      </w:r>
      <w:r w:rsidRPr="000E644B">
        <w:t xml:space="preserve"> kan met </w:t>
      </w:r>
      <w:r>
        <w:t>ee</w:t>
      </w:r>
      <w:r w:rsidRPr="000E644B">
        <w:t>n druk op de knop</w:t>
      </w:r>
      <w:r>
        <w:t xml:space="preserve"> worden omgetoverd tot</w:t>
      </w:r>
      <w:r w:rsidRPr="000E644B">
        <w:t xml:space="preserve"> een open laadbak (</w:t>
      </w:r>
      <w:r>
        <w:t>‘</w:t>
      </w:r>
      <w:r w:rsidRPr="000E644B">
        <w:t>active back</w:t>
      </w:r>
      <w:r>
        <w:t>’</w:t>
      </w:r>
      <w:r w:rsidRPr="000E644B">
        <w:t>)</w:t>
      </w:r>
      <w:r>
        <w:t xml:space="preserve">, </w:t>
      </w:r>
      <w:r w:rsidRPr="000E644B">
        <w:t>perfect voor het vervoer van recreatie</w:t>
      </w:r>
      <w:r>
        <w:t xml:space="preserve">f materiaal </w:t>
      </w:r>
      <w:r w:rsidRPr="000E644B">
        <w:t>zoals e-bikes of water- en wintersportuitrusting.</w:t>
      </w:r>
    </w:p>
    <w:p w14:paraId="091988E9" w14:textId="77777777" w:rsidR="00BD2FAB" w:rsidRPr="00BD2FAB" w:rsidRDefault="00BD2FAB" w:rsidP="00BD2FAB">
      <w:pPr>
        <w:pStyle w:val="BodyAudi"/>
      </w:pPr>
    </w:p>
    <w:p w14:paraId="33A5F5B6" w14:textId="1775E4E7" w:rsidR="00BD2FAB" w:rsidRDefault="00BD2FAB" w:rsidP="00BD2FAB">
      <w:pPr>
        <w:pStyle w:val="BodyAudi"/>
      </w:pPr>
      <w:r w:rsidRPr="00A771A8">
        <w:t xml:space="preserve">Door </w:t>
      </w:r>
      <w:r>
        <w:t>tegenpolen</w:t>
      </w:r>
      <w:r w:rsidRPr="00A771A8">
        <w:t xml:space="preserve"> in een perfecte synthese te combineren </w:t>
      </w:r>
      <w:r>
        <w:t>geeft</w:t>
      </w:r>
      <w:r w:rsidRPr="00A771A8">
        <w:t xml:space="preserve"> de </w:t>
      </w:r>
      <w:r>
        <w:t>Audi</w:t>
      </w:r>
      <w:r w:rsidRPr="00A771A8">
        <w:t xml:space="preserve"> </w:t>
      </w:r>
      <w:r>
        <w:t>activesphere</w:t>
      </w:r>
      <w:r w:rsidRPr="00A771A8">
        <w:t xml:space="preserve"> </w:t>
      </w:r>
      <w:r>
        <w:t xml:space="preserve">blijk van </w:t>
      </w:r>
      <w:r w:rsidRPr="00A771A8">
        <w:t>een veelzijdig grensoverschrijd</w:t>
      </w:r>
      <w:r>
        <w:t>end vermogen</w:t>
      </w:r>
      <w:r w:rsidRPr="00A771A8">
        <w:t>, met een aandrij</w:t>
      </w:r>
      <w:r>
        <w:t>fsysteem</w:t>
      </w:r>
      <w:r w:rsidRPr="00A771A8">
        <w:t xml:space="preserve"> en </w:t>
      </w:r>
      <w:r>
        <w:t>ophanging</w:t>
      </w:r>
      <w:r w:rsidRPr="00A771A8">
        <w:t xml:space="preserve"> die hem op </w:t>
      </w:r>
      <w:r>
        <w:t>en buiten de gebaande paden</w:t>
      </w:r>
      <w:r w:rsidRPr="00A771A8">
        <w:t xml:space="preserve"> even bedreven maken. </w:t>
      </w:r>
      <w:r>
        <w:t>De bestuurder kan de auto actief besturen met</w:t>
      </w:r>
      <w:r w:rsidRPr="00A771A8">
        <w:t xml:space="preserve"> het stuurwiel en de pedalen, </w:t>
      </w:r>
      <w:r>
        <w:t>terwijl hij in de autonome rijmodus</w:t>
      </w:r>
      <w:r w:rsidRPr="00A771A8">
        <w:t xml:space="preserve"> </w:t>
      </w:r>
      <w:r>
        <w:t xml:space="preserve">ook kan kiezen </w:t>
      </w:r>
      <w:r w:rsidRPr="00A771A8">
        <w:t>voor een meer ontspannen tijd o</w:t>
      </w:r>
      <w:r>
        <w:t>nd</w:t>
      </w:r>
      <w:r w:rsidRPr="00A771A8">
        <w:t>e</w:t>
      </w:r>
      <w:r>
        <w:t>r</w:t>
      </w:r>
      <w:r w:rsidRPr="00A771A8">
        <w:t xml:space="preserve">weg. Als </w:t>
      </w:r>
      <w:r>
        <w:t xml:space="preserve">coupé die </w:t>
      </w:r>
      <w:r w:rsidRPr="00A771A8">
        <w:t>even elegant als dynamisch</w:t>
      </w:r>
      <w:r>
        <w:t xml:space="preserve"> is,</w:t>
      </w:r>
      <w:r w:rsidRPr="00A771A8">
        <w:t xml:space="preserve"> </w:t>
      </w:r>
      <w:r>
        <w:t>vertoon</w:t>
      </w:r>
      <w:r w:rsidRPr="00A771A8">
        <w:t>t hij klassieke proporties en lijnen, maar in slechts enkele seconden</w:t>
      </w:r>
      <w:r>
        <w:t xml:space="preserve"> kan</w:t>
      </w:r>
      <w:r w:rsidRPr="00A771A8">
        <w:t xml:space="preserve"> de auto </w:t>
      </w:r>
      <w:r>
        <w:t>worden omgetoverd tot</w:t>
      </w:r>
      <w:r w:rsidRPr="00A771A8">
        <w:t xml:space="preserve"> een pick-up voor het vervoer van topsportuitrusting</w:t>
      </w:r>
      <w:r>
        <w:t>. E</w:t>
      </w:r>
      <w:r w:rsidRPr="00A771A8">
        <w:t>r is zelfs genoeg ruimte voor twee e-bikes in de laadbak.</w:t>
      </w:r>
    </w:p>
    <w:p w14:paraId="20DB28EB" w14:textId="77777777" w:rsidR="00BD2FAB" w:rsidRPr="00A771A8" w:rsidRDefault="00BD2FAB" w:rsidP="00BD2FAB">
      <w:pPr>
        <w:pStyle w:val="BodyAudi"/>
      </w:pPr>
    </w:p>
    <w:p w14:paraId="00D02143" w14:textId="12BD7F4A" w:rsidR="00BD2FAB" w:rsidRDefault="00BD2FAB" w:rsidP="00BD2FAB">
      <w:pPr>
        <w:pStyle w:val="BodyAudi"/>
      </w:pPr>
      <w:r w:rsidRPr="00A771A8">
        <w:t>De concept</w:t>
      </w:r>
      <w:r>
        <w:t>car</w:t>
      </w:r>
      <w:r w:rsidRPr="00A771A8">
        <w:t xml:space="preserve"> </w:t>
      </w:r>
      <w:r>
        <w:t>werd</w:t>
      </w:r>
      <w:r w:rsidRPr="00A771A8">
        <w:t xml:space="preserve"> </w:t>
      </w:r>
      <w:r>
        <w:t>ontworpen</w:t>
      </w:r>
      <w:r w:rsidRPr="00A771A8">
        <w:t xml:space="preserve"> en ontw</w:t>
      </w:r>
      <w:r>
        <w:t>ikkeld</w:t>
      </w:r>
      <w:r w:rsidRPr="00A771A8">
        <w:t xml:space="preserve"> in de </w:t>
      </w:r>
      <w:r>
        <w:t>Audi</w:t>
      </w:r>
      <w:r w:rsidRPr="00A771A8">
        <w:t xml:space="preserve"> Design Studio in Malibu, op</w:t>
      </w:r>
      <w:r>
        <w:t xml:space="preserve"> amper</w:t>
      </w:r>
      <w:r w:rsidRPr="00A771A8">
        <w:t xml:space="preserve"> een steenworp afstand van de legendarische kustweg Pacific Coast Highway. Studiomanager Gael Buzyn en zijn team zijn de creatieve geesten achter het project. Hij </w:t>
      </w:r>
      <w:r>
        <w:t>om</w:t>
      </w:r>
      <w:r w:rsidRPr="00A771A8">
        <w:t xml:space="preserve">schrijft het idee achter het project: </w:t>
      </w:r>
      <w:r>
        <w:t>“</w:t>
      </w:r>
      <w:r w:rsidRPr="00A771A8">
        <w:t xml:space="preserve">De </w:t>
      </w:r>
      <w:r>
        <w:t>activesphere</w:t>
      </w:r>
      <w:r w:rsidRPr="00A771A8">
        <w:t xml:space="preserve"> is uniek. Het is een nieuw type cross</w:t>
      </w:r>
      <w:r>
        <w:t>-</w:t>
      </w:r>
      <w:r w:rsidRPr="00A771A8">
        <w:t>over d</w:t>
      </w:r>
      <w:r>
        <w:t>at</w:t>
      </w:r>
      <w:r w:rsidRPr="00A771A8">
        <w:t xml:space="preserve"> de elegantie van een </w:t>
      </w:r>
      <w:r>
        <w:t>Audi</w:t>
      </w:r>
      <w:r w:rsidRPr="00A771A8">
        <w:t xml:space="preserve"> Sportback, </w:t>
      </w:r>
      <w:r>
        <w:t>de</w:t>
      </w:r>
      <w:r w:rsidRPr="00A771A8">
        <w:t xml:space="preserve"> </w:t>
      </w:r>
      <w:r>
        <w:t>functionaliteit</w:t>
      </w:r>
      <w:r w:rsidRPr="00A771A8">
        <w:t xml:space="preserve"> van een SUV en </w:t>
      </w:r>
      <w:r>
        <w:t>reële</w:t>
      </w:r>
      <w:r w:rsidRPr="00A771A8">
        <w:t xml:space="preserve"> offroadcapaciteiten slim </w:t>
      </w:r>
      <w:r>
        <w:t xml:space="preserve">weet te </w:t>
      </w:r>
      <w:r w:rsidRPr="00A771A8">
        <w:t>combin</w:t>
      </w:r>
      <w:r>
        <w:t>eren</w:t>
      </w:r>
      <w:r w:rsidRPr="00A771A8">
        <w:t>.</w:t>
      </w:r>
      <w:r>
        <w:t>”</w:t>
      </w:r>
    </w:p>
    <w:p w14:paraId="0AC8EB0A" w14:textId="77777777" w:rsidR="00BD2FAB" w:rsidRPr="00A771A8" w:rsidRDefault="00BD2FAB" w:rsidP="00BD2FAB">
      <w:pPr>
        <w:pStyle w:val="BodyAudi"/>
      </w:pPr>
    </w:p>
    <w:p w14:paraId="4B98A828" w14:textId="58ED981A" w:rsidR="00BD2FAB" w:rsidRDefault="00BD2FAB" w:rsidP="00BD2FAB">
      <w:pPr>
        <w:pStyle w:val="BodyAudi"/>
      </w:pPr>
      <w:r w:rsidRPr="00A771A8">
        <w:lastRenderedPageBreak/>
        <w:t xml:space="preserve">Met een elektrische aandrijving en snellaadtechnologie van </w:t>
      </w:r>
      <w:r>
        <w:t>Audi’s</w:t>
      </w:r>
      <w:r w:rsidRPr="00A771A8">
        <w:t xml:space="preserve"> modulaire PPE-systeem sluit de </w:t>
      </w:r>
      <w:r>
        <w:t>Audi activesphere</w:t>
      </w:r>
      <w:r w:rsidRPr="00A771A8">
        <w:t xml:space="preserve"> </w:t>
      </w:r>
      <w:r>
        <w:t>zich aan bij</w:t>
      </w:r>
      <w:r w:rsidRPr="00A771A8">
        <w:t xml:space="preserve"> de </w:t>
      </w:r>
      <w:r>
        <w:t>sphere</w:t>
      </w:r>
      <w:r w:rsidRPr="00A771A8">
        <w:t xml:space="preserve">-familie van conceptvoertuigen. Zonder lokale </w:t>
      </w:r>
      <w:r>
        <w:t>uitstoot</w:t>
      </w:r>
      <w:r w:rsidRPr="00A771A8">
        <w:t xml:space="preserve">, met een </w:t>
      </w:r>
      <w:r>
        <w:t>rij</w:t>
      </w:r>
      <w:r w:rsidRPr="00A771A8">
        <w:t xml:space="preserve">bereik van meer dan 600 km en </w:t>
      </w:r>
      <w:r>
        <w:t xml:space="preserve">met </w:t>
      </w:r>
      <w:r w:rsidRPr="00A771A8">
        <w:t>extreem snelle oplaadtijden dankzij de 800</w:t>
      </w:r>
      <w:r>
        <w:t>V-</w:t>
      </w:r>
      <w:r w:rsidRPr="00A771A8">
        <w:t>technologie combineert hij de duurzaamheid, dynamiek en langeafstandscapaciteit van geavanceerde elektrische voertuigen.</w:t>
      </w:r>
    </w:p>
    <w:p w14:paraId="2DF10380" w14:textId="77777777" w:rsidR="00BD2FAB" w:rsidRPr="00EC4E40" w:rsidRDefault="00BD2FAB" w:rsidP="00BD2FAB">
      <w:pPr>
        <w:pStyle w:val="BodyAudi"/>
      </w:pPr>
    </w:p>
    <w:p w14:paraId="3A77F5CD" w14:textId="1220081D" w:rsidR="00BD2FAB" w:rsidRDefault="00BD2FAB" w:rsidP="00BD2FAB">
      <w:pPr>
        <w:pStyle w:val="BodyAudi"/>
      </w:pPr>
      <w:r w:rsidRPr="00A771A8">
        <w:t xml:space="preserve">Oliver Hoffmann, lid van de </w:t>
      </w:r>
      <w:r>
        <w:t>r</w:t>
      </w:r>
      <w:r w:rsidRPr="00A771A8">
        <w:t xml:space="preserve">aad van </w:t>
      </w:r>
      <w:r>
        <w:t>b</w:t>
      </w:r>
      <w:r w:rsidRPr="00A771A8">
        <w:t xml:space="preserve">estuur voor Technische Ontwikkeling: </w:t>
      </w:r>
      <w:r>
        <w:t>“</w:t>
      </w:r>
      <w:r w:rsidRPr="00A771A8">
        <w:t xml:space="preserve">De </w:t>
      </w:r>
      <w:r>
        <w:t>sphere</w:t>
      </w:r>
      <w:r w:rsidRPr="00A771A8">
        <w:t>-concept</w:t>
      </w:r>
      <w:r>
        <w:t>voertuigen</w:t>
      </w:r>
      <w:r w:rsidRPr="00A771A8">
        <w:t xml:space="preserve"> </w:t>
      </w:r>
      <w:r>
        <w:t>geven uitdrukking aan</w:t>
      </w:r>
      <w:r w:rsidRPr="00A771A8">
        <w:t xml:space="preserve"> onze visie op de premiummobiliteit van de toekomst. We maken een paradigmaverschuiving mee, vooral in het interieur van onze toekomstige </w:t>
      </w:r>
      <w:r>
        <w:t>Audi</w:t>
      </w:r>
      <w:r w:rsidRPr="00A771A8">
        <w:t xml:space="preserve">-modellen. Het interieur wordt een plek waar de passagiers zich thuis voelen en tegelijkertijd </w:t>
      </w:r>
      <w:r>
        <w:t>verbinding</w:t>
      </w:r>
      <w:r w:rsidRPr="00A771A8">
        <w:t xml:space="preserve"> kunnen maken met de buitenwereld. De belangrijkste technische innovatie in de </w:t>
      </w:r>
      <w:r>
        <w:t>Audi activesphere</w:t>
      </w:r>
      <w:r w:rsidRPr="00A771A8">
        <w:t xml:space="preserve"> is onze </w:t>
      </w:r>
      <w:r>
        <w:t>aanpassing</w:t>
      </w:r>
      <w:r w:rsidRPr="00A771A8">
        <w:t xml:space="preserve"> van augmented reality </w:t>
      </w:r>
      <w:r>
        <w:t>aan de</w:t>
      </w:r>
      <w:r w:rsidRPr="00A771A8">
        <w:t xml:space="preserve"> mobiliteit. </w:t>
      </w:r>
      <w:r>
        <w:t>Audi</w:t>
      </w:r>
      <w:r w:rsidRPr="00A771A8">
        <w:t xml:space="preserve"> </w:t>
      </w:r>
      <w:r w:rsidRPr="0035788F">
        <w:t>dimensions</w:t>
      </w:r>
      <w:r w:rsidRPr="00A771A8">
        <w:t xml:space="preserve"> creëert de perfecte synthese tussen de omgeving en digitale realiteit."</w:t>
      </w:r>
    </w:p>
    <w:p w14:paraId="71E4065E" w14:textId="77777777" w:rsidR="00BD2FAB" w:rsidRDefault="00BD2FAB" w:rsidP="00BD2FAB">
      <w:pPr>
        <w:pStyle w:val="BodyAudi"/>
      </w:pPr>
    </w:p>
    <w:p w14:paraId="271D94AA" w14:textId="53D52913" w:rsidR="00BD2FAB" w:rsidRDefault="00BD2FAB" w:rsidP="00BD2FAB">
      <w:pPr>
        <w:pStyle w:val="BodyAudi"/>
      </w:pPr>
      <w:r w:rsidRPr="00A771A8">
        <w:t xml:space="preserve">De </w:t>
      </w:r>
      <w:r>
        <w:t>autonome rijmodus</w:t>
      </w:r>
      <w:r w:rsidRPr="00A771A8">
        <w:t xml:space="preserve"> op geschikt terrein geeft bestuurders en passagiers een nieuw niveau van vrijheid, die </w:t>
      </w:r>
      <w:r>
        <w:t xml:space="preserve">– </w:t>
      </w:r>
      <w:r w:rsidRPr="00A771A8">
        <w:t xml:space="preserve">dankzij de nieuwe </w:t>
      </w:r>
      <w:r>
        <w:t>weergave</w:t>
      </w:r>
      <w:r w:rsidRPr="00A771A8">
        <w:t xml:space="preserve">- en bedieningstechnologie </w:t>
      </w:r>
      <w:r>
        <w:t xml:space="preserve">– </w:t>
      </w:r>
      <w:r w:rsidRPr="00A771A8">
        <w:t xml:space="preserve">in de </w:t>
      </w:r>
      <w:r>
        <w:t>activesphere</w:t>
      </w:r>
      <w:r w:rsidRPr="00A771A8">
        <w:t xml:space="preserve"> op </w:t>
      </w:r>
      <w:r>
        <w:t>uiteenlopende</w:t>
      </w:r>
      <w:r w:rsidRPr="00A771A8">
        <w:t xml:space="preserve"> manieren kan worden gebruikt. Het innovatieve bedieningsconcept, </w:t>
      </w:r>
      <w:r>
        <w:t>Audi</w:t>
      </w:r>
      <w:r w:rsidRPr="00A771A8">
        <w:t xml:space="preserve"> dimensions, combineert de fysieke en virtuele wereld (</w:t>
      </w:r>
      <w:r w:rsidRPr="005172F7">
        <w:t>mixed reality</w:t>
      </w:r>
      <w:r w:rsidRPr="00A771A8">
        <w:t xml:space="preserve">) door digitale </w:t>
      </w:r>
      <w:r>
        <w:t>content</w:t>
      </w:r>
      <w:r w:rsidRPr="00A771A8">
        <w:t xml:space="preserve"> in real time weer te geven in het gezichtsveld van de inzittenden. </w:t>
      </w:r>
    </w:p>
    <w:p w14:paraId="3395B185" w14:textId="77777777" w:rsidR="00BD2FAB" w:rsidRPr="00A771A8" w:rsidRDefault="00BD2FAB" w:rsidP="00BD2FAB">
      <w:pPr>
        <w:pStyle w:val="BodyAudi"/>
      </w:pPr>
    </w:p>
    <w:p w14:paraId="34DCF368" w14:textId="10C7F936" w:rsidR="00BD2FAB" w:rsidRDefault="00BD2FAB" w:rsidP="00BD2FAB">
      <w:pPr>
        <w:pStyle w:val="BodyAudi"/>
      </w:pPr>
      <w:r w:rsidRPr="00A771A8">
        <w:t xml:space="preserve">Hightech headsets </w:t>
      </w:r>
      <w:r>
        <w:t>verschaffen een</w:t>
      </w:r>
      <w:r w:rsidRPr="00A771A8">
        <w:t xml:space="preserve"> zicht op de </w:t>
      </w:r>
      <w:r>
        <w:t>reële</w:t>
      </w:r>
      <w:r w:rsidRPr="00A771A8">
        <w:t xml:space="preserve"> omgeving en de route, terwijl tegelijkertijd 3D-</w:t>
      </w:r>
      <w:r>
        <w:t>content</w:t>
      </w:r>
      <w:r w:rsidRPr="00A771A8">
        <w:t xml:space="preserve"> en interactieve elementen worden weergegeven</w:t>
      </w:r>
      <w:r>
        <w:t>,</w:t>
      </w:r>
      <w:r w:rsidRPr="00A771A8">
        <w:t xml:space="preserve"> individueel </w:t>
      </w:r>
      <w:r>
        <w:t>configureer</w:t>
      </w:r>
      <w:r w:rsidRPr="00A771A8">
        <w:t>baar voor bestuurders en passagiers.</w:t>
      </w:r>
    </w:p>
    <w:p w14:paraId="62B04171" w14:textId="77777777" w:rsidR="00BD2FAB" w:rsidRDefault="00BD2FAB" w:rsidP="00BD2FAB">
      <w:pPr>
        <w:pStyle w:val="BodyAudi"/>
      </w:pPr>
    </w:p>
    <w:p w14:paraId="1B72B8B9" w14:textId="1ECB6811" w:rsidR="00BD2FAB" w:rsidRDefault="00BD2FAB" w:rsidP="00BD2FAB">
      <w:pPr>
        <w:pStyle w:val="BodyAudi"/>
      </w:pPr>
      <w:r w:rsidRPr="00A771A8">
        <w:t>D</w:t>
      </w:r>
      <w:r>
        <w:t>a</w:t>
      </w:r>
      <w:r w:rsidRPr="00A771A8">
        <w:t xml:space="preserve">t betekent dat alle voor de bestuurder relevante informatie, zoals rijstatus en navigatie, kan worden weergegeven. En in het interieur kunnen </w:t>
      </w:r>
      <w:r>
        <w:t xml:space="preserve">de </w:t>
      </w:r>
      <w:r w:rsidRPr="00A771A8">
        <w:t>headset</w:t>
      </w:r>
      <w:r>
        <w:t>gebruikers</w:t>
      </w:r>
      <w:r w:rsidRPr="00A771A8">
        <w:t xml:space="preserve"> bedieningspanelen en andere virtuele displays zien in een </w:t>
      </w:r>
      <w:r>
        <w:t>knap</w:t>
      </w:r>
      <w:r w:rsidRPr="00A771A8">
        <w:t xml:space="preserve">, minimalistisch ontwerp dat verborgen blijft voor het blote oog. </w:t>
      </w:r>
      <w:r w:rsidRPr="008C4591">
        <w:t>Een mixedrealitybril</w:t>
      </w:r>
      <w:r w:rsidRPr="00A771A8">
        <w:t xml:space="preserve"> biedt </w:t>
      </w:r>
      <w:r>
        <w:t xml:space="preserve">de </w:t>
      </w:r>
      <w:r w:rsidRPr="00A771A8">
        <w:t xml:space="preserve">gebruikers de mogelijkheid tot </w:t>
      </w:r>
      <w:r>
        <w:t xml:space="preserve">een </w:t>
      </w:r>
      <w:r w:rsidRPr="00A771A8">
        <w:t xml:space="preserve">nauwkeurige interactie met deze </w:t>
      </w:r>
      <w:r>
        <w:t>reële</w:t>
      </w:r>
      <w:r w:rsidRPr="00A771A8">
        <w:t>, maar onzichtbare aanraakgevoelige zones, aangezien de headsets functies weergeven en uitvoeren door in real time te reageren wanneer gebruikers ze aanraken.</w:t>
      </w:r>
    </w:p>
    <w:p w14:paraId="7C6409BF" w14:textId="77777777" w:rsidR="00BD2FAB" w:rsidRPr="005172F7" w:rsidRDefault="00BD2FAB" w:rsidP="00BD2FAB">
      <w:pPr>
        <w:pStyle w:val="BodyAudi"/>
      </w:pPr>
    </w:p>
    <w:p w14:paraId="1B253FD1" w14:textId="24D6DFB8" w:rsidR="00BD2FAB" w:rsidRDefault="00BD2FAB" w:rsidP="00BD2FAB">
      <w:pPr>
        <w:pStyle w:val="BodyAudi"/>
      </w:pPr>
      <w:r w:rsidRPr="00A771A8">
        <w:t xml:space="preserve">Als perfecte allrounder is </w:t>
      </w:r>
      <w:r>
        <w:t>de conceptcar</w:t>
      </w:r>
      <w:r w:rsidRPr="00A771A8">
        <w:t xml:space="preserve"> </w:t>
      </w:r>
      <w:r>
        <w:t>Audi activesphere</w:t>
      </w:r>
      <w:r w:rsidRPr="00A771A8">
        <w:t xml:space="preserve"> bij uitstek geschikt</w:t>
      </w:r>
      <w:r>
        <w:t xml:space="preserve"> </w:t>
      </w:r>
      <w:r w:rsidRPr="00A771A8">
        <w:t xml:space="preserve">voor de hoge eisen van een toekomstgerichte generatie </w:t>
      </w:r>
      <w:r>
        <w:t>Audi</w:t>
      </w:r>
      <w:r w:rsidRPr="00A771A8">
        <w:t>-klanten</w:t>
      </w:r>
      <w:r>
        <w:t>:</w:t>
      </w:r>
      <w:r w:rsidRPr="00A771A8">
        <w:t xml:space="preserve"> </w:t>
      </w:r>
      <w:r w:rsidRPr="00335C72">
        <w:t>mensen voor wie individuele mobiliteit en duurzaamheid elkaar niet uitsluiten</w:t>
      </w:r>
      <w:r w:rsidRPr="00A771A8">
        <w:t>. Ook eigena</w:t>
      </w:r>
      <w:r>
        <w:t>a</w:t>
      </w:r>
      <w:r w:rsidRPr="00A771A8">
        <w:t>r</w:t>
      </w:r>
      <w:r>
        <w:t>s</w:t>
      </w:r>
      <w:r w:rsidRPr="00A771A8">
        <w:t xml:space="preserve"> die verwachten dat hun auto </w:t>
      </w:r>
      <w:r>
        <w:t xml:space="preserve">in de hoogste mate getuigt van </w:t>
      </w:r>
      <w:r w:rsidRPr="00A771A8">
        <w:t xml:space="preserve">de voor het merk kenmerkende esthetiek en dynamiek, gecombineerd met toekomstgerichte technologie. Voor deze klanten </w:t>
      </w:r>
      <w:r w:rsidRPr="00A630FA">
        <w:t>belichaamt</w:t>
      </w:r>
      <w:r w:rsidRPr="00A771A8">
        <w:t xml:space="preserve"> </w:t>
      </w:r>
      <w:r>
        <w:t xml:space="preserve">de </w:t>
      </w:r>
      <w:r w:rsidRPr="00A771A8">
        <w:t>concept</w:t>
      </w:r>
      <w:r>
        <w:t>car Audi activesphere</w:t>
      </w:r>
      <w:r w:rsidRPr="00A771A8">
        <w:t xml:space="preserve"> </w:t>
      </w:r>
      <w:r>
        <w:t>de</w:t>
      </w:r>
      <w:r w:rsidRPr="00A771A8">
        <w:t xml:space="preserve"> fascinerende visie </w:t>
      </w:r>
      <w:r>
        <w:t>van</w:t>
      </w:r>
      <w:r w:rsidRPr="00A771A8">
        <w:t xml:space="preserve"> het overschrijden van de grenzen tussen deze dimensies.</w:t>
      </w:r>
    </w:p>
    <w:p w14:paraId="7F0DE7A6" w14:textId="77777777" w:rsidR="00BD2FAB" w:rsidRPr="00BD2FAB" w:rsidRDefault="00BD2FAB" w:rsidP="00BD2FAB">
      <w:pPr>
        <w:pStyle w:val="BodyAudi"/>
      </w:pPr>
      <w:r w:rsidRPr="00BD2FAB">
        <w:lastRenderedPageBreak/>
        <w:t>Robuuste elegantie – exterieurdesign</w:t>
      </w:r>
    </w:p>
    <w:p w14:paraId="537CCA62" w14:textId="691F5F47" w:rsidR="00BD2FAB" w:rsidRDefault="00BD2FAB" w:rsidP="00BD2FAB">
      <w:pPr>
        <w:pStyle w:val="BodyAudi"/>
      </w:pPr>
      <w:r w:rsidRPr="00412FB9">
        <w:t xml:space="preserve">Met zijn afmetingen </w:t>
      </w:r>
      <w:r>
        <w:t>–</w:t>
      </w:r>
      <w:r w:rsidRPr="00412FB9">
        <w:t xml:space="preserve"> 4,98 meter lang, 2,07 meter breed en 1,60 meter hoog </w:t>
      </w:r>
      <w:r>
        <w:t>–</w:t>
      </w:r>
      <w:r w:rsidRPr="00412FB9">
        <w:t xml:space="preserve"> behoort de concept</w:t>
      </w:r>
      <w:r>
        <w:t>car Audi activesphere</w:t>
      </w:r>
      <w:r w:rsidRPr="00412FB9">
        <w:t xml:space="preserve"> tot het topsegment. </w:t>
      </w:r>
      <w:r w:rsidRPr="00A771A8">
        <w:t xml:space="preserve">Typisch voor een elektrische auto is </w:t>
      </w:r>
      <w:r>
        <w:t xml:space="preserve">dat </w:t>
      </w:r>
      <w:r w:rsidRPr="00A771A8">
        <w:t>de wielbasis</w:t>
      </w:r>
      <w:r>
        <w:t xml:space="preserve"> een</w:t>
      </w:r>
      <w:r w:rsidRPr="00A771A8">
        <w:t xml:space="preserve"> r</w:t>
      </w:r>
      <w:r>
        <w:t>oyale</w:t>
      </w:r>
      <w:r w:rsidRPr="00A771A8">
        <w:t xml:space="preserve"> 2,97 meter</w:t>
      </w:r>
      <w:r>
        <w:t xml:space="preserve"> lang is</w:t>
      </w:r>
      <w:r w:rsidRPr="00A771A8">
        <w:t xml:space="preserve">, </w:t>
      </w:r>
      <w:r>
        <w:t>waardoor</w:t>
      </w:r>
      <w:r w:rsidRPr="00A771A8">
        <w:t xml:space="preserve"> de </w:t>
      </w:r>
      <w:r w:rsidRPr="00E962F6">
        <w:t>passagiers</w:t>
      </w:r>
      <w:r w:rsidRPr="00A771A8">
        <w:t xml:space="preserve"> maximale beenruimte </w:t>
      </w:r>
      <w:r>
        <w:t>geniet</w:t>
      </w:r>
      <w:r w:rsidRPr="00A771A8">
        <w:t>en. De overhangen voor</w:t>
      </w:r>
      <w:r>
        <w:t>-</w:t>
      </w:r>
      <w:r w:rsidRPr="00A771A8">
        <w:t xml:space="preserve"> en achter</w:t>
      </w:r>
      <w:r>
        <w:t>aan</w:t>
      </w:r>
      <w:r w:rsidRPr="00A771A8">
        <w:t xml:space="preserve"> zijn navenant kort voor een veel compactere indruk dan </w:t>
      </w:r>
      <w:r>
        <w:t xml:space="preserve">wat </w:t>
      </w:r>
      <w:r w:rsidRPr="00A771A8">
        <w:t xml:space="preserve">de </w:t>
      </w:r>
      <w:r>
        <w:t>afmetingen op papier</w:t>
      </w:r>
      <w:r w:rsidRPr="00A771A8">
        <w:t xml:space="preserve"> </w:t>
      </w:r>
      <w:r>
        <w:t>doen vermoeden</w:t>
      </w:r>
      <w:r w:rsidRPr="00A771A8">
        <w:t>. Vanuit alle perspectieven lijk</w:t>
      </w:r>
      <w:r>
        <w:t xml:space="preserve">t de </w:t>
      </w:r>
      <w:r w:rsidRPr="00A771A8">
        <w:t>concept</w:t>
      </w:r>
      <w:r>
        <w:t>car Audi activesphere</w:t>
      </w:r>
      <w:r w:rsidRPr="00A771A8">
        <w:t xml:space="preserve"> monolithisch, als uit één </w:t>
      </w:r>
      <w:r>
        <w:t>stuk gehouwen</w:t>
      </w:r>
      <w:r w:rsidRPr="00A771A8">
        <w:t>.</w:t>
      </w:r>
    </w:p>
    <w:p w14:paraId="73972126" w14:textId="77777777" w:rsidR="00BD2FAB" w:rsidRPr="00412FB9" w:rsidRDefault="00BD2FAB" w:rsidP="00BD2FAB">
      <w:pPr>
        <w:pStyle w:val="BodyAudi"/>
      </w:pPr>
    </w:p>
    <w:p w14:paraId="756CEDD6" w14:textId="4D58A2C3" w:rsidR="00BD2FAB" w:rsidRDefault="00BD2FAB" w:rsidP="00BD2FAB">
      <w:pPr>
        <w:pStyle w:val="BodyAudi"/>
      </w:pPr>
      <w:r w:rsidRPr="001041F4">
        <w:t>Grote 22-</w:t>
      </w:r>
      <w:r>
        <w:t>duims</w:t>
      </w:r>
      <w:r w:rsidRPr="001041F4">
        <w:t xml:space="preserve">wielen en een opvallende bodemvrijheid, </w:t>
      </w:r>
      <w:r>
        <w:t xml:space="preserve">de </w:t>
      </w:r>
      <w:r w:rsidRPr="00C712F0">
        <w:t>lage</w:t>
      </w:r>
      <w:r>
        <w:t xml:space="preserve"> </w:t>
      </w:r>
      <w:r w:rsidR="00D75D09">
        <w:t>cockpit</w:t>
      </w:r>
      <w:r w:rsidRPr="001041F4">
        <w:t xml:space="preserve"> d</w:t>
      </w:r>
      <w:r>
        <w:t>ie</w:t>
      </w:r>
      <w:r w:rsidRPr="001041F4">
        <w:t xml:space="preserve"> zo typerend is voor </w:t>
      </w:r>
      <w:r>
        <w:t>Audi</w:t>
      </w:r>
      <w:r w:rsidRPr="001041F4">
        <w:t xml:space="preserve">, en een dynamische dakboog geven de auto proporties die duidelijk doen denken aan een sportwagen. </w:t>
      </w:r>
    </w:p>
    <w:p w14:paraId="29192A9E" w14:textId="77777777" w:rsidR="00BD2FAB" w:rsidRDefault="00BD2FAB" w:rsidP="00BD2FAB">
      <w:pPr>
        <w:pStyle w:val="BodyAudi"/>
      </w:pPr>
    </w:p>
    <w:p w14:paraId="6EED1B95" w14:textId="54094A25" w:rsidR="00BD2FAB" w:rsidRDefault="00BD2FAB" w:rsidP="00BD2FAB">
      <w:pPr>
        <w:pStyle w:val="BodyAudi"/>
      </w:pPr>
      <w:r w:rsidRPr="001041F4">
        <w:t>De 285/55</w:t>
      </w:r>
      <w:r>
        <w:t>-</w:t>
      </w:r>
      <w:r w:rsidRPr="001041F4">
        <w:t>banden zijn groot genoeg voor alle soorten terrein, en h</w:t>
      </w:r>
      <w:r>
        <w:t>un</w:t>
      </w:r>
      <w:r w:rsidRPr="001041F4">
        <w:t xml:space="preserve"> </w:t>
      </w:r>
      <w:r>
        <w:t>uitgesproken</w:t>
      </w:r>
      <w:r w:rsidRPr="001041F4">
        <w:t xml:space="preserve"> profiel </w:t>
      </w:r>
      <w:r>
        <w:t>onderstreept</w:t>
      </w:r>
      <w:r w:rsidRPr="001041F4">
        <w:t xml:space="preserve"> het talent van de </w:t>
      </w:r>
      <w:r>
        <w:t>activesphere</w:t>
      </w:r>
      <w:r w:rsidRPr="001041F4">
        <w:t xml:space="preserve"> voor offroad gebruik. De wielen hebben beweegbare segmenten: </w:t>
      </w:r>
      <w:r>
        <w:t>bij offroadgebruik</w:t>
      </w:r>
      <w:r w:rsidRPr="001041F4">
        <w:t xml:space="preserve"> gaan ze open voor </w:t>
      </w:r>
      <w:r w:rsidR="00875138">
        <w:t xml:space="preserve">een </w:t>
      </w:r>
      <w:r w:rsidRPr="001041F4">
        <w:t xml:space="preserve">optimale ventilatie en op de weg </w:t>
      </w:r>
      <w:r>
        <w:t>worden ze gesloten</w:t>
      </w:r>
      <w:r w:rsidRPr="001041F4">
        <w:t xml:space="preserve"> voor een optimal</w:t>
      </w:r>
      <w:r>
        <w:t>e stroomlijn</w:t>
      </w:r>
      <w:r w:rsidRPr="001041F4">
        <w:t>. De elegante, stijlvolle cameraspiegels op de twee voor</w:t>
      </w:r>
      <w:r>
        <w:t>deu</w:t>
      </w:r>
      <w:r w:rsidRPr="001041F4">
        <w:t>ren zijn ook speciaal ontworpen om de luchtweerstand te minimaliseren.</w:t>
      </w:r>
    </w:p>
    <w:p w14:paraId="6571DA5B" w14:textId="77777777" w:rsidR="00BD2FAB" w:rsidRPr="00F925E8" w:rsidRDefault="00BD2FAB" w:rsidP="00BD2FAB">
      <w:pPr>
        <w:pStyle w:val="BodyAudi"/>
      </w:pPr>
    </w:p>
    <w:p w14:paraId="19481240" w14:textId="5BD2CD2B" w:rsidR="00BD2FAB" w:rsidRDefault="00BD2FAB" w:rsidP="00BD2FAB">
      <w:pPr>
        <w:pStyle w:val="BodyAudi"/>
      </w:pPr>
      <w:r w:rsidRPr="001041F4">
        <w:t xml:space="preserve">Het ontbreken van </w:t>
      </w:r>
      <w:r>
        <w:t>scherp</w:t>
      </w:r>
      <w:r w:rsidRPr="001041F4">
        <w:t>e randen resulteert</w:t>
      </w:r>
      <w:r>
        <w:t xml:space="preserve"> over het hele koetswerk</w:t>
      </w:r>
      <w:r w:rsidRPr="001041F4">
        <w:t xml:space="preserve"> in soepele overgangen tussen convexe en concave oppervlakken, </w:t>
      </w:r>
      <w:r>
        <w:t>evenals</w:t>
      </w:r>
      <w:r w:rsidRPr="001041F4">
        <w:t xml:space="preserve"> in zachte schaduwen. Van opzij en van achteren gezien </w:t>
      </w:r>
      <w:r>
        <w:t>og</w:t>
      </w:r>
      <w:r w:rsidRPr="001041F4">
        <w:t xml:space="preserve">en de achterste wielkasten </w:t>
      </w:r>
      <w:r>
        <w:t>uitgesproken</w:t>
      </w:r>
      <w:r w:rsidRPr="001041F4">
        <w:t xml:space="preserve"> horizontaal, waar</w:t>
      </w:r>
      <w:r>
        <w:t>mee</w:t>
      </w:r>
      <w:r w:rsidRPr="001041F4">
        <w:t xml:space="preserve"> het dynamische potentieel van het conceptvoertuig </w:t>
      </w:r>
      <w:r>
        <w:t>gevisualiseerd</w:t>
      </w:r>
      <w:r w:rsidRPr="001041F4">
        <w:t xml:space="preserve"> wordt.</w:t>
      </w:r>
    </w:p>
    <w:p w14:paraId="4115CAFB" w14:textId="77777777" w:rsidR="00BD2FAB" w:rsidRPr="00EF669E" w:rsidRDefault="00BD2FAB" w:rsidP="00BD2FAB">
      <w:pPr>
        <w:pStyle w:val="BodyAudi"/>
      </w:pPr>
    </w:p>
    <w:p w14:paraId="7CF0E31C" w14:textId="7C18C949" w:rsidR="00BD2FAB" w:rsidRDefault="00BD2FAB" w:rsidP="00BD2FAB">
      <w:pPr>
        <w:pStyle w:val="BodyAudi"/>
      </w:pPr>
      <w:r>
        <w:t>Het koetswerk</w:t>
      </w:r>
      <w:r w:rsidRPr="001041F4">
        <w:t xml:space="preserve"> van het voertuig bestaat</w:t>
      </w:r>
      <w:r>
        <w:t xml:space="preserve"> voor een aanzienlijk deel</w:t>
      </w:r>
      <w:r w:rsidRPr="001041F4">
        <w:t xml:space="preserve"> uit glazen oppervlakken </w:t>
      </w:r>
      <w:r>
        <w:t>–</w:t>
      </w:r>
      <w:r w:rsidRPr="001041F4">
        <w:t xml:space="preserve"> en zeker niet alleen op hoofdhoogte. </w:t>
      </w:r>
      <w:r w:rsidRPr="007973D8">
        <w:t>Op de voorkant van de activesphere prijkt het merkgezicht, de Singleframe-grille, hier ontworpen als een transparante glasplaat om de inzittenden een onbelemmerd, breed zicht te bieden op de weg voor het voertuig.</w:t>
      </w:r>
    </w:p>
    <w:p w14:paraId="5DEEE802" w14:textId="77777777" w:rsidR="00BD2FAB" w:rsidRPr="001041F4" w:rsidRDefault="00BD2FAB" w:rsidP="00BD2FAB">
      <w:pPr>
        <w:pStyle w:val="BodyAudi"/>
      </w:pPr>
    </w:p>
    <w:p w14:paraId="40459C69" w14:textId="3147838C" w:rsidR="00BD2FAB" w:rsidRDefault="00BD2FAB" w:rsidP="00BD2FAB">
      <w:pPr>
        <w:pStyle w:val="BodyAudi"/>
      </w:pPr>
      <w:r w:rsidRPr="001041F4">
        <w:t xml:space="preserve">Er zijn ook glazen oppervlakken </w:t>
      </w:r>
      <w:r>
        <w:t>onderaan in de zijdeuren</w:t>
      </w:r>
      <w:r w:rsidRPr="001041F4">
        <w:t xml:space="preserve">, die de grens tussen de </w:t>
      </w:r>
      <w:r>
        <w:t>buitenwereld</w:t>
      </w:r>
      <w:r w:rsidRPr="001041F4">
        <w:t xml:space="preserve"> en het interieur lijken op te heffen wanneer de </w:t>
      </w:r>
      <w:r>
        <w:t>activesphere</w:t>
      </w:r>
      <w:r w:rsidRPr="001041F4">
        <w:t xml:space="preserve"> in offroadmodus staat. De brede, gebogen achterklep is voorzien van uitgebreide beglazing voor optimale </w:t>
      </w:r>
      <w:r>
        <w:t>lichtinval</w:t>
      </w:r>
      <w:r w:rsidRPr="001041F4">
        <w:t xml:space="preserve">, terwijl ook het dak zelf transparant is, </w:t>
      </w:r>
      <w:r>
        <w:t>waardoor het interieur kan baden in het</w:t>
      </w:r>
      <w:r w:rsidRPr="001041F4">
        <w:t xml:space="preserve"> daglicht.</w:t>
      </w:r>
    </w:p>
    <w:p w14:paraId="1F8E5E24" w14:textId="77777777" w:rsidR="00BD2FAB" w:rsidRPr="00D83CC9" w:rsidRDefault="00BD2FAB" w:rsidP="00BD2FAB">
      <w:pPr>
        <w:pStyle w:val="BodyAudi"/>
      </w:pPr>
    </w:p>
    <w:p w14:paraId="498E5012" w14:textId="33BE3B1C" w:rsidR="00BD2FAB" w:rsidRDefault="00BD2FAB" w:rsidP="00BD2FAB">
      <w:pPr>
        <w:pStyle w:val="BodyAudi"/>
      </w:pPr>
      <w:r>
        <w:t>Het uiterlijk verwijst</w:t>
      </w:r>
      <w:r w:rsidRPr="001041F4">
        <w:t xml:space="preserve"> specifiek</w:t>
      </w:r>
      <w:r>
        <w:t xml:space="preserve"> naar</w:t>
      </w:r>
      <w:r w:rsidRPr="001041F4">
        <w:t xml:space="preserve"> de offroadcapaciteiten van </w:t>
      </w:r>
      <w:r>
        <w:t>het voertuig</w:t>
      </w:r>
      <w:r w:rsidRPr="001041F4">
        <w:t xml:space="preserve"> en </w:t>
      </w:r>
      <w:r>
        <w:t>hint</w:t>
      </w:r>
      <w:r w:rsidRPr="001041F4">
        <w:t xml:space="preserve"> met zijn volumineuze wielkasten </w:t>
      </w:r>
      <w:r>
        <w:t xml:space="preserve">naar </w:t>
      </w:r>
      <w:r w:rsidRPr="001041F4">
        <w:t>de variabele, elektronisch ge</w:t>
      </w:r>
      <w:r>
        <w:t>stuur</w:t>
      </w:r>
      <w:r w:rsidRPr="001041F4">
        <w:t>de quattro</w:t>
      </w:r>
      <w:r>
        <w:t>-</w:t>
      </w:r>
      <w:r w:rsidRPr="001041F4">
        <w:t xml:space="preserve">vierwielaandrijving. Ook de bodemvrijheid van de Audi </w:t>
      </w:r>
      <w:r>
        <w:t>activesphere</w:t>
      </w:r>
      <w:r w:rsidRPr="000B4D32">
        <w:t xml:space="preserve"> </w:t>
      </w:r>
      <w:r w:rsidRPr="001041F4">
        <w:t>is variabel</w:t>
      </w:r>
      <w:r>
        <w:t xml:space="preserve">: de </w:t>
      </w:r>
      <w:r>
        <w:lastRenderedPageBreak/>
        <w:t xml:space="preserve">vrije hoogte kan </w:t>
      </w:r>
      <w:r w:rsidRPr="001041F4">
        <w:t>met 40 millimeter verhoogd</w:t>
      </w:r>
      <w:r>
        <w:t xml:space="preserve"> worden</w:t>
      </w:r>
      <w:r w:rsidRPr="001041F4">
        <w:t xml:space="preserve"> ten opzichte van de basishoogte van 208 millimeter, </w:t>
      </w:r>
      <w:r>
        <w:t xml:space="preserve">ideaal voor offroadgebruik, </w:t>
      </w:r>
      <w:r w:rsidRPr="001041F4">
        <w:t>of</w:t>
      </w:r>
      <w:r>
        <w:t xml:space="preserve"> in dezelfde mate</w:t>
      </w:r>
      <w:r w:rsidRPr="001041F4">
        <w:t xml:space="preserve"> verlaagd </w:t>
      </w:r>
      <w:r>
        <w:t>om</w:t>
      </w:r>
      <w:r w:rsidRPr="001041F4">
        <w:t xml:space="preserve"> op de weg</w:t>
      </w:r>
      <w:r>
        <w:t xml:space="preserve"> te rijden, en zo</w:t>
      </w:r>
      <w:r w:rsidRPr="001041F4">
        <w:t xml:space="preserve"> het zwaartepunt </w:t>
      </w:r>
      <w:r>
        <w:t>en</w:t>
      </w:r>
      <w:r w:rsidRPr="001041F4">
        <w:t xml:space="preserve"> de</w:t>
      </w:r>
      <w:r>
        <w:t xml:space="preserve"> stroomlijn</w:t>
      </w:r>
      <w:r w:rsidRPr="001041F4">
        <w:t xml:space="preserve"> bij snel rijden </w:t>
      </w:r>
      <w:r>
        <w:t>te optimaliseren</w:t>
      </w:r>
      <w:r w:rsidRPr="001041F4">
        <w:t>. De op</w:t>
      </w:r>
      <w:r>
        <w:t>rij</w:t>
      </w:r>
      <w:r w:rsidRPr="001041F4">
        <w:t xml:space="preserve">hoek van de </w:t>
      </w:r>
      <w:r>
        <w:t>Audi activesphere</w:t>
      </w:r>
      <w:r w:rsidRPr="001041F4">
        <w:t xml:space="preserve"> </w:t>
      </w:r>
      <w:r>
        <w:t>– belangrijk</w:t>
      </w:r>
      <w:r w:rsidRPr="001041F4">
        <w:t xml:space="preserve"> voor terreinrijden </w:t>
      </w:r>
      <w:r>
        <w:t>–</w:t>
      </w:r>
      <w:r w:rsidRPr="001041F4">
        <w:t xml:space="preserve"> </w:t>
      </w:r>
      <w:r>
        <w:t>bedraagt</w:t>
      </w:r>
      <w:r w:rsidRPr="001041F4">
        <w:t xml:space="preserve"> 18,9 graden, </w:t>
      </w:r>
      <w:r>
        <w:t>zijn</w:t>
      </w:r>
      <w:r w:rsidRPr="001041F4">
        <w:t xml:space="preserve"> afloophoek 28,1 graden.</w:t>
      </w:r>
    </w:p>
    <w:p w14:paraId="23EE6535" w14:textId="77777777" w:rsidR="00BD2FAB" w:rsidRPr="001041F4" w:rsidRDefault="00BD2FAB" w:rsidP="00BD2FAB">
      <w:pPr>
        <w:pStyle w:val="BodyAudi"/>
      </w:pPr>
    </w:p>
    <w:p w14:paraId="73A299E7" w14:textId="34CDE654" w:rsidR="00BD2FAB" w:rsidRDefault="00BD2FAB" w:rsidP="00BD2FAB">
      <w:pPr>
        <w:pStyle w:val="BodyAudi"/>
      </w:pPr>
      <w:r w:rsidRPr="001041F4">
        <w:t xml:space="preserve">De variabele bodemvrijheid doet denken aan een </w:t>
      </w:r>
      <w:r>
        <w:t>Audi</w:t>
      </w:r>
      <w:r w:rsidRPr="001041F4">
        <w:t>-modelfamilie die sinds 2000 een enthousiaste, trouwe schare fans</w:t>
      </w:r>
      <w:r>
        <w:t xml:space="preserve"> aantrok</w:t>
      </w:r>
      <w:r w:rsidRPr="001041F4">
        <w:t xml:space="preserve"> in het C- en later B-segment</w:t>
      </w:r>
      <w:r>
        <w:t>:</w:t>
      </w:r>
      <w:r w:rsidRPr="001041F4">
        <w:t xml:space="preserve"> de </w:t>
      </w:r>
      <w:r>
        <w:t>Audi</w:t>
      </w:r>
      <w:r w:rsidRPr="001041F4">
        <w:t xml:space="preserve"> allroad. Van</w:t>
      </w:r>
      <w:r>
        <w:t xml:space="preserve"> bij</w:t>
      </w:r>
      <w:r w:rsidRPr="001041F4">
        <w:t xml:space="preserve"> de eerste generatie </w:t>
      </w:r>
      <w:r>
        <w:t>wa</w:t>
      </w:r>
      <w:r w:rsidRPr="001041F4">
        <w:t xml:space="preserve">s deze familie </w:t>
      </w:r>
      <w:r>
        <w:t>eveneens</w:t>
      </w:r>
      <w:r w:rsidRPr="001041F4">
        <w:t xml:space="preserve"> voorzien van </w:t>
      </w:r>
      <w:r>
        <w:t xml:space="preserve">een </w:t>
      </w:r>
      <w:r w:rsidRPr="001041F4">
        <w:t xml:space="preserve">luchtgeveerde ophanging met variabele bodemvrijheid </w:t>
      </w:r>
      <w:r w:rsidRPr="006B21B2">
        <w:t xml:space="preserve">en een visueel afstekende bodemstructuur met </w:t>
      </w:r>
      <w:r w:rsidR="006D1D7D" w:rsidRPr="006D1D7D">
        <w:t xml:space="preserve">beschermplaten </w:t>
      </w:r>
      <w:r w:rsidRPr="006D1D7D">
        <w:t>a</w:t>
      </w:r>
      <w:r w:rsidRPr="006B21B2">
        <w:t>ls belangrijk designkenmerk</w:t>
      </w:r>
      <w:r w:rsidRPr="001041F4">
        <w:t xml:space="preserve">. Even belangrijk voor alle allroad-modellen is </w:t>
      </w:r>
      <w:r>
        <w:t xml:space="preserve">de </w:t>
      </w:r>
      <w:r w:rsidRPr="00C03EE3">
        <w:t>combinatie met een Avant-koetswerk.</w:t>
      </w:r>
    </w:p>
    <w:p w14:paraId="1916FB0D" w14:textId="77777777" w:rsidR="00BD2FAB" w:rsidRPr="001041F4" w:rsidRDefault="00BD2FAB" w:rsidP="00BD2FAB">
      <w:pPr>
        <w:pStyle w:val="BodyAudi"/>
      </w:pPr>
    </w:p>
    <w:p w14:paraId="3FF72B2E" w14:textId="21A9CFA8" w:rsidR="00BD2FAB" w:rsidRDefault="00BD2FAB" w:rsidP="00BD2FAB">
      <w:pPr>
        <w:pStyle w:val="BodyAudi"/>
      </w:pPr>
      <w:r w:rsidRPr="00524ED2">
        <w:t>De activesphere is de eerste auto met een Sportback-achterpartij die de designelementen en technische uitrusting van een allroad omvat. Audi noemt de nieuwe koetswerkvariant ‘active Sportback’, om een verschil te maken met de allroad.</w:t>
      </w:r>
    </w:p>
    <w:p w14:paraId="0A9020C6" w14:textId="77777777" w:rsidR="00BD2FAB" w:rsidRPr="001041F4" w:rsidRDefault="00BD2FAB" w:rsidP="00BD2FAB">
      <w:pPr>
        <w:pStyle w:val="BodyAudi"/>
      </w:pPr>
    </w:p>
    <w:p w14:paraId="08404BB9" w14:textId="5645FD02" w:rsidR="00BD2FAB" w:rsidRDefault="00BD2FAB" w:rsidP="00BD2FAB">
      <w:pPr>
        <w:pStyle w:val="BodyAudi"/>
      </w:pPr>
      <w:r>
        <w:t>Als</w:t>
      </w:r>
      <w:r w:rsidRPr="001041F4">
        <w:t xml:space="preserve"> nieuwe variant </w:t>
      </w:r>
      <w:r>
        <w:t>op</w:t>
      </w:r>
      <w:r w:rsidRPr="001041F4">
        <w:t xml:space="preserve"> het allroad-thema</w:t>
      </w:r>
      <w:r>
        <w:t xml:space="preserve"> heeft </w:t>
      </w:r>
      <w:r w:rsidRPr="001041F4">
        <w:t xml:space="preserve">de </w:t>
      </w:r>
      <w:r>
        <w:t>conceptcar Audi activesphere</w:t>
      </w:r>
      <w:r w:rsidRPr="001041F4">
        <w:t xml:space="preserve"> donkere, hoogglanzende lakafwerkingen in Arctic Teal voor- en achter</w:t>
      </w:r>
      <w:r>
        <w:t>aan</w:t>
      </w:r>
      <w:r w:rsidRPr="001041F4">
        <w:t xml:space="preserve"> en </w:t>
      </w:r>
      <w:r>
        <w:t xml:space="preserve">opzij </w:t>
      </w:r>
      <w:r w:rsidRPr="001041F4">
        <w:t xml:space="preserve">onder de deuren, plus matte oppervlakken </w:t>
      </w:r>
      <w:r w:rsidRPr="00AE0264">
        <w:t>die de vloerstructuur en het interieur visueel van elkaar scheiden</w:t>
      </w:r>
      <w:r w:rsidRPr="001041F4">
        <w:t xml:space="preserve">. Metalen strips met verticale noppen, parallel </w:t>
      </w:r>
      <w:r>
        <w:t>maar lichtjes geschrankt tegenover</w:t>
      </w:r>
      <w:r w:rsidRPr="001041F4">
        <w:t xml:space="preserve"> elkaar geplaatst, zijn hier geïntegreerd. Deze elementen worden </w:t>
      </w:r>
      <w:r w:rsidRPr="00EC1A4C">
        <w:t>ontplooid</w:t>
      </w:r>
      <w:r w:rsidRPr="001041F4">
        <w:t xml:space="preserve"> wanneer de bodemvrijheid wordt vergroot, waardoor de offroadmodus wordt gevisualiseerd.</w:t>
      </w:r>
    </w:p>
    <w:p w14:paraId="56080E97" w14:textId="77777777" w:rsidR="00BD2FAB" w:rsidRPr="001041F4" w:rsidRDefault="00BD2FAB" w:rsidP="00BD2FAB">
      <w:pPr>
        <w:pStyle w:val="BodyAudi"/>
      </w:pPr>
    </w:p>
    <w:p w14:paraId="25A59AAD" w14:textId="0E24A108" w:rsidR="00BD2FAB" w:rsidRDefault="00BD2FAB" w:rsidP="00BD2FAB">
      <w:pPr>
        <w:pStyle w:val="BodyAudi"/>
      </w:pPr>
      <w:r w:rsidRPr="001041F4">
        <w:t xml:space="preserve">Net als bij zijn familielid, de </w:t>
      </w:r>
      <w:r>
        <w:t>conceptcar Audi grandsphere</w:t>
      </w:r>
      <w:r w:rsidRPr="001041F4">
        <w:t xml:space="preserve">, openen de </w:t>
      </w:r>
      <w:r>
        <w:t>zij</w:t>
      </w:r>
      <w:r w:rsidRPr="001041F4">
        <w:t xml:space="preserve">deuren van de </w:t>
      </w:r>
      <w:r>
        <w:t>Audi activesphere</w:t>
      </w:r>
      <w:r w:rsidRPr="001041F4">
        <w:t xml:space="preserve">, die </w:t>
      </w:r>
      <w:r>
        <w:t xml:space="preserve">zijn opgehangen </w:t>
      </w:r>
      <w:r w:rsidRPr="001041F4">
        <w:t>aan de A- en C-stijlen vooraan en achteraan, in tegengestelde richting</w:t>
      </w:r>
      <w:r>
        <w:t>en. O</w:t>
      </w:r>
      <w:r w:rsidRPr="001041F4">
        <w:t>ok hier is er geen B</w:t>
      </w:r>
      <w:r>
        <w:t>-</w:t>
      </w:r>
      <w:r w:rsidRPr="001041F4">
        <w:t xml:space="preserve">stijl. Dankzij deze innovatie </w:t>
      </w:r>
      <w:r>
        <w:t>gaat</w:t>
      </w:r>
      <w:r w:rsidRPr="001041F4">
        <w:t xml:space="preserve"> de volledige binnenruimte </w:t>
      </w:r>
      <w:r>
        <w:t>wijd open</w:t>
      </w:r>
      <w:r w:rsidRPr="001041F4">
        <w:t xml:space="preserve"> voor de passagiers zodra ze instappen.</w:t>
      </w:r>
    </w:p>
    <w:p w14:paraId="2E427225" w14:textId="77777777" w:rsidR="00BD2FAB" w:rsidRDefault="00BD2FAB" w:rsidP="00BD2FAB">
      <w:pPr>
        <w:pStyle w:val="BodyAudi"/>
      </w:pPr>
    </w:p>
    <w:p w14:paraId="5D2BA79A" w14:textId="4621BECC" w:rsidR="00BD2FAB" w:rsidRDefault="00BD2FAB" w:rsidP="00BD2FAB">
      <w:pPr>
        <w:pStyle w:val="BodyAudi"/>
      </w:pPr>
      <w:r w:rsidRPr="001041F4">
        <w:t xml:space="preserve">Rechts en links boven </w:t>
      </w:r>
      <w:r>
        <w:t>de S</w:t>
      </w:r>
      <w:r w:rsidRPr="001041F4">
        <w:t>ingleframe</w:t>
      </w:r>
      <w:r>
        <w:t>-grille</w:t>
      </w:r>
      <w:r w:rsidRPr="001041F4">
        <w:t xml:space="preserve"> lijken de smalle koplampunits op gefocuste ogen. De lichtunits </w:t>
      </w:r>
      <w:r>
        <w:t>weerspiegelen</w:t>
      </w:r>
      <w:r w:rsidRPr="001041F4">
        <w:t xml:space="preserve"> het logo van het merk met de vier ringen door het snijpunt van twee ringen </w:t>
      </w:r>
      <w:r>
        <w:t xml:space="preserve">uit </w:t>
      </w:r>
      <w:r w:rsidRPr="001041F4">
        <w:t xml:space="preserve">te vergroten en te isoleren </w:t>
      </w:r>
      <w:r>
        <w:t>om</w:t>
      </w:r>
      <w:r w:rsidRPr="001041F4">
        <w:t xml:space="preserve"> een pupil</w:t>
      </w:r>
      <w:r>
        <w:t xml:space="preserve"> te vormen. Die </w:t>
      </w:r>
      <w:r w:rsidRPr="00B3696C">
        <w:t>Audi Eyes</w:t>
      </w:r>
      <w:r>
        <w:t xml:space="preserve"> vormen</w:t>
      </w:r>
      <w:r w:rsidRPr="001041F4">
        <w:t xml:space="preserve"> een nieuwe, onmiskenbare digitale lichtsignatuur die </w:t>
      </w:r>
      <w:r>
        <w:t>Audi</w:t>
      </w:r>
      <w:r w:rsidRPr="001041F4">
        <w:t xml:space="preserve"> voor het eerst introduceerde </w:t>
      </w:r>
      <w:r>
        <w:t>op</w:t>
      </w:r>
      <w:r w:rsidRPr="001041F4">
        <w:t xml:space="preserve"> de </w:t>
      </w:r>
      <w:r>
        <w:t>Audi grandsphere</w:t>
      </w:r>
      <w:r w:rsidRPr="001041F4">
        <w:t xml:space="preserve">. In de </w:t>
      </w:r>
      <w:r>
        <w:t>activesphere</w:t>
      </w:r>
      <w:r w:rsidRPr="001041F4">
        <w:t xml:space="preserve"> is deze signatuur nu </w:t>
      </w:r>
      <w:r>
        <w:t>variabel:</w:t>
      </w:r>
      <w:r w:rsidRPr="001041F4">
        <w:t xml:space="preserve"> de onroad</w:t>
      </w:r>
      <w:r>
        <w:t>-</w:t>
      </w:r>
      <w:r w:rsidRPr="001041F4">
        <w:t xml:space="preserve"> en offroad</w:t>
      </w:r>
      <w:r>
        <w:t>modi</w:t>
      </w:r>
      <w:r w:rsidRPr="001041F4">
        <w:t xml:space="preserve"> hebben elk hun eigen variant. De dagrijlichten en achterlichten maken gebruik van ultrafijne micro</w:t>
      </w:r>
      <w:r>
        <w:t>led</w:t>
      </w:r>
      <w:r w:rsidRPr="001041F4">
        <w:t>technologie voor nog meer precisie en contrast.</w:t>
      </w:r>
    </w:p>
    <w:p w14:paraId="17A16B48" w14:textId="77777777" w:rsidR="00BD2FAB" w:rsidRPr="001041F4" w:rsidRDefault="00BD2FAB" w:rsidP="00BD2FAB">
      <w:pPr>
        <w:pStyle w:val="BodyAudi"/>
      </w:pPr>
    </w:p>
    <w:p w14:paraId="6EC9A718" w14:textId="77777777" w:rsidR="00BD2FAB" w:rsidRPr="00BD2FAB" w:rsidRDefault="00BD2FAB" w:rsidP="00BD2FAB">
      <w:pPr>
        <w:pStyle w:val="BodyAudi"/>
      </w:pPr>
      <w:r w:rsidRPr="00BD2FAB">
        <w:lastRenderedPageBreak/>
        <w:t>Sportback en active back – variabele achterpartij</w:t>
      </w:r>
    </w:p>
    <w:p w14:paraId="491C2FFD" w14:textId="269D7476" w:rsidR="00BD2FAB" w:rsidRDefault="00BD2FAB" w:rsidP="00BD2FAB">
      <w:pPr>
        <w:pStyle w:val="BodyAudi"/>
      </w:pPr>
      <w:r>
        <w:t xml:space="preserve">De </w:t>
      </w:r>
      <w:r w:rsidRPr="001041F4">
        <w:t>concept</w:t>
      </w:r>
      <w:r>
        <w:t>car Audi activesphere</w:t>
      </w:r>
      <w:r w:rsidRPr="001041F4">
        <w:t xml:space="preserve"> is een grensverlegge</w:t>
      </w:r>
      <w:r>
        <w:t>r, wat betekent dat hij</w:t>
      </w:r>
      <w:r w:rsidRPr="001041F4">
        <w:t xml:space="preserve"> een meester </w:t>
      </w:r>
      <w:r>
        <w:t xml:space="preserve">is </w:t>
      </w:r>
      <w:r w:rsidRPr="001041F4">
        <w:t>in metamorfose. Met name zijn ach</w:t>
      </w:r>
      <w:r>
        <w:t>terpartij</w:t>
      </w:r>
      <w:r w:rsidRPr="001041F4">
        <w:t xml:space="preserve"> weerspiegelt de actieve levensstijl van zijn klanten en maakt het mogelijk om zelfs omvangrijke sportuitrusting te vervoeren</w:t>
      </w:r>
      <w:r>
        <w:t>,</w:t>
      </w:r>
      <w:r w:rsidRPr="001041F4">
        <w:t xml:space="preserve"> zonder afbreuk te doen aan de elegantie en sportiviteit van het Sportback-silhouet.</w:t>
      </w:r>
    </w:p>
    <w:p w14:paraId="01899B67" w14:textId="77777777" w:rsidR="00BD2FAB" w:rsidRPr="001041F4" w:rsidRDefault="00BD2FAB" w:rsidP="00BD2FAB">
      <w:pPr>
        <w:pStyle w:val="BodyAudi"/>
      </w:pPr>
    </w:p>
    <w:p w14:paraId="5969E8E1" w14:textId="171B6B4E" w:rsidR="00BD2FAB" w:rsidRDefault="00BD2FAB" w:rsidP="00BD2FAB">
      <w:pPr>
        <w:pStyle w:val="BodyAudi"/>
      </w:pPr>
      <w:r>
        <w:t xml:space="preserve">Desgewenst </w:t>
      </w:r>
      <w:r w:rsidRPr="009D704C">
        <w:t>schuift de transparante achterruit bijna gelijk boven het dak van de Audi activesphere</w:t>
      </w:r>
      <w:r w:rsidRPr="001041F4">
        <w:t xml:space="preserve">. Tegelijkertijd klapt het onderste, verticale segment van de achterzijde horizontaal </w:t>
      </w:r>
      <w:r>
        <w:t>neer. Hierdoor ontstaat</w:t>
      </w:r>
      <w:r w:rsidRPr="001041F4">
        <w:t xml:space="preserve"> een ruime laad</w:t>
      </w:r>
      <w:r>
        <w:t>bak</w:t>
      </w:r>
      <w:r w:rsidRPr="001041F4">
        <w:t xml:space="preserve">, de zogenaamde </w:t>
      </w:r>
      <w:r>
        <w:t>‘</w:t>
      </w:r>
      <w:r w:rsidRPr="001041F4">
        <w:t>acti</w:t>
      </w:r>
      <w:r>
        <w:t>ve back’</w:t>
      </w:r>
      <w:r w:rsidRPr="001041F4">
        <w:t>, die is voorzien van houders voor bijvoorbeeld e-bikes. De zijvlakken van de achter</w:t>
      </w:r>
      <w:r>
        <w:t>partij</w:t>
      </w:r>
      <w:r w:rsidRPr="001041F4">
        <w:t xml:space="preserve">, de C-stijlen, blijven op hun plaats om het dynamische silhouet van de </w:t>
      </w:r>
      <w:r>
        <w:t>activesphere</w:t>
      </w:r>
      <w:r w:rsidRPr="001041F4">
        <w:t xml:space="preserve"> te behouden, terwijl achter de achterbank een gemotoriseerd tussenschot </w:t>
      </w:r>
      <w:r>
        <w:t>oprijst</w:t>
      </w:r>
      <w:r w:rsidRPr="001041F4">
        <w:t xml:space="preserve"> om </w:t>
      </w:r>
      <w:r>
        <w:t>het interieur</w:t>
      </w:r>
      <w:r w:rsidRPr="001041F4">
        <w:t xml:space="preserve"> te isoleren van de </w:t>
      </w:r>
      <w:r>
        <w:t>buitenwereld</w:t>
      </w:r>
      <w:r w:rsidRPr="001041F4">
        <w:t>.</w:t>
      </w:r>
    </w:p>
    <w:p w14:paraId="11F03B40" w14:textId="77777777" w:rsidR="00BD2FAB" w:rsidRPr="001041F4" w:rsidRDefault="00BD2FAB" w:rsidP="00BD2FAB">
      <w:pPr>
        <w:pStyle w:val="BodyAudi"/>
      </w:pPr>
    </w:p>
    <w:p w14:paraId="4F17F620" w14:textId="481DAFCC" w:rsidR="00BD2FAB" w:rsidRDefault="00BD2FAB" w:rsidP="00BD2FAB">
      <w:pPr>
        <w:pStyle w:val="BodyAudi"/>
      </w:pPr>
      <w:r w:rsidRPr="001041F4">
        <w:t>In het midden van de dak</w:t>
      </w:r>
      <w:r>
        <w:t>structuur</w:t>
      </w:r>
      <w:r w:rsidRPr="001041F4">
        <w:t xml:space="preserve"> is een ski</w:t>
      </w:r>
      <w:r>
        <w:t>drager</w:t>
      </w:r>
      <w:r w:rsidRPr="001041F4">
        <w:t xml:space="preserve"> geïntegreerd. </w:t>
      </w:r>
      <w:r>
        <w:t>Het rek, dat in zijn</w:t>
      </w:r>
      <w:r w:rsidRPr="001041F4">
        <w:t xml:space="preserve"> </w:t>
      </w:r>
      <w:r>
        <w:t>minimale</w:t>
      </w:r>
      <w:r w:rsidRPr="001041F4">
        <w:t xml:space="preserve"> positie</w:t>
      </w:r>
      <w:r>
        <w:t xml:space="preserve"> volledig verzonken</w:t>
      </w:r>
      <w:r w:rsidRPr="001041F4">
        <w:t xml:space="preserve"> en praktisch onzichtbaar </w:t>
      </w:r>
      <w:r>
        <w:t xml:space="preserve">is </w:t>
      </w:r>
      <w:r w:rsidRPr="001041F4">
        <w:t>in de dakboog, kan desgewenst worden uitge</w:t>
      </w:r>
      <w:r>
        <w:t>klapt</w:t>
      </w:r>
      <w:r w:rsidRPr="001041F4">
        <w:t>, zodat ski</w:t>
      </w:r>
      <w:r>
        <w:t>’</w:t>
      </w:r>
      <w:r w:rsidRPr="001041F4">
        <w:t>s veilig kunnen worden bevestigd en vervoerd.</w:t>
      </w:r>
    </w:p>
    <w:p w14:paraId="35EE0761" w14:textId="77777777" w:rsidR="00BD2FAB" w:rsidRPr="001041F4" w:rsidRDefault="00BD2FAB" w:rsidP="00BD2FAB">
      <w:pPr>
        <w:pStyle w:val="BodyAudi"/>
      </w:pPr>
    </w:p>
    <w:p w14:paraId="654A032A" w14:textId="77777777" w:rsidR="00BD2FAB" w:rsidRPr="003116B3" w:rsidRDefault="00BD2FAB" w:rsidP="00BD2FAB">
      <w:pPr>
        <w:pStyle w:val="BodyAudi"/>
      </w:pPr>
      <w:r w:rsidRPr="00BD2FAB">
        <w:t>Geprioriteerd interieur – mensgericht</w:t>
      </w:r>
    </w:p>
    <w:p w14:paraId="63683E6B" w14:textId="079DE35E" w:rsidR="00BD2FAB" w:rsidRDefault="00BD2FAB" w:rsidP="00BD2FAB">
      <w:pPr>
        <w:pStyle w:val="BodyAudi"/>
      </w:pPr>
      <w:r>
        <w:t xml:space="preserve">‘Sfeer’ geeft </w:t>
      </w:r>
      <w:r w:rsidRPr="001041F4">
        <w:t>de toon</w:t>
      </w:r>
      <w:r>
        <w:t xml:space="preserve"> aan</w:t>
      </w:r>
      <w:r w:rsidRPr="001041F4">
        <w:t>: het gemeenschappelijke naamonderdeel van d</w:t>
      </w:r>
      <w:r>
        <w:t>e Audi skysphere</w:t>
      </w:r>
      <w:r w:rsidRPr="001041F4">
        <w:t>,</w:t>
      </w:r>
      <w:r>
        <w:t xml:space="preserve"> grandsphere</w:t>
      </w:r>
      <w:r w:rsidRPr="001041F4">
        <w:t xml:space="preserve">, </w:t>
      </w:r>
      <w:r>
        <w:t>urbansphere</w:t>
      </w:r>
      <w:r w:rsidRPr="001041F4">
        <w:t xml:space="preserve">, en nu ook de </w:t>
      </w:r>
      <w:r>
        <w:t>activesphere</w:t>
      </w:r>
      <w:r w:rsidRPr="001041F4">
        <w:t>, verwijst naar het interieur. Kilowatts en k</w:t>
      </w:r>
      <w:r>
        <w:t>ilometers per uur</w:t>
      </w:r>
      <w:r w:rsidRPr="001041F4">
        <w:t xml:space="preserve"> of </w:t>
      </w:r>
      <w:r>
        <w:t>zijdelingse versnelling</w:t>
      </w:r>
      <w:r w:rsidRPr="001041F4">
        <w:t xml:space="preserve"> staan niet langer bovenaan de</w:t>
      </w:r>
      <w:r>
        <w:t xml:space="preserve"> design</w:t>
      </w:r>
      <w:r w:rsidRPr="001041F4">
        <w:t>specificaties voor deze nieuwe generatie auto</w:t>
      </w:r>
      <w:r>
        <w:t>’</w:t>
      </w:r>
      <w:r w:rsidRPr="001041F4">
        <w:t xml:space="preserve">s. In plaats daarvan </w:t>
      </w:r>
      <w:r>
        <w:t>wordt vertrokken van</w:t>
      </w:r>
      <w:r w:rsidRPr="001041F4">
        <w:t xml:space="preserve"> het interieur, de le</w:t>
      </w:r>
      <w:r>
        <w:t>vens</w:t>
      </w:r>
      <w:r w:rsidRPr="001041F4">
        <w:t>- en belevingssfeer van de inzittenden tijdens het reizen. Hun behoeften en verlangens geven vorm aan de ruimte, de architectuur en de functies.</w:t>
      </w:r>
    </w:p>
    <w:p w14:paraId="4F28396E" w14:textId="77777777" w:rsidR="00BD2FAB" w:rsidRPr="001041F4" w:rsidRDefault="00BD2FAB" w:rsidP="00BD2FAB">
      <w:pPr>
        <w:pStyle w:val="BodyAudi"/>
      </w:pPr>
    </w:p>
    <w:p w14:paraId="312F78BF" w14:textId="77777777" w:rsidR="00BD2FAB" w:rsidRPr="001041F4" w:rsidRDefault="00BD2FAB" w:rsidP="00BD2FAB">
      <w:pPr>
        <w:pStyle w:val="BodyAudi"/>
      </w:pPr>
      <w:r w:rsidRPr="001041F4">
        <w:t xml:space="preserve">Met die herwaardering verandert ook het ontwerpproces zelf. </w:t>
      </w:r>
      <w:r>
        <w:t>Bij</w:t>
      </w:r>
      <w:r w:rsidRPr="001041F4">
        <w:t xml:space="preserve"> het begin van alle besprekingen ligt de nadruk op het interieur en </w:t>
      </w:r>
      <w:r>
        <w:t>zijn</w:t>
      </w:r>
      <w:r w:rsidRPr="001041F4">
        <w:t xml:space="preserve"> </w:t>
      </w:r>
      <w:r>
        <w:t>design</w:t>
      </w:r>
      <w:r w:rsidRPr="001041F4">
        <w:t>. Pas daarna worden</w:t>
      </w:r>
      <w:r>
        <w:t xml:space="preserve"> het geheel</w:t>
      </w:r>
      <w:r w:rsidRPr="001041F4">
        <w:t xml:space="preserve">, </w:t>
      </w:r>
      <w:r>
        <w:t>de proporties</w:t>
      </w:r>
      <w:r w:rsidRPr="001041F4">
        <w:t xml:space="preserve"> en </w:t>
      </w:r>
      <w:r>
        <w:t xml:space="preserve">de </w:t>
      </w:r>
      <w:r w:rsidRPr="001041F4">
        <w:t>lijnen van het exterieur ontworpen.</w:t>
      </w:r>
    </w:p>
    <w:p w14:paraId="069B490C" w14:textId="77777777" w:rsidR="00BD2FAB" w:rsidRPr="001E62C7" w:rsidRDefault="00BD2FAB" w:rsidP="00BD2FAB">
      <w:pPr>
        <w:pStyle w:val="BodyAudi"/>
      </w:pPr>
    </w:p>
    <w:p w14:paraId="5102A660" w14:textId="77777777" w:rsidR="00BD2FAB" w:rsidRPr="00BD2FAB" w:rsidRDefault="00BD2FAB" w:rsidP="00BD2FAB">
      <w:pPr>
        <w:pStyle w:val="BodyAudi"/>
      </w:pPr>
      <w:r w:rsidRPr="00BD2FAB">
        <w:t>Functioneel en minimalistisch – het interieur</w:t>
      </w:r>
    </w:p>
    <w:p w14:paraId="6DB5828B" w14:textId="4D38B5EB" w:rsidR="00BD2FAB" w:rsidRDefault="00BD2FAB" w:rsidP="00BD2FAB">
      <w:pPr>
        <w:pStyle w:val="BodyAudi"/>
      </w:pPr>
      <w:r w:rsidRPr="001041F4">
        <w:t xml:space="preserve">Het toppunt van </w:t>
      </w:r>
      <w:r>
        <w:t>helderheid</w:t>
      </w:r>
      <w:r w:rsidRPr="001041F4">
        <w:t xml:space="preserve"> en </w:t>
      </w:r>
      <w:r>
        <w:t>ordelijkheid:</w:t>
      </w:r>
      <w:r w:rsidRPr="001041F4">
        <w:t xml:space="preserve"> dat is de eerste indruk </w:t>
      </w:r>
      <w:r>
        <w:t>die</w:t>
      </w:r>
      <w:r w:rsidRPr="001041F4">
        <w:t xml:space="preserve"> passagiers </w:t>
      </w:r>
      <w:r>
        <w:t xml:space="preserve">krijgen </w:t>
      </w:r>
      <w:r w:rsidRPr="001041F4">
        <w:t>wanneer z</w:t>
      </w:r>
      <w:r>
        <w:t>e</w:t>
      </w:r>
      <w:r w:rsidRPr="001041F4">
        <w:t xml:space="preserve"> </w:t>
      </w:r>
      <w:r>
        <w:t>via</w:t>
      </w:r>
      <w:r w:rsidRPr="001041F4">
        <w:t xml:space="preserve"> de wijd open</w:t>
      </w:r>
      <w:r>
        <w:t>zwaaie</w:t>
      </w:r>
      <w:r w:rsidRPr="001041F4">
        <w:t>nde deuren</w:t>
      </w:r>
      <w:r>
        <w:t xml:space="preserve"> instappen in</w:t>
      </w:r>
      <w:r w:rsidRPr="001041F4">
        <w:t xml:space="preserve"> het interieur van de </w:t>
      </w:r>
      <w:r>
        <w:t>Audi activesphere</w:t>
      </w:r>
      <w:r w:rsidRPr="001041F4">
        <w:t>.</w:t>
      </w:r>
    </w:p>
    <w:p w14:paraId="2757FD61" w14:textId="77777777" w:rsidR="00DA23C6" w:rsidRPr="001041F4" w:rsidRDefault="00DA23C6" w:rsidP="00BD2FAB">
      <w:pPr>
        <w:pStyle w:val="BodyAudi"/>
      </w:pPr>
    </w:p>
    <w:p w14:paraId="675E0E3F" w14:textId="0E4E01EB" w:rsidR="00BD2FAB" w:rsidRDefault="00BD2FAB" w:rsidP="00BD2FAB">
      <w:pPr>
        <w:pStyle w:val="BodyAudi"/>
      </w:pPr>
      <w:r>
        <w:lastRenderedPageBreak/>
        <w:t>Samen met rechte hoeken domineren v</w:t>
      </w:r>
      <w:r w:rsidRPr="001041F4">
        <w:t>erticale en horizontale vlakken</w:t>
      </w:r>
      <w:r>
        <w:t xml:space="preserve"> </w:t>
      </w:r>
      <w:r w:rsidRPr="001041F4">
        <w:t xml:space="preserve">de architectuur van de ruimte. De </w:t>
      </w:r>
      <w:r>
        <w:t>interieur</w:t>
      </w:r>
      <w:r w:rsidRPr="001041F4">
        <w:t xml:space="preserve">zones </w:t>
      </w:r>
      <w:r>
        <w:t>worden gekenmerkt door een horizontaal contrasterende kleurstelling</w:t>
      </w:r>
      <w:r w:rsidRPr="001041F4">
        <w:t xml:space="preserve"> en het </w:t>
      </w:r>
      <w:r>
        <w:t>meest opvallend zijn</w:t>
      </w:r>
      <w:r w:rsidRPr="001041F4">
        <w:t xml:space="preserve"> de </w:t>
      </w:r>
      <w:r>
        <w:t>stoel</w:t>
      </w:r>
      <w:r w:rsidRPr="001041F4">
        <w:t>zit</w:t>
      </w:r>
      <w:r>
        <w:t>ting</w:t>
      </w:r>
      <w:r w:rsidRPr="001041F4">
        <w:t xml:space="preserve">en en deur- en </w:t>
      </w:r>
      <w:r w:rsidRPr="001C5CBB">
        <w:t>dashboardpanelen</w:t>
      </w:r>
      <w:r w:rsidRPr="001041F4">
        <w:t xml:space="preserve"> in warm lavarood, d</w:t>
      </w:r>
      <w:r>
        <w:t>at</w:t>
      </w:r>
      <w:r w:rsidRPr="001041F4">
        <w:t xml:space="preserve"> zelfs door de zijramen </w:t>
      </w:r>
      <w:r>
        <w:t>fel contrasteert</w:t>
      </w:r>
      <w:r w:rsidRPr="001041F4">
        <w:t xml:space="preserve"> met </w:t>
      </w:r>
      <w:r>
        <w:t>het</w:t>
      </w:r>
      <w:r w:rsidRPr="001041F4">
        <w:t xml:space="preserve"> donkere </w:t>
      </w:r>
      <w:r>
        <w:t>koetswerk</w:t>
      </w:r>
      <w:r w:rsidRPr="001041F4">
        <w:t xml:space="preserve">. </w:t>
      </w:r>
      <w:r>
        <w:t>Ook b</w:t>
      </w:r>
      <w:r w:rsidRPr="001041F4">
        <w:t xml:space="preserve">oven en onder deze centrale zone </w:t>
      </w:r>
      <w:r>
        <w:t xml:space="preserve">voeren </w:t>
      </w:r>
      <w:r w:rsidRPr="001041F4">
        <w:t>donkere kleuren (zwart, antraciet en donkergrijs)</w:t>
      </w:r>
      <w:r>
        <w:t xml:space="preserve"> de boventoon</w:t>
      </w:r>
      <w:r w:rsidRPr="001041F4">
        <w:t>.</w:t>
      </w:r>
    </w:p>
    <w:p w14:paraId="61AC3C75" w14:textId="77777777" w:rsidR="00BD2FAB" w:rsidRPr="001041F4" w:rsidRDefault="00BD2FAB" w:rsidP="00BD2FAB">
      <w:pPr>
        <w:pStyle w:val="BodyAudi"/>
      </w:pPr>
    </w:p>
    <w:p w14:paraId="1E557B8D" w14:textId="2798352A" w:rsidR="00BD2FAB" w:rsidRDefault="00BD2FAB" w:rsidP="00BD2FAB">
      <w:pPr>
        <w:pStyle w:val="BodyAudi"/>
      </w:pPr>
      <w:r w:rsidRPr="001041F4">
        <w:t>De vier a</w:t>
      </w:r>
      <w:r>
        <w:t>parte</w:t>
      </w:r>
      <w:r w:rsidRPr="001041F4">
        <w:t xml:space="preserve"> stoelen </w:t>
      </w:r>
      <w:r>
        <w:t xml:space="preserve">zijn opgehangen </w:t>
      </w:r>
      <w:r w:rsidRPr="001041F4">
        <w:t xml:space="preserve">als verlengstukken van de hoge, </w:t>
      </w:r>
      <w:r>
        <w:t xml:space="preserve">over de hele lengte </w:t>
      </w:r>
      <w:r w:rsidRPr="001041F4">
        <w:t>doorlopende middenconsole. De bovenkant van de binnen</w:t>
      </w:r>
      <w:r>
        <w:t>zijde</w:t>
      </w:r>
      <w:r w:rsidRPr="001041F4">
        <w:t xml:space="preserve"> van de </w:t>
      </w:r>
      <w:r>
        <w:t>stoel</w:t>
      </w:r>
      <w:r w:rsidRPr="001041F4">
        <w:t>schaal</w:t>
      </w:r>
      <w:r>
        <w:t>, die</w:t>
      </w:r>
      <w:r w:rsidRPr="001041F4">
        <w:t xml:space="preserve"> rust op de middenconsole</w:t>
      </w:r>
      <w:r>
        <w:t>,</w:t>
      </w:r>
      <w:r w:rsidRPr="001041F4">
        <w:t xml:space="preserve"> is horizontaal gevormd als armleuning. De</w:t>
      </w:r>
      <w:r>
        <w:t xml:space="preserve"> designers ontwierpen</w:t>
      </w:r>
      <w:r w:rsidRPr="001041F4">
        <w:t xml:space="preserve"> de zitting, rugleuning en schoudervlakken als drie afzonderlijke, om</w:t>
      </w:r>
      <w:r>
        <w:t>sluit</w:t>
      </w:r>
      <w:r w:rsidRPr="001041F4">
        <w:t>ende schalen</w:t>
      </w:r>
      <w:r>
        <w:t>. A</w:t>
      </w:r>
      <w:r w:rsidRPr="001041F4">
        <w:t>lleen</w:t>
      </w:r>
      <w:r>
        <w:t xml:space="preserve"> de visuele aanblik</w:t>
      </w:r>
      <w:r w:rsidRPr="001041F4">
        <w:t xml:space="preserve"> belooft</w:t>
      </w:r>
      <w:r>
        <w:t xml:space="preserve"> al</w:t>
      </w:r>
      <w:r w:rsidRPr="001041F4">
        <w:t xml:space="preserve"> een goede zijdelingse steun. Bovendien </w:t>
      </w:r>
      <w:r>
        <w:t>ogen</w:t>
      </w:r>
      <w:r w:rsidRPr="001041F4">
        <w:t xml:space="preserve"> ze zo licht dat ze </w:t>
      </w:r>
      <w:r>
        <w:t xml:space="preserve">lijken te </w:t>
      </w:r>
      <w:r w:rsidRPr="001041F4">
        <w:t>zweven en z</w:t>
      </w:r>
      <w:r>
        <w:t>o te balanceren</w:t>
      </w:r>
      <w:r w:rsidRPr="001041F4">
        <w:t xml:space="preserve"> tussen </w:t>
      </w:r>
      <w:r>
        <w:t>de</w:t>
      </w:r>
      <w:r w:rsidRPr="001041F4">
        <w:t xml:space="preserve"> functi</w:t>
      </w:r>
      <w:r>
        <w:t>onaliteit van een autostoel</w:t>
      </w:r>
      <w:r w:rsidRPr="001041F4">
        <w:t xml:space="preserve"> en de elegantie van een </w:t>
      </w:r>
      <w:r>
        <w:t>fauteuil</w:t>
      </w:r>
      <w:r w:rsidRPr="001041F4">
        <w:t>.</w:t>
      </w:r>
    </w:p>
    <w:p w14:paraId="153C4BE0" w14:textId="77777777" w:rsidR="00BD2FAB" w:rsidRPr="004F0F0A" w:rsidRDefault="00BD2FAB" w:rsidP="00BD2FAB">
      <w:pPr>
        <w:pStyle w:val="BodyAudi"/>
      </w:pPr>
    </w:p>
    <w:p w14:paraId="5071A2F1" w14:textId="45378C05" w:rsidR="00BD2FAB" w:rsidRDefault="00BD2FAB" w:rsidP="00BD2FAB">
      <w:pPr>
        <w:pStyle w:val="BodyAudi"/>
      </w:pPr>
      <w:r w:rsidRPr="001041F4">
        <w:t>Wanneer de</w:t>
      </w:r>
      <w:r>
        <w:t xml:space="preserve"> </w:t>
      </w:r>
      <w:r w:rsidRPr="001041F4">
        <w:t>concept</w:t>
      </w:r>
      <w:r>
        <w:t>car Audi activesphere</w:t>
      </w:r>
      <w:r w:rsidRPr="001041F4">
        <w:t xml:space="preserve"> in</w:t>
      </w:r>
      <w:r>
        <w:t xml:space="preserve"> </w:t>
      </w:r>
      <w:r w:rsidRPr="001041F4">
        <w:t xml:space="preserve">autonome modus rijdt, verdwijnen dashboard, stuurwiel en pedalen in een onzichtbare positie. Vooral op de eerste zitrij opent zich voor de bestuurder een brede ruimte die zich </w:t>
      </w:r>
      <w:r w:rsidRPr="00F545F6">
        <w:t>uitstrekt tot de voorkant van de activesphere</w:t>
      </w:r>
      <w:r>
        <w:t>,</w:t>
      </w:r>
      <w:r w:rsidRPr="001041F4">
        <w:t xml:space="preserve"> en </w:t>
      </w:r>
      <w:r>
        <w:t xml:space="preserve">nog </w:t>
      </w:r>
      <w:r w:rsidRPr="001041F4">
        <w:t xml:space="preserve">verder. </w:t>
      </w:r>
      <w:r w:rsidRPr="00E3671F">
        <w:t>Voor een helder gezichtsveld biedt de volledig beglaasde Singleframe-grille de passagiers een onbelemmerd zicht op de weg voor hen.</w:t>
      </w:r>
    </w:p>
    <w:p w14:paraId="7F0365C4" w14:textId="77777777" w:rsidR="00BD2FAB" w:rsidRPr="001041F4" w:rsidRDefault="00BD2FAB" w:rsidP="00BD2FAB">
      <w:pPr>
        <w:pStyle w:val="BodyAudi"/>
      </w:pPr>
    </w:p>
    <w:p w14:paraId="3284E5C5" w14:textId="40641B1F" w:rsidR="00BD2FAB" w:rsidRDefault="00BD2FAB" w:rsidP="00BD2FAB">
      <w:pPr>
        <w:pStyle w:val="BodyAudi"/>
      </w:pPr>
      <w:r w:rsidRPr="001041F4">
        <w:t xml:space="preserve">Het dashboard zelf werkt als een </w:t>
      </w:r>
      <w:r w:rsidRPr="004F0F0A">
        <w:t>extra large</w:t>
      </w:r>
      <w:r w:rsidRPr="001041F4">
        <w:t xml:space="preserve"> soundbar (door de houten lamellen) en</w:t>
      </w:r>
      <w:r>
        <w:t xml:space="preserve"> tegelijk</w:t>
      </w:r>
      <w:r w:rsidRPr="001041F4">
        <w:t xml:space="preserve"> als een slimme, over de hele breedte </w:t>
      </w:r>
      <w:r>
        <w:t>doorlopende</w:t>
      </w:r>
      <w:r w:rsidRPr="001041F4">
        <w:t xml:space="preserve"> luchtventilator, zowel in </w:t>
      </w:r>
      <w:r>
        <w:t>ontplooide</w:t>
      </w:r>
      <w:r w:rsidRPr="001041F4">
        <w:t xml:space="preserve"> als opgeborgen positie.</w:t>
      </w:r>
    </w:p>
    <w:p w14:paraId="5B71451C" w14:textId="77777777" w:rsidR="00BD2FAB" w:rsidRPr="001041F4" w:rsidRDefault="00BD2FAB" w:rsidP="00BD2FAB">
      <w:pPr>
        <w:pStyle w:val="BodyAudi"/>
      </w:pPr>
    </w:p>
    <w:p w14:paraId="2F6F97D3" w14:textId="23751CA3" w:rsidR="00BD2FAB" w:rsidRDefault="00BD2FAB" w:rsidP="00BD2FAB">
      <w:pPr>
        <w:pStyle w:val="BodyAudi"/>
      </w:pPr>
      <w:r w:rsidRPr="001041F4">
        <w:t>Als de bestuurder het stuur wil overnemen, draait het dashboard samen met het stuur</w:t>
      </w:r>
      <w:r>
        <w:t>wiel</w:t>
      </w:r>
      <w:r w:rsidRPr="001041F4">
        <w:t xml:space="preserve"> uit zijn verzonken positie onder de voorruit</w:t>
      </w:r>
      <w:r>
        <w:t>. E</w:t>
      </w:r>
      <w:r w:rsidRPr="001041F4">
        <w:t xml:space="preserve">lke bestuurder kan de ideale ergonomische </w:t>
      </w:r>
      <w:r>
        <w:t>rijhouding</w:t>
      </w:r>
      <w:r w:rsidRPr="001041F4">
        <w:t xml:space="preserve"> individueel instellen. De </w:t>
      </w:r>
      <w:r>
        <w:t xml:space="preserve">contactloze </w:t>
      </w:r>
      <w:r w:rsidRPr="001041F4">
        <w:t>MMI</w:t>
      </w:r>
      <w:r>
        <w:t>-</w:t>
      </w:r>
      <w:r w:rsidRPr="001041F4">
        <w:t xml:space="preserve">bedieningselementen in de </w:t>
      </w:r>
      <w:r>
        <w:t>deu</w:t>
      </w:r>
      <w:r w:rsidRPr="001041F4">
        <w:t xml:space="preserve">ren zijn altijd </w:t>
      </w:r>
      <w:r>
        <w:t>bereikbaar</w:t>
      </w:r>
      <w:r w:rsidRPr="001041F4">
        <w:t xml:space="preserve"> voor </w:t>
      </w:r>
      <w:r>
        <w:t>ogen en handen</w:t>
      </w:r>
      <w:r w:rsidRPr="001041F4">
        <w:t xml:space="preserve">, bijvoorbeeld voor de bediening van de </w:t>
      </w:r>
      <w:r>
        <w:t>ruiten</w:t>
      </w:r>
      <w:r w:rsidRPr="001041F4">
        <w:t xml:space="preserve"> en de stoelverstelling.</w:t>
      </w:r>
    </w:p>
    <w:p w14:paraId="5ED86E68" w14:textId="77777777" w:rsidR="00BD2FAB" w:rsidRPr="001041F4" w:rsidRDefault="00BD2FAB" w:rsidP="00BD2FAB">
      <w:pPr>
        <w:pStyle w:val="BodyAudi"/>
      </w:pPr>
    </w:p>
    <w:p w14:paraId="67204AA6" w14:textId="77777777" w:rsidR="00BD2FAB" w:rsidRPr="001041F4" w:rsidRDefault="00BD2FAB" w:rsidP="00BD2FAB">
      <w:pPr>
        <w:pStyle w:val="BodyAudi"/>
      </w:pPr>
      <w:r w:rsidRPr="001041F4">
        <w:t xml:space="preserve">De architectuur en het </w:t>
      </w:r>
      <w:r>
        <w:t xml:space="preserve">ruimtelijke </w:t>
      </w:r>
      <w:r w:rsidRPr="001041F4">
        <w:t xml:space="preserve">gevoel in de </w:t>
      </w:r>
      <w:r>
        <w:t>Audi activesphere</w:t>
      </w:r>
      <w:r w:rsidRPr="001041F4">
        <w:t xml:space="preserve"> worden </w:t>
      </w:r>
      <w:r>
        <w:t>in grote mate</w:t>
      </w:r>
      <w:r w:rsidRPr="001041F4">
        <w:t xml:space="preserve"> bepaald door de hoge, </w:t>
      </w:r>
      <w:r>
        <w:t xml:space="preserve">over de hele lengte </w:t>
      </w:r>
      <w:r w:rsidRPr="001041F4">
        <w:t>doorlopende middenconsole. In elektrische auto</w:t>
      </w:r>
      <w:r>
        <w:t>’</w:t>
      </w:r>
      <w:r w:rsidRPr="001041F4">
        <w:t>s is de console natuurlijk niet langer nodig om</w:t>
      </w:r>
      <w:r>
        <w:t xml:space="preserve"> </w:t>
      </w:r>
      <w:r w:rsidRPr="001041F4">
        <w:t>een cardanas</w:t>
      </w:r>
      <w:r>
        <w:t xml:space="preserve"> te huisvesten</w:t>
      </w:r>
      <w:r w:rsidRPr="001041F4">
        <w:t>, maar biedt hij ruimte voor opslag en een boordbar</w:t>
      </w:r>
      <w:r>
        <w:t>,</w:t>
      </w:r>
      <w:r w:rsidRPr="001041F4">
        <w:t xml:space="preserve"> gekoeld of verwarmd. De boven</w:t>
      </w:r>
      <w:r>
        <w:t>kant</w:t>
      </w:r>
      <w:r w:rsidRPr="001041F4">
        <w:t xml:space="preserve"> is transparant, wat </w:t>
      </w:r>
      <w:r>
        <w:t xml:space="preserve">niet alleen </w:t>
      </w:r>
      <w:r w:rsidRPr="001041F4">
        <w:t xml:space="preserve">zicht biedt op de fles en de glazen, maar ook de volumineuze console visueel integreert in het interieur. </w:t>
      </w:r>
      <w:r>
        <w:t>Er is ook</w:t>
      </w:r>
      <w:r w:rsidRPr="001041F4">
        <w:t xml:space="preserve"> een console in het dak, </w:t>
      </w:r>
      <w:r>
        <w:t>recht</w:t>
      </w:r>
      <w:r w:rsidRPr="001041F4">
        <w:t xml:space="preserve"> boven de middenconsole en </w:t>
      </w:r>
      <w:r>
        <w:t>met dezelfde</w:t>
      </w:r>
      <w:r w:rsidRPr="001041F4">
        <w:t xml:space="preserve"> afmetingen, waar de vier AR-headsets voor het mixedrealitysysteem binnen handbereik van alle passagiers worden gehouden.</w:t>
      </w:r>
    </w:p>
    <w:p w14:paraId="186751B5" w14:textId="77777777" w:rsidR="00BD2FAB" w:rsidRPr="00BD2FAB" w:rsidRDefault="00BD2FAB" w:rsidP="00BD2FAB">
      <w:pPr>
        <w:pStyle w:val="BodyAudi"/>
      </w:pPr>
      <w:r w:rsidRPr="00BD2FAB">
        <w:lastRenderedPageBreak/>
        <w:t xml:space="preserve">Audi dimensions – overlappende werelden </w:t>
      </w:r>
    </w:p>
    <w:p w14:paraId="4EB65522" w14:textId="301079C7" w:rsidR="00BD2FAB" w:rsidRDefault="00BD2FAB" w:rsidP="00BD2FAB">
      <w:pPr>
        <w:pStyle w:val="BodyAudi"/>
      </w:pPr>
      <w:r w:rsidRPr="001041F4">
        <w:t xml:space="preserve">Grenzen overschrijden is de kracht van </w:t>
      </w:r>
      <w:r>
        <w:t>de</w:t>
      </w:r>
      <w:r w:rsidRPr="001041F4">
        <w:t xml:space="preserve"> concept</w:t>
      </w:r>
      <w:r>
        <w:t>car Audi activesphere,</w:t>
      </w:r>
      <w:r w:rsidRPr="001041F4">
        <w:t xml:space="preserve"> en dat geldt ook voor de interface tussen de auto, de gebruiker en de omgeving. Voor het eerst combineert het nieuwe systeem de fysieke werkelijkheid </w:t>
      </w:r>
      <w:r>
        <w:t>met</w:t>
      </w:r>
      <w:r w:rsidRPr="001041F4">
        <w:t xml:space="preserve"> de digitale sfeer </w:t>
      </w:r>
      <w:r>
        <w:t>om</w:t>
      </w:r>
      <w:r w:rsidRPr="001041F4">
        <w:t xml:space="preserve"> een nieuwe wereld</w:t>
      </w:r>
      <w:r>
        <w:t xml:space="preserve"> te creëren</w:t>
      </w:r>
      <w:r w:rsidRPr="001041F4">
        <w:t xml:space="preserve">: de </w:t>
      </w:r>
      <w:r>
        <w:t>Audi</w:t>
      </w:r>
      <w:r w:rsidRPr="001041F4">
        <w:t xml:space="preserve"> dimensi</w:t>
      </w:r>
      <w:r>
        <w:t>on</w:t>
      </w:r>
      <w:r w:rsidRPr="001041F4">
        <w:t>s.</w:t>
      </w:r>
    </w:p>
    <w:p w14:paraId="031C93A6" w14:textId="77777777" w:rsidR="00BD2FAB" w:rsidRPr="001041F4" w:rsidRDefault="00BD2FAB" w:rsidP="00BD2FAB">
      <w:pPr>
        <w:pStyle w:val="BodyAudi"/>
      </w:pPr>
    </w:p>
    <w:p w14:paraId="43ECE506" w14:textId="7A58FE4C" w:rsidR="00BD2FAB" w:rsidRDefault="00BD2FAB" w:rsidP="00BD2FAB">
      <w:pPr>
        <w:pStyle w:val="BodyAudi"/>
      </w:pPr>
      <w:r w:rsidRPr="001041F4">
        <w:t>De kern van het nieuwe systeem wordt gevormd door innovatieve mixedrealityheadsets</w:t>
      </w:r>
      <w:r>
        <w:t>,</w:t>
      </w:r>
      <w:r w:rsidRPr="001041F4">
        <w:t xml:space="preserve"> </w:t>
      </w:r>
      <w:r>
        <w:t>apart</w:t>
      </w:r>
      <w:r w:rsidRPr="001041F4">
        <w:t xml:space="preserve"> verkrijgbaar voor elke bestuurder en passagier. Gebruikers hebben ook toegang tot een uitgebreid digitaal ecosysteem terwijl ze in de </w:t>
      </w:r>
      <w:r>
        <w:t>Audi activesphere</w:t>
      </w:r>
      <w:r w:rsidRPr="001041F4">
        <w:t xml:space="preserve"> zitten.</w:t>
      </w:r>
    </w:p>
    <w:p w14:paraId="4320B641" w14:textId="77777777" w:rsidR="00BD2FAB" w:rsidRPr="001041F4" w:rsidRDefault="00BD2FAB" w:rsidP="00BD2FAB">
      <w:pPr>
        <w:pStyle w:val="BodyAudi"/>
      </w:pPr>
    </w:p>
    <w:p w14:paraId="721AF1B1" w14:textId="58FCA3C5" w:rsidR="00BD2FAB" w:rsidRDefault="00BD2FAB" w:rsidP="00BD2FAB">
      <w:pPr>
        <w:pStyle w:val="BodyAudi"/>
      </w:pPr>
      <w:r w:rsidRPr="001041F4">
        <w:t>In de begindagen waren VR-brillen beperkt tot het weergeven van een virtuele realiteit zonder elementen uit de echte wereld. De technologie evolueerde e</w:t>
      </w:r>
      <w:r>
        <w:t>venwel</w:t>
      </w:r>
      <w:r w:rsidRPr="001041F4">
        <w:t xml:space="preserve"> naar augmented reality, waarbij </w:t>
      </w:r>
      <w:r>
        <w:t xml:space="preserve">virtuele content over </w:t>
      </w:r>
      <w:r w:rsidRPr="001041F4">
        <w:t xml:space="preserve">de echte wereld </w:t>
      </w:r>
      <w:r>
        <w:t>heen wordt gelegd</w:t>
      </w:r>
      <w:r w:rsidRPr="001041F4">
        <w:t xml:space="preserve">. </w:t>
      </w:r>
      <w:r>
        <w:t>En nu is m</w:t>
      </w:r>
      <w:r w:rsidRPr="001041F4">
        <w:t xml:space="preserve">ixed reality in staat </w:t>
      </w:r>
      <w:r>
        <w:t xml:space="preserve">om </w:t>
      </w:r>
      <w:r w:rsidRPr="001041F4">
        <w:t xml:space="preserve">virtuele </w:t>
      </w:r>
      <w:r>
        <w:t>content</w:t>
      </w:r>
      <w:r w:rsidRPr="001041F4">
        <w:t xml:space="preserve"> af te beelden met ruimtelijke verwijzing naar de echte wereld in drie dimensies. </w:t>
      </w:r>
      <w:r>
        <w:t>Het lijdt</w:t>
      </w:r>
      <w:r w:rsidRPr="001041F4">
        <w:t xml:space="preserve"> geen twijfel: in de toekomst zal mixed reality de mogelijkheden van AR</w:t>
      </w:r>
      <w:r>
        <w:t>-</w:t>
      </w:r>
      <w:r w:rsidRPr="001041F4">
        <w:t xml:space="preserve">head-updisplays naar een geheel nieuw niveau tillen </w:t>
      </w:r>
      <w:r>
        <w:t>op het vlak</w:t>
      </w:r>
      <w:r w:rsidRPr="001041F4">
        <w:t xml:space="preserve"> van flexibiliteit, precisie en </w:t>
      </w:r>
      <w:r>
        <w:t xml:space="preserve">toonbare </w:t>
      </w:r>
      <w:r w:rsidRPr="001041F4">
        <w:t>content.</w:t>
      </w:r>
    </w:p>
    <w:p w14:paraId="6F239355" w14:textId="77777777" w:rsidR="00BD2FAB" w:rsidRPr="001041F4" w:rsidRDefault="00BD2FAB" w:rsidP="00BD2FAB">
      <w:pPr>
        <w:pStyle w:val="BodyAudi"/>
      </w:pPr>
    </w:p>
    <w:p w14:paraId="0EB6FD54" w14:textId="42D80AC1" w:rsidR="00BD2FAB" w:rsidRDefault="00BD2FAB" w:rsidP="00BD2FAB">
      <w:pPr>
        <w:pStyle w:val="BodyAudi"/>
      </w:pPr>
      <w:r>
        <w:t>De</w:t>
      </w:r>
      <w:r w:rsidRPr="001041F4">
        <w:t xml:space="preserve"> </w:t>
      </w:r>
      <w:r>
        <w:t>Audi activesphere</w:t>
      </w:r>
      <w:r w:rsidRPr="001041F4">
        <w:t xml:space="preserve"> is de eerste</w:t>
      </w:r>
      <w:r>
        <w:t xml:space="preserve"> conceptcar</w:t>
      </w:r>
      <w:r w:rsidRPr="001041F4">
        <w:t xml:space="preserve"> die gebruikmaakt van een baanbrekende generatie van deze technologie, die op haar beurt de dimensie van interactie toevoegt aan de dimensie van </w:t>
      </w:r>
      <w:r>
        <w:t>elkaar overlappende</w:t>
      </w:r>
      <w:r w:rsidRPr="001041F4">
        <w:t xml:space="preserve"> reële en digitale werelden. Met een ongekende optische precisie, </w:t>
      </w:r>
      <w:r>
        <w:t xml:space="preserve">de </w:t>
      </w:r>
      <w:r w:rsidRPr="001041F4">
        <w:t>hoogst</w:t>
      </w:r>
      <w:r>
        <w:t xml:space="preserve"> mogelijk</w:t>
      </w:r>
      <w:r w:rsidRPr="001041F4">
        <w:t xml:space="preserve">e resolutie en </w:t>
      </w:r>
      <w:r>
        <w:t xml:space="preserve">een </w:t>
      </w:r>
      <w:r w:rsidRPr="001041F4">
        <w:t xml:space="preserve">uitstekend contrast brengt het systeem bedieningsoppervlakken en </w:t>
      </w:r>
      <w:r>
        <w:t>-schermen</w:t>
      </w:r>
      <w:r w:rsidRPr="001041F4">
        <w:t>, onzichtbaar voor het blote oog, in het gezichtsveld van de gebruiker terwijl hij achter het stuur zit.</w:t>
      </w:r>
    </w:p>
    <w:p w14:paraId="75217716" w14:textId="77777777" w:rsidR="00BD2FAB" w:rsidRPr="001041F4" w:rsidRDefault="00BD2FAB" w:rsidP="00BD2FAB">
      <w:pPr>
        <w:pStyle w:val="BodyAudi"/>
      </w:pPr>
    </w:p>
    <w:p w14:paraId="1D2133E5" w14:textId="1FE27331" w:rsidR="00BD2FAB" w:rsidRDefault="00BD2FAB" w:rsidP="00BD2FAB">
      <w:pPr>
        <w:pStyle w:val="BodyAudi"/>
      </w:pPr>
      <w:r w:rsidRPr="001041F4">
        <w:t xml:space="preserve">Met andere woorden, de gebruiker kan virtuele </w:t>
      </w:r>
      <w:r>
        <w:t>content</w:t>
      </w:r>
      <w:r w:rsidRPr="001041F4">
        <w:t xml:space="preserve"> bekijken, die in eerste instantie alleen ter informatie is. Als de gebruiker met zijn of haar ogen op de informatie focust en daar</w:t>
      </w:r>
      <w:r>
        <w:t xml:space="preserve"> dus </w:t>
      </w:r>
      <w:r w:rsidRPr="001041F4">
        <w:t xml:space="preserve">mee aangeeft dat hij of zij geïnteresseerd is, geeft het systeem meer gedetailleerde informatie weer. Inhoud wordt een actief en interactief element zodra de gebruiker gefocust is en </w:t>
      </w:r>
      <w:r w:rsidRPr="00F00587">
        <w:t>reageert, met name met gebaren.</w:t>
      </w:r>
    </w:p>
    <w:p w14:paraId="4D69DD5E" w14:textId="77777777" w:rsidR="00BD2FAB" w:rsidRPr="001041F4" w:rsidRDefault="00BD2FAB" w:rsidP="00BD2FAB">
      <w:pPr>
        <w:pStyle w:val="BodyAudi"/>
      </w:pPr>
    </w:p>
    <w:p w14:paraId="1DD08A65" w14:textId="77777777" w:rsidR="00BD2FAB" w:rsidRDefault="00BD2FAB" w:rsidP="00BD2FAB">
      <w:pPr>
        <w:pStyle w:val="BodyAudi"/>
      </w:pPr>
      <w:r w:rsidRPr="001041F4">
        <w:t xml:space="preserve">De hand kan dan intuïtief de blik van de gebruiker volgen om de autofuncties te bedienen, terwijl de gebruikersinterface (het virtuele </w:t>
      </w:r>
      <w:r>
        <w:t>scherm</w:t>
      </w:r>
      <w:r w:rsidRPr="001041F4">
        <w:t xml:space="preserve"> in de headset) in real time op veranderingen</w:t>
      </w:r>
      <w:r>
        <w:t xml:space="preserve"> reageert</w:t>
      </w:r>
      <w:r w:rsidRPr="001041F4">
        <w:t xml:space="preserve"> zoals een conventioneel instrument. </w:t>
      </w:r>
      <w:r>
        <w:t>B</w:t>
      </w:r>
      <w:r w:rsidRPr="001041F4">
        <w:t>ijzonder gebruiksvriendelijk</w:t>
      </w:r>
      <w:r>
        <w:t xml:space="preserve"> </w:t>
      </w:r>
      <w:r w:rsidRPr="001041F4">
        <w:t xml:space="preserve">is dat de virtuele besturing naar de gebruiker toe beweegt, zodat hij of zij comfortabel met de gebruikersinterface kan werken, ongeacht </w:t>
      </w:r>
      <w:r>
        <w:t>zijn of haar</w:t>
      </w:r>
      <w:r w:rsidRPr="001041F4">
        <w:t xml:space="preserve"> </w:t>
      </w:r>
      <w:r>
        <w:t>zithouding</w:t>
      </w:r>
      <w:r w:rsidRPr="001041F4">
        <w:t>.</w:t>
      </w:r>
    </w:p>
    <w:p w14:paraId="645A12FD" w14:textId="715E2C52" w:rsidR="00BD2FAB" w:rsidRDefault="00BD2FAB" w:rsidP="00BD2FAB">
      <w:pPr>
        <w:pStyle w:val="BodyAudi"/>
      </w:pPr>
      <w:r w:rsidRPr="00E16D31">
        <w:lastRenderedPageBreak/>
        <w:t>Het ordelijke, ruime interieur van de Audi activesphere hoeft niet langer ondergeschikt te zijn aan de functie van toetsenborden</w:t>
      </w:r>
      <w:r w:rsidRPr="0089389D">
        <w:t>,</w:t>
      </w:r>
      <w:r w:rsidRPr="001041F4">
        <w:t xml:space="preserve"> zoals altijd het geval </w:t>
      </w:r>
      <w:r w:rsidRPr="00476CD0">
        <w:t>was in klassieke autocockpits. Alleen wanneer gebruikers een element nodig hebben, verschijnt het, en het kan net zo intuïtief</w:t>
      </w:r>
      <w:r w:rsidRPr="001041F4">
        <w:t xml:space="preserve"> worden bediend als in de echte wereld. Belangrijk: </w:t>
      </w:r>
      <w:r>
        <w:t>d</w:t>
      </w:r>
      <w:r w:rsidRPr="001041F4">
        <w:t xml:space="preserve">e verschillende </w:t>
      </w:r>
      <w:r>
        <w:t>auto</w:t>
      </w:r>
      <w:r w:rsidRPr="001041F4">
        <w:t>functies zijn nu niet georganiseerd op de typische manier zoals dat in een auto met schermen en fysieke functie</w:t>
      </w:r>
      <w:r>
        <w:t>s</w:t>
      </w:r>
      <w:r w:rsidRPr="001041F4">
        <w:t xml:space="preserve"> gebeurt. In plaats daarvan bevinden zij zich logisch direct voor de elementen waarmee zij verband houden. </w:t>
      </w:r>
      <w:r>
        <w:t>T</w:t>
      </w:r>
      <w:r w:rsidRPr="001041F4">
        <w:t xml:space="preserve">wee voorbeelden: de bediening van de airco zweeft voor de ventilator, </w:t>
      </w:r>
      <w:r>
        <w:t xml:space="preserve">terwijl </w:t>
      </w:r>
      <w:r w:rsidRPr="001041F4">
        <w:t>het interactieve paneel voor entertainment en geluid boven de luidspreker</w:t>
      </w:r>
      <w:r>
        <w:t xml:space="preserve"> hangt</w:t>
      </w:r>
      <w:r w:rsidRPr="001041F4">
        <w:t>.</w:t>
      </w:r>
    </w:p>
    <w:p w14:paraId="44D74970" w14:textId="77777777" w:rsidR="00BD2FAB" w:rsidRPr="001041F4" w:rsidRDefault="00BD2FAB" w:rsidP="00BD2FAB">
      <w:pPr>
        <w:pStyle w:val="BodyAudi"/>
      </w:pPr>
    </w:p>
    <w:p w14:paraId="6E976CFE" w14:textId="12292D13" w:rsidR="00BD2FAB" w:rsidRDefault="00BD2FAB" w:rsidP="00BD2FAB">
      <w:pPr>
        <w:pStyle w:val="BodyAudi"/>
      </w:pPr>
      <w:r w:rsidRPr="001041F4">
        <w:t xml:space="preserve">De mogelijkheden van deze technologie zijn echter nog lang niet uitgeput. In de offroadmodus kunnen bijvoorbeeld topografische </w:t>
      </w:r>
      <w:r>
        <w:t>3D-graphics</w:t>
      </w:r>
      <w:r w:rsidRPr="001041F4">
        <w:t xml:space="preserve"> met hoge resolutie op het echte landschap worden geprojecteerd en </w:t>
      </w:r>
      <w:r>
        <w:t xml:space="preserve">kan </w:t>
      </w:r>
      <w:r w:rsidRPr="001041F4">
        <w:t xml:space="preserve">informatie over de navigatie en de bestemming worden weergegeven. Ook verkeersveiligheidsinformatie, </w:t>
      </w:r>
      <w:r>
        <w:t>met name</w:t>
      </w:r>
      <w:r w:rsidRPr="001041F4">
        <w:t xml:space="preserve"> waarschuwingen voor files of gladde wegen, kan hier worden gebruikt.</w:t>
      </w:r>
    </w:p>
    <w:p w14:paraId="50B2EE25" w14:textId="77777777" w:rsidR="00BD2FAB" w:rsidRPr="001041F4" w:rsidRDefault="00BD2FAB" w:rsidP="00BD2FAB">
      <w:pPr>
        <w:pStyle w:val="BodyAudi"/>
      </w:pPr>
    </w:p>
    <w:p w14:paraId="423D3A7E" w14:textId="7B66DCC7" w:rsidR="00BD2FAB" w:rsidRDefault="00BD2FAB" w:rsidP="00BD2FAB">
      <w:pPr>
        <w:pStyle w:val="BodyAudi"/>
      </w:pPr>
      <w:r w:rsidRPr="001041F4">
        <w:t xml:space="preserve">Afhankelijk van hun behoeften en taken krijgen passagiers en bestuurders zeer individuele </w:t>
      </w:r>
      <w:r>
        <w:t>content te zien</w:t>
      </w:r>
      <w:r w:rsidRPr="001041F4">
        <w:t xml:space="preserve"> in hun respectieve mixedrealityheadset. Terwijl de bestuurder zich concentreert op het </w:t>
      </w:r>
      <w:r>
        <w:t>rijd</w:t>
      </w:r>
      <w:r w:rsidRPr="001041F4">
        <w:t xml:space="preserve">en </w:t>
      </w:r>
      <w:r>
        <w:t>wanneer</w:t>
      </w:r>
      <w:r w:rsidRPr="001041F4">
        <w:t xml:space="preserve"> hij actief achter het stuur zit, kunnen de passagiers </w:t>
      </w:r>
      <w:r>
        <w:t xml:space="preserve">al </w:t>
      </w:r>
      <w:r w:rsidRPr="001041F4">
        <w:t xml:space="preserve">beginnen met het bekijken en zelfs voorbereiden van activiteiten op de bestemming. </w:t>
      </w:r>
    </w:p>
    <w:p w14:paraId="3430A83E" w14:textId="77777777" w:rsidR="00BD2FAB" w:rsidRPr="001041F4" w:rsidRDefault="00BD2FAB" w:rsidP="00BD2FAB">
      <w:pPr>
        <w:pStyle w:val="BodyAudi"/>
      </w:pPr>
    </w:p>
    <w:p w14:paraId="41F9D51B" w14:textId="49B3265E" w:rsidR="00BD2FAB" w:rsidRDefault="00BD2FAB" w:rsidP="00BD2FAB">
      <w:pPr>
        <w:pStyle w:val="BodyAudi"/>
      </w:pPr>
      <w:r w:rsidRPr="001041F4">
        <w:t xml:space="preserve">Tegelijkertijd kunnen ze echter ook de temperatuur en luchttoevoer voor hun zitplaats regelen met de airco, en door de muziekselectie van de geluidsinstallatie bladeren, die elke inzittende individueel kan gebruiken. Omdat de headsets precies zijn afgestemd op de geometrie van het </w:t>
      </w:r>
      <w:r>
        <w:t>activesphere</w:t>
      </w:r>
      <w:r w:rsidRPr="001041F4">
        <w:t xml:space="preserve">-interieur, kunnen ze zelfs virtuele </w:t>
      </w:r>
      <w:r>
        <w:t>systeem</w:t>
      </w:r>
      <w:r w:rsidRPr="001041F4">
        <w:t>kaarten projecteren op de middenconsole om de toegang tot web</w:t>
      </w:r>
      <w:r>
        <w:t>content</w:t>
      </w:r>
      <w:r w:rsidRPr="001041F4">
        <w:t xml:space="preserve"> te visualiseren. Aangezien de sensoren van de mixedrealityheadsets het interieur</w:t>
      </w:r>
      <w:r>
        <w:t xml:space="preserve"> tot</w:t>
      </w:r>
      <w:r w:rsidRPr="001041F4">
        <w:t xml:space="preserve"> op de millimeter nauwkeurig meten, kan virtuele </w:t>
      </w:r>
      <w:r>
        <w:t>content</w:t>
      </w:r>
      <w:r w:rsidRPr="001041F4">
        <w:t xml:space="preserve"> naar persoonlijke behoefte </w:t>
      </w:r>
      <w:r>
        <w:t>over elkaar worden gelegd</w:t>
      </w:r>
      <w:r w:rsidRPr="001041F4">
        <w:t xml:space="preserve"> en zelfs worden gebruikt voor individuele interactie.</w:t>
      </w:r>
    </w:p>
    <w:p w14:paraId="78D3C7CD" w14:textId="77777777" w:rsidR="00BD2FAB" w:rsidRPr="001041F4" w:rsidRDefault="00BD2FAB" w:rsidP="00BD2FAB">
      <w:pPr>
        <w:pStyle w:val="BodyAudi"/>
      </w:pPr>
    </w:p>
    <w:p w14:paraId="287144C7" w14:textId="6FA4F3A3" w:rsidR="00BD2FAB" w:rsidRDefault="00BD2FAB" w:rsidP="00BD2FAB">
      <w:pPr>
        <w:pStyle w:val="BodyAudi"/>
      </w:pPr>
      <w:r w:rsidRPr="001041F4">
        <w:t>De verbinding tussen de headset</w:t>
      </w:r>
      <w:r>
        <w:t>gebruikers</w:t>
      </w:r>
      <w:r w:rsidRPr="001041F4">
        <w:t xml:space="preserve"> en de auto, samen met zijn ecosysteem, biedt talloze mogelijkheden, ook buiten de auto. Terwijl vandaag bijvoorbeeld navigatieroutes of voertuigonderhoud</w:t>
      </w:r>
      <w:r>
        <w:t>safspraken kunnen</w:t>
      </w:r>
      <w:r w:rsidRPr="001041F4">
        <w:t xml:space="preserve"> worden voorbereid vanuit de woonkamer op een laptop of tablet, zullen in de toekomst mixedrealitytechnologie en de headset de enige vereiste hardware zijn. </w:t>
      </w:r>
    </w:p>
    <w:p w14:paraId="2623B146" w14:textId="77777777" w:rsidR="00BD2FAB" w:rsidRPr="001041F4" w:rsidRDefault="00BD2FAB" w:rsidP="00BD2FAB">
      <w:pPr>
        <w:pStyle w:val="BodyAudi"/>
      </w:pPr>
    </w:p>
    <w:p w14:paraId="1C684336" w14:textId="77777777" w:rsidR="00BD2FAB" w:rsidRPr="001041F4" w:rsidRDefault="00BD2FAB" w:rsidP="00BD2FAB">
      <w:pPr>
        <w:pStyle w:val="BodyAudi"/>
      </w:pPr>
      <w:r w:rsidRPr="001041F4">
        <w:t xml:space="preserve">Omgekeerd kan de </w:t>
      </w:r>
      <w:r>
        <w:t>activesphere</w:t>
      </w:r>
      <w:r w:rsidRPr="001041F4">
        <w:t xml:space="preserve">-passagier zijn of haar headset uit de auto meenemen naar de skipiste </w:t>
      </w:r>
      <w:r w:rsidRPr="0098396B">
        <w:t xml:space="preserve">om </w:t>
      </w:r>
      <w:r>
        <w:t xml:space="preserve">er </w:t>
      </w:r>
      <w:r w:rsidRPr="0098396B">
        <w:t xml:space="preserve">de mountainbikeroute </w:t>
      </w:r>
      <w:r>
        <w:t>weer te geven</w:t>
      </w:r>
      <w:r w:rsidRPr="0098396B">
        <w:t xml:space="preserve"> </w:t>
      </w:r>
      <w:r w:rsidRPr="001041F4">
        <w:t xml:space="preserve">of om de ideale afdaling te vinden </w:t>
      </w:r>
      <w:r>
        <w:t>bij</w:t>
      </w:r>
      <w:r w:rsidRPr="001041F4">
        <w:t xml:space="preserve"> het skiën.</w:t>
      </w:r>
    </w:p>
    <w:p w14:paraId="66E73BF1" w14:textId="4254840D" w:rsidR="00BD2FAB" w:rsidRDefault="00BD2FAB" w:rsidP="00BD2FAB">
      <w:pPr>
        <w:pStyle w:val="BodyAudi"/>
      </w:pPr>
      <w:r w:rsidRPr="001041F4">
        <w:lastRenderedPageBreak/>
        <w:t xml:space="preserve">Informatie over de auto zelf, de </w:t>
      </w:r>
      <w:r>
        <w:t>autonomie</w:t>
      </w:r>
      <w:r w:rsidRPr="001041F4">
        <w:t xml:space="preserve"> van de </w:t>
      </w:r>
      <w:r>
        <w:t>batterij</w:t>
      </w:r>
      <w:r w:rsidRPr="001041F4">
        <w:t xml:space="preserve"> en de dichtstbijzijnde oplaadstations zijn ook </w:t>
      </w:r>
      <w:r>
        <w:t xml:space="preserve">zowel </w:t>
      </w:r>
      <w:r w:rsidRPr="001041F4">
        <w:t xml:space="preserve">binnen </w:t>
      </w:r>
      <w:r>
        <w:t>als</w:t>
      </w:r>
      <w:r w:rsidRPr="001041F4">
        <w:t xml:space="preserve"> buiten de auto toegankelijk. En indien nodig zijn er ook waarschuwingen vooraf, zoals voor een lage bandenspanning</w:t>
      </w:r>
      <w:r>
        <w:t>,</w:t>
      </w:r>
      <w:r w:rsidRPr="001041F4">
        <w:t xml:space="preserve"> </w:t>
      </w:r>
      <w:r>
        <w:t xml:space="preserve">en </w:t>
      </w:r>
      <w:r w:rsidRPr="001041F4">
        <w:t>een weersvoorspellingsfunctie als criterium voor het kiezen van een route.</w:t>
      </w:r>
    </w:p>
    <w:p w14:paraId="3F5AB459" w14:textId="77777777" w:rsidR="00BD2FAB" w:rsidRPr="001041F4" w:rsidRDefault="00BD2FAB" w:rsidP="00BD2FAB">
      <w:pPr>
        <w:pStyle w:val="BodyAudi"/>
      </w:pPr>
    </w:p>
    <w:p w14:paraId="4FF377C6" w14:textId="77777777" w:rsidR="00BD2FAB" w:rsidRPr="00BD2FAB" w:rsidRDefault="00BD2FAB" w:rsidP="00BD2FAB">
      <w:pPr>
        <w:pStyle w:val="BodyAudi"/>
      </w:pPr>
      <w:r w:rsidRPr="00BD2FAB">
        <w:t>PPE – op maat gemaakte aandrijftechnologie</w:t>
      </w:r>
    </w:p>
    <w:p w14:paraId="4A46BDFF" w14:textId="15C59B11" w:rsidR="00BD2FAB" w:rsidRDefault="00BD2FAB" w:rsidP="00BD2FAB">
      <w:pPr>
        <w:pStyle w:val="BodyAudi"/>
      </w:pPr>
      <w:r w:rsidRPr="001041F4">
        <w:t xml:space="preserve">Door zijn afmetingen en prestatieniveau leent </w:t>
      </w:r>
      <w:r>
        <w:t xml:space="preserve">de </w:t>
      </w:r>
      <w:r w:rsidRPr="001041F4">
        <w:t>concept</w:t>
      </w:r>
      <w:r>
        <w:t>car Audi activesphere</w:t>
      </w:r>
      <w:r w:rsidRPr="001041F4">
        <w:t xml:space="preserve"> zich voor het gebruik van </w:t>
      </w:r>
      <w:r>
        <w:t>Audi’s</w:t>
      </w:r>
      <w:r w:rsidRPr="001041F4">
        <w:t xml:space="preserve"> meest innovatieve </w:t>
      </w:r>
      <w:r>
        <w:t xml:space="preserve">systeem voor </w:t>
      </w:r>
      <w:r w:rsidRPr="001041F4">
        <w:t>elektrische aandrijving: het Premium Platform Electric, kortweg PPE.</w:t>
      </w:r>
    </w:p>
    <w:p w14:paraId="58DAA1C2" w14:textId="77777777" w:rsidR="00BD2FAB" w:rsidRPr="001041F4" w:rsidRDefault="00BD2FAB" w:rsidP="00BD2FAB">
      <w:pPr>
        <w:pStyle w:val="BodyAudi"/>
      </w:pPr>
    </w:p>
    <w:p w14:paraId="16F3BC07" w14:textId="567C6D5C" w:rsidR="00BD2FAB" w:rsidRDefault="00BD2FAB" w:rsidP="00BD2FAB">
      <w:pPr>
        <w:pStyle w:val="BodyAudi"/>
      </w:pPr>
      <w:r w:rsidRPr="001041F4">
        <w:t>Net als de verwante</w:t>
      </w:r>
      <w:r>
        <w:t xml:space="preserve"> conceptcars</w:t>
      </w:r>
      <w:r w:rsidRPr="001041F4">
        <w:t xml:space="preserve"> </w:t>
      </w:r>
      <w:r w:rsidRPr="005C28E0">
        <w:t>Audi grandsphere and Audi urbansphere</w:t>
      </w:r>
      <w:r w:rsidRPr="001041F4">
        <w:t xml:space="preserve"> maakt </w:t>
      </w:r>
      <w:r>
        <w:t>de Audi activesphere</w:t>
      </w:r>
      <w:r w:rsidRPr="001041F4">
        <w:t xml:space="preserve"> gebruik van dit modulaire systeem voor serieproductie. Het wordt onder leiding van </w:t>
      </w:r>
      <w:r>
        <w:t>Audi</w:t>
      </w:r>
      <w:r w:rsidRPr="001041F4">
        <w:t xml:space="preserve"> </w:t>
      </w:r>
      <w:r>
        <w:t>en in samenwerking</w:t>
      </w:r>
      <w:r w:rsidRPr="001041F4">
        <w:t xml:space="preserve"> met Porsche AG ontwikkeld</w:t>
      </w:r>
      <w:r>
        <w:t>. D</w:t>
      </w:r>
      <w:r w:rsidRPr="001041F4">
        <w:t>e eerste productieauto</w:t>
      </w:r>
      <w:r>
        <w:t>’</w:t>
      </w:r>
      <w:r w:rsidRPr="001041F4">
        <w:t>s</w:t>
      </w:r>
      <w:r>
        <w:t xml:space="preserve"> van Audi</w:t>
      </w:r>
      <w:r w:rsidRPr="001041F4">
        <w:t xml:space="preserve"> op basis van </w:t>
      </w:r>
      <w:r>
        <w:t xml:space="preserve">het </w:t>
      </w:r>
      <w:r w:rsidRPr="001041F4">
        <w:t xml:space="preserve">PPE zullen </w:t>
      </w:r>
      <w:r>
        <w:t xml:space="preserve">nog </w:t>
      </w:r>
      <w:r w:rsidRPr="001041F4">
        <w:t xml:space="preserve">voor eind 2023 een </w:t>
      </w:r>
      <w:r>
        <w:t>na een</w:t>
      </w:r>
      <w:r w:rsidRPr="001041F4">
        <w:t xml:space="preserve"> worden gepresenteerd. </w:t>
      </w:r>
    </w:p>
    <w:p w14:paraId="7E7C531C" w14:textId="77777777" w:rsidR="00BD2FAB" w:rsidRPr="001041F4" w:rsidRDefault="00BD2FAB" w:rsidP="00BD2FAB">
      <w:pPr>
        <w:pStyle w:val="BodyAudi"/>
      </w:pPr>
    </w:p>
    <w:p w14:paraId="1F810A99" w14:textId="028D6092" w:rsidR="00BD2FAB" w:rsidRDefault="00BD2FAB" w:rsidP="00BD2FAB">
      <w:pPr>
        <w:pStyle w:val="BodyAudi"/>
      </w:pPr>
      <w:r>
        <w:t>Het</w:t>
      </w:r>
      <w:r w:rsidRPr="001041F4">
        <w:t xml:space="preserve"> PPE is uitsluitend ontworpen voor batterij-elektrische aandrijfsystemen en kan daar</w:t>
      </w:r>
      <w:r>
        <w:t>door ten volle profiteren van</w:t>
      </w:r>
      <w:r w:rsidRPr="001041F4">
        <w:t xml:space="preserve"> alle voordelen van deze technologie</w:t>
      </w:r>
      <w:r>
        <w:t>,</w:t>
      </w:r>
      <w:r w:rsidRPr="001041F4">
        <w:t xml:space="preserve"> voor </w:t>
      </w:r>
      <w:r>
        <w:t>de</w:t>
      </w:r>
      <w:r w:rsidRPr="001041F4">
        <w:t xml:space="preserve"> verbetering van de rijeigenschappen, </w:t>
      </w:r>
      <w:r>
        <w:t xml:space="preserve">de </w:t>
      </w:r>
      <w:r w:rsidRPr="001041F4">
        <w:t xml:space="preserve">zuinigheid en </w:t>
      </w:r>
      <w:r w:rsidRPr="00FB1F3F">
        <w:t>pack-opties van de auto’s</w:t>
      </w:r>
      <w:r w:rsidRPr="001041F4">
        <w:t>.</w:t>
      </w:r>
    </w:p>
    <w:p w14:paraId="04BE7D36" w14:textId="77777777" w:rsidR="00BD2FAB" w:rsidRPr="001041F4" w:rsidRDefault="00BD2FAB" w:rsidP="00BD2FAB">
      <w:pPr>
        <w:pStyle w:val="BodyAudi"/>
      </w:pPr>
    </w:p>
    <w:p w14:paraId="34804FF2" w14:textId="1AD62EA1" w:rsidR="00BD2FAB" w:rsidRDefault="00BD2FAB" w:rsidP="00BD2FAB">
      <w:pPr>
        <w:pStyle w:val="BodyAudi"/>
      </w:pPr>
      <w:r w:rsidRPr="001041F4">
        <w:t xml:space="preserve">Daardoor kan </w:t>
      </w:r>
      <w:r>
        <w:t>Audi</w:t>
      </w:r>
      <w:r w:rsidRPr="001041F4">
        <w:t xml:space="preserve"> het </w:t>
      </w:r>
      <w:r>
        <w:t>aanbod</w:t>
      </w:r>
      <w:r w:rsidRPr="001041F4">
        <w:t xml:space="preserve"> van elektrische voertuigen in zijn portefeuille effectief uitbreiden via het B- en C-segmen</w:t>
      </w:r>
      <w:r>
        <w:t>t met hoge volumes</w:t>
      </w:r>
      <w:r w:rsidRPr="001041F4">
        <w:t xml:space="preserve">. Bovendien zullen schaalvoordelen het mogelijk maken </w:t>
      </w:r>
      <w:r>
        <w:t xml:space="preserve">om </w:t>
      </w:r>
      <w:r w:rsidRPr="001041F4">
        <w:t xml:space="preserve">technologie uit </w:t>
      </w:r>
      <w:r>
        <w:t>het</w:t>
      </w:r>
      <w:r w:rsidRPr="001041F4">
        <w:t xml:space="preserve"> luxe</w:t>
      </w:r>
      <w:r>
        <w:t>segment</w:t>
      </w:r>
      <w:r w:rsidRPr="001041F4">
        <w:t xml:space="preserve"> en verschillende modelversies op te nemen in een breed </w:t>
      </w:r>
      <w:r>
        <w:t>model</w:t>
      </w:r>
      <w:r w:rsidRPr="001041F4">
        <w:t>gamma</w:t>
      </w:r>
      <w:r>
        <w:t>, dat</w:t>
      </w:r>
      <w:r w:rsidRPr="001041F4">
        <w:t xml:space="preserve"> </w:t>
      </w:r>
      <w:r>
        <w:t>ongekend</w:t>
      </w:r>
      <w:r w:rsidRPr="001041F4">
        <w:t xml:space="preserve"> </w:t>
      </w:r>
      <w:r>
        <w:t>is</w:t>
      </w:r>
      <w:r w:rsidRPr="001041F4">
        <w:t xml:space="preserve"> op de premiummarkt.</w:t>
      </w:r>
    </w:p>
    <w:p w14:paraId="25C78ED4" w14:textId="77777777" w:rsidR="00BD2FAB" w:rsidRPr="001041F4" w:rsidRDefault="00BD2FAB" w:rsidP="00BD2FAB">
      <w:pPr>
        <w:pStyle w:val="BodyAudi"/>
      </w:pPr>
    </w:p>
    <w:p w14:paraId="3987D1E1" w14:textId="73BF1605" w:rsidR="00BD2FAB" w:rsidRDefault="00BD2FAB" w:rsidP="00BD2FAB">
      <w:pPr>
        <w:pStyle w:val="BodyAudi"/>
      </w:pPr>
      <w:r>
        <w:t>Het</w:t>
      </w:r>
      <w:r w:rsidRPr="001041F4">
        <w:t xml:space="preserve"> PPE is het eerste platform dat is ontworpen </w:t>
      </w:r>
      <w:r w:rsidRPr="00FC1ACB">
        <w:t>om als basis te fungeren voor</w:t>
      </w:r>
      <w:r>
        <w:t xml:space="preserve"> </w:t>
      </w:r>
      <w:r w:rsidRPr="001041F4">
        <w:t xml:space="preserve">een </w:t>
      </w:r>
      <w:r>
        <w:t>nooit geziene</w:t>
      </w:r>
      <w:r w:rsidRPr="001041F4">
        <w:t xml:space="preserve"> reeks auto</w:t>
      </w:r>
      <w:r>
        <w:t>’</w:t>
      </w:r>
      <w:r w:rsidRPr="001041F4">
        <w:t>s met hoge volumes</w:t>
      </w:r>
      <w:r>
        <w:t xml:space="preserve">, </w:t>
      </w:r>
      <w:r w:rsidRPr="001041F4">
        <w:t>waaronder SUV</w:t>
      </w:r>
      <w:r>
        <w:t>’</w:t>
      </w:r>
      <w:r w:rsidRPr="001041F4">
        <w:t>s en CUV</w:t>
      </w:r>
      <w:r>
        <w:t>’</w:t>
      </w:r>
      <w:r w:rsidRPr="001041F4">
        <w:t>s met een grote bodemvrijheid</w:t>
      </w:r>
      <w:r>
        <w:t>,</w:t>
      </w:r>
      <w:r w:rsidRPr="001041F4">
        <w:t xml:space="preserve"> </w:t>
      </w:r>
      <w:r>
        <w:t>naast</w:t>
      </w:r>
      <w:r w:rsidRPr="001041F4">
        <w:t xml:space="preserve"> auto</w:t>
      </w:r>
      <w:r>
        <w:t>’</w:t>
      </w:r>
      <w:r w:rsidRPr="001041F4">
        <w:t xml:space="preserve">s met een plat silhouet die deel uitmaken van </w:t>
      </w:r>
      <w:r>
        <w:t>Audi’s</w:t>
      </w:r>
      <w:r w:rsidRPr="001041F4">
        <w:t xml:space="preserve"> </w:t>
      </w:r>
      <w:r>
        <w:t>kerngamma</w:t>
      </w:r>
      <w:r w:rsidRPr="001041F4">
        <w:t xml:space="preserve">, zoals de </w:t>
      </w:r>
      <w:r>
        <w:t>Audi</w:t>
      </w:r>
      <w:r w:rsidRPr="001041F4">
        <w:t xml:space="preserve"> A6-</w:t>
      </w:r>
      <w:r>
        <w:t>reeks</w:t>
      </w:r>
      <w:r w:rsidRPr="001041F4">
        <w:t xml:space="preserve">, waarvan de externe afmetingen en de wielbasis vrijwel identiek zijn aan die van </w:t>
      </w:r>
      <w:r>
        <w:t xml:space="preserve">de </w:t>
      </w:r>
      <w:r w:rsidRPr="001041F4">
        <w:t>concept</w:t>
      </w:r>
      <w:r>
        <w:t>car Audi activesphere</w:t>
      </w:r>
      <w:r w:rsidRPr="001041F4">
        <w:t>.</w:t>
      </w:r>
    </w:p>
    <w:p w14:paraId="04BCAC74" w14:textId="77777777" w:rsidR="00BD2FAB" w:rsidRPr="001041F4" w:rsidRDefault="00BD2FAB" w:rsidP="00BD2FAB">
      <w:pPr>
        <w:pStyle w:val="BodyAudi"/>
      </w:pPr>
    </w:p>
    <w:p w14:paraId="2A8B6BD9" w14:textId="553085ED" w:rsidR="00BD2FAB" w:rsidRDefault="00BD2FAB" w:rsidP="00BD2FAB">
      <w:pPr>
        <w:pStyle w:val="BodyAudi"/>
      </w:pPr>
      <w:r w:rsidRPr="001041F4">
        <w:t xml:space="preserve">Het </w:t>
      </w:r>
      <w:r>
        <w:t xml:space="preserve">bepalende </w:t>
      </w:r>
      <w:r w:rsidRPr="001041F4">
        <w:t xml:space="preserve">element van </w:t>
      </w:r>
      <w:r>
        <w:t>de</w:t>
      </w:r>
      <w:r w:rsidRPr="001041F4">
        <w:t xml:space="preserve"> toekomstige PPE</w:t>
      </w:r>
      <w:r>
        <w:t>-vloot</w:t>
      </w:r>
      <w:r w:rsidRPr="001041F4">
        <w:t xml:space="preserve"> is een batterijmodule tussen de assen</w:t>
      </w:r>
      <w:r>
        <w:t>. I</w:t>
      </w:r>
      <w:r w:rsidRPr="001041F4">
        <w:t xml:space="preserve">n </w:t>
      </w:r>
      <w:r>
        <w:t xml:space="preserve">de </w:t>
      </w:r>
      <w:r w:rsidRPr="001041F4">
        <w:t>concept</w:t>
      </w:r>
      <w:r>
        <w:t>car</w:t>
      </w:r>
      <w:r w:rsidRPr="001041F4">
        <w:t xml:space="preserve"> </w:t>
      </w:r>
      <w:r>
        <w:t>Audi activesphere</w:t>
      </w:r>
      <w:r w:rsidRPr="001041F4">
        <w:t xml:space="preserve"> </w:t>
      </w:r>
      <w:r>
        <w:t>kan die</w:t>
      </w:r>
      <w:r w:rsidRPr="001041F4">
        <w:t xml:space="preserve"> ongeveer 100 kWh </w:t>
      </w:r>
      <w:r>
        <w:t xml:space="preserve">aan </w:t>
      </w:r>
      <w:r w:rsidRPr="001041F4">
        <w:t>energie</w:t>
      </w:r>
      <w:r>
        <w:t xml:space="preserve"> opnemen</w:t>
      </w:r>
      <w:r w:rsidRPr="001041F4">
        <w:t xml:space="preserve">. Door de volledige breedte van de auto tussen de assen te </w:t>
      </w:r>
      <w:r>
        <w:t>benutt</w:t>
      </w:r>
      <w:r w:rsidRPr="001041F4">
        <w:t xml:space="preserve">en </w:t>
      </w:r>
      <w:r>
        <w:t>is een relatief vlakke lay-out voor</w:t>
      </w:r>
      <w:r w:rsidRPr="001041F4">
        <w:t xml:space="preserve"> de batterij </w:t>
      </w:r>
      <w:r>
        <w:t>mogelijk</w:t>
      </w:r>
      <w:r w:rsidRPr="001041F4">
        <w:t>.</w:t>
      </w:r>
    </w:p>
    <w:p w14:paraId="418EC03F" w14:textId="77777777" w:rsidR="00BD2FAB" w:rsidRPr="001041F4" w:rsidRDefault="00BD2FAB" w:rsidP="00BD2FAB">
      <w:pPr>
        <w:pStyle w:val="BodyAudi"/>
      </w:pPr>
    </w:p>
    <w:p w14:paraId="41B525C5" w14:textId="77777777" w:rsidR="00BD2FAB" w:rsidRPr="001041F4" w:rsidRDefault="00BD2FAB" w:rsidP="00BD2FAB">
      <w:pPr>
        <w:pStyle w:val="BodyAudi"/>
      </w:pPr>
      <w:r>
        <w:t>De e</w:t>
      </w:r>
      <w:r w:rsidRPr="001041F4">
        <w:t xml:space="preserve">lektromotoren op de voor- en achteras van </w:t>
      </w:r>
      <w:r>
        <w:t>de</w:t>
      </w:r>
      <w:r w:rsidRPr="001041F4">
        <w:t xml:space="preserve"> vierwielaangedreven concept</w:t>
      </w:r>
      <w:r>
        <w:t>car</w:t>
      </w:r>
      <w:r w:rsidRPr="001041F4">
        <w:t xml:space="preserve"> </w:t>
      </w:r>
      <w:r>
        <w:t>Audi activesphere</w:t>
      </w:r>
      <w:r w:rsidRPr="001041F4">
        <w:t xml:space="preserve"> leveren samen een totaalvermogen van 325 kW en </w:t>
      </w:r>
      <w:r w:rsidRPr="001041F4">
        <w:lastRenderedPageBreak/>
        <w:t xml:space="preserve">een systeemkoppel van 720 </w:t>
      </w:r>
      <w:r>
        <w:t>n</w:t>
      </w:r>
      <w:r w:rsidRPr="001041F4">
        <w:t>ewtonmeter. De voor- en achterwielen zijn verbonden via een vijf</w:t>
      </w:r>
      <w:r>
        <w:t>armig</w:t>
      </w:r>
      <w:r w:rsidRPr="001041F4">
        <w:t xml:space="preserve">e as. De conceptcar is </w:t>
      </w:r>
      <w:r>
        <w:t>uitgerust met</w:t>
      </w:r>
      <w:r w:rsidRPr="001041F4">
        <w:t xml:space="preserve"> </w:t>
      </w:r>
      <w:r>
        <w:t>Audi’s</w:t>
      </w:r>
      <w:r w:rsidRPr="001041F4">
        <w:t xml:space="preserve"> adaptieve luchtvering met adaptieve </w:t>
      </w:r>
      <w:r>
        <w:t>schok</w:t>
      </w:r>
      <w:r w:rsidRPr="001041F4">
        <w:t>dempers.</w:t>
      </w:r>
    </w:p>
    <w:p w14:paraId="5D76CA69" w14:textId="77777777" w:rsidR="00BD2FAB" w:rsidRPr="00BD2FAB" w:rsidRDefault="00BD2FAB" w:rsidP="00BD2FAB">
      <w:pPr>
        <w:pStyle w:val="BodyAudi"/>
      </w:pPr>
    </w:p>
    <w:p w14:paraId="314001CD" w14:textId="77777777" w:rsidR="00BD2FAB" w:rsidRPr="00BD2FAB" w:rsidRDefault="00BD2FAB" w:rsidP="00BD2FAB">
      <w:pPr>
        <w:pStyle w:val="BodyAudi"/>
      </w:pPr>
      <w:r w:rsidRPr="00BD2FAB">
        <w:t>Snelladen met 800 volt</w:t>
      </w:r>
    </w:p>
    <w:p w14:paraId="7F91DF46" w14:textId="51226CF4" w:rsidR="00BD2FAB" w:rsidRDefault="00BD2FAB" w:rsidP="00BD2FAB">
      <w:pPr>
        <w:pStyle w:val="BodyAudi"/>
      </w:pPr>
      <w:r w:rsidRPr="001041F4">
        <w:t>Het hart van de aandrijftechn</w:t>
      </w:r>
      <w:r>
        <w:t>ologie</w:t>
      </w:r>
      <w:r w:rsidRPr="001041F4">
        <w:t xml:space="preserve"> in alle toekomstige PPE-modellen wordt gevormd door de 8</w:t>
      </w:r>
      <w:r>
        <w:t>00V-op</w:t>
      </w:r>
      <w:r w:rsidRPr="001041F4">
        <w:t xml:space="preserve">laadtechnologie. Deze zorgt ervoor dat de batterij, net </w:t>
      </w:r>
      <w:r>
        <w:t>zo</w:t>
      </w:r>
      <w:r w:rsidRPr="001041F4">
        <w:t xml:space="preserve">als die in de </w:t>
      </w:r>
      <w:r>
        <w:t>Audi</w:t>
      </w:r>
      <w:r w:rsidRPr="001041F4">
        <w:t xml:space="preserve"> e-tron GT quattro daarvoor, in zeer korte tijd met maximaal 270 kW kan worden opgeladen </w:t>
      </w:r>
      <w:r>
        <w:t>aan</w:t>
      </w:r>
      <w:r w:rsidRPr="001041F4">
        <w:t xml:space="preserve"> snellaadstations. Deze revolutionaire technologie </w:t>
      </w:r>
      <w:r>
        <w:t>zal</w:t>
      </w:r>
      <w:r w:rsidRPr="001041F4">
        <w:t xml:space="preserve"> met </w:t>
      </w:r>
      <w:r>
        <w:t>het</w:t>
      </w:r>
      <w:r w:rsidRPr="001041F4">
        <w:t xml:space="preserve"> PPE voor </w:t>
      </w:r>
      <w:r>
        <w:t>de aller</w:t>
      </w:r>
      <w:r w:rsidRPr="001041F4">
        <w:t>eerst</w:t>
      </w:r>
      <w:r>
        <w:t>e keer</w:t>
      </w:r>
      <w:r w:rsidRPr="001041F4">
        <w:t xml:space="preserve"> haar intrede </w:t>
      </w:r>
      <w:r>
        <w:t xml:space="preserve">doen </w:t>
      </w:r>
      <w:r w:rsidRPr="001041F4">
        <w:t xml:space="preserve">in </w:t>
      </w:r>
      <w:r>
        <w:t>de</w:t>
      </w:r>
      <w:r w:rsidRPr="001041F4">
        <w:t xml:space="preserve"> midden</w:t>
      </w:r>
      <w:r>
        <w:t>- en</w:t>
      </w:r>
      <w:r w:rsidRPr="001041F4">
        <w:t xml:space="preserve"> luxesegment</w:t>
      </w:r>
      <w:r>
        <w:t>en met hoge volumes</w:t>
      </w:r>
      <w:r w:rsidRPr="001041F4">
        <w:t>.</w:t>
      </w:r>
    </w:p>
    <w:p w14:paraId="5C9CA40E" w14:textId="77777777" w:rsidR="00BD2FAB" w:rsidRPr="001041F4" w:rsidRDefault="00BD2FAB" w:rsidP="00BD2FAB">
      <w:pPr>
        <w:pStyle w:val="BodyAudi"/>
      </w:pPr>
    </w:p>
    <w:p w14:paraId="1A2F7D6A" w14:textId="004E8522" w:rsidR="00BD2FAB" w:rsidRDefault="00BD2FAB" w:rsidP="00BD2FAB">
      <w:pPr>
        <w:pStyle w:val="BodyAudi"/>
      </w:pPr>
      <w:r w:rsidRPr="001041F4">
        <w:t xml:space="preserve">De PPE-technologie maakt oplaadtijden mogelijk die in de buurt komen van een </w:t>
      </w:r>
      <w:r>
        <w:t>gewone</w:t>
      </w:r>
      <w:r w:rsidRPr="001041F4">
        <w:t xml:space="preserve"> tankstop voor een auto met verbrandingsmotor. </w:t>
      </w:r>
      <w:r>
        <w:t>Amper</w:t>
      </w:r>
      <w:r w:rsidRPr="001041F4">
        <w:t xml:space="preserve"> 10 minuten </w:t>
      </w:r>
      <w:r>
        <w:t>volstaan</w:t>
      </w:r>
      <w:r w:rsidRPr="001041F4">
        <w:t xml:space="preserve"> om voldoende energie aan boord te nemen om de auto </w:t>
      </w:r>
      <w:r>
        <w:t xml:space="preserve">voor </w:t>
      </w:r>
      <w:r w:rsidRPr="001041F4">
        <w:t xml:space="preserve">meer dan 300 kilometer </w:t>
      </w:r>
      <w:r>
        <w:t>te kunnen aandrijven</w:t>
      </w:r>
      <w:r w:rsidRPr="001041F4">
        <w:t xml:space="preserve">. </w:t>
      </w:r>
    </w:p>
    <w:p w14:paraId="5F5606DF" w14:textId="77777777" w:rsidR="00BD2FAB" w:rsidRPr="001041F4" w:rsidRDefault="00BD2FAB" w:rsidP="00BD2FAB">
      <w:pPr>
        <w:pStyle w:val="BodyAudi"/>
      </w:pPr>
    </w:p>
    <w:p w14:paraId="2AEAFE16" w14:textId="77777777" w:rsidR="00BD2FAB" w:rsidRPr="001041F4" w:rsidRDefault="00BD2FAB" w:rsidP="00BD2FAB">
      <w:pPr>
        <w:pStyle w:val="BodyAudi"/>
      </w:pPr>
      <w:r w:rsidRPr="001041F4">
        <w:t>En in minder dan 25 minuten laadt de 100kWh</w:t>
      </w:r>
      <w:r>
        <w:t>-batterij</w:t>
      </w:r>
      <w:r w:rsidRPr="001041F4">
        <w:t xml:space="preserve"> op van 5 tot 80 procent. Samen met zijn </w:t>
      </w:r>
      <w:r>
        <w:t>rijbereik</w:t>
      </w:r>
      <w:r w:rsidRPr="001041F4">
        <w:t xml:space="preserve"> van ruim </w:t>
      </w:r>
      <w:r>
        <w:t xml:space="preserve">boven de </w:t>
      </w:r>
      <w:r w:rsidRPr="001041F4">
        <w:t xml:space="preserve">600 kilometer positioneert </w:t>
      </w:r>
      <w:r>
        <w:t>de Audi activesphere</w:t>
      </w:r>
      <w:r w:rsidRPr="001041F4">
        <w:t xml:space="preserve"> zich daarmee als </w:t>
      </w:r>
      <w:r>
        <w:t>absoluut</w:t>
      </w:r>
      <w:r w:rsidRPr="001041F4">
        <w:t xml:space="preserve"> geschikt voor lange afstanden, </w:t>
      </w:r>
      <w:r>
        <w:t>als</w:t>
      </w:r>
      <w:r w:rsidRPr="001041F4">
        <w:t xml:space="preserve"> dat nodig is.</w:t>
      </w:r>
    </w:p>
    <w:p w14:paraId="14225CC6" w14:textId="77777777" w:rsidR="00BD2FAB" w:rsidRPr="00DB0209" w:rsidRDefault="00BD2FAB" w:rsidP="00BD2FAB">
      <w:pPr>
        <w:pStyle w:val="BodyAudi"/>
      </w:pPr>
    </w:p>
    <w:p w14:paraId="7FEC02E1" w14:textId="77777777" w:rsidR="00B40F6C" w:rsidRPr="004D7598" w:rsidRDefault="00B40F6C" w:rsidP="00B40F6C">
      <w:pPr>
        <w:pStyle w:val="BodyAudi"/>
      </w:pPr>
    </w:p>
    <w:p w14:paraId="1C3777A3" w14:textId="77777777" w:rsidR="00B44FE6" w:rsidRPr="004D7598" w:rsidRDefault="00B44FE6" w:rsidP="00B40F6C">
      <w:pPr>
        <w:pStyle w:val="BodyAudi"/>
      </w:pPr>
    </w:p>
    <w:p w14:paraId="16F57279" w14:textId="77777777" w:rsidR="00B44FE6" w:rsidRPr="004D7598" w:rsidRDefault="00B44FE6" w:rsidP="00B44FE6">
      <w:pPr>
        <w:pStyle w:val="BodyAudi"/>
      </w:pPr>
      <w:r w:rsidRPr="004D7598">
        <w:br w:type="page"/>
      </w:r>
    </w:p>
    <w:p w14:paraId="61353FA8" w14:textId="77777777" w:rsidR="00B44FE6" w:rsidRPr="004D7598" w:rsidRDefault="00B44FE6" w:rsidP="00B44FE6">
      <w:pPr>
        <w:pStyle w:val="BodyAudi"/>
      </w:pPr>
    </w:p>
    <w:p w14:paraId="52D7F69B" w14:textId="77777777" w:rsidR="00F942FF" w:rsidRPr="004D7598" w:rsidRDefault="00F942FF" w:rsidP="00B44FE6">
      <w:pPr>
        <w:pStyle w:val="BodyAudi"/>
      </w:pPr>
    </w:p>
    <w:p w14:paraId="421C8BB3" w14:textId="77777777" w:rsidR="00F942FF" w:rsidRPr="00EF5CB0" w:rsidRDefault="00EF5CB0" w:rsidP="00A26FB9">
      <w:pPr>
        <w:pStyle w:val="Body"/>
        <w:jc w:val="both"/>
        <w:rPr>
          <w:sz w:val="18"/>
          <w:szCs w:val="18"/>
          <w:lang w:val="nl-BE"/>
        </w:rPr>
      </w:pPr>
      <w:r w:rsidRPr="00EF5CB0">
        <w:rPr>
          <w:sz w:val="18"/>
          <w:szCs w:val="18"/>
          <w:lang w:val="nl-BE"/>
        </w:rPr>
        <w:t>De Audi-groep is aanwezig in meer dan 100 markten en produceert op 16 locaties in 11 verschillende landen. Wereldwijd werken er 85.000 personen voor Audi, waaronder meer dan 3.000  in België. In 2021 verkocht het merk met de vier ringen wereldwijd ca. 1.681.000 nieuwe wagens, waarvan er 28.016 ingeschreven werden op de Belgische markt. In ons land bereikte Audi in 2021 een marktaandeel van 7,31 %. Audi focust op de ontwikkeling van nieuwe producten en duurzame technologieën voor de mobiliteit van de toekomst. Tegen 2025 wil Audi meer dan 30 geëlektrificeerde modellen op de markt brengen, waarvan 20 volledig elektrisch aangedreven. Met haar duurzaamheidsroadmap streeft Audi haar ambitieuze doel na om tegen 2050 volledig CO</w:t>
      </w:r>
      <w:r w:rsidRPr="00EF5CB0">
        <w:rPr>
          <w:sz w:val="18"/>
          <w:szCs w:val="18"/>
          <w:vertAlign w:val="subscript"/>
          <w:lang w:val="nl-BE"/>
        </w:rPr>
        <w:t>2</w:t>
      </w:r>
      <w:r w:rsidRPr="00EF5CB0">
        <w:rPr>
          <w:sz w:val="18"/>
          <w:szCs w:val="18"/>
          <w:lang w:val="nl-BE"/>
        </w:rPr>
        <w:t xml:space="preserve"> neutraal te zijn over de volledige levenscyclus van een wagen: van de productie tot het gebruik en de recyclage.</w:t>
      </w:r>
    </w:p>
    <w:sectPr w:rsidR="00F942FF" w:rsidRPr="00EF5CB0" w:rsidSect="00B44FE6">
      <w:headerReference w:type="default" r:id="rId10"/>
      <w:headerReference w:type="first" r:id="rId11"/>
      <w:footerReference w:type="first" r:id="rId12"/>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8835" w14:textId="77777777" w:rsidR="005A66B7" w:rsidRDefault="005A66B7" w:rsidP="00B44FE6">
      <w:pPr>
        <w:spacing w:after="0" w:line="240" w:lineRule="auto"/>
      </w:pPr>
      <w:r>
        <w:separator/>
      </w:r>
    </w:p>
  </w:endnote>
  <w:endnote w:type="continuationSeparator" w:id="0">
    <w:p w14:paraId="77DBDA75" w14:textId="77777777" w:rsidR="005A66B7" w:rsidRDefault="005A66B7" w:rsidP="00B44FE6">
      <w:pPr>
        <w:spacing w:after="0" w:line="240" w:lineRule="auto"/>
      </w:pPr>
      <w:r>
        <w:continuationSeparator/>
      </w:r>
    </w:p>
  </w:endnote>
  <w:endnote w:type="continuationNotice" w:id="1">
    <w:p w14:paraId="0D2AF882" w14:textId="77777777" w:rsidR="005A66B7" w:rsidRDefault="005A66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Extended">
    <w:altName w:val="Calibri"/>
    <w:panose1 w:val="020B0505040200000003"/>
    <w:charset w:val="00"/>
    <w:family w:val="swiss"/>
    <w:notTrueType/>
    <w:pitch w:val="variable"/>
    <w:sig w:usb0="A10002EF" w:usb1="500020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Calibri"/>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4472"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5190F0BA" wp14:editId="406FE01E">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7135BECF"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5E61059"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90F0BA"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7135BECF"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5E61059"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EF5C2DB" wp14:editId="55410ADF">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70E1B866" w14:textId="77777777" w:rsidR="00B4022C" w:rsidRDefault="00B4022C">
                          <w:r>
                            <w:rPr>
                              <w:noProof/>
                            </w:rPr>
                            <w:drawing>
                              <wp:inline distT="0" distB="0" distL="0" distR="0" wp14:anchorId="4E3F8B23" wp14:editId="76C99B26">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5C2DB"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70E1B866" w14:textId="77777777" w:rsidR="00B4022C" w:rsidRDefault="00B4022C">
                    <w:r>
                      <w:rPr>
                        <w:noProof/>
                      </w:rPr>
                      <w:drawing>
                        <wp:inline distT="0" distB="0" distL="0" distR="0" wp14:anchorId="4E3F8B23" wp14:editId="76C99B26">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3B4AF982" wp14:editId="4652CAAA">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30DDE56C"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AF982"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30DDE56C"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8567" w14:textId="77777777" w:rsidR="005A66B7" w:rsidRDefault="005A66B7" w:rsidP="00B44FE6">
      <w:pPr>
        <w:spacing w:after="0" w:line="240" w:lineRule="auto"/>
      </w:pPr>
      <w:r>
        <w:separator/>
      </w:r>
    </w:p>
  </w:footnote>
  <w:footnote w:type="continuationSeparator" w:id="0">
    <w:p w14:paraId="013821F6" w14:textId="77777777" w:rsidR="005A66B7" w:rsidRDefault="005A66B7" w:rsidP="00B44FE6">
      <w:pPr>
        <w:spacing w:after="0" w:line="240" w:lineRule="auto"/>
      </w:pPr>
      <w:r>
        <w:continuationSeparator/>
      </w:r>
    </w:p>
  </w:footnote>
  <w:footnote w:type="continuationNotice" w:id="1">
    <w:p w14:paraId="5D7E97D0" w14:textId="77777777" w:rsidR="005A66B7" w:rsidRDefault="005A66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30DC" w14:textId="77777777" w:rsidR="00B44FE6" w:rsidRDefault="00B44FE6">
    <w:pPr>
      <w:pStyle w:val="En-tte"/>
    </w:pPr>
    <w:r>
      <w:rPr>
        <w:noProof/>
        <w:lang w:val="en-US"/>
      </w:rPr>
      <w:drawing>
        <wp:anchor distT="0" distB="0" distL="114300" distR="114300" simplePos="0" relativeHeight="251659264" behindDoc="1" locked="0" layoutInCell="1" allowOverlap="1" wp14:anchorId="63931F83" wp14:editId="1E2CC33A">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1CA6" w14:textId="77777777" w:rsidR="00B44FE6" w:rsidRDefault="00B4022C">
    <w:pPr>
      <w:pStyle w:val="En-tte"/>
    </w:pPr>
    <w:r>
      <w:rPr>
        <w:noProof/>
        <w:lang w:val="en-US"/>
      </w:rPr>
      <w:drawing>
        <wp:anchor distT="0" distB="0" distL="114300" distR="114300" simplePos="0" relativeHeight="251662336" behindDoc="1" locked="0" layoutInCell="1" allowOverlap="1" wp14:anchorId="364A4B5B" wp14:editId="5B39C03E">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A080816"/>
    <w:multiLevelType w:val="hybridMultilevel"/>
    <w:tmpl w:val="C498AB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961281B"/>
    <w:multiLevelType w:val="hybridMultilevel"/>
    <w:tmpl w:val="FAC85BB2"/>
    <w:lvl w:ilvl="0" w:tplc="AFF6EDA6">
      <w:start w:val="1"/>
      <w:numFmt w:val="bullet"/>
      <w:pStyle w:val="000Bulletpoint"/>
      <w:lvlText w:val="·"/>
      <w:lvlJc w:val="left"/>
      <w:pPr>
        <w:ind w:left="284" w:hanging="284"/>
      </w:pPr>
      <w:rPr>
        <w:rFonts w:ascii="Audi Type Extended" w:hAnsi="Audi Type Extended" w:hint="default"/>
        <w:b/>
        <w:i w:val="0"/>
        <w:color w:val="auto"/>
        <w:sz w:val="28"/>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AB"/>
    <w:rsid w:val="00070B0C"/>
    <w:rsid w:val="000B6750"/>
    <w:rsid w:val="000C7FC6"/>
    <w:rsid w:val="001B60B6"/>
    <w:rsid w:val="003C6B7B"/>
    <w:rsid w:val="003D24F8"/>
    <w:rsid w:val="003E1F54"/>
    <w:rsid w:val="004143E6"/>
    <w:rsid w:val="004353BC"/>
    <w:rsid w:val="00443E9C"/>
    <w:rsid w:val="004A3296"/>
    <w:rsid w:val="004B6521"/>
    <w:rsid w:val="004D7598"/>
    <w:rsid w:val="004E6529"/>
    <w:rsid w:val="005A66B7"/>
    <w:rsid w:val="005D2F6F"/>
    <w:rsid w:val="005E7BB2"/>
    <w:rsid w:val="00672882"/>
    <w:rsid w:val="006D1D7D"/>
    <w:rsid w:val="007A7496"/>
    <w:rsid w:val="00875138"/>
    <w:rsid w:val="00914E99"/>
    <w:rsid w:val="00A26FB9"/>
    <w:rsid w:val="00A35D6F"/>
    <w:rsid w:val="00B4022C"/>
    <w:rsid w:val="00B40F6C"/>
    <w:rsid w:val="00B44FE6"/>
    <w:rsid w:val="00BD2FAB"/>
    <w:rsid w:val="00BF0A66"/>
    <w:rsid w:val="00CC72F7"/>
    <w:rsid w:val="00D75D09"/>
    <w:rsid w:val="00DA23C6"/>
    <w:rsid w:val="00DA4702"/>
    <w:rsid w:val="00E37A96"/>
    <w:rsid w:val="00E83BB0"/>
    <w:rsid w:val="00EF5CB0"/>
    <w:rsid w:val="00F942FF"/>
    <w:rsid w:val="00FD53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63C44"/>
  <w15:chartTrackingRefBased/>
  <w15:docId w15:val="{D5F229FC-46DC-42CB-915D-33C0C428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 w:type="paragraph" w:customStyle="1" w:styleId="000H2">
    <w:name w:val="000 – H2"/>
    <w:autoRedefine/>
    <w:qFormat/>
    <w:rsid w:val="00BD2FAB"/>
    <w:pPr>
      <w:spacing w:before="480" w:after="0" w:line="300" w:lineRule="exact"/>
    </w:pPr>
    <w:rPr>
      <w:rFonts w:ascii="Audi Type Extended" w:eastAsia="Times New Roman" w:hAnsi="Audi Type Extended" w:cs="Audi Type"/>
      <w:b/>
      <w:color w:val="000000" w:themeColor="text1"/>
      <w:sz w:val="20"/>
      <w:szCs w:val="18"/>
      <w:lang w:val="de-DE" w:eastAsia="de-DE"/>
    </w:rPr>
  </w:style>
  <w:style w:type="paragraph" w:customStyle="1" w:styleId="000H1">
    <w:name w:val="000 – H1"/>
    <w:autoRedefine/>
    <w:qFormat/>
    <w:rsid w:val="00BD2FAB"/>
    <w:pPr>
      <w:suppressAutoHyphens/>
      <w:spacing w:after="480" w:line="400" w:lineRule="exact"/>
    </w:pPr>
    <w:rPr>
      <w:rFonts w:ascii="Audi Type Extended" w:eastAsia="Times New Roman" w:hAnsi="Audi Type Extended" w:cs="Arial"/>
      <w:b/>
      <w:bCs/>
      <w:color w:val="000000" w:themeColor="text1"/>
      <w:sz w:val="28"/>
      <w:szCs w:val="28"/>
      <w:lang w:val="de-DE" w:eastAsia="de-DE"/>
    </w:rPr>
  </w:style>
  <w:style w:type="paragraph" w:customStyle="1" w:styleId="000Copy">
    <w:name w:val="000 – Copy"/>
    <w:autoRedefine/>
    <w:qFormat/>
    <w:rsid w:val="00BD2FAB"/>
    <w:pPr>
      <w:widowControl w:val="0"/>
      <w:suppressAutoHyphens/>
      <w:spacing w:after="240" w:line="300" w:lineRule="exact"/>
    </w:pPr>
    <w:rPr>
      <w:rFonts w:ascii="Audi Type" w:eastAsia="Times New Roman" w:hAnsi="Audi Type" w:cs="Times New Roman"/>
      <w:color w:val="000000" w:themeColor="text1"/>
      <w:sz w:val="20"/>
      <w:szCs w:val="20"/>
      <w:lang w:val="de-DE" w:eastAsia="de-DE"/>
    </w:rPr>
  </w:style>
  <w:style w:type="paragraph" w:customStyle="1" w:styleId="000Bulletpoint">
    <w:name w:val="000 – Bulletpoint"/>
    <w:autoRedefine/>
    <w:qFormat/>
    <w:rsid w:val="00BD2FAB"/>
    <w:pPr>
      <w:numPr>
        <w:numId w:val="3"/>
      </w:numPr>
      <w:spacing w:after="120" w:line="240" w:lineRule="auto"/>
    </w:pPr>
    <w:rPr>
      <w:rFonts w:ascii="Audi Type" w:eastAsia="Times New Roman" w:hAnsi="Audi Type" w:cs="Arial"/>
      <w:b/>
      <w:bCs/>
      <w:color w:val="000000" w:themeColor="text1"/>
      <w:kern w:val="2"/>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MAI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bbadef-f940-42df-917c-3da7fdaff9a8" xsi:nil="true"/>
    <lcf76f155ced4ddcb4097134ff3c332f xmlns="afa5ba35-c3ec-45bc-9f8d-65d1c75d57e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24B7E93874194D8CA626094CC06FB3" ma:contentTypeVersion="18" ma:contentTypeDescription="Een nieuw document maken." ma:contentTypeScope="" ma:versionID="1f29fd7bf632e100b8a2b1cdc9b6a47f">
  <xsd:schema xmlns:xsd="http://www.w3.org/2001/XMLSchema" xmlns:xs="http://www.w3.org/2001/XMLSchema" xmlns:p="http://schemas.microsoft.com/office/2006/metadata/properties" xmlns:ns1="http://schemas.microsoft.com/sharepoint/v3" xmlns:ns2="afa5ba35-c3ec-45bc-9f8d-65d1c75d57e3" xmlns:ns3="1dbbadef-f940-42df-917c-3da7fdaff9a8" targetNamespace="http://schemas.microsoft.com/office/2006/metadata/properties" ma:root="true" ma:fieldsID="60380e985c380dcea98b1efce6ef43d4" ns1:_="" ns2:_="" ns3:_="">
    <xsd:import namespace="http://schemas.microsoft.com/sharepoint/v3"/>
    <xsd:import namespace="afa5ba35-c3ec-45bc-9f8d-65d1c75d57e3"/>
    <xsd:import namespace="1dbbadef-f940-42df-917c-3da7fdaff9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Eigenschappen van het geïntegreerd beleid voor naleving" ma:hidden="true" ma:internalName="_ip_UnifiedCompliancePolicyProperties">
      <xsd:simpleType>
        <xsd:restriction base="dms:Note"/>
      </xsd:simpleType>
    </xsd:element>
    <xsd:element name="_ip_UnifiedCompliancePolicyUIAction" ma:index="2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5ba35-c3ec-45bc-9f8d-65d1c75d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badef-f940-42df-917c-3da7fdaff9a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43176-c0fd-432f-bc73-3b5eee949df6}" ma:internalName="TaxCatchAll" ma:showField="CatchAllData" ma:web="1dbbadef-f940-42df-917c-3da7fdaff9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9C321-7001-49F0-9EB5-AFF712976843}">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2.xml><?xml version="1.0" encoding="utf-8"?>
<ds:datastoreItem xmlns:ds="http://schemas.openxmlformats.org/officeDocument/2006/customXml" ds:itemID="{31132657-6D3A-46A7-8723-6335A05B113B}">
  <ds:schemaRefs>
    <ds:schemaRef ds:uri="http://schemas.microsoft.com/sharepoint/v3/contenttype/forms"/>
  </ds:schemaRefs>
</ds:datastoreItem>
</file>

<file path=customXml/itemProps3.xml><?xml version="1.0" encoding="utf-8"?>
<ds:datastoreItem xmlns:ds="http://schemas.openxmlformats.org/officeDocument/2006/customXml" ds:itemID="{02904EA2-A840-4E91-9C3A-68E564317676}"/>
</file>

<file path=docProps/app.xml><?xml version="1.0" encoding="utf-8"?>
<Properties xmlns="http://schemas.openxmlformats.org/officeDocument/2006/extended-properties" xmlns:vt="http://schemas.openxmlformats.org/officeDocument/2006/docPropsVTypes">
  <Template>MAI2022_PressWord_Audi_NL</Template>
  <TotalTime>0</TotalTime>
  <Pages>11</Pages>
  <Words>3755</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11</cp:revision>
  <dcterms:created xsi:type="dcterms:W3CDTF">2023-01-25T06:59:00Z</dcterms:created>
  <dcterms:modified xsi:type="dcterms:W3CDTF">2023-01-25T08:57:00Z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