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AC52" w14:textId="77777777" w:rsidR="009A616D" w:rsidRPr="004D32A9" w:rsidRDefault="0056039B" w:rsidP="00C200E3">
      <w:pPr>
        <w:pStyle w:val="-TBWANormal"/>
        <w:rPr>
          <w:noProof w:val="0"/>
          <w:lang w:val="nl-NL"/>
        </w:rPr>
      </w:pPr>
      <w:r w:rsidRPr="004D32A9">
        <w:rPr>
          <w:noProof w:val="0"/>
          <w:lang w:val="nl-NL"/>
        </w:rPr>
        <w:t>Clio Awards 2012: TBWA/Brussels wint enige Belgische Clio.</w:t>
      </w:r>
    </w:p>
    <w:p w14:paraId="026DA9AC" w14:textId="77777777" w:rsidR="0056039B" w:rsidRPr="004D32A9" w:rsidRDefault="0056039B" w:rsidP="00C200E3">
      <w:pPr>
        <w:pStyle w:val="-TBWANormal"/>
        <w:rPr>
          <w:noProof w:val="0"/>
          <w:lang w:val="nl-NL"/>
        </w:rPr>
      </w:pPr>
    </w:p>
    <w:p w14:paraId="4412E3D5" w14:textId="77777777" w:rsidR="0056039B" w:rsidRPr="004D32A9" w:rsidRDefault="0056039B" w:rsidP="00C200E3">
      <w:pPr>
        <w:pStyle w:val="-TBWANormal"/>
        <w:rPr>
          <w:noProof w:val="0"/>
          <w:lang w:val="nl-NL"/>
        </w:rPr>
      </w:pPr>
    </w:p>
    <w:p w14:paraId="23BB2CA3" w14:textId="77777777" w:rsidR="0056039B" w:rsidRPr="004D32A9" w:rsidRDefault="0056039B" w:rsidP="00C200E3">
      <w:pPr>
        <w:pStyle w:val="-TBWANormal"/>
        <w:rPr>
          <w:noProof w:val="0"/>
          <w:lang w:val="nl-NL"/>
        </w:rPr>
      </w:pPr>
      <w:r w:rsidRPr="004D32A9">
        <w:rPr>
          <w:noProof w:val="0"/>
          <w:lang w:val="nl-NL"/>
        </w:rPr>
        <w:t>In New York zijn deze namiddag alle winnaars bekendgemaakt van de Clio Awards. Slechts 1 Belgisch bureau valt in de prijzen. Met de campagne ‘Today’s Youth For Yesterday’s Youth’ voor KBC wint TBWA/Brussel</w:t>
      </w:r>
      <w:r w:rsidR="00A14B08">
        <w:rPr>
          <w:noProof w:val="0"/>
          <w:lang w:val="nl-NL"/>
        </w:rPr>
        <w:t>s</w:t>
      </w:r>
      <w:bookmarkStart w:id="0" w:name="_GoBack"/>
      <w:bookmarkEnd w:id="0"/>
      <w:r w:rsidRPr="004D32A9">
        <w:rPr>
          <w:noProof w:val="0"/>
          <w:lang w:val="nl-NL"/>
        </w:rPr>
        <w:t xml:space="preserve"> een bronzen Clio in de categorie Content &amp; Contact. </w:t>
      </w:r>
      <w:r w:rsidR="004D32A9" w:rsidRPr="004D32A9">
        <w:rPr>
          <w:noProof w:val="0"/>
          <w:lang w:val="nl-NL"/>
        </w:rPr>
        <w:t>Een mooie beloning voor een al even mooi idee waarbij 1000 festivaltickets werden uitgedeeld aan bejaarden. Als een jongere zo’n ticket wou bemachtigen, moest hij of zij eerst iets goeds doen voor een oudere medemens.</w:t>
      </w:r>
    </w:p>
    <w:p w14:paraId="5EAC33EB" w14:textId="77777777" w:rsidR="0056039B" w:rsidRPr="004D32A9" w:rsidRDefault="0056039B" w:rsidP="00C200E3">
      <w:pPr>
        <w:pStyle w:val="-TBWANormal"/>
        <w:rPr>
          <w:noProof w:val="0"/>
          <w:lang w:val="nl-NL"/>
        </w:rPr>
      </w:pPr>
      <w:r w:rsidRPr="004D32A9">
        <w:rPr>
          <w:noProof w:val="0"/>
          <w:lang w:val="nl-NL"/>
        </w:rPr>
        <w:t xml:space="preserve">Alle andere finalisten en shortlists zijn te zien op clioawards.com. De Clio’s worden uitgereikt op 15 mei in </w:t>
      </w:r>
      <w:r w:rsidR="004D32A9" w:rsidRPr="004D32A9">
        <w:rPr>
          <w:noProof w:val="0"/>
          <w:lang w:val="nl-NL"/>
        </w:rPr>
        <w:t>het American Museum of Natural History in Central Park.</w:t>
      </w:r>
    </w:p>
    <w:sectPr w:rsidR="0056039B" w:rsidRPr="004D32A9" w:rsidSect="00FE4F03">
      <w:headerReference w:type="even" r:id="rId8"/>
      <w:headerReference w:type="default" r:id="rId9"/>
      <w:footerReference w:type="default" r:id="rId10"/>
      <w:headerReference w:type="first" r:id="rId11"/>
      <w:footerReference w:type="first" r:id="rId12"/>
      <w:pgSz w:w="11899" w:h="16838"/>
      <w:pgMar w:top="2268" w:right="1134" w:bottom="1701" w:left="1134" w:header="1134"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785DE" w14:textId="77777777" w:rsidR="0056039B" w:rsidRDefault="0056039B">
      <w:r>
        <w:separator/>
      </w:r>
    </w:p>
  </w:endnote>
  <w:endnote w:type="continuationSeparator" w:id="0">
    <w:p w14:paraId="51648D16" w14:textId="77777777" w:rsidR="0056039B" w:rsidRDefault="0056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LightTBWA">
    <w:charset w:val="00"/>
    <w:family w:val="auto"/>
    <w:pitch w:val="variable"/>
    <w:sig w:usb0="00000003" w:usb1="00000000" w:usb2="00000000" w:usb3="00000000" w:csb0="00000001" w:csb1="00000000"/>
  </w:font>
  <w:font w:name="FuturaBookTBW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F864" w14:textId="77777777" w:rsidR="0056039B" w:rsidRDefault="0056039B" w:rsidP="00DE6D73">
    <w:pPr>
      <w:pStyle w:val="-TBWAHeaderFooter"/>
      <w:jc w:val="center"/>
    </w:pPr>
    <w:r>
      <w:t>TBWA\</w:t>
    </w:r>
  </w:p>
  <w:p w14:paraId="57470744" w14:textId="77777777" w:rsidR="0056039B" w:rsidRPr="00DE6D73" w:rsidRDefault="0056039B" w:rsidP="00DE6D73">
    <w:pPr>
      <w:pStyle w:val="-TBWAHeaderFooter"/>
      <w:jc w:val="center"/>
    </w:pPr>
    <w:r>
      <w:t>Kroonlaan 165 Avenue de la Couronne, B-1050 Brussels, Belgium, tel. +32 2 679 75 00, fax +32 2 679 75 10, </w:t>
    </w:r>
    <w:hyperlink r:id="rId1" w:history="1">
      <w:r>
        <w:rPr>
          <w:color w:val="2152A8"/>
          <w:u w:val="single" w:color="2152A8"/>
        </w:rPr>
        <w:t>www.tbwagroup.be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E16A" w14:textId="77777777" w:rsidR="0056039B" w:rsidRDefault="0056039B">
    <w:pPr>
      <w:rPr>
        <w:noProof w:val="0"/>
        <w:lang w:val="fr-FR"/>
      </w:rPr>
    </w:pPr>
    <w:r>
      <w:rPr>
        <w:noProof w:val="0"/>
        <w:lang w:val="fr-FR"/>
      </w:rPr>
      <w:tab/>
      <w:t>165 Avenue de la Couronne/Kroonlaan — B-1050 Brussels</w:t>
    </w:r>
  </w:p>
  <w:p w14:paraId="4AF99478" w14:textId="77777777" w:rsidR="0056039B" w:rsidRDefault="0056039B">
    <w:r>
      <w:tab/>
      <w:t>Tel +32 2 6797500 — Fax +32 2 6797510 — www.tbwa.be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09BE3" w14:textId="77777777" w:rsidR="0056039B" w:rsidRDefault="0056039B">
      <w:r>
        <w:separator/>
      </w:r>
    </w:p>
  </w:footnote>
  <w:footnote w:type="continuationSeparator" w:id="0">
    <w:p w14:paraId="164031EB" w14:textId="77777777" w:rsidR="0056039B" w:rsidRDefault="00560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0A7B" w14:textId="77777777" w:rsidR="0056039B" w:rsidRDefault="0056039B">
    <w:pPr>
      <w:framePr w:wrap="around" w:vAnchor="text" w:hAnchor="margin" w:xAlign="right" w:y="1"/>
    </w:pPr>
    <w:r>
      <w:fldChar w:fldCharType="begin"/>
    </w:r>
    <w:r>
      <w:instrText xml:space="preserve">PAGE  </w:instrText>
    </w:r>
    <w:r>
      <w:fldChar w:fldCharType="end"/>
    </w:r>
  </w:p>
  <w:p w14:paraId="18BCDA57" w14:textId="77777777" w:rsidR="0056039B" w:rsidRDefault="0056039B">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45B4" w14:textId="77777777" w:rsidR="0056039B" w:rsidRPr="00BC2AC5" w:rsidRDefault="0056039B" w:rsidP="00C200E3">
    <w:pPr>
      <w:pStyle w:val="-TBWAHeaderFooter"/>
      <w:rPr>
        <w:sz w:val="17"/>
      </w:rPr>
    </w:pPr>
    <w:r w:rsidRPr="00BC2AC5">
      <w:rPr>
        <w:sz w:val="17"/>
      </w:rPr>
      <w:tab/>
    </w:r>
    <w:r w:rsidRPr="00BC2AC5">
      <w:rPr>
        <w:sz w:val="17"/>
      </w:rPr>
      <w:drawing>
        <wp:inline distT="0" distB="0" distL="0" distR="0" wp14:anchorId="7C64F5A1" wp14:editId="48300B23">
          <wp:extent cx="775257" cy="285021"/>
          <wp:effectExtent l="25400" t="0" r="12143" b="0"/>
          <wp:docPr id="1"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r w:rsidRPr="00BC2AC5">
      <w:rPr>
        <w:sz w:val="17"/>
      </w:rPr>
      <w:tab/>
      <w:t xml:space="preserve">page </w:t>
    </w:r>
    <w:r>
      <w:fldChar w:fldCharType="begin"/>
    </w:r>
    <w:r>
      <w:instrText xml:space="preserve"> PAGE  \* MERGEFORMAT </w:instrText>
    </w:r>
    <w:r>
      <w:fldChar w:fldCharType="separate"/>
    </w:r>
    <w:r w:rsidR="00A14B08" w:rsidRPr="00A14B08">
      <w:rPr>
        <w:sz w:val="17"/>
      </w:rPr>
      <w:t>1</w:t>
    </w:r>
    <w:r>
      <w:rPr>
        <w:sz w:val="17"/>
      </w:rPr>
      <w:fldChar w:fldCharType="end"/>
    </w:r>
    <w:r w:rsidRPr="00BC2AC5">
      <w:rPr>
        <w:sz w:val="17"/>
      </w:rPr>
      <w:t>/</w:t>
    </w:r>
    <w:r w:rsidR="00A14B08">
      <w:fldChar w:fldCharType="begin"/>
    </w:r>
    <w:r w:rsidR="00A14B08">
      <w:instrText xml:space="preserve"> NUMPAGES</w:instrText>
    </w:r>
    <w:r w:rsidR="00A14B08">
      <w:instrText xml:space="preserve">  \* MERGEFORMAT </w:instrText>
    </w:r>
    <w:r w:rsidR="00A14B08">
      <w:fldChar w:fldCharType="separate"/>
    </w:r>
    <w:r w:rsidR="00A14B08" w:rsidRPr="00A14B08">
      <w:rPr>
        <w:sz w:val="17"/>
      </w:rPr>
      <w:t>1</w:t>
    </w:r>
    <w:r w:rsidR="00A14B08">
      <w:rPr>
        <w:sz w:val="17"/>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4DD03" w14:textId="77777777" w:rsidR="0056039B" w:rsidRPr="00BC2AC5" w:rsidRDefault="0056039B" w:rsidP="00BC2AC5">
    <w:r>
      <w:tab/>
    </w:r>
    <w:r>
      <w:drawing>
        <wp:inline distT="0" distB="0" distL="0" distR="0" wp14:anchorId="76281C0C" wp14:editId="7BC8EC7F">
          <wp:extent cx="775257" cy="285021"/>
          <wp:effectExtent l="25400" t="0" r="12143" b="0"/>
          <wp:docPr id="5"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793"/>
    <w:multiLevelType w:val="multilevel"/>
    <w:tmpl w:val="5E6A9BC0"/>
    <w:lvl w:ilvl="0">
      <w:start w:val="1"/>
      <w:numFmt w:val="decimal"/>
      <w:pStyle w:val="-AgencyHeading1Numbered"/>
      <w:lvlText w:val="%1."/>
      <w:lvlJc w:val="left"/>
      <w:pPr>
        <w:ind w:left="567" w:hanging="567"/>
      </w:pPr>
      <w:rPr>
        <w:rFonts w:hint="default"/>
      </w:rPr>
    </w:lvl>
    <w:lvl w:ilvl="1">
      <w:start w:val="1"/>
      <w:numFmt w:val="decimal"/>
      <w:pStyle w:val="-AgencyHeading2Numbered"/>
      <w:lvlText w:val="%1.%2"/>
      <w:lvlJc w:val="left"/>
      <w:pPr>
        <w:ind w:left="567" w:hanging="567"/>
      </w:pPr>
      <w:rPr>
        <w:rFonts w:hint="default"/>
      </w:rPr>
    </w:lvl>
    <w:lvl w:ilvl="2">
      <w:start w:val="1"/>
      <w:numFmt w:val="decimal"/>
      <w:pStyle w:val="-AgencyHeading3Numbered"/>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45B1C"/>
    <w:multiLevelType w:val="multilevel"/>
    <w:tmpl w:val="8014F37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TBWAHeading3Numbered"/>
      <w:lvlText w:val="%2.%1.%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E3D17"/>
    <w:multiLevelType w:val="hybridMultilevel"/>
    <w:tmpl w:val="ABBE151A"/>
    <w:lvl w:ilvl="0" w:tplc="8E061D38">
      <w:start w:val="1"/>
      <w:numFmt w:val="bullet"/>
      <w:pStyle w:val="-AgencyNormal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384"/>
    <w:multiLevelType w:val="hybridMultilevel"/>
    <w:tmpl w:val="DCE004DC"/>
    <w:lvl w:ilvl="0" w:tplc="2B2A751C">
      <w:start w:val="1"/>
      <w:numFmt w:val="decimal"/>
      <w:pStyle w:val="-AgencyNormalNumbered"/>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D7487"/>
    <w:multiLevelType w:val="multilevel"/>
    <w:tmpl w:val="32D0B360"/>
    <w:lvl w:ilvl="0">
      <w:start w:val="1"/>
      <w:numFmt w:val="decimal"/>
      <w:pStyle w:val="-TBWA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9A6B3E"/>
    <w:multiLevelType w:val="hybridMultilevel"/>
    <w:tmpl w:val="C51E9A0E"/>
    <w:lvl w:ilvl="0" w:tplc="F616E15A">
      <w:start w:val="1"/>
      <w:numFmt w:val="bullet"/>
      <w:pStyle w:val="-TBWANormal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62DEC"/>
    <w:multiLevelType w:val="multilevel"/>
    <w:tmpl w:val="A0E4CEAA"/>
    <w:lvl w:ilvl="0">
      <w:start w:val="1"/>
      <w:numFmt w:val="decimal"/>
      <w:pStyle w:val="-TBWANormalNumbered"/>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Restart w:val="0"/>
      <w:lvlText w:val="%4.%1.%2.%3"/>
      <w:lvlJc w:val="left"/>
      <w:pPr>
        <w:tabs>
          <w:tab w:val="num" w:pos="1931"/>
        </w:tabs>
        <w:ind w:left="1418" w:hanging="567"/>
      </w:pPr>
      <w:rPr>
        <w:rFonts w:hint="default"/>
      </w:rPr>
    </w:lvl>
    <w:lvl w:ilvl="4">
      <w:start w:val="1"/>
      <w:numFmt w:val="decimal"/>
      <w:lvlText w:val="%1.%2.%3.%4.%5."/>
      <w:lvlJc w:val="left"/>
      <w:pPr>
        <w:tabs>
          <w:tab w:val="num" w:pos="2574"/>
        </w:tabs>
        <w:ind w:left="1701" w:hanging="567"/>
      </w:pPr>
      <w:rPr>
        <w:rFonts w:hint="default"/>
      </w:rPr>
    </w:lvl>
    <w:lvl w:ilvl="5">
      <w:start w:val="1"/>
      <w:numFmt w:val="decimal"/>
      <w:lvlText w:val="%1.%2.%3.%4.%5.%6."/>
      <w:lvlJc w:val="left"/>
      <w:pPr>
        <w:tabs>
          <w:tab w:val="num" w:pos="2858"/>
        </w:tabs>
        <w:ind w:left="1985" w:hanging="567"/>
      </w:pPr>
      <w:rPr>
        <w:rFonts w:hint="default"/>
      </w:rPr>
    </w:lvl>
    <w:lvl w:ilvl="6">
      <w:start w:val="1"/>
      <w:numFmt w:val="decimal"/>
      <w:lvlText w:val="%1.%2.%3.%4.%5.%6.%7."/>
      <w:lvlJc w:val="left"/>
      <w:pPr>
        <w:tabs>
          <w:tab w:val="num" w:pos="3501"/>
        </w:tabs>
        <w:ind w:left="2268" w:hanging="567"/>
      </w:pPr>
      <w:rPr>
        <w:rFonts w:hint="default"/>
      </w:rPr>
    </w:lvl>
    <w:lvl w:ilvl="7">
      <w:start w:val="1"/>
      <w:numFmt w:val="decimal"/>
      <w:lvlText w:val="%1.%2.%3.%4.%5.%6.%7.%8."/>
      <w:lvlJc w:val="left"/>
      <w:pPr>
        <w:tabs>
          <w:tab w:val="num" w:pos="3785"/>
        </w:tabs>
        <w:ind w:left="2552" w:hanging="567"/>
      </w:pPr>
      <w:rPr>
        <w:rFonts w:hint="default"/>
      </w:rPr>
    </w:lvl>
    <w:lvl w:ilvl="8">
      <w:start w:val="1"/>
      <w:numFmt w:val="decimal"/>
      <w:lvlText w:val="%1.%2.%3.%4.%5.%6.%7.%8.%9."/>
      <w:lvlJc w:val="left"/>
      <w:pPr>
        <w:tabs>
          <w:tab w:val="num" w:pos="4428"/>
        </w:tabs>
        <w:ind w:left="2835" w:hanging="567"/>
      </w:pPr>
      <w:rPr>
        <w:rFonts w:hint="default"/>
      </w:rPr>
    </w:lvl>
  </w:abstractNum>
  <w:abstractNum w:abstractNumId="7">
    <w:nsid w:val="48BF16CE"/>
    <w:multiLevelType w:val="multilevel"/>
    <w:tmpl w:val="9D38198C"/>
    <w:lvl w:ilvl="0">
      <w:start w:val="1"/>
      <w:numFmt w:val="decimal"/>
      <w:lvlText w:val="%1."/>
      <w:lvlJc w:val="left"/>
      <w:pPr>
        <w:ind w:left="567" w:hanging="567"/>
      </w:pPr>
      <w:rPr>
        <w:rFonts w:hint="default"/>
      </w:rPr>
    </w:lvl>
    <w:lvl w:ilvl="1">
      <w:start w:val="1"/>
      <w:numFmt w:val="decimal"/>
      <w:pStyle w:val="-TBWAHeading2Numbered"/>
      <w:lvlText w:val="%1.%2"/>
      <w:lvlJc w:val="left"/>
      <w:pPr>
        <w:ind w:left="567" w:hanging="567"/>
      </w:pPr>
      <w:rPr>
        <w:rFonts w:hint="default"/>
      </w:rPr>
    </w:lvl>
    <w:lvl w:ilvl="2">
      <w:start w:val="1"/>
      <w:numFmt w:val="decimal"/>
      <w:lvlText w:val="%2.%1..%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5"/>
  </w:num>
  <w:num w:numId="4">
    <w:abstractNumId w:val="6"/>
  </w:num>
  <w:num w:numId="5">
    <w:abstractNumId w:val="5"/>
  </w:num>
  <w:num w:numId="6">
    <w:abstractNumId w:val="6"/>
  </w:num>
  <w:num w:numId="7">
    <w:abstractNumId w:val="0"/>
  </w:num>
  <w:num w:numId="8">
    <w:abstractNumId w:val="0"/>
  </w:num>
  <w:num w:numId="9">
    <w:abstractNumId w:val="0"/>
  </w:num>
  <w:num w:numId="10">
    <w:abstractNumId w:val="2"/>
  </w:num>
  <w:num w:numId="11">
    <w:abstractNumId w:val="3"/>
  </w:num>
  <w:num w:numId="12">
    <w:abstractNumId w:val="4"/>
  </w:num>
  <w:num w:numId="13">
    <w:abstractNumId w:val="7"/>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9B"/>
    <w:rsid w:val="00117F0C"/>
    <w:rsid w:val="002670E1"/>
    <w:rsid w:val="00313AB3"/>
    <w:rsid w:val="003C15AD"/>
    <w:rsid w:val="004D32A9"/>
    <w:rsid w:val="0056039B"/>
    <w:rsid w:val="00633000"/>
    <w:rsid w:val="006551DF"/>
    <w:rsid w:val="008D49C4"/>
    <w:rsid w:val="009510F1"/>
    <w:rsid w:val="009A616D"/>
    <w:rsid w:val="00A14B08"/>
    <w:rsid w:val="00AB6244"/>
    <w:rsid w:val="00AE282C"/>
    <w:rsid w:val="00BC2AC5"/>
    <w:rsid w:val="00C200E3"/>
    <w:rsid w:val="00D94774"/>
    <w:rsid w:val="00D94902"/>
    <w:rsid w:val="00DE6D73"/>
    <w:rsid w:val="00FE4F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4F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560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39B"/>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560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39B"/>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bwagrou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TBWA Blanco.dotx</Template>
  <TotalTime>13</TotalTime>
  <Pages>1</Pages>
  <Words>105</Words>
  <Characters>599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TBWA\BRUSSELS</vt:lpstr>
    </vt:vector>
  </TitlesOfParts>
  <Manager/>
  <Company>TBWA</Company>
  <LinksUpToDate>false</LinksUpToDate>
  <CharactersWithSpaces>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TBWA Memo</dc:title>
  <dc:subject/>
  <dc:creator>Geert Verdonck</dc:creator>
  <cp:keywords/>
  <dc:description/>
  <cp:lastModifiedBy>Admin</cp:lastModifiedBy>
  <cp:revision>2</cp:revision>
  <cp:lastPrinted>2005-04-01T13:44:00Z</cp:lastPrinted>
  <dcterms:created xsi:type="dcterms:W3CDTF">2012-05-03T14:18:00Z</dcterms:created>
  <dcterms:modified xsi:type="dcterms:W3CDTF">2012-05-03T15:02:00Z</dcterms:modified>
  <cp:category/>
</cp:coreProperties>
</file>