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E34066" w14:paraId="7669FC2A" w14:textId="77777777">
        <w:trPr>
          <w:cantSplit/>
          <w:trHeight w:hRule="exact" w:val="1060"/>
        </w:trPr>
        <w:tc>
          <w:tcPr>
            <w:tcW w:w="1076" w:type="dxa"/>
          </w:tcPr>
          <w:p w14:paraId="4383890D" w14:textId="77777777" w:rsidR="00C353FE" w:rsidRPr="00E34066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282D8C3E" w14:textId="77777777" w:rsidR="00C353FE" w:rsidRPr="00E34066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E34066">
              <w:rPr>
                <w:rFonts w:ascii="Times New Roman" w:hAnsi="Times New Roman"/>
              </w:rPr>
              <w:t>Persbericht</w:t>
            </w:r>
          </w:p>
        </w:tc>
      </w:tr>
      <w:tr w:rsidR="00C353FE" w:rsidRPr="00E34066" w14:paraId="5C2FB28B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5AFBC8B3" w14:textId="77777777" w:rsidR="00C353FE" w:rsidRPr="00E3406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E34066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084F552B" w14:textId="77777777" w:rsidR="00C353FE" w:rsidRPr="00E34066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E34066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668319CD" w14:textId="4108DD17" w:rsidR="00C353FE" w:rsidRPr="00E34066" w:rsidRDefault="000F0AE7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 w:rsidRPr="00E34066">
              <w:rPr>
                <w:lang w:val="nl-NL"/>
              </w:rPr>
              <w:t>2 jul</w:t>
            </w:r>
            <w:r w:rsidR="00BD4A03" w:rsidRPr="00E34066">
              <w:rPr>
                <w:lang w:val="nl-NL"/>
              </w:rPr>
              <w:t>i</w:t>
            </w:r>
            <w:r w:rsidR="007A7EE9" w:rsidRPr="00E34066">
              <w:rPr>
                <w:lang w:val="nl-NL"/>
              </w:rPr>
              <w:t xml:space="preserve"> 201</w:t>
            </w:r>
            <w:r w:rsidRPr="00E34066">
              <w:rPr>
                <w:lang w:val="nl-NL"/>
              </w:rPr>
              <w:t>4</w:t>
            </w:r>
          </w:p>
          <w:p w14:paraId="4E81BCBE" w14:textId="77777777" w:rsidR="00C353FE" w:rsidRPr="00E34066" w:rsidRDefault="00EB4E49" w:rsidP="007A7EE9">
            <w:pPr>
              <w:pStyle w:val="Persbericht-info-variabelen"/>
              <w:rPr>
                <w:lang w:val="nl-NL"/>
              </w:rPr>
            </w:pPr>
            <w:r w:rsidRPr="00E34066">
              <w:rPr>
                <w:lang w:val="nl-NL"/>
              </w:rPr>
              <w:t xml:space="preserve">Sally </w:t>
            </w:r>
            <w:proofErr w:type="spellStart"/>
            <w:r w:rsidRPr="00E34066">
              <w:rPr>
                <w:lang w:val="nl-NL"/>
              </w:rPr>
              <w:t>Herygers</w:t>
            </w:r>
            <w:proofErr w:type="spellEnd"/>
            <w:r w:rsidR="00DE5A4B" w:rsidRPr="00E34066">
              <w:rPr>
                <w:lang w:val="nl-NL"/>
              </w:rPr>
              <w:t xml:space="preserve"> </w:t>
            </w:r>
            <w:r w:rsidR="00567EFD" w:rsidRPr="00E34066">
              <w:rPr>
                <w:lang w:val="nl-NL"/>
              </w:rPr>
              <w:t>–</w:t>
            </w:r>
            <w:r w:rsidR="00DE5A4B" w:rsidRPr="00E34066">
              <w:rPr>
                <w:lang w:val="nl-NL"/>
              </w:rPr>
              <w:t xml:space="preserve"> t</w:t>
            </w:r>
            <w:r w:rsidR="00C353FE" w:rsidRPr="00E34066">
              <w:rPr>
                <w:lang w:val="nl-NL"/>
              </w:rPr>
              <w:t>elefoon</w:t>
            </w:r>
            <w:r w:rsidR="00567EFD" w:rsidRPr="00E34066">
              <w:rPr>
                <w:lang w:val="nl-NL"/>
              </w:rPr>
              <w:t>:</w:t>
            </w:r>
            <w:r w:rsidR="00C353FE" w:rsidRPr="00E34066">
              <w:rPr>
                <w:lang w:val="nl-NL"/>
              </w:rPr>
              <w:t xml:space="preserve"> </w:t>
            </w:r>
            <w:r w:rsidR="00821B65" w:rsidRPr="00E34066">
              <w:rPr>
                <w:lang w:val="nl-NL"/>
              </w:rPr>
              <w:t>04</w:t>
            </w:r>
            <w:r w:rsidR="00036312" w:rsidRPr="00E34066">
              <w:rPr>
                <w:lang w:val="nl-NL"/>
              </w:rPr>
              <w:t xml:space="preserve">72 67 97 03 </w:t>
            </w:r>
            <w:r w:rsidR="007A7EE9" w:rsidRPr="00E34066">
              <w:rPr>
                <w:lang w:val="nl-NL"/>
              </w:rPr>
              <w:t>-</w:t>
            </w:r>
            <w:r w:rsidR="00DE5A4B" w:rsidRPr="00E34066">
              <w:rPr>
                <w:lang w:val="nl-NL"/>
              </w:rPr>
              <w:t xml:space="preserve"> </w:t>
            </w:r>
            <w:r w:rsidR="00C353FE" w:rsidRPr="00E34066">
              <w:rPr>
                <w:lang w:val="nl-NL"/>
              </w:rPr>
              <w:t>e-mail</w:t>
            </w:r>
            <w:r w:rsidR="00567EFD" w:rsidRPr="00E34066">
              <w:rPr>
                <w:lang w:val="nl-NL"/>
              </w:rPr>
              <w:t>:</w:t>
            </w:r>
            <w:r w:rsidR="00C353FE" w:rsidRPr="00E34066">
              <w:rPr>
                <w:lang w:val="nl-NL"/>
              </w:rPr>
              <w:t xml:space="preserve"> </w:t>
            </w:r>
            <w:r w:rsidR="00036312" w:rsidRPr="00E34066">
              <w:rPr>
                <w:lang w:val="nl-NL"/>
              </w:rPr>
              <w:t>sally.herygers@pr-ide.be</w:t>
            </w:r>
          </w:p>
          <w:p w14:paraId="623294BF" w14:textId="77777777" w:rsidR="00821B65" w:rsidRPr="00E34066" w:rsidRDefault="00821B65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4981476A" w14:textId="77777777" w:rsidR="00013323" w:rsidRPr="00E34066" w:rsidRDefault="00013323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  <w:p w14:paraId="7F9D9A26" w14:textId="77777777" w:rsidR="007A7EE9" w:rsidRPr="00E34066" w:rsidRDefault="007A7EE9" w:rsidP="007A7EE9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rPr>
                <w:lang w:val="nl-NL"/>
              </w:rPr>
            </w:pPr>
          </w:p>
        </w:tc>
      </w:tr>
      <w:tr w:rsidR="00C353FE" w:rsidRPr="00E34066" w14:paraId="0EFE30DF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2CE15963" w14:textId="77777777" w:rsidR="00C353FE" w:rsidRPr="00E34066" w:rsidRDefault="00C353FE">
            <w:pPr>
              <w:pStyle w:val="Persbericht-info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5C2EEB1A" w14:textId="77777777" w:rsidR="00C353FE" w:rsidRPr="00E34066" w:rsidRDefault="00C353FE">
            <w:pPr>
              <w:pStyle w:val="Persbericht-info-variabelen"/>
              <w:tabs>
                <w:tab w:val="left" w:pos="567"/>
                <w:tab w:val="left" w:pos="1134"/>
                <w:tab w:val="left" w:pos="2268"/>
                <w:tab w:val="left" w:pos="3402"/>
                <w:tab w:val="left" w:pos="4536"/>
              </w:tabs>
              <w:spacing w:before="200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48A5881E" w14:textId="77777777" w:rsidR="007A7EE9" w:rsidRPr="00E34066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1163CE14" w14:textId="1E98FF7A" w:rsidR="00F44259" w:rsidRPr="00E34066" w:rsidRDefault="00B264C5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8"/>
          <w:szCs w:val="28"/>
          <w:lang w:val="nl-NL"/>
        </w:rPr>
      </w:pPr>
      <w:r w:rsidRPr="00E34066">
        <w:rPr>
          <w:b/>
          <w:bCs/>
          <w:kern w:val="36"/>
          <w:sz w:val="28"/>
          <w:szCs w:val="28"/>
          <w:lang w:val="nl-NL"/>
        </w:rPr>
        <w:t xml:space="preserve">Grootste Belgische Albert Heijn geopend in Lokeren </w:t>
      </w:r>
    </w:p>
    <w:p w14:paraId="4D6B0ACE" w14:textId="77777777" w:rsidR="00F44259" w:rsidRPr="00E34066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1E8A6B63" w14:textId="06C23BA4" w:rsidR="00BD4A03" w:rsidRPr="00E34066" w:rsidRDefault="00941DE1" w:rsidP="008B63F2">
      <w:pPr>
        <w:ind w:left="426"/>
        <w:contextualSpacing/>
        <w:jc w:val="both"/>
        <w:rPr>
          <w:b/>
          <w:szCs w:val="22"/>
          <w:lang w:val="nl-NL"/>
        </w:rPr>
      </w:pPr>
      <w:r w:rsidRPr="00E34066">
        <w:rPr>
          <w:b/>
          <w:szCs w:val="22"/>
          <w:lang w:val="nl-NL"/>
        </w:rPr>
        <w:t xml:space="preserve">Onder luid gejuich opende </w:t>
      </w:r>
      <w:r w:rsidR="009A41A3" w:rsidRPr="00E34066">
        <w:rPr>
          <w:b/>
          <w:szCs w:val="22"/>
          <w:lang w:val="nl-NL"/>
        </w:rPr>
        <w:t>om 14</w:t>
      </w:r>
      <w:r w:rsidR="00B03B3B" w:rsidRPr="00E34066">
        <w:rPr>
          <w:b/>
          <w:szCs w:val="22"/>
          <w:lang w:val="nl-NL"/>
        </w:rPr>
        <w:t xml:space="preserve">.00 </w:t>
      </w:r>
      <w:r w:rsidR="009A41A3" w:rsidRPr="00E34066">
        <w:rPr>
          <w:b/>
          <w:szCs w:val="22"/>
          <w:lang w:val="nl-NL"/>
        </w:rPr>
        <w:t>u</w:t>
      </w:r>
      <w:r w:rsidR="00B03B3B" w:rsidRPr="00E34066">
        <w:rPr>
          <w:b/>
          <w:szCs w:val="22"/>
          <w:lang w:val="nl-NL"/>
        </w:rPr>
        <w:t>ur</w:t>
      </w:r>
      <w:r w:rsidR="009A41A3" w:rsidRPr="00E34066">
        <w:rPr>
          <w:b/>
          <w:szCs w:val="22"/>
          <w:lang w:val="nl-NL"/>
        </w:rPr>
        <w:t xml:space="preserve"> </w:t>
      </w:r>
      <w:r w:rsidRPr="00E34066">
        <w:rPr>
          <w:b/>
          <w:szCs w:val="22"/>
          <w:lang w:val="nl-NL"/>
        </w:rPr>
        <w:t>Albert Heijn Lokeren de deuren</w:t>
      </w:r>
      <w:r w:rsidR="009A41A3" w:rsidRPr="00E34066">
        <w:rPr>
          <w:b/>
          <w:szCs w:val="22"/>
          <w:lang w:val="nl-NL"/>
        </w:rPr>
        <w:t xml:space="preserve"> voor het grote publiek</w:t>
      </w:r>
      <w:r w:rsidRPr="00E34066">
        <w:rPr>
          <w:b/>
          <w:szCs w:val="22"/>
          <w:lang w:val="nl-NL"/>
        </w:rPr>
        <w:t xml:space="preserve">. De </w:t>
      </w:r>
      <w:r w:rsidR="00B03B3B" w:rsidRPr="00E34066">
        <w:rPr>
          <w:b/>
          <w:szCs w:val="22"/>
          <w:lang w:val="nl-NL"/>
        </w:rPr>
        <w:t xml:space="preserve">zesde </w:t>
      </w:r>
      <w:r w:rsidRPr="00E34066">
        <w:rPr>
          <w:b/>
          <w:szCs w:val="22"/>
          <w:lang w:val="nl-NL"/>
        </w:rPr>
        <w:t>Oost-Vlaamse winkel is meteen de grootste van België</w:t>
      </w:r>
      <w:r w:rsidR="00E34066" w:rsidRPr="00E34066">
        <w:rPr>
          <w:b/>
          <w:szCs w:val="22"/>
          <w:lang w:val="nl-NL"/>
        </w:rPr>
        <w:t xml:space="preserve"> </w:t>
      </w:r>
      <w:r w:rsidR="00E34066" w:rsidRPr="008C4A16">
        <w:rPr>
          <w:b/>
          <w:szCs w:val="22"/>
          <w:lang w:val="nl-NL"/>
        </w:rPr>
        <w:t>en stelt honderd medewerkers uit de buurt tewerk</w:t>
      </w:r>
      <w:r w:rsidRPr="00E34066">
        <w:rPr>
          <w:b/>
          <w:szCs w:val="22"/>
          <w:lang w:val="nl-NL"/>
        </w:rPr>
        <w:t xml:space="preserve">. Heel wat </w:t>
      </w:r>
      <w:proofErr w:type="spellStart"/>
      <w:r w:rsidRPr="00E34066">
        <w:rPr>
          <w:b/>
          <w:szCs w:val="22"/>
          <w:lang w:val="nl-NL"/>
        </w:rPr>
        <w:t>Lokeraars</w:t>
      </w:r>
      <w:proofErr w:type="spellEnd"/>
      <w:r w:rsidRPr="00E34066">
        <w:rPr>
          <w:b/>
          <w:szCs w:val="22"/>
          <w:lang w:val="nl-NL"/>
        </w:rPr>
        <w:t xml:space="preserve"> waren van de partij om de o</w:t>
      </w:r>
      <w:r w:rsidR="009A41A3" w:rsidRPr="00E34066">
        <w:rPr>
          <w:b/>
          <w:szCs w:val="22"/>
          <w:lang w:val="nl-NL"/>
        </w:rPr>
        <w:t>pening feestelijk mee te vieren.</w:t>
      </w:r>
      <w:r w:rsidRPr="00E34066">
        <w:rPr>
          <w:b/>
          <w:szCs w:val="22"/>
          <w:lang w:val="nl-NL"/>
        </w:rPr>
        <w:t xml:space="preserve"> </w:t>
      </w:r>
      <w:r w:rsidR="009A41A3" w:rsidRPr="00E34066">
        <w:rPr>
          <w:b/>
          <w:szCs w:val="22"/>
          <w:lang w:val="nl-NL"/>
        </w:rPr>
        <w:t>Facebook</w:t>
      </w:r>
      <w:r w:rsidR="009977A1" w:rsidRPr="00E34066">
        <w:rPr>
          <w:b/>
          <w:szCs w:val="22"/>
          <w:lang w:val="nl-NL"/>
        </w:rPr>
        <w:t>fan</w:t>
      </w:r>
      <w:r w:rsidR="009A41A3" w:rsidRPr="00E34066">
        <w:rPr>
          <w:b/>
          <w:szCs w:val="22"/>
          <w:lang w:val="nl-NL"/>
        </w:rPr>
        <w:t xml:space="preserve"> Joke </w:t>
      </w:r>
      <w:proofErr w:type="spellStart"/>
      <w:r w:rsidR="009A41A3" w:rsidRPr="00E34066">
        <w:rPr>
          <w:b/>
          <w:szCs w:val="22"/>
          <w:lang w:val="nl-NL"/>
        </w:rPr>
        <w:t>Staelens</w:t>
      </w:r>
      <w:proofErr w:type="spellEnd"/>
      <w:r w:rsidR="009A41A3" w:rsidRPr="00E34066">
        <w:rPr>
          <w:b/>
          <w:szCs w:val="22"/>
          <w:lang w:val="nl-NL"/>
        </w:rPr>
        <w:t xml:space="preserve"> mocht samen met supermarktmanager Steven </w:t>
      </w:r>
      <w:proofErr w:type="spellStart"/>
      <w:r w:rsidR="009A41A3" w:rsidRPr="00E34066">
        <w:rPr>
          <w:b/>
          <w:szCs w:val="22"/>
          <w:lang w:val="nl-NL"/>
        </w:rPr>
        <w:t>Vanpoucke</w:t>
      </w:r>
      <w:proofErr w:type="spellEnd"/>
      <w:r w:rsidR="009A41A3" w:rsidRPr="00E34066">
        <w:rPr>
          <w:b/>
          <w:szCs w:val="22"/>
          <w:lang w:val="nl-NL"/>
        </w:rPr>
        <w:t xml:space="preserve">, </w:t>
      </w:r>
      <w:proofErr w:type="spellStart"/>
      <w:r w:rsidR="00F2569F" w:rsidRPr="00E34066">
        <w:rPr>
          <w:b/>
          <w:szCs w:val="22"/>
          <w:lang w:val="nl-NL"/>
        </w:rPr>
        <w:t>general</w:t>
      </w:r>
      <w:proofErr w:type="spellEnd"/>
      <w:r w:rsidR="009A41A3" w:rsidRPr="00E34066">
        <w:rPr>
          <w:b/>
          <w:szCs w:val="22"/>
          <w:lang w:val="nl-NL"/>
        </w:rPr>
        <w:t xml:space="preserve"> manager Luc de </w:t>
      </w:r>
      <w:proofErr w:type="spellStart"/>
      <w:r w:rsidR="009A41A3" w:rsidRPr="00E34066">
        <w:rPr>
          <w:b/>
          <w:szCs w:val="22"/>
          <w:lang w:val="nl-NL"/>
        </w:rPr>
        <w:t>Baets</w:t>
      </w:r>
      <w:proofErr w:type="spellEnd"/>
      <w:r w:rsidR="009A41A3" w:rsidRPr="00E34066">
        <w:rPr>
          <w:b/>
          <w:szCs w:val="22"/>
          <w:lang w:val="nl-NL"/>
        </w:rPr>
        <w:t xml:space="preserve"> en burgemeester Filip </w:t>
      </w:r>
      <w:proofErr w:type="spellStart"/>
      <w:r w:rsidR="009A41A3" w:rsidRPr="00E34066">
        <w:rPr>
          <w:b/>
          <w:szCs w:val="22"/>
          <w:lang w:val="nl-NL"/>
        </w:rPr>
        <w:t>Antheunis</w:t>
      </w:r>
      <w:proofErr w:type="spellEnd"/>
      <w:r w:rsidR="009A41A3" w:rsidRPr="00E34066">
        <w:rPr>
          <w:b/>
          <w:szCs w:val="22"/>
          <w:lang w:val="nl-NL"/>
        </w:rPr>
        <w:t xml:space="preserve"> het lintje knippen en de winkel officieel openen. De </w:t>
      </w:r>
      <w:proofErr w:type="spellStart"/>
      <w:r w:rsidR="009A41A3" w:rsidRPr="00E34066">
        <w:rPr>
          <w:b/>
          <w:szCs w:val="22"/>
          <w:lang w:val="nl-NL"/>
        </w:rPr>
        <w:t>Lokerse</w:t>
      </w:r>
      <w:proofErr w:type="spellEnd"/>
      <w:r w:rsidR="00BD4A03" w:rsidRPr="00E34066">
        <w:rPr>
          <w:b/>
          <w:szCs w:val="22"/>
          <w:lang w:val="nl-NL"/>
        </w:rPr>
        <w:t xml:space="preserve"> werd via een originele wedstrijd op de Facebookpagina van Albert Heijn verkozen tot winkelburgemeester voor één dag. </w:t>
      </w:r>
      <w:r w:rsidR="001611D6" w:rsidRPr="00E34066">
        <w:rPr>
          <w:b/>
          <w:szCs w:val="22"/>
          <w:lang w:val="nl-NL"/>
        </w:rPr>
        <w:t>Wil je zelf onze</w:t>
      </w:r>
      <w:r w:rsidR="009A41A3" w:rsidRPr="00E34066">
        <w:rPr>
          <w:b/>
          <w:szCs w:val="22"/>
          <w:lang w:val="nl-NL"/>
        </w:rPr>
        <w:t xml:space="preserve"> </w:t>
      </w:r>
      <w:r w:rsidR="00BD4A03" w:rsidRPr="00E34066">
        <w:rPr>
          <w:b/>
          <w:szCs w:val="22"/>
          <w:lang w:val="nl-NL"/>
        </w:rPr>
        <w:t xml:space="preserve">persoonlijke service, verrassend assortiment en </w:t>
      </w:r>
      <w:r w:rsidR="00975007" w:rsidRPr="00E34066">
        <w:rPr>
          <w:b/>
          <w:szCs w:val="22"/>
          <w:lang w:val="nl-NL"/>
        </w:rPr>
        <w:t>Hollandse prijzen</w:t>
      </w:r>
      <w:r w:rsidR="001611D6" w:rsidRPr="00E34066">
        <w:rPr>
          <w:b/>
          <w:szCs w:val="22"/>
          <w:lang w:val="nl-NL"/>
        </w:rPr>
        <w:t xml:space="preserve"> komen </w:t>
      </w:r>
      <w:r w:rsidR="00172835" w:rsidRPr="00E34066">
        <w:rPr>
          <w:b/>
          <w:szCs w:val="22"/>
          <w:lang w:val="nl-NL"/>
        </w:rPr>
        <w:t>ontdekken</w:t>
      </w:r>
      <w:r w:rsidR="00975007" w:rsidRPr="00E34066">
        <w:rPr>
          <w:b/>
          <w:szCs w:val="22"/>
          <w:lang w:val="nl-NL"/>
        </w:rPr>
        <w:t xml:space="preserve">? </w:t>
      </w:r>
      <w:r w:rsidR="009A41A3" w:rsidRPr="00E34066">
        <w:rPr>
          <w:b/>
          <w:szCs w:val="22"/>
          <w:lang w:val="nl-NL"/>
        </w:rPr>
        <w:t xml:space="preserve">Dan ben je van harte welkom in </w:t>
      </w:r>
      <w:r w:rsidR="00975007" w:rsidRPr="00E34066">
        <w:rPr>
          <w:b/>
          <w:szCs w:val="22"/>
          <w:lang w:val="nl-NL"/>
        </w:rPr>
        <w:t>de</w:t>
      </w:r>
      <w:r w:rsidR="009A41A3" w:rsidRPr="00E34066">
        <w:rPr>
          <w:b/>
          <w:szCs w:val="22"/>
          <w:lang w:val="nl-NL"/>
        </w:rPr>
        <w:t xml:space="preserve"> Dijkstraat 3a, 9160 Lokeren</w:t>
      </w:r>
      <w:r w:rsidR="00975007" w:rsidRPr="00E34066">
        <w:rPr>
          <w:b/>
          <w:szCs w:val="22"/>
          <w:lang w:val="nl-NL"/>
        </w:rPr>
        <w:t>.</w:t>
      </w:r>
    </w:p>
    <w:p w14:paraId="3F4673AE" w14:textId="77777777" w:rsidR="00BD4A03" w:rsidRPr="00E34066" w:rsidRDefault="00BD4A03" w:rsidP="008B63F2">
      <w:pPr>
        <w:ind w:left="426"/>
        <w:contextualSpacing/>
        <w:jc w:val="both"/>
        <w:rPr>
          <w:b/>
          <w:szCs w:val="22"/>
          <w:lang w:val="nl-NL"/>
        </w:rPr>
      </w:pPr>
    </w:p>
    <w:p w14:paraId="47049DCA" w14:textId="2B641590" w:rsidR="009A41A3" w:rsidRPr="00E34066" w:rsidRDefault="00CB0E5F" w:rsidP="00036312">
      <w:pPr>
        <w:ind w:left="426"/>
        <w:contextualSpacing/>
        <w:jc w:val="both"/>
        <w:rPr>
          <w:szCs w:val="22"/>
          <w:lang w:val="nl-NL"/>
        </w:rPr>
      </w:pPr>
      <w:r w:rsidRPr="00E34066">
        <w:rPr>
          <w:szCs w:val="22"/>
          <w:lang w:val="nl-NL"/>
        </w:rPr>
        <w:t xml:space="preserve">De </w:t>
      </w:r>
      <w:r w:rsidR="00B03B3B" w:rsidRPr="00E34066">
        <w:rPr>
          <w:szCs w:val="22"/>
          <w:lang w:val="nl-NL"/>
        </w:rPr>
        <w:t>drieëntwintigste Belgische Albert Heijn-</w:t>
      </w:r>
      <w:r w:rsidRPr="00E34066">
        <w:rPr>
          <w:szCs w:val="22"/>
          <w:lang w:val="nl-NL"/>
        </w:rPr>
        <w:t xml:space="preserve">winkel kon rekenen op de massale belangstelling van de </w:t>
      </w:r>
      <w:proofErr w:type="spellStart"/>
      <w:r w:rsidRPr="00E34066">
        <w:rPr>
          <w:szCs w:val="22"/>
          <w:lang w:val="nl-NL"/>
        </w:rPr>
        <w:t>Loke</w:t>
      </w:r>
      <w:r w:rsidR="00B5654B" w:rsidRPr="00E34066">
        <w:rPr>
          <w:szCs w:val="22"/>
          <w:lang w:val="nl-NL"/>
        </w:rPr>
        <w:t>r</w:t>
      </w:r>
      <w:r w:rsidRPr="00E34066">
        <w:rPr>
          <w:szCs w:val="22"/>
          <w:lang w:val="nl-NL"/>
        </w:rPr>
        <w:t>aars</w:t>
      </w:r>
      <w:proofErr w:type="spellEnd"/>
      <w:r w:rsidRPr="00E34066">
        <w:rPr>
          <w:szCs w:val="22"/>
          <w:lang w:val="nl-NL"/>
        </w:rPr>
        <w:t xml:space="preserve">. </w:t>
      </w:r>
      <w:r w:rsidR="00B5654B" w:rsidRPr="00E34066">
        <w:rPr>
          <w:szCs w:val="22"/>
          <w:lang w:val="nl-NL"/>
        </w:rPr>
        <w:t>Een heuse wachtrij</w:t>
      </w:r>
      <w:r w:rsidR="001611D6" w:rsidRPr="00E34066">
        <w:rPr>
          <w:szCs w:val="22"/>
          <w:lang w:val="nl-NL"/>
        </w:rPr>
        <w:t xml:space="preserve"> kooplustigen </w:t>
      </w:r>
      <w:r w:rsidR="003F0F4D" w:rsidRPr="00E34066">
        <w:rPr>
          <w:szCs w:val="22"/>
          <w:lang w:val="nl-NL"/>
        </w:rPr>
        <w:t>stond</w:t>
      </w:r>
      <w:r w:rsidR="001611D6" w:rsidRPr="00E34066">
        <w:rPr>
          <w:szCs w:val="22"/>
          <w:lang w:val="nl-NL"/>
        </w:rPr>
        <w:t xml:space="preserve"> reeds aan te schuiven voor de deuren openden. </w:t>
      </w:r>
      <w:r w:rsidR="00B5654B" w:rsidRPr="00E34066">
        <w:rPr>
          <w:szCs w:val="22"/>
          <w:lang w:val="nl-NL"/>
        </w:rPr>
        <w:t>Om klokslag 14</w:t>
      </w:r>
      <w:r w:rsidR="00B03B3B" w:rsidRPr="00E34066">
        <w:rPr>
          <w:szCs w:val="22"/>
          <w:lang w:val="nl-NL"/>
        </w:rPr>
        <w:t xml:space="preserve">.00 </w:t>
      </w:r>
      <w:r w:rsidR="00B5654B" w:rsidRPr="00E34066">
        <w:rPr>
          <w:szCs w:val="22"/>
          <w:lang w:val="nl-NL"/>
        </w:rPr>
        <w:t>u</w:t>
      </w:r>
      <w:r w:rsidR="00B03B3B" w:rsidRPr="00E34066">
        <w:rPr>
          <w:szCs w:val="22"/>
          <w:lang w:val="nl-NL"/>
        </w:rPr>
        <w:t>ur</w:t>
      </w:r>
      <w:r w:rsidR="00B5654B" w:rsidRPr="00E34066">
        <w:rPr>
          <w:szCs w:val="22"/>
          <w:lang w:val="nl-NL"/>
        </w:rPr>
        <w:t xml:space="preserve"> mocht iedereen binnen. Belgische toppers en typische Hollandse producten als </w:t>
      </w:r>
      <w:proofErr w:type="spellStart"/>
      <w:r w:rsidR="00B5654B" w:rsidRPr="00E34066">
        <w:rPr>
          <w:szCs w:val="22"/>
          <w:lang w:val="nl-NL"/>
        </w:rPr>
        <w:t>duovla</w:t>
      </w:r>
      <w:proofErr w:type="spellEnd"/>
      <w:r w:rsidR="00B5654B" w:rsidRPr="00E34066">
        <w:rPr>
          <w:szCs w:val="22"/>
          <w:lang w:val="nl-NL"/>
        </w:rPr>
        <w:t xml:space="preserve">, drop en pindakaas vonden gretig aftrek. </w:t>
      </w:r>
    </w:p>
    <w:p w14:paraId="7E8CCF78" w14:textId="77777777" w:rsidR="00B5654B" w:rsidRPr="00E34066" w:rsidRDefault="00B5654B" w:rsidP="00036312">
      <w:pPr>
        <w:ind w:left="426"/>
        <w:contextualSpacing/>
        <w:jc w:val="both"/>
        <w:rPr>
          <w:szCs w:val="22"/>
          <w:lang w:val="nl-NL"/>
        </w:rPr>
      </w:pPr>
    </w:p>
    <w:p w14:paraId="796E183D" w14:textId="2900B616" w:rsidR="00E34066" w:rsidRPr="00E34066" w:rsidRDefault="00B5654B" w:rsidP="00036312">
      <w:pPr>
        <w:ind w:left="426"/>
        <w:contextualSpacing/>
        <w:jc w:val="both"/>
        <w:rPr>
          <w:szCs w:val="22"/>
          <w:lang w:val="nl-NL"/>
        </w:rPr>
      </w:pPr>
      <w:r w:rsidRPr="00E34066">
        <w:rPr>
          <w:szCs w:val="22"/>
          <w:lang w:val="nl-NL"/>
        </w:rPr>
        <w:t xml:space="preserve">Met </w:t>
      </w:r>
      <w:r w:rsidR="00EE5AC4" w:rsidRPr="00E34066">
        <w:rPr>
          <w:szCs w:val="22"/>
          <w:lang w:val="nl-NL"/>
        </w:rPr>
        <w:t>2.174 m</w:t>
      </w:r>
      <w:r w:rsidR="00EE5AC4" w:rsidRPr="00E34066">
        <w:rPr>
          <w:szCs w:val="22"/>
          <w:vertAlign w:val="superscript"/>
          <w:lang w:val="nl-NL"/>
        </w:rPr>
        <w:t>2</w:t>
      </w:r>
      <w:r w:rsidR="00EE5AC4" w:rsidRPr="00E34066">
        <w:rPr>
          <w:szCs w:val="22"/>
          <w:lang w:val="nl-NL"/>
        </w:rPr>
        <w:t xml:space="preserve"> winkeloppervlakte is de winkel de grootste vestiging van Albert Heijn in België. Je vindt </w:t>
      </w:r>
      <w:r w:rsidR="009B3229" w:rsidRPr="00E34066">
        <w:rPr>
          <w:szCs w:val="22"/>
          <w:lang w:val="nl-NL"/>
        </w:rPr>
        <w:t xml:space="preserve">er </w:t>
      </w:r>
      <w:r w:rsidR="00EE5AC4" w:rsidRPr="00E34066">
        <w:rPr>
          <w:szCs w:val="22"/>
          <w:lang w:val="nl-NL"/>
        </w:rPr>
        <w:t>maar liefst 20.000 artikelen in het assortiment</w:t>
      </w:r>
      <w:r w:rsidR="00EE5AC4" w:rsidRPr="008C4A16">
        <w:rPr>
          <w:szCs w:val="22"/>
          <w:lang w:val="nl-NL"/>
        </w:rPr>
        <w:t>.</w:t>
      </w:r>
      <w:r w:rsidR="00E34066" w:rsidRPr="008C4A16">
        <w:rPr>
          <w:szCs w:val="22"/>
          <w:lang w:val="nl-NL"/>
        </w:rPr>
        <w:t xml:space="preserve"> </w:t>
      </w:r>
      <w:r w:rsidR="008C4A16" w:rsidRPr="008C4A16">
        <w:rPr>
          <w:szCs w:val="22"/>
          <w:lang w:val="nl-NL"/>
        </w:rPr>
        <w:t>Het is ook de eerste winkel met een</w:t>
      </w:r>
      <w:r w:rsidR="00E34066" w:rsidRPr="008C4A16">
        <w:rPr>
          <w:szCs w:val="22"/>
          <w:lang w:val="nl-NL"/>
        </w:rPr>
        <w:t xml:space="preserve"> traiteurafdeling. Daar vind je lekkere verse kant-en-klare gerechten als balletjes in tomatensaus, lasagne, tongrolletjes in vissaus, grillades, enzovoort. Zo kan iedereen er zijn hartje ophalen</w:t>
      </w:r>
    </w:p>
    <w:p w14:paraId="1726218E" w14:textId="77777777" w:rsidR="009A41A3" w:rsidRPr="00E34066" w:rsidRDefault="009A41A3" w:rsidP="00036312">
      <w:pPr>
        <w:ind w:left="426"/>
        <w:contextualSpacing/>
        <w:jc w:val="both"/>
        <w:rPr>
          <w:szCs w:val="22"/>
          <w:lang w:val="nl-NL"/>
        </w:rPr>
      </w:pPr>
    </w:p>
    <w:p w14:paraId="74EAC074" w14:textId="41D76C98" w:rsidR="00EE5AC4" w:rsidRPr="00E34066" w:rsidRDefault="00EE5AC4" w:rsidP="00036312">
      <w:pPr>
        <w:ind w:left="426"/>
        <w:contextualSpacing/>
        <w:jc w:val="both"/>
        <w:rPr>
          <w:szCs w:val="22"/>
          <w:lang w:val="nl-NL"/>
        </w:rPr>
      </w:pPr>
      <w:r w:rsidRPr="00E34066">
        <w:rPr>
          <w:szCs w:val="22"/>
          <w:lang w:val="nl-NL"/>
        </w:rPr>
        <w:t xml:space="preserve">Supermarktmanager Steven </w:t>
      </w:r>
      <w:proofErr w:type="spellStart"/>
      <w:r w:rsidRPr="00E34066">
        <w:rPr>
          <w:szCs w:val="22"/>
          <w:lang w:val="nl-NL"/>
        </w:rPr>
        <w:t>Vanpoucke</w:t>
      </w:r>
      <w:proofErr w:type="spellEnd"/>
      <w:r w:rsidRPr="00E34066">
        <w:rPr>
          <w:szCs w:val="22"/>
          <w:lang w:val="nl-NL"/>
        </w:rPr>
        <w:t xml:space="preserve"> neemt de dagelijkse leiding op zich: “</w:t>
      </w:r>
      <w:r w:rsidR="005739BD" w:rsidRPr="00E34066">
        <w:rPr>
          <w:i/>
          <w:szCs w:val="22"/>
          <w:lang w:val="nl-NL"/>
        </w:rPr>
        <w:t xml:space="preserve">Ik ben enorm fier </w:t>
      </w:r>
      <w:r w:rsidR="009B3229" w:rsidRPr="00E34066">
        <w:rPr>
          <w:i/>
          <w:szCs w:val="22"/>
          <w:lang w:val="nl-NL"/>
        </w:rPr>
        <w:t>dat ik</w:t>
      </w:r>
      <w:r w:rsidR="005739BD" w:rsidRPr="00E34066">
        <w:rPr>
          <w:i/>
          <w:szCs w:val="22"/>
          <w:lang w:val="nl-NL"/>
        </w:rPr>
        <w:t xml:space="preserve"> mee de grootste Belgische Albert Heijn </w:t>
      </w:r>
      <w:r w:rsidR="009B3229" w:rsidRPr="00E34066">
        <w:rPr>
          <w:i/>
          <w:szCs w:val="22"/>
          <w:lang w:val="nl-NL"/>
        </w:rPr>
        <w:t>mag</w:t>
      </w:r>
      <w:r w:rsidR="005739BD" w:rsidRPr="00E34066">
        <w:rPr>
          <w:i/>
          <w:szCs w:val="22"/>
          <w:lang w:val="nl-NL"/>
        </w:rPr>
        <w:t xml:space="preserve"> openen. Het hele team heeft prachtig werk geleverd, de winkel ziet er geweldig uit. We kunnen niet wachten om de </w:t>
      </w:r>
      <w:proofErr w:type="spellStart"/>
      <w:r w:rsidR="005739BD" w:rsidRPr="00E34066">
        <w:rPr>
          <w:i/>
          <w:szCs w:val="22"/>
          <w:lang w:val="nl-NL"/>
        </w:rPr>
        <w:t>Lokeraar</w:t>
      </w:r>
      <w:proofErr w:type="spellEnd"/>
      <w:r w:rsidR="005739BD" w:rsidRPr="00E34066">
        <w:rPr>
          <w:i/>
          <w:szCs w:val="22"/>
          <w:lang w:val="nl-NL"/>
        </w:rPr>
        <w:t xml:space="preserve"> te verwelkomen met onze persoonlijke service, verrassend assortiment én Hollandse prijzen. Betaalbare dagelijkse boodschappen en een plek waar</w:t>
      </w:r>
      <w:r w:rsidR="009B3229" w:rsidRPr="00E34066">
        <w:rPr>
          <w:i/>
          <w:szCs w:val="22"/>
          <w:lang w:val="nl-NL"/>
        </w:rPr>
        <w:t xml:space="preserve"> het</w:t>
      </w:r>
      <w:r w:rsidR="005739BD" w:rsidRPr="00E34066">
        <w:rPr>
          <w:i/>
          <w:szCs w:val="22"/>
          <w:lang w:val="nl-NL"/>
        </w:rPr>
        <w:t xml:space="preserve"> plezierig winkelen is, daar gaan we voo</w:t>
      </w:r>
      <w:r w:rsidR="005739BD" w:rsidRPr="00E34066">
        <w:rPr>
          <w:szCs w:val="22"/>
          <w:lang w:val="nl-NL"/>
        </w:rPr>
        <w:t xml:space="preserve">r.” </w:t>
      </w:r>
    </w:p>
    <w:p w14:paraId="550692A7" w14:textId="77777777" w:rsidR="005739BD" w:rsidRPr="00E34066" w:rsidRDefault="005739BD" w:rsidP="00036312">
      <w:pPr>
        <w:ind w:left="426"/>
        <w:contextualSpacing/>
        <w:jc w:val="both"/>
        <w:rPr>
          <w:szCs w:val="22"/>
          <w:lang w:val="nl-NL"/>
        </w:rPr>
      </w:pPr>
    </w:p>
    <w:p w14:paraId="11A0F025" w14:textId="77777777" w:rsidR="00E91D6F" w:rsidRPr="00E34066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E34066">
        <w:rPr>
          <w:rFonts w:ascii="Times" w:hAnsi="Times"/>
          <w:b/>
          <w:bCs/>
          <w:szCs w:val="22"/>
          <w:lang w:val="nl-NL"/>
        </w:rPr>
        <w:t xml:space="preserve">Een </w:t>
      </w:r>
      <w:r w:rsidR="00BB3F1D" w:rsidRPr="00E34066">
        <w:rPr>
          <w:rFonts w:ascii="Times" w:hAnsi="Times"/>
          <w:b/>
          <w:bCs/>
          <w:szCs w:val="22"/>
          <w:lang w:val="nl-NL"/>
        </w:rPr>
        <w:t xml:space="preserve">bekend en een bijzonder </w:t>
      </w:r>
      <w:r w:rsidRPr="00E34066">
        <w:rPr>
          <w:rFonts w:ascii="Times" w:hAnsi="Times"/>
          <w:b/>
          <w:bCs/>
          <w:szCs w:val="22"/>
          <w:lang w:val="nl-NL"/>
        </w:rPr>
        <w:t>assortiment</w:t>
      </w:r>
    </w:p>
    <w:p w14:paraId="66297150" w14:textId="77777777" w:rsidR="00BB3F1D" w:rsidRPr="00E34066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In Albert Heijn vind je je vertrouwde producten terug én valt er altijd iets nieuws te ontdekken. Naast het reg</w:t>
      </w:r>
      <w:r w:rsidR="0032556C" w:rsidRPr="00E34066">
        <w:rPr>
          <w:rFonts w:ascii="Times" w:hAnsi="Times"/>
          <w:szCs w:val="22"/>
          <w:lang w:val="nl-NL"/>
        </w:rPr>
        <w:t>uliere Albert Heijn-assortiment i</w:t>
      </w:r>
      <w:r w:rsidR="000C6DCE" w:rsidRPr="00E34066">
        <w:rPr>
          <w:rFonts w:ascii="Times" w:hAnsi="Times"/>
          <w:szCs w:val="22"/>
          <w:lang w:val="nl-NL"/>
        </w:rPr>
        <w:t>s</w:t>
      </w:r>
      <w:r w:rsidRPr="00E34066">
        <w:rPr>
          <w:rFonts w:ascii="Times" w:hAnsi="Times"/>
          <w:szCs w:val="22"/>
          <w:lang w:val="nl-NL"/>
        </w:rPr>
        <w:t xml:space="preserve"> </w:t>
      </w:r>
      <w:r w:rsidR="0032556C" w:rsidRPr="00E34066">
        <w:rPr>
          <w:rFonts w:ascii="Times" w:hAnsi="Times"/>
          <w:szCs w:val="22"/>
          <w:lang w:val="nl-NL"/>
        </w:rPr>
        <w:t xml:space="preserve">er </w:t>
      </w:r>
      <w:r w:rsidRPr="00E34066">
        <w:rPr>
          <w:rFonts w:ascii="Times" w:hAnsi="Times"/>
          <w:szCs w:val="22"/>
          <w:lang w:val="nl-NL"/>
        </w:rPr>
        <w:t>zo’n</w:t>
      </w:r>
      <w:r w:rsidR="008027A8" w:rsidRPr="00E34066">
        <w:rPr>
          <w:rFonts w:ascii="Times" w:hAnsi="Times"/>
          <w:szCs w:val="22"/>
          <w:lang w:val="nl-NL"/>
        </w:rPr>
        <w:t xml:space="preserve"> </w:t>
      </w:r>
      <w:r w:rsidR="008027A8" w:rsidRPr="00E34066">
        <w:rPr>
          <w:rFonts w:ascii="Times" w:hAnsi="Times"/>
          <w:b/>
          <w:szCs w:val="22"/>
          <w:lang w:val="nl-NL"/>
        </w:rPr>
        <w:t>extra 10% Belgische</w:t>
      </w:r>
      <w:r w:rsidRPr="00E34066">
        <w:rPr>
          <w:rFonts w:ascii="Times" w:hAnsi="Times"/>
          <w:b/>
          <w:szCs w:val="22"/>
          <w:lang w:val="nl-NL"/>
        </w:rPr>
        <w:t xml:space="preserve"> producten toegevoegd voor de consument</w:t>
      </w:r>
      <w:r w:rsidRPr="00E34066">
        <w:rPr>
          <w:rFonts w:ascii="Times" w:hAnsi="Times"/>
          <w:szCs w:val="22"/>
          <w:lang w:val="nl-NL"/>
        </w:rPr>
        <w:t xml:space="preserve">. Je favoriete producten zijn dus steeds binnen handbereik. </w:t>
      </w:r>
      <w:r w:rsidR="008027A8" w:rsidRPr="00E34066">
        <w:rPr>
          <w:rFonts w:ascii="Times" w:hAnsi="Times"/>
          <w:szCs w:val="22"/>
          <w:lang w:val="nl-NL"/>
        </w:rPr>
        <w:t>En zo wordt Albert Heijn steeds Vlaamser.</w:t>
      </w:r>
    </w:p>
    <w:p w14:paraId="5EECFAE7" w14:textId="77777777" w:rsidR="00BB3F1D" w:rsidRPr="00E34066" w:rsidRDefault="00BB3F1D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4625EE3" w14:textId="24E36A7A" w:rsidR="007C58FF" w:rsidRPr="00E34066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bCs/>
          <w:szCs w:val="22"/>
          <w:lang w:val="nl-NL"/>
        </w:rPr>
        <w:t>Ook '</w:t>
      </w:r>
      <w:r w:rsidRPr="00E34066">
        <w:rPr>
          <w:rFonts w:ascii="Times" w:hAnsi="Times"/>
          <w:b/>
          <w:bCs/>
          <w:szCs w:val="22"/>
          <w:lang w:val="nl-NL"/>
        </w:rPr>
        <w:t>de</w:t>
      </w:r>
      <w:r w:rsidRPr="00E34066">
        <w:rPr>
          <w:rFonts w:ascii="Times" w:hAnsi="Times"/>
          <w:bCs/>
          <w:szCs w:val="22"/>
          <w:lang w:val="nl-NL"/>
        </w:rPr>
        <w:t xml:space="preserve"> </w:t>
      </w:r>
      <w:r w:rsidRPr="00E34066">
        <w:rPr>
          <w:rFonts w:ascii="Times" w:hAnsi="Times"/>
          <w:b/>
          <w:bCs/>
          <w:szCs w:val="22"/>
          <w:lang w:val="nl-NL"/>
        </w:rPr>
        <w:t>assortimentsdialoog'</w:t>
      </w:r>
      <w:r w:rsidRPr="00E34066">
        <w:rPr>
          <w:rFonts w:ascii="Times" w:hAnsi="Times"/>
          <w:bCs/>
          <w:szCs w:val="22"/>
          <w:lang w:val="nl-NL"/>
        </w:rPr>
        <w:t xml:space="preserve"> wordt in </w:t>
      </w:r>
      <w:r w:rsidR="00EE5AC4" w:rsidRPr="00E34066">
        <w:rPr>
          <w:rFonts w:ascii="Times" w:hAnsi="Times"/>
          <w:bCs/>
          <w:szCs w:val="22"/>
          <w:lang w:val="nl-NL"/>
        </w:rPr>
        <w:t>Lokeren</w:t>
      </w:r>
      <w:r w:rsidRPr="00E34066">
        <w:rPr>
          <w:rFonts w:ascii="Times" w:hAnsi="Times"/>
          <w:bCs/>
          <w:szCs w:val="22"/>
          <w:lang w:val="nl-NL"/>
        </w:rPr>
        <w:t xml:space="preserve"> verdergezet. </w:t>
      </w:r>
      <w:r w:rsidRPr="00E34066">
        <w:rPr>
          <w:rFonts w:ascii="Times" w:hAnsi="Times"/>
          <w:szCs w:val="22"/>
          <w:lang w:val="nl-NL"/>
        </w:rPr>
        <w:t>Op zoek naar een product dat je niet in de winkel vindt? Laat het weten aan de infobalie</w:t>
      </w:r>
      <w:r w:rsidR="000B06F1" w:rsidRPr="00E34066">
        <w:rPr>
          <w:rFonts w:ascii="Times" w:hAnsi="Times"/>
          <w:szCs w:val="22"/>
          <w:lang w:val="nl-NL"/>
        </w:rPr>
        <w:t>.</w:t>
      </w:r>
      <w:r w:rsidRPr="00E34066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0CDF04AF" w14:textId="77777777" w:rsidR="00E91D6F" w:rsidRPr="00E34066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br/>
      </w:r>
      <w:r w:rsidR="00CE039C" w:rsidRPr="00E34066">
        <w:rPr>
          <w:rFonts w:ascii="Times" w:hAnsi="Times"/>
          <w:b/>
          <w:bCs/>
          <w:szCs w:val="22"/>
          <w:lang w:val="nl-NL"/>
        </w:rPr>
        <w:t>Ga op culinair avontuur</w:t>
      </w:r>
      <w:r w:rsidRPr="00E34066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E34066">
        <w:rPr>
          <w:rFonts w:ascii="Times" w:hAnsi="Times"/>
          <w:b/>
          <w:bCs/>
          <w:szCs w:val="22"/>
          <w:lang w:val="nl-NL"/>
        </w:rPr>
        <w:t>met ‘de smaakgarantie’</w:t>
      </w:r>
      <w:r w:rsidRPr="00E34066">
        <w:rPr>
          <w:rFonts w:ascii="Times" w:hAnsi="Times"/>
          <w:szCs w:val="22"/>
          <w:lang w:val="nl-NL"/>
        </w:rPr>
        <w:t xml:space="preserve"> </w:t>
      </w:r>
    </w:p>
    <w:p w14:paraId="62C3555C" w14:textId="1B56397E" w:rsidR="00E1157D" w:rsidRPr="00E34066" w:rsidRDefault="007026D4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 xml:space="preserve">Om </w:t>
      </w:r>
      <w:r w:rsidR="00EE5AC4" w:rsidRPr="00E34066">
        <w:rPr>
          <w:rFonts w:ascii="Times" w:hAnsi="Times"/>
          <w:szCs w:val="22"/>
          <w:lang w:val="nl-NL"/>
        </w:rPr>
        <w:t>Lokeren</w:t>
      </w:r>
      <w:r w:rsidRPr="00E34066">
        <w:rPr>
          <w:rFonts w:ascii="Times" w:hAnsi="Times"/>
          <w:szCs w:val="22"/>
          <w:lang w:val="nl-NL"/>
        </w:rPr>
        <w:t xml:space="preserve"> en omstreken </w:t>
      </w:r>
      <w:r w:rsidR="006750CB" w:rsidRPr="00E34066">
        <w:rPr>
          <w:rFonts w:ascii="Times" w:hAnsi="Times"/>
          <w:szCs w:val="22"/>
          <w:lang w:val="nl-NL"/>
        </w:rPr>
        <w:t>straks</w:t>
      </w:r>
      <w:r w:rsidR="002973D2" w:rsidRPr="00E34066">
        <w:rPr>
          <w:rFonts w:ascii="Times" w:hAnsi="Times"/>
          <w:szCs w:val="22"/>
          <w:lang w:val="nl-NL"/>
        </w:rPr>
        <w:t xml:space="preserve"> met</w:t>
      </w:r>
      <w:r w:rsidR="006750CB" w:rsidRPr="00E34066">
        <w:rPr>
          <w:rFonts w:ascii="Times" w:hAnsi="Times"/>
          <w:szCs w:val="22"/>
          <w:lang w:val="nl-NL"/>
        </w:rPr>
        <w:t xml:space="preserve"> de typische Albert Heijn-</w:t>
      </w:r>
      <w:r w:rsidRPr="00E34066">
        <w:rPr>
          <w:rFonts w:ascii="Times" w:hAnsi="Times"/>
          <w:szCs w:val="22"/>
          <w:lang w:val="nl-NL"/>
        </w:rPr>
        <w:t xml:space="preserve">producten te laten </w:t>
      </w:r>
      <w:r w:rsidR="002973D2" w:rsidRPr="00E34066">
        <w:rPr>
          <w:rFonts w:ascii="Times" w:hAnsi="Times"/>
          <w:szCs w:val="22"/>
          <w:lang w:val="nl-NL"/>
        </w:rPr>
        <w:t>kennismaken</w:t>
      </w:r>
      <w:r w:rsidRPr="00E34066">
        <w:rPr>
          <w:rFonts w:ascii="Times" w:hAnsi="Times"/>
          <w:szCs w:val="22"/>
          <w:lang w:val="nl-NL"/>
        </w:rPr>
        <w:t xml:space="preserve">, pakt Albert Heijn </w:t>
      </w:r>
      <w:r w:rsidR="009B3229" w:rsidRPr="00E34066">
        <w:rPr>
          <w:rFonts w:ascii="Times" w:hAnsi="Times"/>
          <w:szCs w:val="22"/>
          <w:lang w:val="nl-NL"/>
        </w:rPr>
        <w:t>zoals gewoonlijk</w:t>
      </w:r>
      <w:r w:rsidRPr="00E34066">
        <w:rPr>
          <w:rFonts w:ascii="Times" w:hAnsi="Times"/>
          <w:szCs w:val="22"/>
          <w:lang w:val="nl-NL"/>
        </w:rPr>
        <w:t xml:space="preserve"> uit met 'de smaakgarantie'. Een eenvoudig concept: smaakt een aangekocht product toch niet zoals gehoopt? Breng het terug en je krijgt je geld </w:t>
      </w:r>
      <w:r w:rsidR="008C4A16">
        <w:rPr>
          <w:rFonts w:ascii="Times" w:hAnsi="Times"/>
          <w:szCs w:val="22"/>
          <w:lang w:val="nl-NL"/>
        </w:rPr>
        <w:t xml:space="preserve">of een ander product </w:t>
      </w:r>
      <w:r w:rsidRPr="00E34066">
        <w:rPr>
          <w:rFonts w:ascii="Times" w:hAnsi="Times"/>
          <w:szCs w:val="22"/>
          <w:lang w:val="nl-NL"/>
        </w:rPr>
        <w:t>terug.</w:t>
      </w:r>
    </w:p>
    <w:p w14:paraId="7AAE9591" w14:textId="77777777" w:rsidR="00E1157D" w:rsidRPr="00E34066" w:rsidRDefault="00E1157D" w:rsidP="00E1157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bookmarkStart w:id="3" w:name="_GoBack"/>
      <w:bookmarkEnd w:id="3"/>
    </w:p>
    <w:p w14:paraId="16ACD224" w14:textId="77777777" w:rsidR="00756FF5" w:rsidRPr="00E34066" w:rsidRDefault="00D574ED" w:rsidP="00D574ED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De winkel werd vandaag geopend om 14.00 uur en sluit om 20.00 uur de deuren.</w:t>
      </w:r>
    </w:p>
    <w:p w14:paraId="7F06694B" w14:textId="77777777" w:rsidR="00756FF5" w:rsidRPr="00E34066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3402679F" w14:textId="77777777" w:rsidR="006C0032" w:rsidRPr="00E34066" w:rsidRDefault="006C0032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B4DFE86" w14:textId="43F9B7E1" w:rsidR="007026D4" w:rsidRPr="00E3406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E34066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r w:rsidR="00B5654B" w:rsidRPr="00E34066">
        <w:rPr>
          <w:rFonts w:ascii="Times" w:hAnsi="Times"/>
          <w:b/>
          <w:bCs/>
          <w:szCs w:val="22"/>
          <w:u w:val="single"/>
          <w:lang w:val="nl-NL"/>
        </w:rPr>
        <w:t>Lokeren</w:t>
      </w:r>
      <w:r w:rsidRPr="00E34066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5A2A4A9F" w14:textId="77777777" w:rsidR="00487BB7" w:rsidRPr="00E34066" w:rsidRDefault="00487BB7" w:rsidP="007026D4">
      <w:pPr>
        <w:spacing w:before="100" w:beforeAutospacing="1" w:after="100" w:afterAutospacing="1"/>
        <w:ind w:left="426"/>
        <w:contextualSpacing/>
        <w:jc w:val="both"/>
        <w:rPr>
          <w:b/>
          <w:szCs w:val="22"/>
          <w:lang w:val="nl-NL"/>
        </w:rPr>
      </w:pPr>
    </w:p>
    <w:p w14:paraId="251D000C" w14:textId="70963ABD" w:rsidR="00487BB7" w:rsidRPr="00E34066" w:rsidRDefault="00B03B3B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 xml:space="preserve">Adres: </w:t>
      </w:r>
      <w:r w:rsidR="00B5654B" w:rsidRPr="00E34066">
        <w:rPr>
          <w:rFonts w:ascii="Times" w:hAnsi="Times"/>
          <w:szCs w:val="22"/>
          <w:lang w:val="nl-NL"/>
        </w:rPr>
        <w:t>Dijkstraat 3a, 9160 Lokeren</w:t>
      </w:r>
    </w:p>
    <w:p w14:paraId="6B1D303C" w14:textId="77777777" w:rsidR="005739BD" w:rsidRPr="00E34066" w:rsidRDefault="005739BD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64979603" w14:textId="77777777" w:rsidR="007026D4" w:rsidRPr="00E3406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Openingstijden:</w:t>
      </w:r>
    </w:p>
    <w:p w14:paraId="2662E023" w14:textId="2A54A934" w:rsidR="00B27788" w:rsidRPr="00E3406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M</w:t>
      </w:r>
      <w:r w:rsidR="007026D4" w:rsidRPr="00E34066">
        <w:rPr>
          <w:rFonts w:ascii="Times" w:hAnsi="Times"/>
          <w:szCs w:val="22"/>
          <w:lang w:val="nl-NL"/>
        </w:rPr>
        <w:t>aandag</w:t>
      </w:r>
      <w:r w:rsidRPr="00E34066">
        <w:rPr>
          <w:rFonts w:ascii="Times" w:hAnsi="Times"/>
          <w:szCs w:val="22"/>
          <w:lang w:val="nl-NL"/>
        </w:rPr>
        <w:t>: 12</w:t>
      </w:r>
      <w:r w:rsidR="00D574ED" w:rsidRPr="00E34066">
        <w:rPr>
          <w:rFonts w:ascii="Times" w:hAnsi="Times"/>
          <w:szCs w:val="22"/>
          <w:lang w:val="nl-NL"/>
        </w:rPr>
        <w:t>.</w:t>
      </w:r>
      <w:r w:rsidR="00B5654B" w:rsidRPr="00E34066">
        <w:rPr>
          <w:rFonts w:ascii="Times" w:hAnsi="Times"/>
          <w:szCs w:val="22"/>
          <w:lang w:val="nl-NL"/>
        </w:rPr>
        <w:t>0</w:t>
      </w:r>
      <w:r w:rsidR="00D574ED" w:rsidRPr="00E34066">
        <w:rPr>
          <w:rFonts w:ascii="Times" w:hAnsi="Times"/>
          <w:szCs w:val="22"/>
          <w:lang w:val="nl-NL"/>
        </w:rPr>
        <w:t xml:space="preserve">0 </w:t>
      </w:r>
      <w:r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  <w:r w:rsidRPr="00E34066">
        <w:rPr>
          <w:rFonts w:ascii="Times" w:hAnsi="Times"/>
          <w:szCs w:val="22"/>
          <w:lang w:val="nl-NL"/>
        </w:rPr>
        <w:t xml:space="preserve"> </w:t>
      </w:r>
      <w:r w:rsidR="00D574ED" w:rsidRPr="00E34066">
        <w:rPr>
          <w:rFonts w:ascii="Times" w:hAnsi="Times"/>
          <w:szCs w:val="22"/>
          <w:lang w:val="nl-NL"/>
        </w:rPr>
        <w:t>–</w:t>
      </w:r>
      <w:r w:rsidRPr="00E34066">
        <w:rPr>
          <w:rFonts w:ascii="Times" w:hAnsi="Times"/>
          <w:szCs w:val="22"/>
          <w:lang w:val="nl-NL"/>
        </w:rPr>
        <w:t xml:space="preserve"> 20</w:t>
      </w:r>
      <w:r w:rsidR="00D574ED" w:rsidRPr="00E34066">
        <w:rPr>
          <w:rFonts w:ascii="Times" w:hAnsi="Times"/>
          <w:szCs w:val="22"/>
          <w:lang w:val="nl-NL"/>
        </w:rPr>
        <w:t xml:space="preserve">.00 </w:t>
      </w:r>
      <w:r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</w:p>
    <w:p w14:paraId="3A3D5989" w14:textId="77777777" w:rsidR="007026D4" w:rsidRPr="00E34066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Dinsdag</w:t>
      </w:r>
      <w:r w:rsidR="007026D4" w:rsidRPr="00E34066">
        <w:rPr>
          <w:rFonts w:ascii="Times" w:hAnsi="Times"/>
          <w:szCs w:val="22"/>
          <w:lang w:val="nl-NL"/>
        </w:rPr>
        <w:t xml:space="preserve"> </w:t>
      </w:r>
      <w:r w:rsidR="00756FF5" w:rsidRPr="00E34066">
        <w:rPr>
          <w:rFonts w:ascii="Times" w:hAnsi="Times"/>
          <w:szCs w:val="22"/>
          <w:lang w:val="nl-NL"/>
        </w:rPr>
        <w:t>–</w:t>
      </w:r>
      <w:r w:rsidR="007026D4" w:rsidRPr="00E34066">
        <w:rPr>
          <w:rFonts w:ascii="Times" w:hAnsi="Times"/>
          <w:szCs w:val="22"/>
          <w:lang w:val="nl-NL"/>
        </w:rPr>
        <w:t xml:space="preserve"> zaterdag: 8</w:t>
      </w:r>
      <w:r w:rsidR="00D574ED" w:rsidRPr="00E34066">
        <w:rPr>
          <w:rFonts w:ascii="Times" w:hAnsi="Times"/>
          <w:szCs w:val="22"/>
          <w:lang w:val="nl-NL"/>
        </w:rPr>
        <w:t xml:space="preserve">.00 </w:t>
      </w:r>
      <w:r w:rsidR="007026D4"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  <w:r w:rsidR="007026D4" w:rsidRPr="00E34066">
        <w:rPr>
          <w:rFonts w:ascii="Times" w:hAnsi="Times"/>
          <w:szCs w:val="22"/>
          <w:lang w:val="nl-NL"/>
        </w:rPr>
        <w:t xml:space="preserve"> </w:t>
      </w:r>
      <w:r w:rsidR="00D574ED" w:rsidRPr="00E34066">
        <w:rPr>
          <w:rFonts w:ascii="Times" w:hAnsi="Times"/>
          <w:szCs w:val="22"/>
          <w:lang w:val="nl-NL"/>
        </w:rPr>
        <w:t>–</w:t>
      </w:r>
      <w:r w:rsidR="007026D4" w:rsidRPr="00E34066">
        <w:rPr>
          <w:rFonts w:ascii="Times" w:hAnsi="Times"/>
          <w:szCs w:val="22"/>
          <w:lang w:val="nl-NL"/>
        </w:rPr>
        <w:t xml:space="preserve"> 20</w:t>
      </w:r>
      <w:r w:rsidR="00D574ED" w:rsidRPr="00E34066">
        <w:rPr>
          <w:rFonts w:ascii="Times" w:hAnsi="Times"/>
          <w:szCs w:val="22"/>
          <w:lang w:val="nl-NL"/>
        </w:rPr>
        <w:t xml:space="preserve">.00 </w:t>
      </w:r>
      <w:r w:rsidR="007026D4"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</w:p>
    <w:p w14:paraId="5EA0A6CC" w14:textId="3C5F23D4" w:rsidR="007026D4" w:rsidRPr="00E34066" w:rsidRDefault="00CA1F25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Z</w:t>
      </w:r>
      <w:r w:rsidR="007026D4" w:rsidRPr="00E34066">
        <w:rPr>
          <w:rFonts w:ascii="Times" w:hAnsi="Times"/>
          <w:szCs w:val="22"/>
          <w:lang w:val="nl-NL"/>
        </w:rPr>
        <w:t xml:space="preserve">ondag: </w:t>
      </w:r>
      <w:r w:rsidR="00B5654B" w:rsidRPr="00E34066">
        <w:rPr>
          <w:rFonts w:ascii="Times" w:hAnsi="Times"/>
          <w:szCs w:val="22"/>
          <w:lang w:val="nl-NL"/>
        </w:rPr>
        <w:t>9</w:t>
      </w:r>
      <w:r w:rsidR="00D574ED" w:rsidRPr="00E34066">
        <w:rPr>
          <w:rFonts w:ascii="Times" w:hAnsi="Times"/>
          <w:szCs w:val="22"/>
          <w:lang w:val="nl-NL"/>
        </w:rPr>
        <w:t xml:space="preserve">.00 </w:t>
      </w:r>
      <w:r w:rsidR="00B27788"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  <w:r w:rsidR="00B27788" w:rsidRPr="00E34066">
        <w:rPr>
          <w:rFonts w:ascii="Times" w:hAnsi="Times"/>
          <w:szCs w:val="22"/>
          <w:lang w:val="nl-NL"/>
        </w:rPr>
        <w:t xml:space="preserve"> – 12</w:t>
      </w:r>
      <w:r w:rsidR="00D574ED" w:rsidRPr="00E34066">
        <w:rPr>
          <w:rFonts w:ascii="Times" w:hAnsi="Times"/>
          <w:szCs w:val="22"/>
          <w:lang w:val="nl-NL"/>
        </w:rPr>
        <w:t>.</w:t>
      </w:r>
      <w:r w:rsidR="00B5654B" w:rsidRPr="00E34066">
        <w:rPr>
          <w:rFonts w:ascii="Times" w:hAnsi="Times"/>
          <w:szCs w:val="22"/>
          <w:lang w:val="nl-NL"/>
        </w:rPr>
        <w:t>0</w:t>
      </w:r>
      <w:r w:rsidR="00D574ED" w:rsidRPr="00E34066">
        <w:rPr>
          <w:rFonts w:ascii="Times" w:hAnsi="Times"/>
          <w:szCs w:val="22"/>
          <w:lang w:val="nl-NL"/>
        </w:rPr>
        <w:t xml:space="preserve">0 </w:t>
      </w:r>
      <w:r w:rsidR="00B27788" w:rsidRPr="00E34066">
        <w:rPr>
          <w:rFonts w:ascii="Times" w:hAnsi="Times"/>
          <w:szCs w:val="22"/>
          <w:lang w:val="nl-NL"/>
        </w:rPr>
        <w:t>u</w:t>
      </w:r>
      <w:r w:rsidR="00D574ED" w:rsidRPr="00E34066">
        <w:rPr>
          <w:rFonts w:ascii="Times" w:hAnsi="Times"/>
          <w:szCs w:val="22"/>
          <w:lang w:val="nl-NL"/>
        </w:rPr>
        <w:t>ur</w:t>
      </w:r>
    </w:p>
    <w:p w14:paraId="542BCBA1" w14:textId="77777777" w:rsidR="00756FF5" w:rsidRPr="00E34066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58A891DD" w14:textId="77777777" w:rsidR="007026D4" w:rsidRPr="00E34066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55F0A533" w14:textId="77777777" w:rsidR="00C606DA" w:rsidRPr="00E34066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 xml:space="preserve">De bonusfolder is beschikbaar via </w:t>
      </w:r>
      <w:hyperlink r:id="rId9" w:history="1">
        <w:r w:rsidRPr="00E34066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BFE6E2C" w14:textId="01EACC82" w:rsidR="007C58FF" w:rsidRPr="00E34066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E34066">
        <w:rPr>
          <w:rFonts w:ascii="Times" w:hAnsi="Times"/>
          <w:szCs w:val="22"/>
          <w:lang w:val="nl-NL"/>
        </w:rPr>
        <w:t xml:space="preserve">Er zijn </w:t>
      </w:r>
      <w:r w:rsidR="00E34066" w:rsidRPr="00E34066">
        <w:rPr>
          <w:rFonts w:ascii="Times" w:hAnsi="Times"/>
          <w:szCs w:val="22"/>
          <w:lang w:val="nl-NL"/>
        </w:rPr>
        <w:t>120</w:t>
      </w:r>
      <w:r w:rsidRPr="00E34066">
        <w:rPr>
          <w:rFonts w:ascii="Times" w:hAnsi="Times"/>
          <w:szCs w:val="22"/>
          <w:lang w:val="nl-NL"/>
        </w:rPr>
        <w:t xml:space="preserve"> parkeerplaatsen beschikbaar</w:t>
      </w:r>
      <w:r w:rsidR="00E37468" w:rsidRPr="00E34066">
        <w:rPr>
          <w:rFonts w:ascii="Times" w:hAnsi="Times"/>
          <w:szCs w:val="22"/>
          <w:lang w:val="nl-NL"/>
        </w:rPr>
        <w:t>.</w:t>
      </w:r>
      <w:r w:rsidR="006C0032" w:rsidRPr="00E34066">
        <w:rPr>
          <w:rFonts w:ascii="Times" w:hAnsi="Times"/>
          <w:szCs w:val="22"/>
          <w:lang w:val="nl-NL"/>
        </w:rPr>
        <w:t xml:space="preserve"> </w:t>
      </w:r>
    </w:p>
    <w:p w14:paraId="3AD53CE4" w14:textId="77777777" w:rsidR="007A7EE9" w:rsidRPr="00E34066" w:rsidRDefault="007A7EE9" w:rsidP="007A7EE9">
      <w:pPr>
        <w:ind w:left="426"/>
        <w:rPr>
          <w:szCs w:val="22"/>
          <w:lang w:val="nl-NL"/>
        </w:rPr>
      </w:pPr>
    </w:p>
    <w:p w14:paraId="218DC56E" w14:textId="77777777" w:rsidR="007A7EE9" w:rsidRPr="00E34066" w:rsidRDefault="007A7EE9" w:rsidP="007A7EE9">
      <w:pPr>
        <w:ind w:left="426"/>
        <w:rPr>
          <w:szCs w:val="22"/>
          <w:lang w:val="nl-NL"/>
        </w:rPr>
      </w:pPr>
    </w:p>
    <w:p w14:paraId="56DBD531" w14:textId="77777777" w:rsidR="007A7EE9" w:rsidRPr="00E34066" w:rsidRDefault="007A7EE9" w:rsidP="007A7EE9">
      <w:pPr>
        <w:ind w:left="426"/>
        <w:jc w:val="center"/>
        <w:rPr>
          <w:szCs w:val="22"/>
          <w:lang w:val="nl-NL"/>
        </w:rPr>
      </w:pPr>
      <w:r w:rsidRPr="00E34066">
        <w:rPr>
          <w:szCs w:val="22"/>
          <w:lang w:val="nl-NL"/>
        </w:rPr>
        <w:t>-- einde bericht --</w:t>
      </w:r>
    </w:p>
    <w:p w14:paraId="4A8E9689" w14:textId="77777777" w:rsidR="007A7EE9" w:rsidRPr="00E34066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5B31E886" w14:textId="77777777" w:rsidR="007A7EE9" w:rsidRPr="00E34066" w:rsidRDefault="007A7EE9" w:rsidP="007A7EE9">
      <w:pPr>
        <w:ind w:left="426"/>
        <w:rPr>
          <w:szCs w:val="22"/>
          <w:lang w:val="nl-NL"/>
        </w:rPr>
      </w:pPr>
    </w:p>
    <w:p w14:paraId="24B245F5" w14:textId="77777777" w:rsidR="007A7EE9" w:rsidRPr="00E34066" w:rsidRDefault="007A7EE9" w:rsidP="007A7EE9">
      <w:pPr>
        <w:ind w:left="426"/>
        <w:rPr>
          <w:b/>
          <w:szCs w:val="22"/>
          <w:lang w:val="nl-NL"/>
        </w:rPr>
      </w:pPr>
      <w:r w:rsidRPr="00E34066">
        <w:rPr>
          <w:b/>
          <w:szCs w:val="22"/>
          <w:lang w:val="nl-NL"/>
        </w:rPr>
        <w:t>Voor meer info of interviewaanvragen:</w:t>
      </w:r>
    </w:p>
    <w:p w14:paraId="66328358" w14:textId="77777777" w:rsidR="00036312" w:rsidRPr="00E34066" w:rsidRDefault="00036312" w:rsidP="00036312">
      <w:pPr>
        <w:pStyle w:val="Persbericht-info-variabelen"/>
        <w:ind w:firstLine="341"/>
        <w:rPr>
          <w:lang w:val="nl-NL"/>
        </w:rPr>
      </w:pPr>
      <w:r w:rsidRPr="00E34066">
        <w:rPr>
          <w:lang w:val="nl-NL"/>
        </w:rPr>
        <w:t xml:space="preserve">Sally </w:t>
      </w:r>
      <w:proofErr w:type="spellStart"/>
      <w:r w:rsidRPr="00E34066">
        <w:rPr>
          <w:lang w:val="nl-NL"/>
        </w:rPr>
        <w:t>Herygers</w:t>
      </w:r>
      <w:proofErr w:type="spellEnd"/>
      <w:r w:rsidRPr="00E34066">
        <w:rPr>
          <w:lang w:val="nl-NL"/>
        </w:rPr>
        <w:t xml:space="preserve"> - telefoon 0472 67 97 03 - e-mail sally.herygers@pr-ide.be</w:t>
      </w:r>
    </w:p>
    <w:p w14:paraId="3AE5C1C7" w14:textId="77777777" w:rsidR="007A7EE9" w:rsidRPr="00E34066" w:rsidRDefault="007A7EE9" w:rsidP="004E7A02">
      <w:pPr>
        <w:rPr>
          <w:szCs w:val="22"/>
          <w:lang w:val="nl-NL"/>
        </w:rPr>
      </w:pPr>
    </w:p>
    <w:p w14:paraId="1B47BDF8" w14:textId="77777777" w:rsidR="00C353FE" w:rsidRPr="00E34066" w:rsidRDefault="00C353FE" w:rsidP="00C353FE">
      <w:pPr>
        <w:pStyle w:val="Persbericht-Tekst"/>
        <w:ind w:left="0"/>
        <w:rPr>
          <w:i/>
          <w:szCs w:val="22"/>
          <w:lang w:val="nl-NL"/>
        </w:rPr>
      </w:pPr>
    </w:p>
    <w:sectPr w:rsidR="00C353FE" w:rsidRPr="00E34066" w:rsidSect="00756FF5">
      <w:headerReference w:type="default" r:id="rId10"/>
      <w:headerReference w:type="first" r:id="rId11"/>
      <w:footerReference w:type="first" r:id="rId12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758E" w14:textId="77777777" w:rsidR="00E34066" w:rsidRDefault="00E34066">
      <w:r>
        <w:separator/>
      </w:r>
    </w:p>
  </w:endnote>
  <w:endnote w:type="continuationSeparator" w:id="0">
    <w:p w14:paraId="04A532EF" w14:textId="77777777" w:rsidR="00E34066" w:rsidRDefault="00E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83478" w14:textId="77777777" w:rsidR="00E34066" w:rsidRDefault="00E34066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1F0DC" w14:textId="77777777" w:rsidR="00E34066" w:rsidRDefault="00E34066">
      <w:r>
        <w:separator/>
      </w:r>
    </w:p>
  </w:footnote>
  <w:footnote w:type="continuationSeparator" w:id="0">
    <w:p w14:paraId="517ED779" w14:textId="77777777" w:rsidR="00E34066" w:rsidRDefault="00E340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D41DF" w14:textId="77777777" w:rsidR="00E34066" w:rsidRDefault="00E34066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C4A1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E34066" w14:paraId="5AEE3C1B" w14:textId="77777777">
      <w:trPr>
        <w:cantSplit/>
      </w:trPr>
      <w:tc>
        <w:tcPr>
          <w:tcW w:w="1100" w:type="dxa"/>
          <w:gridSpan w:val="2"/>
        </w:tcPr>
        <w:p w14:paraId="014D03D8" w14:textId="77777777" w:rsidR="00E34066" w:rsidRDefault="00E34066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5A79C1FC" wp14:editId="0C13BB37">
                <wp:simplePos x="0" y="0"/>
                <wp:positionH relativeFrom="column">
                  <wp:posOffset>262890</wp:posOffset>
                </wp:positionH>
                <wp:positionV relativeFrom="paragraph">
                  <wp:posOffset>93345</wp:posOffset>
                </wp:positionV>
                <wp:extent cx="1371600" cy="619125"/>
                <wp:effectExtent l="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02993995" w14:textId="77777777" w:rsidR="00E34066" w:rsidRDefault="00E34066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4B42C0E0" w14:textId="77777777" w:rsidR="00E34066" w:rsidRDefault="00E34066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E34066" w14:paraId="0156E9EA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0084CA87" w14:textId="77777777" w:rsidR="00E34066" w:rsidRDefault="00E34066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015A540B" w14:textId="77777777" w:rsidR="00E34066" w:rsidRDefault="00E34066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7E5872A8" w14:textId="77777777" w:rsidR="00E34066" w:rsidRDefault="00E34066">
    <w:pPr>
      <w:spacing w:line="96" w:lineRule="atLeast"/>
      <w:rPr>
        <w:sz w:val="8"/>
      </w:rPr>
    </w:pPr>
  </w:p>
  <w:p w14:paraId="223394E2" w14:textId="77777777" w:rsidR="00E34066" w:rsidRDefault="00E340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2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5567B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B06F1"/>
    <w:rsid w:val="000B2FFC"/>
    <w:rsid w:val="000C06CB"/>
    <w:rsid w:val="000C6DCE"/>
    <w:rsid w:val="000E1455"/>
    <w:rsid w:val="000E34ED"/>
    <w:rsid w:val="000E6346"/>
    <w:rsid w:val="000E660B"/>
    <w:rsid w:val="000F0AE7"/>
    <w:rsid w:val="000F450F"/>
    <w:rsid w:val="000F4E66"/>
    <w:rsid w:val="001126CD"/>
    <w:rsid w:val="0011625C"/>
    <w:rsid w:val="001274EF"/>
    <w:rsid w:val="00132AFD"/>
    <w:rsid w:val="00137A0A"/>
    <w:rsid w:val="001611D6"/>
    <w:rsid w:val="00164246"/>
    <w:rsid w:val="00172835"/>
    <w:rsid w:val="00172ACC"/>
    <w:rsid w:val="00196E96"/>
    <w:rsid w:val="001B37B8"/>
    <w:rsid w:val="001C4B55"/>
    <w:rsid w:val="0020429E"/>
    <w:rsid w:val="002179C1"/>
    <w:rsid w:val="00256D24"/>
    <w:rsid w:val="00257056"/>
    <w:rsid w:val="00265D44"/>
    <w:rsid w:val="002708C8"/>
    <w:rsid w:val="00274B3B"/>
    <w:rsid w:val="00287EB9"/>
    <w:rsid w:val="0029193D"/>
    <w:rsid w:val="002932A5"/>
    <w:rsid w:val="002973D2"/>
    <w:rsid w:val="002B0083"/>
    <w:rsid w:val="002B3073"/>
    <w:rsid w:val="002E6483"/>
    <w:rsid w:val="0032556C"/>
    <w:rsid w:val="00325F0B"/>
    <w:rsid w:val="00332690"/>
    <w:rsid w:val="00342A7F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E3A1C"/>
    <w:rsid w:val="003F0920"/>
    <w:rsid w:val="003F0F4D"/>
    <w:rsid w:val="004037EB"/>
    <w:rsid w:val="004067DA"/>
    <w:rsid w:val="004219E2"/>
    <w:rsid w:val="004226AA"/>
    <w:rsid w:val="00431279"/>
    <w:rsid w:val="0043500B"/>
    <w:rsid w:val="00485526"/>
    <w:rsid w:val="00487BB7"/>
    <w:rsid w:val="00493A00"/>
    <w:rsid w:val="004C008A"/>
    <w:rsid w:val="004C645E"/>
    <w:rsid w:val="004E754C"/>
    <w:rsid w:val="004E7A02"/>
    <w:rsid w:val="00500139"/>
    <w:rsid w:val="00500BF2"/>
    <w:rsid w:val="005034D6"/>
    <w:rsid w:val="00516E3B"/>
    <w:rsid w:val="00527FEF"/>
    <w:rsid w:val="00540C47"/>
    <w:rsid w:val="00567EFD"/>
    <w:rsid w:val="00570590"/>
    <w:rsid w:val="00571348"/>
    <w:rsid w:val="005739BD"/>
    <w:rsid w:val="005820B4"/>
    <w:rsid w:val="00595EAA"/>
    <w:rsid w:val="005B172B"/>
    <w:rsid w:val="005F4911"/>
    <w:rsid w:val="006014A0"/>
    <w:rsid w:val="006107E3"/>
    <w:rsid w:val="00637FD2"/>
    <w:rsid w:val="00660087"/>
    <w:rsid w:val="006750CB"/>
    <w:rsid w:val="006C0032"/>
    <w:rsid w:val="006D3207"/>
    <w:rsid w:val="006D3629"/>
    <w:rsid w:val="006D6F04"/>
    <w:rsid w:val="006E6AD3"/>
    <w:rsid w:val="007026D4"/>
    <w:rsid w:val="00713EC8"/>
    <w:rsid w:val="007163DF"/>
    <w:rsid w:val="00733F2F"/>
    <w:rsid w:val="0074749A"/>
    <w:rsid w:val="00753830"/>
    <w:rsid w:val="00753A07"/>
    <w:rsid w:val="00756FF5"/>
    <w:rsid w:val="007625E7"/>
    <w:rsid w:val="007633BD"/>
    <w:rsid w:val="00797823"/>
    <w:rsid w:val="007A7EE9"/>
    <w:rsid w:val="007C0401"/>
    <w:rsid w:val="007C5593"/>
    <w:rsid w:val="007C58FF"/>
    <w:rsid w:val="007D322D"/>
    <w:rsid w:val="007E2BD4"/>
    <w:rsid w:val="007F1F20"/>
    <w:rsid w:val="007F50AB"/>
    <w:rsid w:val="008027A8"/>
    <w:rsid w:val="00804D77"/>
    <w:rsid w:val="00804DEC"/>
    <w:rsid w:val="00812186"/>
    <w:rsid w:val="00821B65"/>
    <w:rsid w:val="0082442B"/>
    <w:rsid w:val="008321BB"/>
    <w:rsid w:val="00835C03"/>
    <w:rsid w:val="00853168"/>
    <w:rsid w:val="008B63F2"/>
    <w:rsid w:val="008B7BE0"/>
    <w:rsid w:val="008C363C"/>
    <w:rsid w:val="008C4A16"/>
    <w:rsid w:val="008D1608"/>
    <w:rsid w:val="008D45A8"/>
    <w:rsid w:val="008D4F39"/>
    <w:rsid w:val="008E6CAA"/>
    <w:rsid w:val="008F5624"/>
    <w:rsid w:val="00920687"/>
    <w:rsid w:val="00941DE1"/>
    <w:rsid w:val="00963E4E"/>
    <w:rsid w:val="00965105"/>
    <w:rsid w:val="009658FA"/>
    <w:rsid w:val="00975007"/>
    <w:rsid w:val="00976982"/>
    <w:rsid w:val="009977A1"/>
    <w:rsid w:val="009A41A3"/>
    <w:rsid w:val="009A7BA7"/>
    <w:rsid w:val="009B014D"/>
    <w:rsid w:val="009B3229"/>
    <w:rsid w:val="009B68B9"/>
    <w:rsid w:val="009B6F1F"/>
    <w:rsid w:val="00A26B29"/>
    <w:rsid w:val="00A53105"/>
    <w:rsid w:val="00A54A71"/>
    <w:rsid w:val="00A622F0"/>
    <w:rsid w:val="00A63EC2"/>
    <w:rsid w:val="00A7117C"/>
    <w:rsid w:val="00AA022D"/>
    <w:rsid w:val="00AA02DA"/>
    <w:rsid w:val="00AA323B"/>
    <w:rsid w:val="00AD3C20"/>
    <w:rsid w:val="00AE21D6"/>
    <w:rsid w:val="00AE39A9"/>
    <w:rsid w:val="00AF5D9A"/>
    <w:rsid w:val="00B03B3B"/>
    <w:rsid w:val="00B22B5F"/>
    <w:rsid w:val="00B264C5"/>
    <w:rsid w:val="00B27788"/>
    <w:rsid w:val="00B320AF"/>
    <w:rsid w:val="00B43A44"/>
    <w:rsid w:val="00B55A29"/>
    <w:rsid w:val="00B5654B"/>
    <w:rsid w:val="00B70F82"/>
    <w:rsid w:val="00B83C3F"/>
    <w:rsid w:val="00BA1D6B"/>
    <w:rsid w:val="00BA4E72"/>
    <w:rsid w:val="00BA4F28"/>
    <w:rsid w:val="00BA7387"/>
    <w:rsid w:val="00BB3F1D"/>
    <w:rsid w:val="00BB4607"/>
    <w:rsid w:val="00BD4A03"/>
    <w:rsid w:val="00BE30EC"/>
    <w:rsid w:val="00BE3FB9"/>
    <w:rsid w:val="00BE745D"/>
    <w:rsid w:val="00BF23E8"/>
    <w:rsid w:val="00C00980"/>
    <w:rsid w:val="00C353FE"/>
    <w:rsid w:val="00C37CAE"/>
    <w:rsid w:val="00C431D2"/>
    <w:rsid w:val="00C4662B"/>
    <w:rsid w:val="00C606DA"/>
    <w:rsid w:val="00C6349F"/>
    <w:rsid w:val="00CA1F25"/>
    <w:rsid w:val="00CA3245"/>
    <w:rsid w:val="00CA3811"/>
    <w:rsid w:val="00CB0E5F"/>
    <w:rsid w:val="00CB481B"/>
    <w:rsid w:val="00CC0D75"/>
    <w:rsid w:val="00CC64BB"/>
    <w:rsid w:val="00CC745F"/>
    <w:rsid w:val="00CD3E63"/>
    <w:rsid w:val="00CE039C"/>
    <w:rsid w:val="00CF3043"/>
    <w:rsid w:val="00D21446"/>
    <w:rsid w:val="00D2529E"/>
    <w:rsid w:val="00D32438"/>
    <w:rsid w:val="00D34518"/>
    <w:rsid w:val="00D428D0"/>
    <w:rsid w:val="00D574ED"/>
    <w:rsid w:val="00D67D67"/>
    <w:rsid w:val="00D73F84"/>
    <w:rsid w:val="00D95DDC"/>
    <w:rsid w:val="00DD0129"/>
    <w:rsid w:val="00DD17D1"/>
    <w:rsid w:val="00DE5A4B"/>
    <w:rsid w:val="00E049CB"/>
    <w:rsid w:val="00E1157D"/>
    <w:rsid w:val="00E21444"/>
    <w:rsid w:val="00E3395E"/>
    <w:rsid w:val="00E34066"/>
    <w:rsid w:val="00E37468"/>
    <w:rsid w:val="00E46374"/>
    <w:rsid w:val="00E4778C"/>
    <w:rsid w:val="00E62A14"/>
    <w:rsid w:val="00E70558"/>
    <w:rsid w:val="00E72421"/>
    <w:rsid w:val="00E91D6F"/>
    <w:rsid w:val="00E96BB1"/>
    <w:rsid w:val="00EA7BBA"/>
    <w:rsid w:val="00EB00FD"/>
    <w:rsid w:val="00EB1322"/>
    <w:rsid w:val="00EB4E49"/>
    <w:rsid w:val="00ED57FA"/>
    <w:rsid w:val="00EE5AC4"/>
    <w:rsid w:val="00EF1F84"/>
    <w:rsid w:val="00EF4A89"/>
    <w:rsid w:val="00F0385C"/>
    <w:rsid w:val="00F214CB"/>
    <w:rsid w:val="00F2569F"/>
    <w:rsid w:val="00F44259"/>
    <w:rsid w:val="00F456B0"/>
    <w:rsid w:val="00F56D9C"/>
    <w:rsid w:val="00F61F68"/>
    <w:rsid w:val="00F632D4"/>
    <w:rsid w:val="00F73253"/>
    <w:rsid w:val="00F735A6"/>
    <w:rsid w:val="00F808CC"/>
    <w:rsid w:val="00F831C5"/>
    <w:rsid w:val="00FD2024"/>
    <w:rsid w:val="00FF14B1"/>
    <w:rsid w:val="00FF3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D0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/bon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12A73-773A-FF4C-BF5C-8675A9D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26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3676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creator>Ann Maes</dc:creator>
  <cp:lastModifiedBy>Template User</cp:lastModifiedBy>
  <cp:revision>8</cp:revision>
  <cp:lastPrinted>2014-06-30T12:36:00Z</cp:lastPrinted>
  <dcterms:created xsi:type="dcterms:W3CDTF">2014-06-26T15:55:00Z</dcterms:created>
  <dcterms:modified xsi:type="dcterms:W3CDTF">2014-06-30T12:53:00Z</dcterms:modified>
</cp:coreProperties>
</file>