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DDC0" w14:textId="722F29E8" w:rsidR="00166B7B" w:rsidRPr="008A05F9" w:rsidRDefault="00373378" w:rsidP="00955922">
      <w:pPr>
        <w:rPr>
          <w:rFonts w:ascii="Helvetica" w:hAnsi="Helvetica"/>
          <w:b/>
          <w:sz w:val="36"/>
          <w:szCs w:val="36"/>
          <w:lang w:val="nl-NL"/>
        </w:rPr>
      </w:pPr>
      <w:r w:rsidRPr="00373378">
        <w:rPr>
          <w:rFonts w:ascii="Helvetica" w:hAnsi="Helvetica"/>
          <w:b/>
          <w:color w:val="FF0000"/>
          <w:sz w:val="36"/>
          <w:szCs w:val="36"/>
          <w:lang w:val="nl-NL"/>
        </w:rPr>
        <w:t>Iets ongewoons in de spiegel</w:t>
      </w:r>
      <w:r w:rsidR="00B33523" w:rsidRPr="00373378">
        <w:rPr>
          <w:rFonts w:ascii="Helvetica" w:hAnsi="Helvetica"/>
          <w:b/>
          <w:color w:val="FF0000"/>
          <w:sz w:val="36"/>
          <w:szCs w:val="36"/>
          <w:lang w:val="nl-NL"/>
        </w:rPr>
        <w:t xml:space="preserve">? </w:t>
      </w:r>
      <w:r w:rsidR="00166B7B" w:rsidRPr="00373378">
        <w:rPr>
          <w:rFonts w:ascii="Helvetica" w:hAnsi="Helvetica"/>
          <w:b/>
          <w:color w:val="FF0000"/>
          <w:sz w:val="36"/>
          <w:szCs w:val="36"/>
          <w:lang w:val="nl-NL"/>
        </w:rPr>
        <w:t xml:space="preserve">Huidkanker in de kijker met de Euromelanoma </w:t>
      </w:r>
      <w:proofErr w:type="spellStart"/>
      <w:r w:rsidR="00166B7B" w:rsidRPr="00373378">
        <w:rPr>
          <w:rFonts w:ascii="Helvetica" w:hAnsi="Helvetica"/>
          <w:b/>
          <w:color w:val="FF0000"/>
          <w:sz w:val="36"/>
          <w:szCs w:val="36"/>
          <w:lang w:val="nl-NL"/>
        </w:rPr>
        <w:t>fotomaton</w:t>
      </w:r>
      <w:proofErr w:type="spellEnd"/>
    </w:p>
    <w:p w14:paraId="1F996403" w14:textId="77777777" w:rsidR="00CA7D5F" w:rsidRPr="00166B7B" w:rsidRDefault="00CA7D5F" w:rsidP="00990300">
      <w:pPr>
        <w:shd w:val="clear" w:color="auto" w:fill="FFFFFF"/>
        <w:rPr>
          <w:rFonts w:ascii="Helvetica" w:hAnsi="Helvetica"/>
          <w:b/>
          <w:color w:val="FF0000"/>
          <w:sz w:val="40"/>
          <w:szCs w:val="40"/>
          <w:lang w:val="nl-NL"/>
        </w:rPr>
      </w:pPr>
    </w:p>
    <w:p w14:paraId="0E06720B" w14:textId="148F653C" w:rsidR="000445F5" w:rsidRPr="00166B7B" w:rsidRDefault="00CA7D5F" w:rsidP="00B33523">
      <w:pPr>
        <w:shd w:val="clear" w:color="auto" w:fill="FFFFFF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  <w:r w:rsidRPr="00043C7C">
        <w:rPr>
          <w:rFonts w:ascii="Helvetica" w:hAnsi="Helvetica" w:cs="Arial"/>
          <w:b/>
          <w:color w:val="222222"/>
          <w:sz w:val="20"/>
          <w:lang w:val="nl-NL" w:eastAsia="en-US"/>
        </w:rPr>
        <w:t>Het</w:t>
      </w:r>
      <w:r w:rsidRP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  <w:r w:rsidR="0058342B" w:rsidRPr="00166B7B">
        <w:rPr>
          <w:rFonts w:ascii="Helvetica" w:hAnsi="Helvetica" w:cs="Arial"/>
          <w:b/>
          <w:color w:val="222222"/>
          <w:sz w:val="20"/>
          <w:lang w:val="nl-NL" w:eastAsia="en-US"/>
        </w:rPr>
        <w:t>Centraal Station in B</w:t>
      </w:r>
      <w:r w:rsidRPr="00043C7C">
        <w:rPr>
          <w:rFonts w:ascii="Helvetica" w:hAnsi="Helvetica" w:cs="Arial"/>
          <w:b/>
          <w:color w:val="222222"/>
          <w:sz w:val="20"/>
          <w:lang w:val="nl-NL" w:eastAsia="en-US"/>
        </w:rPr>
        <w:t>russel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, een pak </w:t>
      </w:r>
      <w:r w:rsidRPr="00166B7B">
        <w:rPr>
          <w:rFonts w:ascii="Helvetica" w:hAnsi="Helvetica" w:cs="Arial"/>
          <w:b/>
          <w:color w:val="222222"/>
          <w:sz w:val="20"/>
          <w:lang w:val="nl-NL" w:eastAsia="en-US"/>
        </w:rPr>
        <w:t>nietsvermoedende reizigers</w:t>
      </w:r>
      <w:r w:rsidR="0058342B" w:rsidRP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en 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>een ‘eigenwijze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>‘ fo</w:t>
      </w:r>
      <w:r w:rsidR="00A21AC5">
        <w:rPr>
          <w:rFonts w:ascii="Helvetica" w:hAnsi="Helvetica" w:cs="Arial"/>
          <w:b/>
          <w:color w:val="222222"/>
          <w:sz w:val="20"/>
          <w:lang w:val="nl-NL" w:eastAsia="en-US"/>
        </w:rPr>
        <w:t>t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>omaton waren de ideale bestanddelen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voor 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productiehuis Saké om 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een verborgen camera filmpje </w:t>
      </w:r>
      <w:r w:rsidR="00535487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te draaien over </w:t>
      </w:r>
      <w:r w:rsidR="00B33523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huidkanker. 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In opdracht van 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>Euromelanoma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>, de Europese vereni</w:t>
      </w:r>
      <w:r w:rsidR="00A21AC5">
        <w:rPr>
          <w:rFonts w:ascii="Helvetica" w:hAnsi="Helvetica" w:cs="Arial"/>
          <w:b/>
          <w:color w:val="222222"/>
          <w:sz w:val="20"/>
          <w:lang w:val="nl-NL" w:eastAsia="en-US"/>
        </w:rPr>
        <w:t>ging</w:t>
      </w:r>
      <w:r w:rsidR="00C924D5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van dermatologen,</w:t>
      </w:r>
      <w:r w:rsidR="00A21AC5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  <w:r w:rsidR="00535487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zetten ze 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>huidkanker</w:t>
      </w:r>
      <w:r w:rsidR="00535487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op een ludieke manier in de kijker, de enige kanker die met het blote oog gezien kan worden!  </w:t>
      </w:r>
      <w:r w:rsidR="00166B7B">
        <w:rPr>
          <w:rFonts w:ascii="Helvetica" w:hAnsi="Helvetica" w:cs="Arial"/>
          <w:b/>
          <w:color w:val="222222"/>
          <w:sz w:val="20"/>
          <w:lang w:val="nl-NL" w:eastAsia="en-US"/>
        </w:rPr>
        <w:t xml:space="preserve"> </w:t>
      </w:r>
    </w:p>
    <w:p w14:paraId="6365EEE5" w14:textId="77777777" w:rsidR="000445F5" w:rsidRPr="00166B7B" w:rsidRDefault="000445F5" w:rsidP="008F7B68">
      <w:pPr>
        <w:shd w:val="clear" w:color="auto" w:fill="FFFFFF"/>
        <w:jc w:val="both"/>
        <w:rPr>
          <w:rFonts w:ascii="Helvetica" w:hAnsi="Helvetica" w:cs="Arial"/>
          <w:b/>
          <w:color w:val="222222"/>
          <w:sz w:val="20"/>
          <w:lang w:val="nl-NL" w:eastAsia="en-US"/>
        </w:rPr>
      </w:pPr>
    </w:p>
    <w:p w14:paraId="6EE5CE97" w14:textId="5D25CF90" w:rsidR="00B33523" w:rsidRDefault="00535487" w:rsidP="008F7B68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nl-NL" w:eastAsia="en-US"/>
        </w:rPr>
      </w:pPr>
      <w:r>
        <w:rPr>
          <w:rFonts w:ascii="Helvetica" w:hAnsi="Helvetica" w:cs="Arial"/>
          <w:color w:val="222222"/>
          <w:sz w:val="20"/>
          <w:lang w:val="nl-NL" w:eastAsia="en-US"/>
        </w:rPr>
        <w:t>Niet toevallig ne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>t na de zomer</w:t>
      </w:r>
      <w:r w:rsidR="00C10072">
        <w:rPr>
          <w:rFonts w:ascii="Helvetica" w:hAnsi="Helvetica" w:cs="Arial"/>
          <w:color w:val="222222"/>
          <w:sz w:val="20"/>
          <w:lang w:val="nl-NL" w:eastAsia="en-US"/>
        </w:rPr>
        <w:t>vakantie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, waar de doorsnee </w:t>
      </w:r>
      <w:r>
        <w:rPr>
          <w:rFonts w:ascii="Helvetica" w:hAnsi="Helvetica" w:cs="Arial"/>
          <w:color w:val="222222"/>
          <w:sz w:val="20"/>
          <w:lang w:val="nl-NL" w:eastAsia="en-US"/>
        </w:rPr>
        <w:t>Belg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 een pak zon</w:t>
      </w:r>
      <w:r w:rsidR="00C10072">
        <w:rPr>
          <w:rFonts w:ascii="Helvetica" w:hAnsi="Helvetica" w:cs="Arial"/>
          <w:color w:val="222222"/>
          <w:sz w:val="20"/>
          <w:lang w:val="nl-NL" w:eastAsia="en-US"/>
        </w:rPr>
        <w:t>nestralen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 te verwerken kre</w:t>
      </w:r>
      <w:r w:rsidR="00373378">
        <w:rPr>
          <w:rFonts w:ascii="Helvetica" w:hAnsi="Helvetica" w:cs="Arial"/>
          <w:color w:val="222222"/>
          <w:sz w:val="20"/>
          <w:lang w:val="nl-NL" w:eastAsia="en-US"/>
        </w:rPr>
        <w:t>e</w:t>
      </w:r>
      <w:r>
        <w:rPr>
          <w:rFonts w:ascii="Helvetica" w:hAnsi="Helvetica" w:cs="Arial"/>
          <w:color w:val="222222"/>
          <w:sz w:val="20"/>
          <w:lang w:val="nl-NL" w:eastAsia="en-US"/>
        </w:rPr>
        <w:t>g</w:t>
      </w:r>
      <w:r w:rsidR="00373378">
        <w:rPr>
          <w:rFonts w:ascii="Helvetica" w:hAnsi="Helvetica" w:cs="Arial"/>
          <w:color w:val="222222"/>
          <w:sz w:val="20"/>
          <w:lang w:val="nl-NL" w:eastAsia="en-US"/>
        </w:rPr>
        <w:t xml:space="preserve">, 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breit Euromelanoma 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met een speels online filmpje </w:t>
      </w:r>
      <w:r>
        <w:rPr>
          <w:rFonts w:ascii="Helvetica" w:hAnsi="Helvetica" w:cs="Arial"/>
          <w:color w:val="222222"/>
          <w:sz w:val="20"/>
          <w:lang w:val="nl-NL" w:eastAsia="en-US"/>
        </w:rPr>
        <w:t>een sluitstuk aan haar jaarlijkse sensibiliseringscampagne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 rond huidkanker. De zon, en vooral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 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>een on</w:t>
      </w:r>
      <w:r>
        <w:rPr>
          <w:rFonts w:ascii="Helvetica" w:hAnsi="Helvetica" w:cs="Arial"/>
          <w:color w:val="222222"/>
          <w:sz w:val="20"/>
          <w:lang w:val="nl-NL" w:eastAsia="en-US"/>
        </w:rPr>
        <w:t>a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>an</w:t>
      </w:r>
      <w:r>
        <w:rPr>
          <w:rFonts w:ascii="Helvetica" w:hAnsi="Helvetica" w:cs="Arial"/>
          <w:color w:val="222222"/>
          <w:sz w:val="20"/>
          <w:lang w:val="nl-NL" w:eastAsia="en-US"/>
        </w:rPr>
        <w:t>gepast zongedrag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>,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 zijn immers de hoofdreden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>en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 voor</w:t>
      </w:r>
      <w:r w:rsidR="00B33523">
        <w:rPr>
          <w:rFonts w:ascii="Helvetica" w:hAnsi="Helvetica" w:cs="Arial"/>
          <w:color w:val="222222"/>
          <w:sz w:val="20"/>
          <w:lang w:val="nl-NL" w:eastAsia="en-US"/>
        </w:rPr>
        <w:t xml:space="preserve"> het toenemend aant</w:t>
      </w:r>
      <w:r w:rsidR="00C10072">
        <w:rPr>
          <w:rFonts w:ascii="Helvetica" w:hAnsi="Helvetica" w:cs="Arial"/>
          <w:color w:val="222222"/>
          <w:sz w:val="20"/>
          <w:lang w:val="nl-NL" w:eastAsia="en-US"/>
        </w:rPr>
        <w:t>al huidkankers.  Huidkanker kan bij een vroegti</w:t>
      </w:r>
      <w:r w:rsidR="00373378">
        <w:rPr>
          <w:rFonts w:ascii="Helvetica" w:hAnsi="Helvetica" w:cs="Arial"/>
          <w:color w:val="222222"/>
          <w:sz w:val="20"/>
          <w:lang w:val="nl-NL" w:eastAsia="en-US"/>
        </w:rPr>
        <w:t xml:space="preserve">jdige aanpak behandeld worden. </w:t>
      </w:r>
      <w:r w:rsidR="00C10072">
        <w:rPr>
          <w:rFonts w:ascii="Helvetica" w:hAnsi="Helvetica" w:cs="Arial"/>
          <w:color w:val="222222"/>
          <w:sz w:val="20"/>
          <w:lang w:val="nl-NL" w:eastAsia="en-US"/>
        </w:rPr>
        <w:t xml:space="preserve">Regelmatig de huid checken op iets verdachts is dus de boodschap! </w:t>
      </w:r>
    </w:p>
    <w:p w14:paraId="3B6F1073" w14:textId="77777777" w:rsidR="00C10072" w:rsidRDefault="00C10072" w:rsidP="008F7B68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nl-NL" w:eastAsia="en-US"/>
        </w:rPr>
      </w:pPr>
    </w:p>
    <w:p w14:paraId="2ED6E9D0" w14:textId="1B1ED21F" w:rsidR="00C10072" w:rsidRDefault="00C10072" w:rsidP="008F7B68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nl-NL" w:eastAsia="en-US"/>
        </w:rPr>
      </w:pPr>
      <w:r>
        <w:rPr>
          <w:rFonts w:ascii="Helvetica" w:hAnsi="Helvetica" w:cs="Arial"/>
          <w:color w:val="222222"/>
          <w:sz w:val="20"/>
          <w:lang w:val="nl-NL" w:eastAsia="en-US"/>
        </w:rPr>
        <w:t xml:space="preserve">In het Brusselse Centraal station wachtte </w:t>
      </w:r>
      <w:r w:rsidR="00B27B10">
        <w:rPr>
          <w:rFonts w:ascii="Helvetica" w:hAnsi="Helvetica" w:cs="Arial"/>
          <w:color w:val="222222"/>
          <w:sz w:val="20"/>
          <w:lang w:val="nl-NL" w:eastAsia="en-US"/>
        </w:rPr>
        <w:t>haast 300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 reizigers een verrassing toen ze een gratis pasfoto lieten nemen in een daartoe speciaal ontworpen fotomaton.  Door een “live” 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>bewerking</w:t>
      </w:r>
      <w:r>
        <w:rPr>
          <w:rFonts w:ascii="Helvetica" w:hAnsi="Helvetica" w:cs="Arial"/>
          <w:color w:val="222222"/>
          <w:sz w:val="20"/>
          <w:lang w:val="nl-NL" w:eastAsia="en-US"/>
        </w:rPr>
        <w:t xml:space="preserve"> van de foto’s kregen ze </w:t>
      </w:r>
      <w:r w:rsidR="00293DC2">
        <w:rPr>
          <w:rFonts w:ascii="Helvetica" w:hAnsi="Helvetica" w:cs="Arial"/>
          <w:color w:val="222222"/>
          <w:sz w:val="20"/>
          <w:lang w:val="nl-NL" w:eastAsia="en-US"/>
        </w:rPr>
        <w:t>zic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>hzelf net iets anders te zien op</w:t>
      </w:r>
      <w:r w:rsidR="00293DC2">
        <w:rPr>
          <w:rFonts w:ascii="Helvetica" w:hAnsi="Helvetica" w:cs="Arial"/>
          <w:color w:val="222222"/>
          <w:sz w:val="20"/>
          <w:lang w:val="nl-NL" w:eastAsia="en-US"/>
        </w:rPr>
        <w:t xml:space="preserve"> het 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 xml:space="preserve">scherm in het </w:t>
      </w:r>
      <w:r w:rsidR="00293DC2">
        <w:rPr>
          <w:rFonts w:ascii="Helvetica" w:hAnsi="Helvetica" w:cs="Arial"/>
          <w:color w:val="222222"/>
          <w:sz w:val="20"/>
          <w:lang w:val="nl-NL" w:eastAsia="en-US"/>
        </w:rPr>
        <w:t xml:space="preserve">hokje en op de </w:t>
      </w:r>
      <w:r w:rsidR="00B27B10">
        <w:rPr>
          <w:rFonts w:ascii="Helvetica" w:hAnsi="Helvetica" w:cs="Arial"/>
          <w:color w:val="222222"/>
          <w:sz w:val="20"/>
          <w:lang w:val="nl-NL" w:eastAsia="en-US"/>
        </w:rPr>
        <w:t xml:space="preserve">afgedrukte </w:t>
      </w:r>
      <w:r w:rsidR="00293DC2">
        <w:rPr>
          <w:rFonts w:ascii="Helvetica" w:hAnsi="Helvetica" w:cs="Arial"/>
          <w:color w:val="222222"/>
          <w:sz w:val="20"/>
          <w:lang w:val="nl-NL" w:eastAsia="en-US"/>
        </w:rPr>
        <w:t>foto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>. De reacties logen er niet om! Verbazing, verwondering, zelfs een paar angstige blikken.  “Iets ongewoons in de spiegel? ” en de raad ee</w:t>
      </w:r>
      <w:r w:rsidR="00B27B10">
        <w:rPr>
          <w:rFonts w:ascii="Helvetica" w:hAnsi="Helvetica" w:cs="Arial"/>
          <w:color w:val="222222"/>
          <w:sz w:val="20"/>
          <w:lang w:val="nl-NL" w:eastAsia="en-US"/>
        </w:rPr>
        <w:t xml:space="preserve">n arts te consulteren bij 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 xml:space="preserve">veranderingen van de huid waren de ‘take home” boodschappen </w:t>
      </w:r>
      <w:r w:rsidR="00B27B10">
        <w:rPr>
          <w:rFonts w:ascii="Helvetica" w:hAnsi="Helvetica" w:cs="Arial"/>
          <w:color w:val="222222"/>
          <w:sz w:val="20"/>
          <w:lang w:val="nl-NL" w:eastAsia="en-US"/>
        </w:rPr>
        <w:t xml:space="preserve">die de reizigers meekregen na het bezoekje aan de fotomaton.  </w:t>
      </w:r>
      <w:r w:rsidR="00A534C0">
        <w:rPr>
          <w:rFonts w:ascii="Helvetica" w:hAnsi="Helvetica" w:cs="Arial"/>
          <w:color w:val="222222"/>
          <w:sz w:val="20"/>
          <w:lang w:val="nl-NL" w:eastAsia="en-US"/>
        </w:rPr>
        <w:t xml:space="preserve">  </w:t>
      </w:r>
    </w:p>
    <w:p w14:paraId="4F38B1D1" w14:textId="77777777" w:rsidR="00B27B10" w:rsidRPr="00166B7B" w:rsidRDefault="00B27B10" w:rsidP="008F7B68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nl-NL" w:eastAsia="en-US"/>
        </w:rPr>
      </w:pPr>
    </w:p>
    <w:p w14:paraId="5C7E9D94" w14:textId="3E7E1697" w:rsidR="00B27B10" w:rsidRDefault="00B27B10" w:rsidP="008F7B68">
      <w:pPr>
        <w:shd w:val="clear" w:color="auto" w:fill="FFFFFF"/>
        <w:jc w:val="both"/>
        <w:rPr>
          <w:rFonts w:ascii="Helvetica" w:hAnsi="Helvetica" w:cs="Arial"/>
          <w:color w:val="222222"/>
          <w:sz w:val="20"/>
          <w:lang w:val="nl-NL" w:eastAsia="en-US"/>
        </w:rPr>
      </w:pPr>
      <w:r>
        <w:rPr>
          <w:rFonts w:ascii="Helvetica" w:hAnsi="Helvetica" w:cs="Arial"/>
          <w:color w:val="222222"/>
          <w:sz w:val="20"/>
          <w:lang w:val="nl-NL" w:eastAsia="en-US"/>
        </w:rPr>
        <w:t>Euromelanoma tracht met jaarlijkse sensibiliseringscampagnes het stijgend aantal huidkankers in Europa een halt toe</w:t>
      </w:r>
      <w:r w:rsidR="00446947">
        <w:rPr>
          <w:rFonts w:ascii="Helvetica" w:hAnsi="Helvetica" w:cs="Arial"/>
          <w:color w:val="222222"/>
          <w:sz w:val="20"/>
          <w:lang w:val="nl-NL" w:eastAsia="en-US"/>
        </w:rPr>
        <w:t xml:space="preserve"> te roepen.  Het online filmpje is het sluitstuk van de campagne 2013: “Huidkanker.  Hoe &amp; waar moeten we kijken?” gelanceerd in mei 2013.   </w:t>
      </w:r>
    </w:p>
    <w:p w14:paraId="20E7BA7F" w14:textId="77777777" w:rsidR="002851A3" w:rsidRPr="00166B7B" w:rsidRDefault="002851A3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</w:p>
    <w:p w14:paraId="7E6F03CD" w14:textId="77777777" w:rsidR="008A05F9" w:rsidRDefault="008A05F9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</w:p>
    <w:p w14:paraId="3DB47670" w14:textId="2CCD06D2" w:rsidR="009173EA" w:rsidRPr="00446947" w:rsidRDefault="008A05F9" w:rsidP="009173EA">
      <w:pPr>
        <w:shd w:val="clear" w:color="auto" w:fill="FFFFFF"/>
        <w:jc w:val="both"/>
        <w:rPr>
          <w:rFonts w:ascii="Helvetica" w:hAnsi="Helvetica" w:cs="Arial"/>
          <w:b/>
          <w:i/>
          <w:color w:val="222222"/>
          <w:sz w:val="20"/>
          <w:lang w:val="nl-NL" w:eastAsia="en-US"/>
        </w:rPr>
      </w:pPr>
      <w:r w:rsidRPr="00446947">
        <w:rPr>
          <w:rFonts w:ascii="Helvetica" w:hAnsi="Helvetica" w:cs="Arial"/>
          <w:b/>
          <w:i/>
          <w:color w:val="222222"/>
          <w:sz w:val="20"/>
          <w:lang w:val="nl-NL" w:eastAsia="en-US"/>
        </w:rPr>
        <w:t>Bekijk het film</w:t>
      </w:r>
      <w:r>
        <w:rPr>
          <w:rFonts w:ascii="Helvetica" w:hAnsi="Helvetica" w:cs="Arial"/>
          <w:b/>
          <w:i/>
          <w:color w:val="222222"/>
          <w:sz w:val="20"/>
          <w:lang w:val="nl-NL" w:eastAsia="en-US"/>
        </w:rPr>
        <w:t>p</w:t>
      </w:r>
      <w:r w:rsidRPr="00446947">
        <w:rPr>
          <w:rFonts w:ascii="Helvetica" w:hAnsi="Helvetica" w:cs="Arial"/>
          <w:b/>
          <w:i/>
          <w:color w:val="222222"/>
          <w:sz w:val="20"/>
          <w:lang w:val="nl-NL" w:eastAsia="en-US"/>
        </w:rPr>
        <w:t>je op</w:t>
      </w:r>
      <w:r w:rsidR="009173EA">
        <w:rPr>
          <w:rFonts w:ascii="Helvetica" w:hAnsi="Helvetica" w:cs="Arial"/>
          <w:b/>
          <w:i/>
          <w:color w:val="222222"/>
          <w:sz w:val="20"/>
          <w:lang w:val="nl-NL" w:eastAsia="en-US"/>
        </w:rPr>
        <w:t xml:space="preserve">: </w:t>
      </w:r>
      <w:r w:rsidR="009173EA" w:rsidRPr="009173EA">
        <w:rPr>
          <w:rFonts w:ascii="Helvetica" w:hAnsi="Helvetica" w:cs="Arial"/>
          <w:b/>
          <w:i/>
          <w:color w:val="222222"/>
          <w:sz w:val="20"/>
          <w:lang w:val="nl-NL" w:eastAsia="en-US"/>
        </w:rPr>
        <w:t>https://www.youtube.com/watch?v=zczBs3AzwRw</w:t>
      </w:r>
      <w:bookmarkStart w:id="0" w:name="_GoBack"/>
      <w:bookmarkEnd w:id="0"/>
    </w:p>
    <w:p w14:paraId="3BD70C09" w14:textId="0C268B23" w:rsidR="009173EA" w:rsidRPr="00446947" w:rsidRDefault="009173EA" w:rsidP="009173EA">
      <w:pPr>
        <w:shd w:val="clear" w:color="auto" w:fill="FFFFFF"/>
        <w:jc w:val="both"/>
        <w:rPr>
          <w:rFonts w:ascii="Helvetica" w:hAnsi="Helvetica" w:cs="Arial"/>
          <w:b/>
          <w:i/>
          <w:color w:val="222222"/>
          <w:sz w:val="20"/>
          <w:lang w:val="nl-NL" w:eastAsia="en-US"/>
        </w:rPr>
      </w:pPr>
    </w:p>
    <w:p w14:paraId="03F1C3FD" w14:textId="41858F4B" w:rsidR="008A05F9" w:rsidRDefault="008A05F9" w:rsidP="009173EA">
      <w:pPr>
        <w:shd w:val="clear" w:color="auto" w:fill="FFFFFF"/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</w:p>
    <w:p w14:paraId="63431EAE" w14:textId="47FEBD52" w:rsidR="0043070E" w:rsidRPr="00166B7B" w:rsidRDefault="002851A3" w:rsidP="0043070E">
      <w:pPr>
        <w:jc w:val="both"/>
        <w:rPr>
          <w:rFonts w:ascii="Helvetica" w:hAnsi="Helvetica"/>
          <w:b/>
          <w:sz w:val="20"/>
          <w:szCs w:val="20"/>
          <w:u w:val="single"/>
          <w:lang w:val="nl-NL"/>
        </w:rPr>
      </w:pPr>
      <w:proofErr w:type="spellStart"/>
      <w:r w:rsidRPr="00166B7B">
        <w:rPr>
          <w:rFonts w:ascii="Helvetica" w:hAnsi="Helvetica"/>
          <w:b/>
          <w:sz w:val="20"/>
          <w:szCs w:val="20"/>
          <w:u w:val="single"/>
          <w:lang w:val="nl-NL"/>
        </w:rPr>
        <w:t>C</w:t>
      </w:r>
      <w:r w:rsidR="00C924D5">
        <w:rPr>
          <w:rFonts w:ascii="Helvetica" w:hAnsi="Helvetica"/>
          <w:b/>
          <w:sz w:val="20"/>
          <w:szCs w:val="20"/>
          <w:u w:val="single"/>
          <w:lang w:val="nl-NL"/>
        </w:rPr>
        <w:t>re</w:t>
      </w:r>
      <w:r w:rsidR="0043070E" w:rsidRPr="00166B7B">
        <w:rPr>
          <w:rFonts w:ascii="Helvetica" w:hAnsi="Helvetica"/>
          <w:b/>
          <w:sz w:val="20"/>
          <w:szCs w:val="20"/>
          <w:u w:val="single"/>
          <w:lang w:val="nl-NL"/>
        </w:rPr>
        <w:t>dits</w:t>
      </w:r>
      <w:proofErr w:type="spellEnd"/>
      <w:r w:rsidR="0043070E" w:rsidRPr="00166B7B">
        <w:rPr>
          <w:rFonts w:ascii="Helvetica" w:hAnsi="Helvetica"/>
          <w:b/>
          <w:sz w:val="20"/>
          <w:szCs w:val="20"/>
          <w:u w:val="single"/>
          <w:lang w:val="nl-NL"/>
        </w:rPr>
        <w:t>:</w:t>
      </w:r>
    </w:p>
    <w:p w14:paraId="20FCD945" w14:textId="65B68932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Brand: </w:t>
      </w:r>
      <w:r w:rsidR="008F7B68" w:rsidRPr="00166B7B">
        <w:rPr>
          <w:rFonts w:ascii="Helvetica" w:hAnsi="Helvetica"/>
          <w:sz w:val="20"/>
          <w:szCs w:val="20"/>
          <w:lang w:val="nl-NL"/>
        </w:rPr>
        <w:t>Euromelanoma</w:t>
      </w:r>
    </w:p>
    <w:p w14:paraId="1F2800AA" w14:textId="4D36BE31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proofErr w:type="spellStart"/>
      <w:r w:rsidRPr="00166B7B">
        <w:rPr>
          <w:rFonts w:ascii="Helvetica" w:hAnsi="Helvetica"/>
          <w:sz w:val="20"/>
          <w:szCs w:val="20"/>
          <w:lang w:val="nl-NL"/>
        </w:rPr>
        <w:t>Title</w:t>
      </w:r>
      <w:proofErr w:type="spellEnd"/>
      <w:r w:rsidRPr="00166B7B">
        <w:rPr>
          <w:rFonts w:ascii="Helvetica" w:hAnsi="Helvetica"/>
          <w:sz w:val="20"/>
          <w:szCs w:val="20"/>
          <w:lang w:val="nl-NL"/>
        </w:rPr>
        <w:t xml:space="preserve">: </w:t>
      </w:r>
      <w:r w:rsidR="008F7B68" w:rsidRPr="00166B7B">
        <w:rPr>
          <w:rFonts w:ascii="Helvetica" w:hAnsi="Helvetica"/>
          <w:sz w:val="20"/>
          <w:szCs w:val="20"/>
          <w:lang w:val="nl-NL"/>
        </w:rPr>
        <w:t>Campagne 2013 Euromelanoma</w:t>
      </w:r>
    </w:p>
    <w:p w14:paraId="5CAE3001" w14:textId="3ADA7915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Media: online </w:t>
      </w:r>
    </w:p>
    <w:p w14:paraId="217483B0" w14:textId="48B97D08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Client: </w:t>
      </w:r>
      <w:r w:rsidR="00C924D5">
        <w:rPr>
          <w:rFonts w:ascii="Helvetica" w:hAnsi="Helvetica"/>
          <w:sz w:val="20"/>
          <w:szCs w:val="20"/>
          <w:lang w:val="nl-NL"/>
        </w:rPr>
        <w:t>Euromelanoma</w:t>
      </w:r>
    </w:p>
    <w:p w14:paraId="4B669546" w14:textId="52748479" w:rsidR="0043070E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Creative Director: </w:t>
      </w:r>
      <w:r w:rsidR="008F7B68" w:rsidRPr="00166B7B">
        <w:rPr>
          <w:rFonts w:ascii="Helvetica" w:hAnsi="Helvetica"/>
          <w:sz w:val="20"/>
          <w:szCs w:val="20"/>
          <w:lang w:val="nl-NL"/>
        </w:rPr>
        <w:t xml:space="preserve">François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Daubresse</w:t>
      </w:r>
      <w:proofErr w:type="spellEnd"/>
    </w:p>
    <w:p w14:paraId="535B9928" w14:textId="1C463BCF" w:rsidR="00BD1644" w:rsidRPr="00166B7B" w:rsidRDefault="00BD1644" w:rsidP="0043070E">
      <w:pPr>
        <w:jc w:val="both"/>
        <w:rPr>
          <w:rFonts w:ascii="Helvetica" w:hAnsi="Helvetica"/>
          <w:sz w:val="20"/>
          <w:szCs w:val="20"/>
          <w:lang w:val="nl-NL"/>
        </w:rPr>
      </w:pPr>
      <w:r>
        <w:rPr>
          <w:rFonts w:ascii="Helvetica" w:hAnsi="Helvetica"/>
          <w:sz w:val="20"/>
          <w:szCs w:val="20"/>
          <w:lang w:val="nl-NL"/>
        </w:rPr>
        <w:t xml:space="preserve">Copy: Vincent </w:t>
      </w:r>
      <w:proofErr w:type="spellStart"/>
      <w:r>
        <w:rPr>
          <w:rFonts w:ascii="Helvetica" w:hAnsi="Helvetica"/>
          <w:sz w:val="20"/>
          <w:szCs w:val="20"/>
          <w:lang w:val="nl-NL"/>
        </w:rPr>
        <w:t>Nivarlet</w:t>
      </w:r>
      <w:proofErr w:type="spellEnd"/>
    </w:p>
    <w:p w14:paraId="39798156" w14:textId="445CB8AF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Account Team: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Pride</w:t>
      </w:r>
      <w:proofErr w:type="spellEnd"/>
      <w:r w:rsidR="008F7B68" w:rsidRPr="00166B7B">
        <w:rPr>
          <w:rFonts w:ascii="Helvetica" w:hAnsi="Helvetica"/>
          <w:sz w:val="20"/>
          <w:szCs w:val="20"/>
          <w:lang w:val="nl-NL"/>
        </w:rPr>
        <w:t xml:space="preserve"> – Laure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Miquel</w:t>
      </w:r>
      <w:proofErr w:type="spellEnd"/>
      <w:r w:rsidR="008F7B68" w:rsidRPr="00166B7B">
        <w:rPr>
          <w:rFonts w:ascii="Helvetica" w:hAnsi="Helvetica"/>
          <w:sz w:val="20"/>
          <w:szCs w:val="20"/>
          <w:lang w:val="nl-NL"/>
        </w:rPr>
        <w:t xml:space="preserve"> Jean, Wim Maes,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Héloïse</w:t>
      </w:r>
      <w:proofErr w:type="spellEnd"/>
      <w:r w:rsidR="008F7B68" w:rsidRPr="00166B7B">
        <w:rPr>
          <w:rFonts w:ascii="Helvetica" w:hAnsi="Helvetica"/>
          <w:sz w:val="20"/>
          <w:szCs w:val="20"/>
          <w:lang w:val="nl-NL"/>
        </w:rPr>
        <w:t xml:space="preserve"> Richard</w:t>
      </w:r>
    </w:p>
    <w:p w14:paraId="05639118" w14:textId="2E466D5D" w:rsidR="0043070E" w:rsidRPr="00166B7B" w:rsidRDefault="008F7B68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>Film</w:t>
      </w:r>
      <w:r w:rsidR="0043070E" w:rsidRPr="00166B7B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="0043070E" w:rsidRPr="00166B7B">
        <w:rPr>
          <w:rFonts w:ascii="Helvetica" w:hAnsi="Helvetica"/>
          <w:sz w:val="20"/>
          <w:szCs w:val="20"/>
          <w:lang w:val="nl-NL"/>
        </w:rPr>
        <w:t>Production</w:t>
      </w:r>
      <w:proofErr w:type="spellEnd"/>
      <w:r w:rsidR="0043070E" w:rsidRPr="00166B7B">
        <w:rPr>
          <w:rFonts w:ascii="Helvetica" w:hAnsi="Helvetica"/>
          <w:sz w:val="20"/>
          <w:szCs w:val="20"/>
          <w:lang w:val="nl-NL"/>
        </w:rPr>
        <w:t>: SAKE</w:t>
      </w:r>
    </w:p>
    <w:p w14:paraId="57C1F8D2" w14:textId="30B55A5D" w:rsidR="0043070E" w:rsidRPr="00166B7B" w:rsidRDefault="0043070E" w:rsidP="0043070E">
      <w:pPr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 xml:space="preserve">Film producers: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Gaetan</w:t>
      </w:r>
      <w:proofErr w:type="spellEnd"/>
      <w:r w:rsidR="008F7B68" w:rsidRPr="00166B7B">
        <w:rPr>
          <w:rFonts w:ascii="Helvetica" w:hAnsi="Helvetica"/>
          <w:sz w:val="20"/>
          <w:szCs w:val="20"/>
          <w:lang w:val="nl-NL"/>
        </w:rPr>
        <w:t xml:space="preserve"> </w:t>
      </w:r>
      <w:proofErr w:type="spellStart"/>
      <w:r w:rsidR="008F7B68" w:rsidRPr="00166B7B">
        <w:rPr>
          <w:rFonts w:ascii="Helvetica" w:hAnsi="Helvetica"/>
          <w:sz w:val="20"/>
          <w:szCs w:val="20"/>
          <w:lang w:val="nl-NL"/>
        </w:rPr>
        <w:t>Dedeken</w:t>
      </w:r>
      <w:proofErr w:type="spellEnd"/>
      <w:r w:rsidR="001A5560" w:rsidRPr="00166B7B">
        <w:rPr>
          <w:rFonts w:ascii="Helvetica" w:hAnsi="Helvetica"/>
          <w:sz w:val="20"/>
          <w:szCs w:val="20"/>
          <w:lang w:val="nl-NL"/>
        </w:rPr>
        <w:t xml:space="preserve">, Filip </w:t>
      </w:r>
      <w:proofErr w:type="spellStart"/>
      <w:r w:rsidR="001A5560" w:rsidRPr="00166B7B">
        <w:rPr>
          <w:rFonts w:ascii="Helvetica" w:hAnsi="Helvetica"/>
          <w:sz w:val="20"/>
          <w:szCs w:val="20"/>
          <w:lang w:val="nl-NL"/>
        </w:rPr>
        <w:t>Patry</w:t>
      </w:r>
      <w:proofErr w:type="spellEnd"/>
    </w:p>
    <w:p w14:paraId="31090DAE" w14:textId="77777777" w:rsidR="0043070E" w:rsidRPr="00166B7B" w:rsidRDefault="0043070E" w:rsidP="0043070E">
      <w:pPr>
        <w:tabs>
          <w:tab w:val="left" w:pos="4016"/>
        </w:tabs>
        <w:jc w:val="both"/>
        <w:rPr>
          <w:rFonts w:ascii="Helvetica" w:hAnsi="Helvetica"/>
          <w:sz w:val="20"/>
          <w:szCs w:val="20"/>
          <w:lang w:val="nl-NL"/>
        </w:rPr>
      </w:pPr>
      <w:r w:rsidRPr="00166B7B">
        <w:rPr>
          <w:rFonts w:ascii="Helvetica" w:hAnsi="Helvetica"/>
          <w:sz w:val="20"/>
          <w:szCs w:val="20"/>
          <w:lang w:val="nl-NL"/>
        </w:rPr>
        <w:tab/>
      </w:r>
    </w:p>
    <w:p w14:paraId="335C4DC6" w14:textId="77777777" w:rsidR="0043070E" w:rsidRPr="00166B7B" w:rsidRDefault="0043070E" w:rsidP="00990300">
      <w:pPr>
        <w:shd w:val="clear" w:color="auto" w:fill="FFFFFF"/>
        <w:rPr>
          <w:rFonts w:ascii="Helvetica" w:hAnsi="Helvetica" w:cs="Arial"/>
          <w:color w:val="222222"/>
          <w:lang w:val="nl-NL" w:eastAsia="en-US"/>
        </w:rPr>
      </w:pPr>
    </w:p>
    <w:sectPr w:rsidR="0043070E" w:rsidRPr="00166B7B" w:rsidSect="0013287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12E06" w14:textId="77777777" w:rsidR="00373378" w:rsidRDefault="00373378" w:rsidP="0061795A">
      <w:r>
        <w:separator/>
      </w:r>
    </w:p>
  </w:endnote>
  <w:endnote w:type="continuationSeparator" w:id="0">
    <w:p w14:paraId="536F3993" w14:textId="77777777" w:rsidR="00373378" w:rsidRDefault="00373378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0042D" w14:textId="77777777" w:rsidR="00373378" w:rsidRPr="004C5BFD" w:rsidRDefault="00373378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21BCED05" w14:textId="77777777" w:rsidR="00373378" w:rsidRPr="0013287F" w:rsidRDefault="00373378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9863" w14:textId="77777777" w:rsidR="00373378" w:rsidRPr="004C5BFD" w:rsidRDefault="00373378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0C6C45D" w14:textId="77777777" w:rsidR="00373378" w:rsidRPr="0013287F" w:rsidRDefault="00373378" w:rsidP="0013287F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F335A" w14:textId="77777777" w:rsidR="00373378" w:rsidRDefault="00373378" w:rsidP="0061795A">
      <w:r>
        <w:separator/>
      </w:r>
    </w:p>
  </w:footnote>
  <w:footnote w:type="continuationSeparator" w:id="0">
    <w:p w14:paraId="0454BF87" w14:textId="77777777" w:rsidR="00373378" w:rsidRDefault="00373378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01E2" w14:textId="77777777" w:rsidR="00373378" w:rsidRDefault="00373378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E0D26" w14:textId="77777777" w:rsidR="00373378" w:rsidRDefault="00373378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678" w14:textId="77777777" w:rsidR="00373378" w:rsidRPr="000516E6" w:rsidRDefault="00373378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0516E6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0516E6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3125738" w14:textId="77777777" w:rsidR="00373378" w:rsidRPr="000516E6" w:rsidRDefault="00373378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1DF282B8" wp14:editId="7B8D825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C0C" w14:textId="77777777" w:rsidR="00373378" w:rsidRPr="0013287F" w:rsidRDefault="00373378" w:rsidP="0013287F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7ECE37F7" wp14:editId="4846026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6"/>
    <w:rsid w:val="00020EA5"/>
    <w:rsid w:val="00043C7C"/>
    <w:rsid w:val="000445F5"/>
    <w:rsid w:val="000516E6"/>
    <w:rsid w:val="000D2730"/>
    <w:rsid w:val="000D30F1"/>
    <w:rsid w:val="0013287F"/>
    <w:rsid w:val="00142919"/>
    <w:rsid w:val="00166B7B"/>
    <w:rsid w:val="00166EA9"/>
    <w:rsid w:val="00182A11"/>
    <w:rsid w:val="001A5560"/>
    <w:rsid w:val="001C0C71"/>
    <w:rsid w:val="001D02AD"/>
    <w:rsid w:val="00204365"/>
    <w:rsid w:val="0021592E"/>
    <w:rsid w:val="0024203C"/>
    <w:rsid w:val="00252AAD"/>
    <w:rsid w:val="002575D2"/>
    <w:rsid w:val="002708BF"/>
    <w:rsid w:val="002746C7"/>
    <w:rsid w:val="002851A3"/>
    <w:rsid w:val="00293DC2"/>
    <w:rsid w:val="00295847"/>
    <w:rsid w:val="002A77AA"/>
    <w:rsid w:val="002B205A"/>
    <w:rsid w:val="002C2EDD"/>
    <w:rsid w:val="002D3F01"/>
    <w:rsid w:val="002E06E1"/>
    <w:rsid w:val="00332519"/>
    <w:rsid w:val="003433A1"/>
    <w:rsid w:val="00373378"/>
    <w:rsid w:val="003849B5"/>
    <w:rsid w:val="003A2B2A"/>
    <w:rsid w:val="003F1637"/>
    <w:rsid w:val="003F54D5"/>
    <w:rsid w:val="00407DB6"/>
    <w:rsid w:val="0041252A"/>
    <w:rsid w:val="0043070E"/>
    <w:rsid w:val="00446947"/>
    <w:rsid w:val="004774D4"/>
    <w:rsid w:val="0048020D"/>
    <w:rsid w:val="00496AA6"/>
    <w:rsid w:val="004E6A30"/>
    <w:rsid w:val="00535487"/>
    <w:rsid w:val="00541A72"/>
    <w:rsid w:val="00542C5B"/>
    <w:rsid w:val="0057625F"/>
    <w:rsid w:val="00583343"/>
    <w:rsid w:val="0058342B"/>
    <w:rsid w:val="005C783E"/>
    <w:rsid w:val="00606082"/>
    <w:rsid w:val="0061795A"/>
    <w:rsid w:val="00626596"/>
    <w:rsid w:val="00626A87"/>
    <w:rsid w:val="006C22B4"/>
    <w:rsid w:val="006E2266"/>
    <w:rsid w:val="007079DF"/>
    <w:rsid w:val="0072256C"/>
    <w:rsid w:val="00725A09"/>
    <w:rsid w:val="007324C4"/>
    <w:rsid w:val="00732525"/>
    <w:rsid w:val="00740375"/>
    <w:rsid w:val="00745BD6"/>
    <w:rsid w:val="007505B1"/>
    <w:rsid w:val="00792EDC"/>
    <w:rsid w:val="007C0B8B"/>
    <w:rsid w:val="00826ACF"/>
    <w:rsid w:val="00881912"/>
    <w:rsid w:val="008834CC"/>
    <w:rsid w:val="008A05F9"/>
    <w:rsid w:val="008C553C"/>
    <w:rsid w:val="008D6837"/>
    <w:rsid w:val="008F0DFD"/>
    <w:rsid w:val="008F7B68"/>
    <w:rsid w:val="00906B21"/>
    <w:rsid w:val="009173EA"/>
    <w:rsid w:val="00931ADE"/>
    <w:rsid w:val="00947411"/>
    <w:rsid w:val="00955922"/>
    <w:rsid w:val="009639C3"/>
    <w:rsid w:val="00990300"/>
    <w:rsid w:val="0099499D"/>
    <w:rsid w:val="009D66AF"/>
    <w:rsid w:val="009F000D"/>
    <w:rsid w:val="00A00434"/>
    <w:rsid w:val="00A21AC5"/>
    <w:rsid w:val="00A534C0"/>
    <w:rsid w:val="00A60C09"/>
    <w:rsid w:val="00A73A16"/>
    <w:rsid w:val="00AC0F06"/>
    <w:rsid w:val="00AF3616"/>
    <w:rsid w:val="00B05276"/>
    <w:rsid w:val="00B26F66"/>
    <w:rsid w:val="00B27B10"/>
    <w:rsid w:val="00B33523"/>
    <w:rsid w:val="00B37E23"/>
    <w:rsid w:val="00B7747D"/>
    <w:rsid w:val="00BC75F2"/>
    <w:rsid w:val="00BD1644"/>
    <w:rsid w:val="00BF7868"/>
    <w:rsid w:val="00C10072"/>
    <w:rsid w:val="00C45431"/>
    <w:rsid w:val="00C66B16"/>
    <w:rsid w:val="00C70C9D"/>
    <w:rsid w:val="00C72DE2"/>
    <w:rsid w:val="00C924D5"/>
    <w:rsid w:val="00CA7D5F"/>
    <w:rsid w:val="00CB25CA"/>
    <w:rsid w:val="00CC3D8C"/>
    <w:rsid w:val="00CD1671"/>
    <w:rsid w:val="00CE0C71"/>
    <w:rsid w:val="00D2445E"/>
    <w:rsid w:val="00D5545C"/>
    <w:rsid w:val="00D57C8C"/>
    <w:rsid w:val="00D8372E"/>
    <w:rsid w:val="00D86269"/>
    <w:rsid w:val="00DC0742"/>
    <w:rsid w:val="00DE6E7E"/>
    <w:rsid w:val="00E07438"/>
    <w:rsid w:val="00E456C1"/>
    <w:rsid w:val="00E73224"/>
    <w:rsid w:val="00FC6443"/>
    <w:rsid w:val="00FE7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FB1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62659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2659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32525"/>
    <w:rPr>
      <w:i/>
      <w:iCs/>
    </w:rPr>
  </w:style>
  <w:style w:type="character" w:customStyle="1" w:styleId="apple-converted-space">
    <w:name w:val="apple-converted-space"/>
    <w:basedOn w:val="DefaultParagraphFont"/>
    <w:rsid w:val="0073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7D25E-24D3-C645-A35D-CDB6466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9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Schippers</dc:creator>
  <cp:keywords/>
  <dc:description/>
  <cp:lastModifiedBy>Heloise Richard</cp:lastModifiedBy>
  <cp:revision>4</cp:revision>
  <cp:lastPrinted>2013-09-09T15:22:00Z</cp:lastPrinted>
  <dcterms:created xsi:type="dcterms:W3CDTF">2013-09-10T09:58:00Z</dcterms:created>
  <dcterms:modified xsi:type="dcterms:W3CDTF">2013-09-19T09:30:00Z</dcterms:modified>
</cp:coreProperties>
</file>