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2745E" w14:textId="77777777" w:rsidR="00B31DCD" w:rsidRPr="00F0619F" w:rsidRDefault="003653E0" w:rsidP="009A416E">
      <w:pPr>
        <w:pStyle w:val="Title"/>
        <w:spacing w:before="120" w:line="240" w:lineRule="auto"/>
        <w:rPr>
          <w:rFonts w:ascii="Seat Bcn" w:hAnsi="Seat Bcn" w:cs="SeatBcn-Medium"/>
          <w:spacing w:val="-1"/>
          <w:sz w:val="20"/>
          <w:szCs w:val="20"/>
          <w:lang w:val="nl-BE"/>
        </w:rPr>
      </w:pPr>
      <w:r w:rsidRPr="00F0619F">
        <w:rPr>
          <w:rFonts w:ascii="Seat Bcn" w:hAnsi="Seat Bcn" w:cs="SeatBcn-Medium"/>
          <w:spacing w:val="-1"/>
          <w:sz w:val="20"/>
          <w:szCs w:val="20"/>
          <w:lang w:val="nl-BE"/>
        </w:rPr>
        <w:t>27</w:t>
      </w:r>
      <w:r w:rsidR="002F1FAF" w:rsidRPr="00F0619F">
        <w:rPr>
          <w:rFonts w:ascii="Seat Bcn" w:hAnsi="Seat Bcn" w:cs="SeatBcn-Medium"/>
          <w:spacing w:val="-1"/>
          <w:sz w:val="20"/>
          <w:szCs w:val="20"/>
          <w:lang w:val="nl-BE"/>
        </w:rPr>
        <w:t xml:space="preserve"> </w:t>
      </w:r>
      <w:r w:rsidRPr="00F0619F">
        <w:rPr>
          <w:rFonts w:ascii="Seat Bcn" w:hAnsi="Seat Bcn" w:cs="SeatBcn-Medium"/>
          <w:spacing w:val="-1"/>
          <w:sz w:val="20"/>
          <w:szCs w:val="20"/>
          <w:lang w:val="nl-BE"/>
        </w:rPr>
        <w:t>januari</w:t>
      </w:r>
      <w:r w:rsidR="002F1FAF" w:rsidRPr="00F0619F">
        <w:rPr>
          <w:rFonts w:ascii="Seat Bcn" w:hAnsi="Seat Bcn" w:cs="SeatBcn-Medium"/>
          <w:spacing w:val="-1"/>
          <w:sz w:val="20"/>
          <w:szCs w:val="20"/>
          <w:lang w:val="nl-BE"/>
        </w:rPr>
        <w:t xml:space="preserve"> </w:t>
      </w:r>
      <w:r w:rsidR="00B31DCD" w:rsidRPr="00F0619F">
        <w:rPr>
          <w:rFonts w:ascii="Seat Bcn" w:hAnsi="Seat Bcn" w:cs="SeatBcn-Medium"/>
          <w:spacing w:val="-1"/>
          <w:sz w:val="20"/>
          <w:szCs w:val="20"/>
          <w:lang w:val="nl-BE"/>
        </w:rPr>
        <w:t>20</w:t>
      </w:r>
      <w:r w:rsidRPr="00F0619F">
        <w:rPr>
          <w:rFonts w:ascii="Seat Bcn" w:hAnsi="Seat Bcn" w:cs="SeatBcn-Medium"/>
          <w:spacing w:val="-1"/>
          <w:sz w:val="20"/>
          <w:szCs w:val="20"/>
          <w:lang w:val="nl-BE"/>
        </w:rPr>
        <w:t>20</w:t>
      </w:r>
      <w:bookmarkStart w:id="0" w:name="_GoBack"/>
      <w:bookmarkEnd w:id="0"/>
    </w:p>
    <w:p w14:paraId="1056FF9C" w14:textId="4F977C8E" w:rsidR="009A416E" w:rsidRPr="00D96CC1" w:rsidRDefault="00D96CC1" w:rsidP="009A416E">
      <w:pPr>
        <w:pStyle w:val="Title"/>
        <w:spacing w:before="120" w:line="240" w:lineRule="auto"/>
        <w:rPr>
          <w:rFonts w:ascii="Seat Bcn" w:eastAsiaTheme="minorEastAsia" w:hAnsi="Seat Bcn" w:cs="Times New Roman"/>
          <w:b/>
          <w:bCs w:val="0"/>
          <w:kern w:val="0"/>
          <w:sz w:val="36"/>
          <w:szCs w:val="40"/>
          <w:lang w:val="nl-NL" w:eastAsia="en-US"/>
        </w:rPr>
      </w:pPr>
      <w:r w:rsidRPr="00A92BD2"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nl-BE" w:eastAsia="en-US"/>
        </w:rPr>
        <w:t>De nieuwe Leon krijgt een wel heel</w:t>
      </w:r>
      <w:r>
        <w:rPr>
          <w:rFonts w:ascii="Seat Bcn" w:eastAsiaTheme="minorEastAsia" w:hAnsi="Seat Bcn" w:cs="Times New Roman"/>
          <w:b/>
          <w:bCs w:val="0"/>
          <w:noProof/>
          <w:kern w:val="0"/>
          <w:sz w:val="36"/>
          <w:szCs w:val="40"/>
          <w:lang w:val="nl-BE" w:eastAsia="en-US"/>
        </w:rPr>
        <w:t xml:space="preserve"> eigen camouflage</w:t>
      </w:r>
    </w:p>
    <w:p w14:paraId="7498C5C1" w14:textId="77777777" w:rsidR="009A416E" w:rsidRPr="00D96CC1" w:rsidRDefault="00D96CC1" w:rsidP="009A416E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color w:val="000000" w:themeColor="text1"/>
          <w:spacing w:val="-1"/>
          <w:sz w:val="20"/>
          <w:szCs w:val="20"/>
          <w:lang w:val="nl-NL"/>
        </w:rPr>
      </w:pPr>
      <w:r w:rsidRPr="00A92BD2"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>Het nieuwste compacte model van SEAT krijgt vlak voor</w:t>
      </w:r>
      <w:r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 xml:space="preserve"> hij in wereldpremière gaat een mozaïekcamouflage</w:t>
      </w:r>
    </w:p>
    <w:p w14:paraId="23E78543" w14:textId="1FAE4431" w:rsidR="009A416E" w:rsidRPr="00D96CC1" w:rsidRDefault="00D96CC1" w:rsidP="009A416E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color w:val="auto"/>
          <w:spacing w:val="-1"/>
          <w:sz w:val="20"/>
          <w:szCs w:val="20"/>
          <w:lang w:val="nl-NL"/>
        </w:rPr>
      </w:pPr>
      <w:r w:rsidRPr="00A92BD2"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>20 vierkante meter speciaal vervaardig</w:t>
      </w:r>
      <w:r w:rsidR="003207BC"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>d</w:t>
      </w:r>
      <w:r w:rsidRPr="00A92BD2"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 xml:space="preserve"> vinyl verhult de details van het lijnenspel va</w:t>
      </w:r>
      <w:r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>n de vierde Leon-generatie</w:t>
      </w:r>
    </w:p>
    <w:p w14:paraId="03F01078" w14:textId="77777777" w:rsidR="009A416E" w:rsidRPr="00D96CC1" w:rsidRDefault="00D96CC1" w:rsidP="009A416E">
      <w:pPr>
        <w:pStyle w:val="Prrafobsico"/>
        <w:numPr>
          <w:ilvl w:val="0"/>
          <w:numId w:val="1"/>
        </w:numPr>
        <w:ind w:left="426" w:hanging="284"/>
        <w:rPr>
          <w:rFonts w:ascii="Seat Bcn" w:hAnsi="Seat Bcn" w:cs="SeatBcn-Medium"/>
          <w:b/>
          <w:spacing w:val="-1"/>
          <w:sz w:val="20"/>
          <w:szCs w:val="20"/>
          <w:lang w:val="nl-NL"/>
        </w:rPr>
      </w:pPr>
      <w:r w:rsidRPr="00A92BD2">
        <w:rPr>
          <w:rFonts w:ascii="Seat Bcn" w:hAnsi="Seat Bcn" w:cs="SeatBcn-Medium"/>
          <w:b/>
          <w:noProof/>
          <w:spacing w:val="-1"/>
          <w:sz w:val="20"/>
          <w:szCs w:val="20"/>
          <w:lang w:val="nl-BE"/>
        </w:rPr>
        <w:t>Het nieuwe model wordt onthuld op 28 januari</w:t>
      </w:r>
    </w:p>
    <w:p w14:paraId="2BB476C1" w14:textId="77777777" w:rsidR="002F1FAF" w:rsidRPr="00D96CC1" w:rsidRDefault="002F1FAF" w:rsidP="009A416E">
      <w:pPr>
        <w:pStyle w:val="Prrafobsico"/>
        <w:ind w:left="426"/>
        <w:rPr>
          <w:rFonts w:ascii="Seat Bcn" w:hAnsi="Seat Bcn" w:cs="SeatBcn-Medium"/>
          <w:b/>
          <w:color w:val="auto"/>
          <w:spacing w:val="-1"/>
          <w:sz w:val="20"/>
          <w:szCs w:val="20"/>
          <w:lang w:val="nl-NL"/>
        </w:rPr>
      </w:pPr>
    </w:p>
    <w:p w14:paraId="453C9591" w14:textId="6D15D049" w:rsidR="00D96CC1" w:rsidRPr="00A92BD2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</w:pPr>
      <w:r w:rsidRPr="00A92BD2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Een nieuw model ontwikkelen i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 xml:space="preserve">s een jarenlang proces waaraan designers en ingenieurs samenwerken. </w:t>
      </w:r>
      <w:r w:rsidRPr="00A92BD2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Logisch dus dat het model pas op de dag v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 xml:space="preserve">an de presentatie mag worden onthuld. </w:t>
      </w:r>
      <w:r w:rsidRPr="00A92BD2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 xml:space="preserve">Net voor de nieuwe SEAT Leon 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in wereldpremière gaat</w:t>
      </w:r>
      <w:r w:rsidRPr="00A92BD2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, k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rijgt hij een bijzonder</w:t>
      </w:r>
      <w:r w:rsidR="003207BC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e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 xml:space="preserve"> camouflage </w:t>
      </w:r>
      <w:r w:rsidR="003207BC"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>die geïnspireerd is op</w:t>
      </w:r>
      <w:r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  <w:t xml:space="preserve"> het modernisme en de stad Barcelona.</w:t>
      </w:r>
    </w:p>
    <w:p w14:paraId="4042B225" w14:textId="77777777" w:rsidR="00D96CC1" w:rsidRPr="00A92BD2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bCs/>
          <w:noProof/>
          <w:color w:val="000000"/>
          <w:spacing w:val="-1"/>
          <w:szCs w:val="20"/>
          <w:lang w:val="nl-BE" w:eastAsia="es-ES"/>
        </w:rPr>
      </w:pPr>
    </w:p>
    <w:p w14:paraId="59B90072" w14:textId="77777777" w:rsidR="00D96CC1" w:rsidRPr="00D21EA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  <w:r w:rsidRPr="00D57CE7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NL" w:eastAsia="es-ES"/>
        </w:rPr>
        <w:t>Van kubisme tot modernisme.</w:t>
      </w:r>
      <w:r w:rsidRPr="00D57CE7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NL" w:eastAsia="es-ES"/>
        </w:rPr>
        <w:t xml:space="preserve"> </w:t>
      </w:r>
      <w:r w:rsidRPr="00A92BD2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De camouflagetechniek vindt zijn oorsprong i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n een militaire omgeving: tijdens Wereldoorlog I werden schepen in zogeheten dazzle-camouflage gehuld.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Daarbij werden de schepen in zwart-witte geometrische patronen gehuld o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m de vorm van het schip te verhullen en de vijand op het verkeerde been te zetten.</w:t>
      </w:r>
    </w:p>
    <w:p w14:paraId="2952E870" w14:textId="77777777" w:rsidR="00D96CC1" w:rsidRPr="00D57CE7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NL" w:eastAsia="es-ES"/>
        </w:rPr>
      </w:pPr>
    </w:p>
    <w:p w14:paraId="6CABCE0D" w14:textId="77777777" w:rsidR="00D96CC1" w:rsidRPr="00D21EA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  <w:r w:rsidRPr="00D57CE7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NL" w:eastAsia="es-ES"/>
        </w:rPr>
        <w:t xml:space="preserve">Een gebeeldhouwde verschijning.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Voor de Leon deden de designers van SEAT Color&amp;Trim inspiratie op bij de mozaïektechniek (trencadís in het Catalaans). </w:t>
      </w:r>
      <w:r w:rsidRPr="00D21EAB">
        <w:rPr>
          <w:rFonts w:ascii="Seat Bcn" w:eastAsiaTheme="minorEastAsia" w:hAnsi="Seat Bcn" w:cs="SeatBcn-Medium"/>
          <w:b/>
          <w:bCs/>
          <w:noProof/>
          <w:color w:val="000000"/>
          <w:spacing w:val="-1"/>
          <w:szCs w:val="20"/>
          <w:lang w:val="nl-BE" w:eastAsia="es-ES"/>
        </w:rPr>
        <w:t>“</w:t>
      </w: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De Leon is hier geboren en omwille van onze bijzondere band met Barcelona, zochten we onze inspiratie ook in de stad zelf</w:t>
      </w:r>
      <w:r w:rsidRPr="00D21EAB">
        <w:rPr>
          <w:rFonts w:ascii="Seat Bcn" w:eastAsiaTheme="minorEastAsia" w:hAnsi="Seat Bcn" w:cs="SeatBcn-Medium"/>
          <w:b/>
          <w:bCs/>
          <w:noProof/>
          <w:color w:val="000000"/>
          <w:spacing w:val="-1"/>
          <w:szCs w:val="20"/>
          <w:lang w:val="nl-BE" w:eastAsia="es-ES"/>
        </w:rPr>
        <w:t>”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, verduidelijkt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Jordi Font, 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hoofd van de afdeling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 SEAT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Color&amp;Trim Development.</w:t>
      </w:r>
    </w:p>
    <w:p w14:paraId="160CBFDD" w14:textId="77777777" w:rsidR="00D96CC1" w:rsidRPr="00D21EA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</w:pPr>
    </w:p>
    <w:p w14:paraId="02292D92" w14:textId="77777777" w:rsidR="00D96CC1" w:rsidRPr="00D21EA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Van zwart-wit naar 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bont gekleurd</w:t>
      </w: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.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Tot nu toe werd altijd camouflagedesign in het zwart-wit gebruikt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.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 </w:t>
      </w:r>
      <w:r w:rsidRPr="00D21EAB">
        <w:rPr>
          <w:rFonts w:ascii="Seat Bcn" w:eastAsiaTheme="minorEastAsia" w:hAnsi="Seat Bcn" w:cs="SeatBcn-Medium"/>
          <w:b/>
          <w:bCs/>
          <w:noProof/>
          <w:color w:val="000000"/>
          <w:spacing w:val="-1"/>
          <w:szCs w:val="20"/>
          <w:lang w:val="nl-BE" w:eastAsia="es-ES"/>
        </w:rPr>
        <w:t>“</w:t>
      </w: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Het is de eerste keer dat wij geen gebr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uik maken van een klassieke camouflage. </w:t>
      </w: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Dat was een uitdaging omdat 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onze </w:t>
      </w:r>
      <w:r w:rsidRPr="00D21EAB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belangrijkste doelstel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ling blijft het lijnenspel te verhullen, ook al wilden we tegelijkertijd duidelijk maken dat we verankerd zijn in Barcelona, dat we mediterraans zijn en kleurrijk”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, zegt </w:t>
      </w:r>
      <w:r w:rsidRPr="00D21EA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Jordi.</w:t>
      </w:r>
    </w:p>
    <w:p w14:paraId="00C5FAEE" w14:textId="77777777" w:rsidR="00D96CC1" w:rsidRPr="00D21EA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</w:pPr>
    </w:p>
    <w:p w14:paraId="46383B7A" w14:textId="77777777" w:rsidR="00D96CC1" w:rsidRPr="00D32B4B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  <w:r w:rsidRPr="00D57CE7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NL" w:eastAsia="es-ES"/>
        </w:rPr>
        <w:t>Op 45</w:t>
      </w:r>
      <w:r w:rsidRPr="00D57CE7">
        <w:rPr>
          <w:rFonts w:ascii="Calibri" w:eastAsiaTheme="minorEastAsia" w:hAnsi="Calibri" w:cs="SeatBcn-Medium"/>
          <w:b/>
          <w:noProof/>
          <w:color w:val="000000"/>
          <w:spacing w:val="-1"/>
          <w:szCs w:val="20"/>
          <w:lang w:val="nl-NL" w:eastAsia="es-ES"/>
        </w:rPr>
        <w:t>°</w:t>
      </w:r>
      <w:r w:rsidRPr="00D57CE7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NL" w:eastAsia="es-ES"/>
        </w:rPr>
        <w:t xml:space="preserve"> aangebracht.</w:t>
      </w:r>
      <w:r w:rsidRPr="00D57CE7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NL" w:eastAsia="es-ES"/>
        </w:rPr>
        <w:t xml:space="preserve"> </w:t>
      </w:r>
      <w:r w:rsidRPr="004D2E5D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De camouflage heeft niet enkel een esthetische functie, maar ze moet ook bestand z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ijn tegen extreme weers- en gebruiksomstandigheden. Het gebruikte materiaal is een speciaal ontwikkeld vinyl dat deze omstandigheden het hoofd kan bieden. </w:t>
      </w:r>
      <w:r w:rsidRPr="004D2E5D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Voor de camouflage van deze Leon werd 20 vierkante meter v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inyl gebruikt. </w:t>
      </w:r>
      <w:r w:rsidRPr="00D32B4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Het vinyl over de ramen en lichtblokken kreeg microperforaties z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odat het lichtdoorlatend is en er naar buiten kan worden gekeken, maar niet andersom. </w:t>
      </w:r>
      <w:r w:rsidRPr="00D32B4B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Het camouflagevinyl wordt aangebracht door het te verhitten op 45° z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odat het nauw aansluit op het koetswerk.</w:t>
      </w:r>
    </w:p>
    <w:p w14:paraId="764E9EF0" w14:textId="77777777" w:rsidR="00D96CC1" w:rsidRPr="00D57CE7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NL" w:eastAsia="es-ES"/>
        </w:rPr>
      </w:pPr>
    </w:p>
    <w:p w14:paraId="4134524D" w14:textId="77777777" w:rsidR="00D96CC1" w:rsidRPr="008878D6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  <w:r w:rsidRPr="00D57CE7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NL" w:eastAsia="es-ES"/>
        </w:rPr>
        <w:t xml:space="preserve">Trendbreuk met traditionele vormtaal. </w:t>
      </w:r>
      <w:r w:rsidRPr="00D57CE7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NL" w:eastAsia="es-ES"/>
        </w:rPr>
        <w:t xml:space="preserve">Hoe chaotischer de camouflage is, des te meer ze verhult. </w:t>
      </w:r>
      <w:r w:rsidRPr="008878D6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Bijgevolg moeten lijnen en kleuren helemaal worden ‘opengebroken’. De delen die het moeilijkst weg te stoppen zijn onder het vinyl, zijn spiegels, 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gewelfde koetswerkpanelen en spoilers. </w:t>
      </w:r>
      <w:r w:rsidRPr="008878D6">
        <w:rPr>
          <w:rFonts w:ascii="Seat Bcn" w:eastAsiaTheme="minorEastAsia" w:hAnsi="Seat Bcn" w:cs="SeatBcn-Medium"/>
          <w:b/>
          <w:bCs/>
          <w:noProof/>
          <w:color w:val="000000"/>
          <w:spacing w:val="-1"/>
          <w:szCs w:val="20"/>
          <w:lang w:val="nl-BE" w:eastAsia="es-ES"/>
        </w:rPr>
        <w:t>“</w:t>
      </w:r>
      <w:r w:rsidRPr="008878D6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De belangrijkste 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elementen </w:t>
      </w:r>
      <w:r w:rsidRPr="008878D6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om te camoufleren zijn de koplampen, de vorm </w:t>
      </w:r>
      <w:r w:rsidRPr="008878D6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lastRenderedPageBreak/>
        <w:t xml:space="preserve">van 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de achterlichten en</w:t>
      </w:r>
      <w:r w:rsidRPr="008878D6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 </w:t>
      </w:r>
      <w:r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>het algehele lijnenspel want die bepalen hoe de auto oogt, die bepalen ons</w:t>
      </w:r>
      <w:r w:rsidRPr="008878D6">
        <w:rPr>
          <w:rFonts w:ascii="Seat Bcn" w:eastAsiaTheme="minorEastAsia" w:hAnsi="Seat Bcn" w:cs="SeatBcn-Medium"/>
          <w:b/>
          <w:noProof/>
          <w:color w:val="000000"/>
          <w:spacing w:val="-1"/>
          <w:szCs w:val="20"/>
          <w:lang w:val="nl-BE" w:eastAsia="es-ES"/>
        </w:rPr>
        <w:t xml:space="preserve"> DNA</w:t>
      </w:r>
      <w:r w:rsidRPr="008878D6">
        <w:rPr>
          <w:rFonts w:ascii="Seat Bcn" w:eastAsiaTheme="minorEastAsia" w:hAnsi="Seat Bcn" w:cs="SeatBcn-Medium"/>
          <w:b/>
          <w:bCs/>
          <w:noProof/>
          <w:color w:val="000000"/>
          <w:spacing w:val="-1"/>
          <w:szCs w:val="20"/>
          <w:lang w:val="nl-BE" w:eastAsia="es-ES"/>
        </w:rPr>
        <w:t>”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, zegt</w:t>
      </w:r>
      <w:r w:rsidRPr="008878D6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 xml:space="preserve"> Jordi Font.</w:t>
      </w:r>
    </w:p>
    <w:p w14:paraId="0F462A38" w14:textId="77777777" w:rsidR="00D96CC1" w:rsidRPr="008878D6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</w:pPr>
    </w:p>
    <w:p w14:paraId="11CE5C72" w14:textId="77777777" w:rsidR="00433A7B" w:rsidRPr="00D96CC1" w:rsidRDefault="00D96CC1" w:rsidP="00D96CC1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val="nl-NL" w:eastAsia="es-ES"/>
        </w:rPr>
      </w:pPr>
      <w:r w:rsidRPr="00F61231"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Op 28 januari wordt de nieuwe S</w:t>
      </w:r>
      <w:r>
        <w:rPr>
          <w:rFonts w:ascii="Seat Bcn" w:eastAsiaTheme="minorEastAsia" w:hAnsi="Seat Bcn" w:cs="SeatBcn-Medium"/>
          <w:noProof/>
          <w:color w:val="000000"/>
          <w:spacing w:val="-1"/>
          <w:szCs w:val="20"/>
          <w:lang w:val="nl-BE" w:eastAsia="es-ES"/>
        </w:rPr>
        <w:t>EAT Leon onthuld.</w:t>
      </w:r>
    </w:p>
    <w:p w14:paraId="34BD3A6F" w14:textId="77777777" w:rsidR="00D56A40" w:rsidRPr="00D96CC1" w:rsidRDefault="00D56A40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nl-NL"/>
        </w:rPr>
      </w:pPr>
    </w:p>
    <w:p w14:paraId="5A7796EE" w14:textId="77777777" w:rsidR="002F1FAF" w:rsidRPr="00D96CC1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nl-NL"/>
        </w:rPr>
      </w:pPr>
    </w:p>
    <w:p w14:paraId="38E603CD" w14:textId="77777777" w:rsidR="002F1FAF" w:rsidRPr="00D96CC1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  <w:lang w:val="nl-NL"/>
        </w:rPr>
      </w:pPr>
    </w:p>
    <w:p w14:paraId="6B2C930E" w14:textId="77777777" w:rsidR="002F1FAF" w:rsidRPr="001146DC" w:rsidRDefault="002F1FAF" w:rsidP="002F1FAF">
      <w:pPr>
        <w:spacing w:after="0" w:line="240" w:lineRule="auto"/>
        <w:rPr>
          <w:rFonts w:ascii="Seat Bcn" w:hAnsi="Seat Bcn" w:cs="SeatBcn-Black"/>
          <w:b/>
          <w:sz w:val="20"/>
          <w:szCs w:val="20"/>
        </w:rPr>
      </w:pPr>
      <w:r w:rsidRPr="001146DC">
        <w:rPr>
          <w:rFonts w:ascii="Seat Bcn" w:hAnsi="Seat Bcn" w:cs="SeatBcn-Black"/>
          <w:b/>
          <w:sz w:val="20"/>
          <w:szCs w:val="20"/>
        </w:rPr>
        <w:t>Press contact</w:t>
      </w:r>
    </w:p>
    <w:p w14:paraId="28127A25" w14:textId="77777777" w:rsidR="002F1FAF" w:rsidRPr="009B3B53" w:rsidRDefault="002F1FAF" w:rsidP="002F1FAF">
      <w:pPr>
        <w:pStyle w:val="Prrafobsico"/>
        <w:rPr>
          <w:rFonts w:ascii="Seat Bcn" w:hAnsi="Seat Bcn" w:cs="SeatBcn-Black"/>
          <w:b/>
          <w:sz w:val="16"/>
          <w:szCs w:val="16"/>
          <w:lang w:val="en-US"/>
        </w:rPr>
      </w:pPr>
      <w:r w:rsidRPr="009B3B53">
        <w:rPr>
          <w:rFonts w:ascii="Seat Bcn" w:hAnsi="Seat Bcn" w:cs="SeatBcn-Black"/>
          <w:b/>
          <w:sz w:val="16"/>
          <w:szCs w:val="16"/>
          <w:lang w:val="en-US"/>
        </w:rPr>
        <w:t>Dirk Steyvers</w:t>
      </w:r>
    </w:p>
    <w:p w14:paraId="67E4B33B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PR &amp; Content Manager</w:t>
      </w:r>
    </w:p>
    <w:p w14:paraId="4BBCDDD0" w14:textId="77777777" w:rsidR="002F1FAF" w:rsidRPr="009B3B53" w:rsidRDefault="002F1FAF" w:rsidP="002F1FAF">
      <w:pPr>
        <w:pStyle w:val="Prrafobsico"/>
        <w:rPr>
          <w:rFonts w:ascii="Seat Bcn" w:hAnsi="Seat Bcn" w:cs="SeatBcn-Medium"/>
          <w:sz w:val="13"/>
          <w:szCs w:val="13"/>
          <w:lang w:val="en-US"/>
        </w:rPr>
      </w:pPr>
      <w:r w:rsidRPr="009B3B53">
        <w:rPr>
          <w:rFonts w:ascii="Seat Bcn" w:hAnsi="Seat Bcn" w:cs="SeatBcn-Medium"/>
          <w:sz w:val="13"/>
          <w:szCs w:val="13"/>
          <w:lang w:val="en-US"/>
        </w:rPr>
        <w:t>M +32 476 88 38 95</w:t>
      </w:r>
    </w:p>
    <w:p w14:paraId="27964650" w14:textId="77777777" w:rsidR="002F1FAF" w:rsidRDefault="002F1FAF" w:rsidP="009A416E">
      <w:pPr>
        <w:pStyle w:val="Prrafobsico"/>
        <w:rPr>
          <w:rFonts w:ascii="Seat Bcn" w:hAnsi="Seat Bcn" w:cs="SeatBcn-Medium"/>
          <w:spacing w:val="-1"/>
          <w:sz w:val="20"/>
          <w:szCs w:val="20"/>
          <w:lang w:val="en-GB"/>
        </w:rPr>
      </w:pPr>
    </w:p>
    <w:p w14:paraId="4B14250F" w14:textId="77777777" w:rsidR="002F1FAF" w:rsidRPr="009B3B53" w:rsidRDefault="00796EE9" w:rsidP="009A416E">
      <w:pPr>
        <w:pStyle w:val="Prrafobsico"/>
        <w:rPr>
          <w:rFonts w:ascii="Seat Bcn" w:hAnsi="Seat Bcn" w:cs="SeatBcn-Medium"/>
          <w:spacing w:val="-1"/>
          <w:sz w:val="18"/>
          <w:szCs w:val="18"/>
          <w:lang w:val="en-GB"/>
        </w:rPr>
      </w:pPr>
      <w:hyperlink r:id="rId8" w:history="1">
        <w:r w:rsidR="009B3B53" w:rsidRPr="009B3B53">
          <w:rPr>
            <w:rStyle w:val="Hyperlink"/>
            <w:rFonts w:ascii="Seat Bcn" w:hAnsi="Seat Bcn"/>
            <w:sz w:val="18"/>
            <w:szCs w:val="18"/>
            <w:lang w:val="en-US"/>
          </w:rPr>
          <w:t>www.seat-mediacenter.com</w:t>
        </w:r>
      </w:hyperlink>
    </w:p>
    <w:p w14:paraId="5EDE7A8D" w14:textId="77777777" w:rsidR="009B3B53" w:rsidRDefault="009B3B53">
      <w:pPr>
        <w:spacing w:after="0" w:line="240" w:lineRule="auto"/>
        <w:rPr>
          <w:rFonts w:ascii="Seat Bcn" w:hAnsi="Seat Bcn" w:cs="SeatBcn-Medium"/>
          <w:color w:val="000000"/>
          <w:spacing w:val="-1"/>
          <w:sz w:val="20"/>
          <w:szCs w:val="20"/>
          <w:lang w:eastAsia="es-ES"/>
        </w:rPr>
      </w:pPr>
      <w:r>
        <w:rPr>
          <w:rFonts w:ascii="Seat Bcn" w:hAnsi="Seat Bcn" w:cs="SeatBcn-Medium"/>
          <w:color w:val="000000"/>
          <w:spacing w:val="-1"/>
          <w:szCs w:val="20"/>
          <w:lang w:eastAsia="es-ES"/>
        </w:rPr>
        <w:br w:type="page"/>
      </w:r>
    </w:p>
    <w:p w14:paraId="181065B7" w14:textId="77777777" w:rsidR="00A5472F" w:rsidRPr="00AD3E42" w:rsidRDefault="00A5472F" w:rsidP="00B904CB">
      <w:pPr>
        <w:pStyle w:val="Boilerplate"/>
        <w:spacing w:line="288" w:lineRule="auto"/>
        <w:rPr>
          <w:rFonts w:ascii="Seat Bcn" w:eastAsiaTheme="minorEastAsia" w:hAnsi="Seat Bcn" w:cs="SeatBcn-Medium"/>
          <w:color w:val="000000"/>
          <w:spacing w:val="-1"/>
          <w:szCs w:val="20"/>
          <w:lang w:val="en-GB" w:eastAsia="es-ES"/>
        </w:rPr>
      </w:pPr>
    </w:p>
    <w:p w14:paraId="481AE5F0" w14:textId="77777777" w:rsidR="00FE71EB" w:rsidRPr="00AD3E4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r w:rsidRPr="00AD3E42">
        <w:rPr>
          <w:rFonts w:ascii="Seat Bcn" w:eastAsia="Times New Roman" w:hAnsi="Seat Bcn" w:cs="SeatBcn-Regular"/>
          <w:b/>
          <w:color w:val="626366"/>
          <w:sz w:val="16"/>
          <w:szCs w:val="14"/>
          <w:lang w:val="en-GB" w:eastAsia="es-ES"/>
        </w:rPr>
        <w:t>SEAT</w:t>
      </w: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 is the only company that designs, develops, manufactur</w:t>
      </w:r>
      <w:r w:rsidR="00490F51"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es and markets cars in Spain</w:t>
      </w:r>
      <w:r w:rsidR="00534551"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.</w:t>
      </w:r>
      <w:r w:rsidR="00490F51"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</w:t>
      </w:r>
      <w:r w:rsidR="00534551"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M</w:t>
      </w: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ember of the Volkswagen Group, the multinational has its headquarters in Martorell (Barcelona), exporting 80% of its vehicles, and is present in 80 countries on all five continents. In 2018, SEAT sold 517,600 cars, the highest figure in the 68-year history of the brand, posted a profit after tax of 294 million euros and a record turnover of close to 10 billion euros. </w:t>
      </w:r>
    </w:p>
    <w:p w14:paraId="4AF3F477" w14:textId="77777777" w:rsidR="00FE71EB" w:rsidRPr="00AD3E4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</w:p>
    <w:p w14:paraId="0BF64FA0" w14:textId="77777777" w:rsidR="00FE71EB" w:rsidRPr="00AD3E4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The SEAT Group employs more than 15,000 professionals and has three production centres – Barcelona, El Prat de </w:t>
      </w:r>
      <w:proofErr w:type="spellStart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Llobregat</w:t>
      </w:r>
      <w:proofErr w:type="spellEnd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and Martorell, where it manufactures the highly successful Ibiza, </w:t>
      </w:r>
      <w:proofErr w:type="spellStart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Arona</w:t>
      </w:r>
      <w:proofErr w:type="spellEnd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and Leon. Additionally, the company produces the </w:t>
      </w:r>
      <w:proofErr w:type="spellStart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Ateca</w:t>
      </w:r>
      <w:proofErr w:type="spellEnd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in the Czech Republic, the </w:t>
      </w:r>
      <w:proofErr w:type="spellStart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Tarraco</w:t>
      </w:r>
      <w:proofErr w:type="spellEnd"/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 xml:space="preserve"> in Germany, the Alhambra in Portugal and soon Mii electric production will start in Slovakia. </w:t>
      </w:r>
    </w:p>
    <w:p w14:paraId="0359712A" w14:textId="77777777" w:rsidR="00FE71EB" w:rsidRPr="00AD3E42" w:rsidRDefault="00FE71EB" w:rsidP="00FE71EB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 </w:t>
      </w:r>
    </w:p>
    <w:p w14:paraId="1957090A" w14:textId="77777777" w:rsidR="00C7152D" w:rsidRPr="00B22D2A" w:rsidRDefault="00FE71EB" w:rsidP="00B22D2A">
      <w:pPr>
        <w:pStyle w:val="Boilerplate"/>
        <w:spacing w:line="288" w:lineRule="auto"/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</w:pPr>
      <w:r w:rsidRPr="00AD3E42">
        <w:rPr>
          <w:rFonts w:ascii="Seat Bcn" w:eastAsia="Times New Roman" w:hAnsi="Seat Bcn" w:cs="SeatBcn-Regular"/>
          <w:color w:val="626366"/>
          <w:sz w:val="16"/>
          <w:szCs w:val="14"/>
          <w:lang w:val="en-GB" w:eastAsia="es-ES"/>
        </w:rPr>
        <w:t>The multinational has a Technical Centre, which operates as a knowledge hub that brings together 1,000 engineers who are focussed on developing innovation for Spain’s largest industrial investor in R&amp;D. SEAT already features the latest connectivity technology in its vehicle range and is currently engaged in the company’s global digitalisation process to promote the mobility of the future.</w:t>
      </w:r>
    </w:p>
    <w:sectPr w:rsidR="00C7152D" w:rsidRPr="00B22D2A" w:rsidSect="00615DA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268" w:right="1531" w:bottom="1135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A04B1D" w14:textId="77777777" w:rsidR="00DB79A3" w:rsidRDefault="00DB79A3" w:rsidP="00C7152D">
      <w:pPr>
        <w:spacing w:after="0" w:line="240" w:lineRule="auto"/>
      </w:pPr>
      <w:r>
        <w:separator/>
      </w:r>
    </w:p>
  </w:endnote>
  <w:endnote w:type="continuationSeparator" w:id="0">
    <w:p w14:paraId="1BFFEA88" w14:textId="77777777" w:rsidR="00DB79A3" w:rsidRDefault="00DB79A3" w:rsidP="00C71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atMetaNormal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at Meta Black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Bold Roman">
    <w:altName w:val="Arial Black"/>
    <w:charset w:val="00"/>
    <w:family w:val="swiss"/>
    <w:pitch w:val="variable"/>
    <w:sig w:usb0="00000003" w:usb1="00000000" w:usb2="00000000" w:usb3="00000000" w:csb0="00000001" w:csb1="00000000"/>
  </w:font>
  <w:font w:name="Seat Meta Normal Roman">
    <w:altName w:val="Segoe Script"/>
    <w:charset w:val="00"/>
    <w:family w:val="swiss"/>
    <w:pitch w:val="variable"/>
    <w:sig w:usb0="00000003" w:usb1="00000000" w:usb2="00000000" w:usb3="00000000" w:csb0="00000001" w:csb1="00000000"/>
  </w:font>
  <w:font w:name="VW Text Office">
    <w:altName w:val="Calibri"/>
    <w:charset w:val="00"/>
    <w:family w:val="swiss"/>
    <w:pitch w:val="variable"/>
    <w:sig w:usb0="A00002AF" w:usb1="5000207B" w:usb2="00000000" w:usb3="00000000" w:csb0="0000009F" w:csb1="00000000"/>
  </w:font>
  <w:font w:name="Seat Bcn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SeatBcn-Medium">
    <w:altName w:val="Courier New"/>
    <w:panose1 w:val="000006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Black">
    <w:altName w:val="Courier New"/>
    <w:panose1 w:val="000008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Bcn-Regular">
    <w:altName w:val="Seat Bcn Regular"/>
    <w:panose1 w:val="000005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at Bcn Black">
    <w:altName w:val="Courier New"/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743321423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37F03A" w14:textId="77777777" w:rsidR="00615DAB" w:rsidRPr="006345EC" w:rsidRDefault="00615DAB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bCs/>
                <w:sz w:val="16"/>
                <w:szCs w:val="16"/>
              </w:rPr>
              <w:t>2</w:t>
            </w:r>
            <w:r>
              <w:rPr>
                <w:rFonts w:ascii="Seat Bcn" w:hAnsi="Seat Bcn"/>
                <w:sz w:val="16"/>
                <w:szCs w:val="16"/>
              </w:rPr>
              <w:t xml:space="preserve"> 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7807B61C" w14:textId="77777777" w:rsidR="00615DAB" w:rsidRDefault="00615D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Seat Bcn" w:hAnsi="Seat Bcn"/>
        <w:sz w:val="16"/>
        <w:szCs w:val="16"/>
      </w:rPr>
      <w:id w:val="-1963099537"/>
      <w:docPartObj>
        <w:docPartGallery w:val="Page Numbers (Bottom of Page)"/>
        <w:docPartUnique/>
      </w:docPartObj>
    </w:sdtPr>
    <w:sdtEndPr/>
    <w:sdtContent>
      <w:sdt>
        <w:sdtPr>
          <w:rPr>
            <w:rFonts w:ascii="Seat Bcn" w:hAnsi="Seat Bcn"/>
            <w:sz w:val="16"/>
            <w:szCs w:val="16"/>
          </w:rPr>
          <w:id w:val="1348516825"/>
          <w:docPartObj>
            <w:docPartGallery w:val="Page Numbers (Top of Page)"/>
            <w:docPartUnique/>
          </w:docPartObj>
        </w:sdtPr>
        <w:sdtEndPr/>
        <w:sdtContent>
          <w:p w14:paraId="18CEA217" w14:textId="77777777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0" locked="0" layoutInCell="1" allowOverlap="1" wp14:anchorId="1D94B4A3" wp14:editId="6CE299AB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128905</wp:posOffset>
                      </wp:positionV>
                      <wp:extent cx="3798570" cy="621030"/>
                      <wp:effectExtent l="3810" t="0" r="0" b="1905"/>
                      <wp:wrapSquare wrapText="bothSides"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98570" cy="6210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429713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SEAT Import Belgium –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une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division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de / een afde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ling van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s.a.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D’Ieteren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n.v.</w:t>
                                  </w:r>
                                  <w:proofErr w:type="spellEnd"/>
                                </w:p>
                                <w:p w14:paraId="01AAA785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Zoning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Industriel</w:t>
                                  </w:r>
                                  <w:proofErr w:type="spellEnd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/Industriezone </w:t>
                                  </w:r>
                                  <w:proofErr w:type="spellStart"/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Guldendelle</w:t>
                                  </w:r>
                                  <w:proofErr w:type="spellEnd"/>
                                </w:p>
                                <w:p w14:paraId="0AE95736" w14:textId="77777777" w:rsid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 w:rsidRPr="002F1FAF"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Arthur D</w:t>
                                  </w: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e </w:t>
                                  </w:r>
                                  <w:proofErr w:type="spellStart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Coninckstraat</w:t>
                                  </w:r>
                                  <w:proofErr w:type="spellEnd"/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 xml:space="preserve"> 3</w:t>
                                  </w:r>
                                </w:p>
                                <w:p w14:paraId="34C36772" w14:textId="77777777" w:rsidR="002F1FAF" w:rsidRPr="002F1FAF" w:rsidRDefault="002F1FAF" w:rsidP="002F1FAF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</w:pPr>
                                  <w:r>
                                    <w:rPr>
                                      <w:rFonts w:ascii="Seat Bcn" w:hAnsi="Seat Bcn"/>
                                      <w:sz w:val="16"/>
                                      <w:szCs w:val="16"/>
                                      <w:lang w:val="nl-BE"/>
                                    </w:rPr>
                                    <w:t>3070 Kortenberg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D94B4A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5.75pt;margin-top:10.15pt;width:299.1pt;height:48.9pt;z-index:25176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Mf1ggIAAA8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" stroked="f">
                      <v:textbox>
                        <w:txbxContent>
                          <w:p w14:paraId="5C429713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SEAT Import Belgium –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une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division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de / een afde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ling van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s.a.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D’Ieteren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n.v.</w:t>
                            </w:r>
                            <w:proofErr w:type="spellEnd"/>
                          </w:p>
                          <w:p w14:paraId="01AAA785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Zoning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Industriel</w:t>
                            </w:r>
                            <w:proofErr w:type="spellEnd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/Industriezone </w:t>
                            </w:r>
                            <w:proofErr w:type="spellStart"/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Guldendelle</w:t>
                            </w:r>
                            <w:proofErr w:type="spellEnd"/>
                          </w:p>
                          <w:p w14:paraId="0AE95736" w14:textId="77777777" w:rsid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 w:rsidRPr="002F1FAF"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Arthur D</w:t>
                            </w: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e </w:t>
                            </w:r>
                            <w:proofErr w:type="spellStart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Coninckstraat</w:t>
                            </w:r>
                            <w:proofErr w:type="spellEnd"/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 xml:space="preserve"> 3</w:t>
                            </w:r>
                          </w:p>
                          <w:p w14:paraId="34C36772" w14:textId="77777777" w:rsidR="002F1FAF" w:rsidRPr="002F1FAF" w:rsidRDefault="002F1FAF" w:rsidP="002F1FAF">
                            <w:pPr>
                              <w:spacing w:after="0" w:line="240" w:lineRule="auto"/>
                              <w:jc w:val="both"/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</w:pPr>
                            <w:r>
                              <w:rPr>
                                <w:rFonts w:ascii="Seat Bcn" w:hAnsi="Seat Bcn"/>
                                <w:sz w:val="16"/>
                                <w:szCs w:val="16"/>
                                <w:lang w:val="nl-BE"/>
                              </w:rPr>
                              <w:t>3070 Kortenberg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14:paraId="4A2D011B" w14:textId="77777777" w:rsidR="002F1FAF" w:rsidRDefault="00615DAB" w:rsidP="002F1FAF">
            <w:pPr>
              <w:pStyle w:val="Footer"/>
              <w:jc w:val="right"/>
              <w:rPr>
                <w:rFonts w:ascii="Seat Bcn" w:hAnsi="Seat Bcn"/>
                <w:bCs/>
                <w:sz w:val="16"/>
                <w:szCs w:val="16"/>
              </w:rPr>
            </w:pPr>
            <w:r>
              <w:rPr>
                <w:rFonts w:ascii="Seat Bcn" w:hAnsi="Seat Bcn"/>
                <w:sz w:val="16"/>
                <w:szCs w:val="16"/>
              </w:rPr>
              <w:t>Page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PAGE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1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>
              <w:rPr>
                <w:rFonts w:ascii="Seat Bcn" w:hAnsi="Seat Bcn"/>
                <w:sz w:val="16"/>
                <w:szCs w:val="16"/>
              </w:rPr>
              <w:t>of</w:t>
            </w:r>
            <w:r w:rsidRPr="006345EC">
              <w:rPr>
                <w:rFonts w:ascii="Seat Bcn" w:hAnsi="Seat Bcn"/>
                <w:sz w:val="16"/>
                <w:szCs w:val="16"/>
              </w:rPr>
              <w:t xml:space="preserve"> 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begin"/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instrText>NUMPAGES</w:instrTex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separate"/>
            </w:r>
            <w:r w:rsidR="00D56A40">
              <w:rPr>
                <w:rFonts w:ascii="Seat Bcn" w:hAnsi="Seat Bcn"/>
                <w:bCs/>
                <w:noProof/>
                <w:sz w:val="16"/>
                <w:szCs w:val="16"/>
              </w:rPr>
              <w:t>3</w:t>
            </w:r>
            <w:r w:rsidRPr="006345EC">
              <w:rPr>
                <w:rFonts w:ascii="Seat Bcn" w:hAnsi="Seat Bcn"/>
                <w:bCs/>
                <w:sz w:val="16"/>
                <w:szCs w:val="16"/>
              </w:rPr>
              <w:fldChar w:fldCharType="end"/>
            </w:r>
          </w:p>
          <w:p w14:paraId="3B903DDA" w14:textId="419425C4" w:rsidR="002F1FAF" w:rsidRDefault="002F1FAF" w:rsidP="002F1FAF">
            <w:pPr>
              <w:pStyle w:val="Footer"/>
              <w:jc w:val="right"/>
              <w:rPr>
                <w:rFonts w:ascii="Seat Bcn" w:hAnsi="Seat Bcn"/>
                <w:sz w:val="16"/>
                <w:szCs w:val="16"/>
              </w:rPr>
            </w:pPr>
            <w:r>
              <w:rPr>
                <w:rFonts w:ascii="Seat Bcn" w:hAnsi="Seat Bcn"/>
                <w:bCs/>
                <w:sz w:val="16"/>
                <w:szCs w:val="16"/>
              </w:rPr>
              <w:t xml:space="preserve">Nr </w:t>
            </w:r>
            <w:r w:rsidR="003653E0">
              <w:rPr>
                <w:rFonts w:ascii="Seat Bcn" w:hAnsi="Seat Bcn"/>
                <w:bCs/>
                <w:sz w:val="16"/>
                <w:szCs w:val="16"/>
              </w:rPr>
              <w:t>0</w:t>
            </w:r>
            <w:r w:rsidR="00F0619F">
              <w:rPr>
                <w:rFonts w:ascii="Seat Bcn" w:hAnsi="Seat Bcn"/>
                <w:bCs/>
                <w:sz w:val="16"/>
                <w:szCs w:val="16"/>
              </w:rPr>
              <w:t>7</w:t>
            </w:r>
            <w:r>
              <w:rPr>
                <w:rFonts w:ascii="Seat Bcn" w:hAnsi="Seat Bcn"/>
                <w:bCs/>
                <w:sz w:val="16"/>
                <w:szCs w:val="16"/>
              </w:rPr>
              <w:t>/20</w:t>
            </w:r>
            <w:r w:rsidR="003653E0">
              <w:rPr>
                <w:rFonts w:ascii="Seat Bcn" w:hAnsi="Seat Bcn"/>
                <w:bCs/>
                <w:sz w:val="16"/>
                <w:szCs w:val="16"/>
              </w:rPr>
              <w:t>20</w:t>
            </w:r>
          </w:p>
        </w:sdtContent>
      </w:sdt>
    </w:sdtContent>
  </w:sdt>
  <w:p w14:paraId="27A1B441" w14:textId="77777777" w:rsidR="00615DAB" w:rsidRPr="002F1FAF" w:rsidRDefault="002F1FAF" w:rsidP="002F1FAF">
    <w:pPr>
      <w:pStyle w:val="Footer"/>
      <w:jc w:val="right"/>
      <w:rPr>
        <w:rFonts w:ascii="Seat Bcn" w:hAnsi="Seat Bcn"/>
        <w:sz w:val="16"/>
        <w:szCs w:val="16"/>
      </w:rPr>
    </w:pP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61664" behindDoc="0" locked="0" layoutInCell="1" allowOverlap="1" wp14:anchorId="4C2E27C3" wp14:editId="21B83A62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5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DECFC12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C2E27C3" id="Textfeld 2" o:spid="_x0000_s1027" type="#_x0000_t202" style="position:absolute;left:0;text-align:left;margin-left:71.7pt;margin-top:791.2pt;width:104.9pt;height:26.95pt;z-index:251761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" stroked="f">
              <v:textbox inset="0,0,0,0">
                <w:txbxContent>
                  <w:p w14:paraId="6DECFC12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  <w:r w:rsidRPr="002F1FAF">
      <w:rPr>
        <w:rFonts w:ascii="Seat Bcn" w:hAnsi="Seat Bcn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759616" behindDoc="0" locked="0" layoutInCell="1" allowOverlap="1" wp14:anchorId="33A49393" wp14:editId="4BBE3D4D">
              <wp:simplePos x="0" y="0"/>
              <wp:positionH relativeFrom="page">
                <wp:posOffset>910590</wp:posOffset>
              </wp:positionH>
              <wp:positionV relativeFrom="paragraph">
                <wp:posOffset>10048240</wp:posOffset>
              </wp:positionV>
              <wp:extent cx="1332230" cy="342265"/>
              <wp:effectExtent l="0" t="0" r="0" b="0"/>
              <wp:wrapNone/>
              <wp:docPr id="4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3223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225655" w14:textId="77777777" w:rsidR="002F1FAF" w:rsidRPr="00A403E2" w:rsidRDefault="002F1FAF" w:rsidP="002F1FAF">
                          <w:pPr>
                            <w:pStyle w:val="DatumAusgabe"/>
                            <w:rPr>
                              <w:lang w:val="en-GB"/>
                            </w:rPr>
                          </w:pPr>
                          <w:r w:rsidRPr="00A403E2">
                            <w:rPr>
                              <w:lang w:val="en-GB"/>
                            </w:rPr>
                            <w:t>N</w:t>
                          </w:r>
                          <w:r>
                            <w:rPr>
                              <w:lang w:val="en-GB"/>
                            </w:rPr>
                            <w:t>°</w:t>
                          </w:r>
                          <w:r w:rsidRPr="00A403E2">
                            <w:rPr>
                              <w:lang w:val="en-GB"/>
                            </w:rPr>
                            <w:t xml:space="preserve"> </w:t>
                          </w:r>
                          <w:r>
                            <w:rPr>
                              <w:lang w:val="en-GB"/>
                            </w:rPr>
                            <w:t>33</w:t>
                          </w:r>
                          <w:r w:rsidRPr="00A403E2">
                            <w:rPr>
                              <w:lang w:val="en-GB"/>
                            </w:rPr>
                            <w:t>/201</w:t>
                          </w:r>
                          <w:r>
                            <w:rPr>
                              <w:lang w:val="en-GB"/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3A49393" id="_x0000_s1028" type="#_x0000_t202" style="position:absolute;left:0;text-align:left;margin-left:71.7pt;margin-top:791.2pt;width:104.9pt;height:26.95pt;z-index:251759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" stroked="f">
              <v:textbox inset="0,0,0,0">
                <w:txbxContent>
                  <w:p w14:paraId="0A225655" w14:textId="77777777" w:rsidR="002F1FAF" w:rsidRPr="00A403E2" w:rsidRDefault="002F1FAF" w:rsidP="002F1FAF">
                    <w:pPr>
                      <w:pStyle w:val="DatumAusgabe"/>
                      <w:rPr>
                        <w:lang w:val="en-GB"/>
                      </w:rPr>
                    </w:pPr>
                    <w:r w:rsidRPr="00A403E2">
                      <w:rPr>
                        <w:lang w:val="en-GB"/>
                      </w:rPr>
                      <w:t>N</w:t>
                    </w:r>
                    <w:r>
                      <w:rPr>
                        <w:lang w:val="en-GB"/>
                      </w:rPr>
                      <w:t>°</w:t>
                    </w:r>
                    <w:r w:rsidRPr="00A403E2">
                      <w:rPr>
                        <w:lang w:val="en-GB"/>
                      </w:rPr>
                      <w:t xml:space="preserve"> </w:t>
                    </w:r>
                    <w:r>
                      <w:rPr>
                        <w:lang w:val="en-GB"/>
                      </w:rPr>
                      <w:t>33</w:t>
                    </w:r>
                    <w:r w:rsidRPr="00A403E2">
                      <w:rPr>
                        <w:lang w:val="en-GB"/>
                      </w:rPr>
                      <w:t>/201</w:t>
                    </w:r>
                    <w:r>
                      <w:rPr>
                        <w:lang w:val="en-GB"/>
                      </w:rPr>
                      <w:t>9</w:t>
                    </w:r>
                  </w:p>
                </w:txbxContent>
              </v:textbox>
              <w10:wrap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DEB45A" w14:textId="77777777" w:rsidR="00DB79A3" w:rsidRDefault="00DB79A3" w:rsidP="00C7152D">
      <w:pPr>
        <w:spacing w:after="0" w:line="240" w:lineRule="auto"/>
      </w:pPr>
      <w:r>
        <w:separator/>
      </w:r>
    </w:p>
  </w:footnote>
  <w:footnote w:type="continuationSeparator" w:id="0">
    <w:p w14:paraId="365E29A2" w14:textId="77777777" w:rsidR="00DB79A3" w:rsidRDefault="00DB79A3" w:rsidP="00C71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183691" w14:textId="77777777" w:rsidR="00615DAB" w:rsidRPr="000A670A" w:rsidRDefault="00615DAB" w:rsidP="00303E23">
    <w:pPr>
      <w:tabs>
        <w:tab w:val="left" w:pos="1152"/>
      </w:tabs>
      <w:spacing w:after="0" w:line="240" w:lineRule="auto"/>
      <w:jc w:val="both"/>
      <w:rPr>
        <w:rFonts w:ascii="SeatBcn-Black" w:hAnsi="SeatBcn-Black" w:cs="SeatBcn-Black"/>
        <w:noProof/>
        <w:color w:val="E85412"/>
        <w:sz w:val="52"/>
        <w:szCs w:val="52"/>
        <w:lang w:eastAsia="zh-CN"/>
      </w:rPr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7568" behindDoc="0" locked="0" layoutInCell="1" allowOverlap="1" wp14:anchorId="5B75AA9B" wp14:editId="4C1EE22C">
          <wp:simplePos x="0" y="0"/>
          <wp:positionH relativeFrom="margin">
            <wp:posOffset>4842510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2" name="Imagen 22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6544" behindDoc="1" locked="0" layoutInCell="1" allowOverlap="1" wp14:anchorId="57D79CAE" wp14:editId="05A2B23B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3" name="Picture 3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SeatBcn-Black" w:hAnsi="SeatBcn-Black" w:cs="SeatBcn-Black"/>
        <w:noProof/>
        <w:color w:val="E85412"/>
        <w:sz w:val="52"/>
        <w:szCs w:val="52"/>
        <w:lang w:eastAsia="zh-CN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0D9F7" w14:textId="77777777" w:rsidR="00615DAB" w:rsidRDefault="00615DAB" w:rsidP="000A670A">
    <w:pPr>
      <w:spacing w:after="0" w:line="240" w:lineRule="auto"/>
    </w:pPr>
    <w:r w:rsidRPr="000A670A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43232" behindDoc="0" locked="0" layoutInCell="1" allowOverlap="1" wp14:anchorId="4D9C2DF1" wp14:editId="7B9B4C57">
          <wp:simplePos x="0" y="0"/>
          <wp:positionH relativeFrom="margin">
            <wp:posOffset>4841875</wp:posOffset>
          </wp:positionH>
          <wp:positionV relativeFrom="topMargin">
            <wp:posOffset>493395</wp:posOffset>
          </wp:positionV>
          <wp:extent cx="774000" cy="648000"/>
          <wp:effectExtent l="0" t="0" r="0" b="0"/>
          <wp:wrapNone/>
          <wp:docPr id="25" name="Imagen 11" descr="Servidor:SEAT 2017 New Laytout templates:SEAT LOGOS 2017:VERTICAL:POSITIVO:CMYK:SEAT_Master_Logo_Vertical_Positivo_CMYK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ervidor:SEAT 2017 New Laytout templates:SEAT LOGOS 2017:VERTICAL:POSITIVO:CMYK:SEAT_Master_Logo_Vertical_Positivo_CMYK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9C2F89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1424" behindDoc="0" locked="0" layoutInCell="1" allowOverlap="1" wp14:anchorId="0FCCA4FD" wp14:editId="38E2294B">
          <wp:simplePos x="0" y="0"/>
          <wp:positionH relativeFrom="column">
            <wp:posOffset>-245110</wp:posOffset>
          </wp:positionH>
          <wp:positionV relativeFrom="paragraph">
            <wp:posOffset>5715</wp:posOffset>
          </wp:positionV>
          <wp:extent cx="1551600" cy="810000"/>
          <wp:effectExtent l="0" t="0" r="0" b="0"/>
          <wp:wrapNone/>
          <wp:docPr id="26" name="Picture 17" descr="D:\USUARIS\TULVDRV\Desktop\Hola!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 descr="D:\USUARIS\TULVDRV\Desktop\Hola!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1600" cy="81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70408F">
      <w:rPr>
        <w:rFonts w:ascii="Seat Bcn Black" w:hAnsi="Seat Bcn Black"/>
        <w:noProof/>
        <w:color w:val="E85411"/>
        <w:sz w:val="52"/>
        <w:szCs w:val="52"/>
        <w:lang w:val="es-ES" w:eastAsia="es-ES"/>
      </w:rPr>
      <w:drawing>
        <wp:anchor distT="0" distB="0" distL="114300" distR="114300" simplePos="0" relativeHeight="251753472" behindDoc="1" locked="0" layoutInCell="1" allowOverlap="1" wp14:anchorId="5757029A" wp14:editId="400BBE6A">
          <wp:simplePos x="0" y="0"/>
          <wp:positionH relativeFrom="leftMargin">
            <wp:align>center</wp:align>
          </wp:positionH>
          <wp:positionV relativeFrom="margin">
            <wp:align>center</wp:align>
          </wp:positionV>
          <wp:extent cx="493200" cy="5014800"/>
          <wp:effectExtent l="0" t="0" r="2540" b="0"/>
          <wp:wrapNone/>
          <wp:docPr id="27" name="Picture 18" descr="D:\USUARIS\TULVDRV\Desktop\tes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USUARIS\TULVDRV\Desktop\test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501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0A670A">
      <w:rPr>
        <w:rFonts w:ascii="Seat Bcn Black" w:hAnsi="Seat Bcn Black"/>
        <w:noProof/>
        <w:color w:val="E85411"/>
        <w:sz w:val="52"/>
        <w:szCs w:val="52"/>
        <w:lang w:eastAsia="zh-CN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A6944"/>
    <w:multiLevelType w:val="hybridMultilevel"/>
    <w:tmpl w:val="5D18EE7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CD2A3C"/>
    <w:multiLevelType w:val="hybridMultilevel"/>
    <w:tmpl w:val="413E66B4"/>
    <w:lvl w:ilvl="0" w:tplc="7D0A5FCC">
      <w:start w:val="1"/>
      <w:numFmt w:val="bullet"/>
      <w:lvlText w:val="/"/>
      <w:lvlJc w:val="left"/>
      <w:pPr>
        <w:tabs>
          <w:tab w:val="num" w:pos="720"/>
        </w:tabs>
        <w:ind w:left="720" w:hanging="360"/>
      </w:pPr>
      <w:rPr>
        <w:rFonts w:ascii="SeatMetaNormal" w:hAnsi="SeatMetaNormal" w:hint="default"/>
        <w:b w:val="0"/>
        <w:i w:val="0"/>
        <w:sz w:val="28"/>
        <w:lang w:val="es-ES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B2084"/>
    <w:multiLevelType w:val="hybridMultilevel"/>
    <w:tmpl w:val="1AAC9236"/>
    <w:lvl w:ilvl="0" w:tplc="A6686FD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w w:val="90"/>
        <w:position w:val="-1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activeWritingStyle w:appName="MSWord" w:lang="es-ES" w:vendorID="64" w:dllVersion="6" w:nlCheck="1" w:checkStyle="0"/>
  <w:activeWritingStyle w:appName="MSWord" w:lang="es-ES_tradnl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0"/>
  <w:proofState w:spelling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79A3"/>
    <w:rsid w:val="0001068B"/>
    <w:rsid w:val="000403AB"/>
    <w:rsid w:val="000469CC"/>
    <w:rsid w:val="00047074"/>
    <w:rsid w:val="00064585"/>
    <w:rsid w:val="0006521C"/>
    <w:rsid w:val="00080B0A"/>
    <w:rsid w:val="00096C1B"/>
    <w:rsid w:val="000A2C57"/>
    <w:rsid w:val="000A670A"/>
    <w:rsid w:val="000C29A4"/>
    <w:rsid w:val="000D25C4"/>
    <w:rsid w:val="000E293C"/>
    <w:rsid w:val="000E638C"/>
    <w:rsid w:val="000E6BB1"/>
    <w:rsid w:val="000E6EF3"/>
    <w:rsid w:val="000F2971"/>
    <w:rsid w:val="000F3E51"/>
    <w:rsid w:val="000F494A"/>
    <w:rsid w:val="0010009B"/>
    <w:rsid w:val="0010210D"/>
    <w:rsid w:val="001146DC"/>
    <w:rsid w:val="0011494C"/>
    <w:rsid w:val="00114E48"/>
    <w:rsid w:val="00115375"/>
    <w:rsid w:val="0011739D"/>
    <w:rsid w:val="00123524"/>
    <w:rsid w:val="00127945"/>
    <w:rsid w:val="001322DD"/>
    <w:rsid w:val="00132671"/>
    <w:rsid w:val="0014777A"/>
    <w:rsid w:val="0017019E"/>
    <w:rsid w:val="00172732"/>
    <w:rsid w:val="00172D02"/>
    <w:rsid w:val="00194A8C"/>
    <w:rsid w:val="001962BA"/>
    <w:rsid w:val="001A6852"/>
    <w:rsid w:val="001B55B8"/>
    <w:rsid w:val="001B6C8E"/>
    <w:rsid w:val="001C2D0B"/>
    <w:rsid w:val="001D564A"/>
    <w:rsid w:val="001E0CC0"/>
    <w:rsid w:val="001E0E1A"/>
    <w:rsid w:val="00205CD3"/>
    <w:rsid w:val="00215947"/>
    <w:rsid w:val="0021793B"/>
    <w:rsid w:val="0022415B"/>
    <w:rsid w:val="00225F5F"/>
    <w:rsid w:val="00227DCA"/>
    <w:rsid w:val="0024223F"/>
    <w:rsid w:val="00245429"/>
    <w:rsid w:val="002545F0"/>
    <w:rsid w:val="00255EED"/>
    <w:rsid w:val="00260D07"/>
    <w:rsid w:val="00273864"/>
    <w:rsid w:val="00277A86"/>
    <w:rsid w:val="00277C07"/>
    <w:rsid w:val="00296AEB"/>
    <w:rsid w:val="002972E9"/>
    <w:rsid w:val="002A0990"/>
    <w:rsid w:val="002A3060"/>
    <w:rsid w:val="002B2A35"/>
    <w:rsid w:val="002B4580"/>
    <w:rsid w:val="002C06D8"/>
    <w:rsid w:val="002C08EA"/>
    <w:rsid w:val="002C1CE2"/>
    <w:rsid w:val="002D1ADA"/>
    <w:rsid w:val="002D2DD5"/>
    <w:rsid w:val="002D75A9"/>
    <w:rsid w:val="002F1FAF"/>
    <w:rsid w:val="002F520E"/>
    <w:rsid w:val="002F76D8"/>
    <w:rsid w:val="002F77BF"/>
    <w:rsid w:val="003005EB"/>
    <w:rsid w:val="00301B8C"/>
    <w:rsid w:val="00303E23"/>
    <w:rsid w:val="00304B3A"/>
    <w:rsid w:val="00312AFE"/>
    <w:rsid w:val="003207BC"/>
    <w:rsid w:val="00324F4A"/>
    <w:rsid w:val="00326154"/>
    <w:rsid w:val="00334328"/>
    <w:rsid w:val="003415F0"/>
    <w:rsid w:val="003453F5"/>
    <w:rsid w:val="00345E5C"/>
    <w:rsid w:val="00345EA0"/>
    <w:rsid w:val="00351C32"/>
    <w:rsid w:val="00352B38"/>
    <w:rsid w:val="0035455F"/>
    <w:rsid w:val="003616CE"/>
    <w:rsid w:val="003622E5"/>
    <w:rsid w:val="003653E0"/>
    <w:rsid w:val="00380A11"/>
    <w:rsid w:val="00384EA6"/>
    <w:rsid w:val="00387664"/>
    <w:rsid w:val="00392210"/>
    <w:rsid w:val="003A106F"/>
    <w:rsid w:val="003A5D9A"/>
    <w:rsid w:val="003B57DE"/>
    <w:rsid w:val="003D3196"/>
    <w:rsid w:val="003D3521"/>
    <w:rsid w:val="003D3B96"/>
    <w:rsid w:val="003D5192"/>
    <w:rsid w:val="003E6DD4"/>
    <w:rsid w:val="003F015B"/>
    <w:rsid w:val="003F05DD"/>
    <w:rsid w:val="003F621D"/>
    <w:rsid w:val="00405DCB"/>
    <w:rsid w:val="00406F21"/>
    <w:rsid w:val="00407CB6"/>
    <w:rsid w:val="00417D6E"/>
    <w:rsid w:val="00422C50"/>
    <w:rsid w:val="00432F5B"/>
    <w:rsid w:val="00433A7B"/>
    <w:rsid w:val="0044125F"/>
    <w:rsid w:val="00443CEC"/>
    <w:rsid w:val="00457F7B"/>
    <w:rsid w:val="004632E1"/>
    <w:rsid w:val="00463E35"/>
    <w:rsid w:val="00477BD5"/>
    <w:rsid w:val="004844CC"/>
    <w:rsid w:val="00487C4A"/>
    <w:rsid w:val="004901D6"/>
    <w:rsid w:val="00490F51"/>
    <w:rsid w:val="004C407A"/>
    <w:rsid w:val="004D2CD0"/>
    <w:rsid w:val="004E0E76"/>
    <w:rsid w:val="004E6E9A"/>
    <w:rsid w:val="004F006E"/>
    <w:rsid w:val="004F2EF1"/>
    <w:rsid w:val="00500520"/>
    <w:rsid w:val="0050199B"/>
    <w:rsid w:val="00503E8F"/>
    <w:rsid w:val="005112B1"/>
    <w:rsid w:val="0053195B"/>
    <w:rsid w:val="0053255D"/>
    <w:rsid w:val="00534551"/>
    <w:rsid w:val="00537D8B"/>
    <w:rsid w:val="00551B2D"/>
    <w:rsid w:val="00563E02"/>
    <w:rsid w:val="00570D09"/>
    <w:rsid w:val="005834A1"/>
    <w:rsid w:val="00593902"/>
    <w:rsid w:val="00596F7C"/>
    <w:rsid w:val="005A157F"/>
    <w:rsid w:val="005A59AA"/>
    <w:rsid w:val="005B3275"/>
    <w:rsid w:val="005B45C6"/>
    <w:rsid w:val="005B609E"/>
    <w:rsid w:val="005B7060"/>
    <w:rsid w:val="005D1068"/>
    <w:rsid w:val="005E1F0E"/>
    <w:rsid w:val="00615DAB"/>
    <w:rsid w:val="00627DB9"/>
    <w:rsid w:val="006345EC"/>
    <w:rsid w:val="0063517F"/>
    <w:rsid w:val="006660E7"/>
    <w:rsid w:val="00670914"/>
    <w:rsid w:val="0067128F"/>
    <w:rsid w:val="00674FB1"/>
    <w:rsid w:val="0067712B"/>
    <w:rsid w:val="00685C53"/>
    <w:rsid w:val="00690877"/>
    <w:rsid w:val="0069410A"/>
    <w:rsid w:val="0069446D"/>
    <w:rsid w:val="00696852"/>
    <w:rsid w:val="00697E03"/>
    <w:rsid w:val="006A1C9E"/>
    <w:rsid w:val="006A5610"/>
    <w:rsid w:val="006B17AD"/>
    <w:rsid w:val="006F0560"/>
    <w:rsid w:val="006F2EBA"/>
    <w:rsid w:val="006F2F8E"/>
    <w:rsid w:val="006F50B8"/>
    <w:rsid w:val="007010A4"/>
    <w:rsid w:val="0070797D"/>
    <w:rsid w:val="00721A6F"/>
    <w:rsid w:val="007246CB"/>
    <w:rsid w:val="007277F6"/>
    <w:rsid w:val="007315E5"/>
    <w:rsid w:val="00733714"/>
    <w:rsid w:val="00735115"/>
    <w:rsid w:val="0073738E"/>
    <w:rsid w:val="00752032"/>
    <w:rsid w:val="007536AF"/>
    <w:rsid w:val="00762725"/>
    <w:rsid w:val="007674A6"/>
    <w:rsid w:val="00773118"/>
    <w:rsid w:val="007761BD"/>
    <w:rsid w:val="007832F7"/>
    <w:rsid w:val="00796EE9"/>
    <w:rsid w:val="00797FF2"/>
    <w:rsid w:val="007A0B92"/>
    <w:rsid w:val="007A2C2D"/>
    <w:rsid w:val="007B0927"/>
    <w:rsid w:val="007B6A0F"/>
    <w:rsid w:val="007D2672"/>
    <w:rsid w:val="007D47C5"/>
    <w:rsid w:val="007D595D"/>
    <w:rsid w:val="007E1622"/>
    <w:rsid w:val="007E387A"/>
    <w:rsid w:val="007E6E27"/>
    <w:rsid w:val="007F0421"/>
    <w:rsid w:val="00801B32"/>
    <w:rsid w:val="00803E15"/>
    <w:rsid w:val="00813703"/>
    <w:rsid w:val="00817228"/>
    <w:rsid w:val="008225DA"/>
    <w:rsid w:val="00823083"/>
    <w:rsid w:val="00826DA2"/>
    <w:rsid w:val="00837F28"/>
    <w:rsid w:val="008445B1"/>
    <w:rsid w:val="00846D18"/>
    <w:rsid w:val="00860E07"/>
    <w:rsid w:val="0086143C"/>
    <w:rsid w:val="00870154"/>
    <w:rsid w:val="008776A5"/>
    <w:rsid w:val="008A3355"/>
    <w:rsid w:val="008A533D"/>
    <w:rsid w:val="008C0A56"/>
    <w:rsid w:val="008C2B09"/>
    <w:rsid w:val="008C4A6E"/>
    <w:rsid w:val="008C5E83"/>
    <w:rsid w:val="008C60D7"/>
    <w:rsid w:val="008F522E"/>
    <w:rsid w:val="009013BC"/>
    <w:rsid w:val="00917D67"/>
    <w:rsid w:val="0092620D"/>
    <w:rsid w:val="00927C28"/>
    <w:rsid w:val="00945AEC"/>
    <w:rsid w:val="00966FA2"/>
    <w:rsid w:val="00971E19"/>
    <w:rsid w:val="009777E2"/>
    <w:rsid w:val="00977A11"/>
    <w:rsid w:val="00985B3B"/>
    <w:rsid w:val="0098798B"/>
    <w:rsid w:val="00990855"/>
    <w:rsid w:val="00992644"/>
    <w:rsid w:val="0099421D"/>
    <w:rsid w:val="009A0E8A"/>
    <w:rsid w:val="009A2388"/>
    <w:rsid w:val="009A416E"/>
    <w:rsid w:val="009A67E1"/>
    <w:rsid w:val="009B0C5B"/>
    <w:rsid w:val="009B3B53"/>
    <w:rsid w:val="009C6830"/>
    <w:rsid w:val="009C7EC9"/>
    <w:rsid w:val="009E5251"/>
    <w:rsid w:val="009F1CAC"/>
    <w:rsid w:val="00A02057"/>
    <w:rsid w:val="00A023BD"/>
    <w:rsid w:val="00A03733"/>
    <w:rsid w:val="00A06D49"/>
    <w:rsid w:val="00A1062E"/>
    <w:rsid w:val="00A11BD2"/>
    <w:rsid w:val="00A121D5"/>
    <w:rsid w:val="00A132C4"/>
    <w:rsid w:val="00A20147"/>
    <w:rsid w:val="00A21864"/>
    <w:rsid w:val="00A250BC"/>
    <w:rsid w:val="00A32CA7"/>
    <w:rsid w:val="00A43F84"/>
    <w:rsid w:val="00A47BD2"/>
    <w:rsid w:val="00A51F5D"/>
    <w:rsid w:val="00A53FF7"/>
    <w:rsid w:val="00A5472F"/>
    <w:rsid w:val="00A674A7"/>
    <w:rsid w:val="00A72D7D"/>
    <w:rsid w:val="00A739EE"/>
    <w:rsid w:val="00A83F36"/>
    <w:rsid w:val="00A8729D"/>
    <w:rsid w:val="00A979DE"/>
    <w:rsid w:val="00AB563E"/>
    <w:rsid w:val="00AD0E61"/>
    <w:rsid w:val="00AD3E42"/>
    <w:rsid w:val="00AD6308"/>
    <w:rsid w:val="00AE4100"/>
    <w:rsid w:val="00AE7CAB"/>
    <w:rsid w:val="00AF5036"/>
    <w:rsid w:val="00B02E36"/>
    <w:rsid w:val="00B03915"/>
    <w:rsid w:val="00B048D2"/>
    <w:rsid w:val="00B17AC8"/>
    <w:rsid w:val="00B22D2A"/>
    <w:rsid w:val="00B31578"/>
    <w:rsid w:val="00B31DCD"/>
    <w:rsid w:val="00B36893"/>
    <w:rsid w:val="00B4157B"/>
    <w:rsid w:val="00B439B7"/>
    <w:rsid w:val="00B54522"/>
    <w:rsid w:val="00B712EE"/>
    <w:rsid w:val="00B849D2"/>
    <w:rsid w:val="00B904CB"/>
    <w:rsid w:val="00B96225"/>
    <w:rsid w:val="00BB1C9D"/>
    <w:rsid w:val="00BB2B61"/>
    <w:rsid w:val="00BB312A"/>
    <w:rsid w:val="00BB4537"/>
    <w:rsid w:val="00BB60F2"/>
    <w:rsid w:val="00BD004E"/>
    <w:rsid w:val="00BD09EC"/>
    <w:rsid w:val="00BD23D5"/>
    <w:rsid w:val="00BE5C69"/>
    <w:rsid w:val="00BF4866"/>
    <w:rsid w:val="00C3246A"/>
    <w:rsid w:val="00C40BAE"/>
    <w:rsid w:val="00C457AC"/>
    <w:rsid w:val="00C54FC4"/>
    <w:rsid w:val="00C55E02"/>
    <w:rsid w:val="00C5714D"/>
    <w:rsid w:val="00C71298"/>
    <w:rsid w:val="00C7152D"/>
    <w:rsid w:val="00C71DF2"/>
    <w:rsid w:val="00C76636"/>
    <w:rsid w:val="00C9195A"/>
    <w:rsid w:val="00CB094E"/>
    <w:rsid w:val="00CB22E9"/>
    <w:rsid w:val="00CD2EA4"/>
    <w:rsid w:val="00CD6FEA"/>
    <w:rsid w:val="00CE2285"/>
    <w:rsid w:val="00CE4E3C"/>
    <w:rsid w:val="00CF53C8"/>
    <w:rsid w:val="00D05458"/>
    <w:rsid w:val="00D2206C"/>
    <w:rsid w:val="00D226F3"/>
    <w:rsid w:val="00D31D68"/>
    <w:rsid w:val="00D31E4A"/>
    <w:rsid w:val="00D326E1"/>
    <w:rsid w:val="00D36ADC"/>
    <w:rsid w:val="00D4082E"/>
    <w:rsid w:val="00D41000"/>
    <w:rsid w:val="00D419B6"/>
    <w:rsid w:val="00D56A40"/>
    <w:rsid w:val="00D575BB"/>
    <w:rsid w:val="00D60198"/>
    <w:rsid w:val="00D61234"/>
    <w:rsid w:val="00D62DB1"/>
    <w:rsid w:val="00D76423"/>
    <w:rsid w:val="00D807EA"/>
    <w:rsid w:val="00D81106"/>
    <w:rsid w:val="00D9119F"/>
    <w:rsid w:val="00D9286F"/>
    <w:rsid w:val="00D96CC1"/>
    <w:rsid w:val="00D96F79"/>
    <w:rsid w:val="00DB2257"/>
    <w:rsid w:val="00DB2DF0"/>
    <w:rsid w:val="00DB79A3"/>
    <w:rsid w:val="00DC1022"/>
    <w:rsid w:val="00DC2FE8"/>
    <w:rsid w:val="00DC3D0D"/>
    <w:rsid w:val="00DD2286"/>
    <w:rsid w:val="00DD6D9E"/>
    <w:rsid w:val="00DF1A57"/>
    <w:rsid w:val="00DF2EA9"/>
    <w:rsid w:val="00E03B2A"/>
    <w:rsid w:val="00E16AFA"/>
    <w:rsid w:val="00E22490"/>
    <w:rsid w:val="00E2495F"/>
    <w:rsid w:val="00E24C9B"/>
    <w:rsid w:val="00E26BCF"/>
    <w:rsid w:val="00E36051"/>
    <w:rsid w:val="00E76CAB"/>
    <w:rsid w:val="00E81009"/>
    <w:rsid w:val="00E879F4"/>
    <w:rsid w:val="00EA1540"/>
    <w:rsid w:val="00EA2C56"/>
    <w:rsid w:val="00EA3665"/>
    <w:rsid w:val="00EA68AF"/>
    <w:rsid w:val="00EB2F84"/>
    <w:rsid w:val="00EB568D"/>
    <w:rsid w:val="00EC4D44"/>
    <w:rsid w:val="00ED2C19"/>
    <w:rsid w:val="00EF2B59"/>
    <w:rsid w:val="00F05C0B"/>
    <w:rsid w:val="00F0619F"/>
    <w:rsid w:val="00F07010"/>
    <w:rsid w:val="00F3508A"/>
    <w:rsid w:val="00F3741E"/>
    <w:rsid w:val="00F44FEA"/>
    <w:rsid w:val="00F54AC0"/>
    <w:rsid w:val="00F602FE"/>
    <w:rsid w:val="00F6314F"/>
    <w:rsid w:val="00F67326"/>
    <w:rsid w:val="00F869D9"/>
    <w:rsid w:val="00F87364"/>
    <w:rsid w:val="00F960CC"/>
    <w:rsid w:val="00FA4194"/>
    <w:rsid w:val="00FB7974"/>
    <w:rsid w:val="00FB7C37"/>
    <w:rsid w:val="00FD345C"/>
    <w:rsid w:val="00FD4D5E"/>
    <w:rsid w:val="00FE27F3"/>
    <w:rsid w:val="00FE458D"/>
    <w:rsid w:val="00FE71EB"/>
    <w:rsid w:val="00FE75AB"/>
    <w:rsid w:val="00FF7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4BFC9C"/>
  <w15:docId w15:val="{6A07F956-7930-4DCE-8BA6-2562BD88D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Times New Roman"/>
        <w:lang w:val="es-E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277F6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152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7152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152D"/>
    <w:rPr>
      <w:sz w:val="22"/>
      <w:szCs w:val="22"/>
      <w:lang w:eastAsia="en-US"/>
    </w:rPr>
  </w:style>
  <w:style w:type="paragraph" w:customStyle="1" w:styleId="Prrafobsico">
    <w:name w:val="[Párrafo básico]"/>
    <w:basedOn w:val="Normal"/>
    <w:uiPriority w:val="99"/>
    <w:rsid w:val="00C7152D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s-ES_tradnl" w:eastAsia="es-ES"/>
    </w:rPr>
  </w:style>
  <w:style w:type="table" w:styleId="TableGrid">
    <w:name w:val="Table Grid"/>
    <w:basedOn w:val="TableNormal"/>
    <w:uiPriority w:val="59"/>
    <w:rsid w:val="0086143C"/>
    <w:rPr>
      <w:rFonts w:asciiTheme="minorHAnsi" w:hAnsiTheme="minorHAnsi" w:cstheme="minorBidi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14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43C"/>
    <w:rPr>
      <w:rFonts w:ascii="Segoe UI" w:hAnsi="Segoe UI" w:cs="Segoe UI"/>
      <w:sz w:val="18"/>
      <w:szCs w:val="18"/>
      <w:lang w:eastAsia="en-US"/>
    </w:rPr>
  </w:style>
  <w:style w:type="paragraph" w:styleId="Title">
    <w:name w:val="Title"/>
    <w:link w:val="TitleChar"/>
    <w:qFormat/>
    <w:rsid w:val="00C9195A"/>
    <w:pPr>
      <w:spacing w:before="290" w:after="210" w:line="540" w:lineRule="atLeast"/>
      <w:outlineLvl w:val="0"/>
    </w:pPr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C9195A"/>
    <w:rPr>
      <w:rFonts w:ascii="Seat Meta Black Roman" w:eastAsia="SimSun" w:hAnsi="Seat Meta Black Roman" w:cs="Arial"/>
      <w:bCs/>
      <w:kern w:val="28"/>
      <w:sz w:val="54"/>
      <w:szCs w:val="32"/>
      <w:lang w:val="en-US"/>
    </w:rPr>
  </w:style>
  <w:style w:type="paragraph" w:customStyle="1" w:styleId="Bulletpoints">
    <w:name w:val="Bullet points"/>
    <w:qFormat/>
    <w:rsid w:val="00C9195A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paragraph" w:customStyle="1" w:styleId="Bodycopy">
    <w:name w:val="Body copy"/>
    <w:basedOn w:val="Normal"/>
    <w:link w:val="BodycopyCar"/>
    <w:rsid w:val="00C9195A"/>
    <w:pPr>
      <w:spacing w:after="0" w:line="290" w:lineRule="atLeast"/>
    </w:pPr>
    <w:rPr>
      <w:rFonts w:ascii="Seat Meta Normal Roman" w:eastAsia="SimSun" w:hAnsi="Seat Meta Normal Roman"/>
      <w:szCs w:val="24"/>
      <w:lang w:val="es-ES_tradnl" w:eastAsia="zh-CN"/>
    </w:rPr>
  </w:style>
  <w:style w:type="character" w:customStyle="1" w:styleId="BodycopyCar">
    <w:name w:val="Body copy Car"/>
    <w:link w:val="Bodycopy"/>
    <w:rsid w:val="00C9195A"/>
    <w:rPr>
      <w:rFonts w:ascii="Seat Meta Normal Roman" w:eastAsia="SimSun" w:hAnsi="Seat Meta Normal Roman"/>
      <w:sz w:val="22"/>
      <w:szCs w:val="24"/>
      <w:lang w:val="es-ES_tradnl"/>
    </w:rPr>
  </w:style>
  <w:style w:type="paragraph" w:customStyle="1" w:styleId="Boilerplate">
    <w:name w:val="Boiler plate"/>
    <w:link w:val="BoilerplateChar"/>
    <w:rsid w:val="000F3E51"/>
    <w:pPr>
      <w:spacing w:line="240" w:lineRule="atLeast"/>
    </w:pPr>
    <w:rPr>
      <w:rFonts w:ascii="Seat Meta Normal Roman" w:eastAsia="SimSun" w:hAnsi="Seat Meta Normal Roman"/>
      <w:color w:val="565656"/>
      <w:szCs w:val="24"/>
      <w:lang w:val="en-US"/>
    </w:rPr>
  </w:style>
  <w:style w:type="character" w:customStyle="1" w:styleId="BoilerplateChar">
    <w:name w:val="Boiler plate Char"/>
    <w:basedOn w:val="DefaultParagraphFont"/>
    <w:link w:val="Boilerplate"/>
    <w:rsid w:val="000F3E51"/>
    <w:rPr>
      <w:rFonts w:ascii="Seat Meta Normal Roman" w:eastAsia="SimSun" w:hAnsi="Seat Meta Normal Roman"/>
      <w:color w:val="565656"/>
      <w:szCs w:val="24"/>
      <w:lang w:val="en-US"/>
    </w:rPr>
  </w:style>
  <w:style w:type="paragraph" w:customStyle="1" w:styleId="Locationanddate">
    <w:name w:val="Location and date"/>
    <w:link w:val="LocationanddateCar"/>
    <w:qFormat/>
    <w:rsid w:val="00A32CA7"/>
    <w:pPr>
      <w:spacing w:line="290" w:lineRule="atLeast"/>
    </w:pPr>
    <w:rPr>
      <w:rFonts w:ascii="Seat Meta Bold Roman" w:eastAsia="SimSun" w:hAnsi="Seat Meta Bold Roman"/>
      <w:sz w:val="22"/>
      <w:szCs w:val="24"/>
      <w:lang w:val="en-US"/>
    </w:rPr>
  </w:style>
  <w:style w:type="character" w:customStyle="1" w:styleId="LocationanddateCar">
    <w:name w:val="Location and date Car"/>
    <w:basedOn w:val="DefaultParagraphFont"/>
    <w:link w:val="Locationanddate"/>
    <w:qFormat/>
    <w:rsid w:val="00A32CA7"/>
    <w:rPr>
      <w:rFonts w:ascii="Seat Meta Bold Roman" w:eastAsia="SimSun" w:hAnsi="Seat Meta Bold Roman"/>
      <w:sz w:val="22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C571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xboilerplate">
    <w:name w:val="x_boilerplate"/>
    <w:basedOn w:val="Normal"/>
    <w:rsid w:val="00F070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Titletelephonenumber">
    <w:name w:val="Title telephone number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paragraph" w:customStyle="1" w:styleId="emailaddress">
    <w:name w:val="email address"/>
    <w:rsid w:val="00C40BAE"/>
    <w:pPr>
      <w:spacing w:line="240" w:lineRule="atLeast"/>
    </w:pPr>
    <w:rPr>
      <w:rFonts w:ascii="Seat Meta Normal Roman" w:eastAsia="SimSun" w:hAnsi="Seat Meta Normal Roman"/>
      <w:szCs w:val="24"/>
    </w:rPr>
  </w:style>
  <w:style w:type="character" w:customStyle="1" w:styleId="tlid-translation">
    <w:name w:val="tlid-translation"/>
    <w:basedOn w:val="DefaultParagraphFont"/>
    <w:rsid w:val="00BB4537"/>
  </w:style>
  <w:style w:type="character" w:styleId="CommentReference">
    <w:name w:val="annotation reference"/>
    <w:basedOn w:val="DefaultParagraphFont"/>
    <w:uiPriority w:val="99"/>
    <w:semiHidden/>
    <w:unhideWhenUsed/>
    <w:rsid w:val="00A87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729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7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7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729D"/>
    <w:rPr>
      <w:b/>
      <w:bCs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2A306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E6EF3"/>
    <w:rPr>
      <w:b/>
      <w:bCs/>
    </w:rPr>
  </w:style>
  <w:style w:type="paragraph" w:styleId="Revision">
    <w:name w:val="Revision"/>
    <w:hidden/>
    <w:uiPriority w:val="99"/>
    <w:semiHidden/>
    <w:rsid w:val="00735115"/>
    <w:rPr>
      <w:sz w:val="22"/>
      <w:szCs w:val="22"/>
      <w:lang w:eastAsia="en-US"/>
    </w:rPr>
  </w:style>
  <w:style w:type="character" w:customStyle="1" w:styleId="st">
    <w:name w:val="st"/>
    <w:basedOn w:val="DefaultParagraphFont"/>
    <w:rsid w:val="00245429"/>
  </w:style>
  <w:style w:type="character" w:styleId="Emphasis">
    <w:name w:val="Emphasis"/>
    <w:basedOn w:val="DefaultParagraphFont"/>
    <w:uiPriority w:val="20"/>
    <w:qFormat/>
    <w:rsid w:val="00245429"/>
    <w:rPr>
      <w:i/>
      <w:iCs/>
    </w:rPr>
  </w:style>
  <w:style w:type="paragraph" w:customStyle="1" w:styleId="xmsonormal">
    <w:name w:val="x_msonormal"/>
    <w:basedOn w:val="Normal"/>
    <w:rsid w:val="00A03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customStyle="1" w:styleId="DatumAusgabe">
    <w:name w:val="_Datum_Ausgabe"/>
    <w:basedOn w:val="Normal"/>
    <w:next w:val="Normal"/>
    <w:qFormat/>
    <w:rsid w:val="002F1FAF"/>
    <w:pPr>
      <w:spacing w:after="0" w:line="240" w:lineRule="auto"/>
    </w:pPr>
    <w:rPr>
      <w:rFonts w:ascii="VW Text Office" w:eastAsia="Times New Roman" w:hAnsi="VW Text Office" w:cs="Arial"/>
      <w:b/>
      <w:bCs/>
      <w:snapToGrid w:val="0"/>
      <w:color w:val="9BBB59" w:themeColor="accent3"/>
      <w:kern w:val="8"/>
      <w:sz w:val="15"/>
      <w:szCs w:val="15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2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28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02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0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735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104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45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7231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1308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828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0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41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66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72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46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8558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20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178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52953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44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77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2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94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0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620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699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22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878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505687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639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67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89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3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384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40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9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614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43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540671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529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at-mediacenter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3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Q:\RML\I&amp;PC\Press\00_Templates\Template%20press%20SEAT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287F70-5AF2-4539-ACAD-ED4614D6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press SEAT</Template>
  <TotalTime>0</TotalTime>
  <Pages>3</Pages>
  <Words>654</Words>
  <Characters>3600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SEAT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BOTSON Carole</dc:creator>
  <cp:lastModifiedBy>STEYVERS Dirk</cp:lastModifiedBy>
  <cp:revision>10</cp:revision>
  <cp:lastPrinted>2020-01-27T08:19:00Z</cp:lastPrinted>
  <dcterms:created xsi:type="dcterms:W3CDTF">2020-01-27T07:07:00Z</dcterms:created>
  <dcterms:modified xsi:type="dcterms:W3CDTF">2020-01-27T08:19:00Z</dcterms:modified>
</cp:coreProperties>
</file>