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6A689787" w14:textId="56AC79CB" w:rsidR="00BD65E9" w:rsidRPr="00C139D9" w:rsidRDefault="00ED5F8F" w:rsidP="00BD65E9">
      <w:pPr>
        <w:spacing w:line="271" w:lineRule="auto"/>
        <w:rPr>
          <w:rFonts w:ascii="Microsoft YaHei" w:eastAsia="Microsoft YaHei" w:hAnsi="Microsoft YaHei" w:cs="Arial"/>
          <w:sz w:val="20"/>
          <w:szCs w:val="20"/>
          <w:lang w:eastAsia="zh-CN"/>
        </w:rPr>
      </w:pPr>
      <w:r w:rsidRPr="00BD65E9">
        <w:rPr>
          <w:rFonts w:ascii="Microsoft YaHei" w:eastAsia="Microsoft YaHei" w:hAnsi="Microsoft YaHei" w:hint="eastAsia"/>
          <w:b/>
          <w:szCs w:val="19"/>
          <w:lang w:eastAsia="zh-CN"/>
        </w:rPr>
        <w:t>瑞士</w:t>
      </w:r>
      <w:r w:rsidRPr="00BD65E9">
        <w:rPr>
          <w:rFonts w:ascii="Microsoft YaHei" w:eastAsia="Microsoft YaHei" w:hAnsi="Microsoft YaHei" w:cs="Arial"/>
          <w:b/>
          <w:szCs w:val="19"/>
          <w:lang w:val="en-US" w:eastAsia="zh-CN"/>
        </w:rPr>
        <w:t>M</w:t>
      </w:r>
      <w:r w:rsidRPr="00BD65E9">
        <w:rPr>
          <w:rFonts w:ascii="Microsoft YaHei" w:eastAsia="Microsoft YaHei" w:hAnsi="Microsoft YaHei"/>
          <w:b/>
          <w:szCs w:val="19"/>
          <w:lang w:eastAsia="zh-CN"/>
        </w:rPr>
        <w:t>ex</w:t>
      </w:r>
      <w:r w:rsidRPr="00BD65E9">
        <w:rPr>
          <w:rFonts w:ascii="Microsoft YaHei" w:eastAsia="Microsoft YaHei" w:hAnsi="Microsoft YaHei" w:hint="eastAsia"/>
          <w:b/>
          <w:szCs w:val="19"/>
          <w:lang w:eastAsia="zh-CN"/>
        </w:rPr>
        <w:t>，</w:t>
      </w:r>
      <w:r w:rsidR="00F74B24" w:rsidRPr="00F74B24">
        <w:rPr>
          <w:rFonts w:ascii="Microsoft YaHei" w:eastAsia="Microsoft YaHei" w:hAnsi="Microsoft YaHei" w:hint="eastAsia"/>
          <w:b/>
          <w:szCs w:val="19"/>
          <w:lang w:eastAsia="zh-CN"/>
        </w:rPr>
        <w:t>202</w:t>
      </w:r>
      <w:r w:rsidR="00F74B24">
        <w:rPr>
          <w:rFonts w:ascii="Microsoft YaHei" w:eastAsia="Microsoft YaHei" w:hAnsi="Microsoft YaHei"/>
          <w:b/>
          <w:szCs w:val="19"/>
          <w:lang w:eastAsia="zh-CN"/>
        </w:rPr>
        <w:t>4</w:t>
      </w:r>
      <w:r w:rsidR="00F74B24" w:rsidRPr="00F74B24">
        <w:rPr>
          <w:rFonts w:ascii="Microsoft YaHei" w:eastAsia="Microsoft YaHei" w:hAnsi="Microsoft YaHei" w:hint="eastAsia"/>
          <w:b/>
          <w:szCs w:val="19"/>
          <w:lang w:eastAsia="zh-CN"/>
        </w:rPr>
        <w:t>年7月</w:t>
      </w:r>
      <w:r w:rsidR="00F74B24">
        <w:rPr>
          <w:rFonts w:ascii="Microsoft YaHei" w:eastAsia="Microsoft YaHei" w:hAnsi="Microsoft YaHei"/>
          <w:b/>
          <w:szCs w:val="19"/>
          <w:lang w:eastAsia="zh-CN"/>
        </w:rPr>
        <w:t>1</w:t>
      </w:r>
      <w:r w:rsidR="00F74B24" w:rsidRPr="00F74B24">
        <w:rPr>
          <w:rFonts w:ascii="Microsoft YaHei" w:eastAsia="Microsoft YaHei" w:hAnsi="Microsoft YaHei" w:hint="eastAsia"/>
          <w:b/>
          <w:szCs w:val="19"/>
          <w:lang w:eastAsia="zh-CN"/>
        </w:rPr>
        <w:t>日</w:t>
      </w:r>
    </w:p>
    <w:p w14:paraId="0EAE6B9E" w14:textId="77777777" w:rsidR="00F74B24" w:rsidRDefault="00F74B24" w:rsidP="00C139D9">
      <w:pPr>
        <w:spacing w:line="276" w:lineRule="auto"/>
        <w:rPr>
          <w:rFonts w:ascii="MS Gothic" w:eastAsia="MS Gothic" w:hAnsi="MS Gothic" w:cs="MS Gothic"/>
          <w:b/>
          <w:sz w:val="20"/>
          <w:szCs w:val="20"/>
          <w:lang w:val="nl-BE" w:eastAsia="zh-CN" w:bidi="zh-CN"/>
        </w:rPr>
      </w:pPr>
    </w:p>
    <w:p w14:paraId="496DECEC" w14:textId="31C932CB" w:rsidR="00C139D9" w:rsidRPr="00C139D9" w:rsidRDefault="00C139D9" w:rsidP="00C139D9">
      <w:pPr>
        <w:spacing w:line="276" w:lineRule="auto"/>
        <w:rPr>
          <w:rFonts w:eastAsia="Times New Roman" w:cs="Arial"/>
          <w:b/>
          <w:bCs/>
          <w:sz w:val="20"/>
          <w:szCs w:val="20"/>
          <w:lang w:eastAsia="zh-CN"/>
        </w:rPr>
      </w:pPr>
      <w:r w:rsidRPr="00C139D9">
        <w:rPr>
          <w:rFonts w:ascii="MS Gothic" w:eastAsia="MS Gothic" w:hAnsi="MS Gothic" w:cs="MS Gothic" w:hint="eastAsia"/>
          <w:b/>
          <w:sz w:val="20"/>
          <w:szCs w:val="20"/>
          <w:lang w:val="zh-CN" w:eastAsia="zh-CN" w:bidi="zh-CN"/>
        </w:rPr>
        <w:t>博斯特</w:t>
      </w:r>
      <w:r w:rsidRPr="00C139D9">
        <w:rPr>
          <w:rFonts w:eastAsia="Arial" w:cs="Arial"/>
          <w:b/>
          <w:sz w:val="20"/>
          <w:szCs w:val="20"/>
          <w:lang w:val="zh-CN" w:eastAsia="zh-CN" w:bidi="zh-CN"/>
        </w:rPr>
        <w:t>MASTERCUT 1.65 PER</w:t>
      </w:r>
      <w:r w:rsidRPr="00C139D9">
        <w:rPr>
          <w:rFonts w:ascii="MS Gothic" w:eastAsia="MS Gothic" w:hAnsi="MS Gothic" w:cs="MS Gothic" w:hint="eastAsia"/>
          <w:b/>
          <w:sz w:val="20"/>
          <w:szCs w:val="20"/>
          <w:lang w:val="zh-CN" w:eastAsia="zh-CN" w:bidi="zh-CN"/>
        </w:rPr>
        <w:t>生</w:t>
      </w:r>
      <w:r w:rsidRPr="00C139D9">
        <w:rPr>
          <w:rFonts w:ascii="Microsoft JhengHei" w:eastAsia="Microsoft JhengHei" w:hAnsi="Microsoft JhengHei" w:cs="Microsoft JhengHei" w:hint="eastAsia"/>
          <w:b/>
          <w:sz w:val="20"/>
          <w:szCs w:val="20"/>
          <w:lang w:val="zh-CN" w:eastAsia="zh-CN" w:bidi="zh-CN"/>
        </w:rPr>
        <w:t>产线助</w:t>
      </w:r>
      <w:r w:rsidRPr="00C139D9">
        <w:rPr>
          <w:rFonts w:eastAsia="Arial" w:cs="Arial"/>
          <w:b/>
          <w:sz w:val="20"/>
          <w:szCs w:val="20"/>
          <w:lang w:val="zh-CN" w:eastAsia="zh-CN" w:bidi="zh-CN"/>
        </w:rPr>
        <w:t>packit!</w:t>
      </w:r>
      <w:r w:rsidRPr="00C139D9">
        <w:rPr>
          <w:rFonts w:ascii="Microsoft JhengHei" w:eastAsia="Microsoft JhengHei" w:hAnsi="Microsoft JhengHei" w:cs="Microsoft JhengHei" w:hint="eastAsia"/>
          <w:b/>
          <w:sz w:val="20"/>
          <w:szCs w:val="20"/>
          <w:lang w:val="zh-CN" w:eastAsia="zh-CN" w:bidi="zh-CN"/>
        </w:rPr>
        <w:t>实现更灵活的生产</w:t>
      </w:r>
    </w:p>
    <w:p w14:paraId="192707A8" w14:textId="77777777" w:rsidR="00C139D9" w:rsidRPr="00C139D9" w:rsidRDefault="00C139D9" w:rsidP="00C139D9">
      <w:pPr>
        <w:spacing w:line="276" w:lineRule="auto"/>
        <w:rPr>
          <w:rFonts w:eastAsia="Times New Roman" w:cs="Arial"/>
          <w:b/>
          <w:bCs/>
          <w:sz w:val="20"/>
          <w:szCs w:val="20"/>
          <w:lang w:eastAsia="zh-CN"/>
        </w:rPr>
      </w:pPr>
    </w:p>
    <w:p w14:paraId="095D7D6B" w14:textId="77777777" w:rsidR="00C139D9" w:rsidRPr="00C139D9" w:rsidRDefault="00C139D9" w:rsidP="00C139D9">
      <w:pPr>
        <w:spacing w:line="276" w:lineRule="auto"/>
        <w:rPr>
          <w:rFonts w:eastAsia="Times New Roman" w:cs="Arial"/>
          <w:b/>
          <w:bCs/>
          <w:sz w:val="20"/>
          <w:szCs w:val="20"/>
          <w:lang w:eastAsia="zh-CN"/>
        </w:rPr>
      </w:pPr>
      <w:r w:rsidRPr="00C139D9">
        <w:rPr>
          <w:rFonts w:ascii="MS Gothic" w:eastAsia="MS Gothic" w:hAnsi="MS Gothic" w:cs="MS Gothic" w:hint="eastAsia"/>
          <w:b/>
          <w:sz w:val="20"/>
          <w:szCs w:val="20"/>
          <w:lang w:val="zh-CN" w:eastAsia="zh-CN" w:bidi="zh-CN"/>
        </w:rPr>
        <w:t>奥地利包装商</w:t>
      </w:r>
      <w:r w:rsidRPr="00C139D9">
        <w:rPr>
          <w:rFonts w:eastAsia="Arial" w:cs="Arial"/>
          <w:b/>
          <w:sz w:val="20"/>
          <w:szCs w:val="20"/>
          <w:lang w:val="zh-CN" w:eastAsia="zh-CN" w:bidi="zh-CN"/>
        </w:rPr>
        <w:t>packit!</w:t>
      </w:r>
      <w:r w:rsidRPr="00C139D9">
        <w:rPr>
          <w:rFonts w:ascii="MS Gothic" w:eastAsia="MS Gothic" w:hAnsi="MS Gothic" w:cs="MS Gothic" w:hint="eastAsia"/>
          <w:b/>
          <w:sz w:val="20"/>
          <w:szCs w:val="20"/>
          <w:lang w:val="zh-CN" w:eastAsia="zh-CN" w:bidi="zh-CN"/>
        </w:rPr>
        <w:t>服</w:t>
      </w:r>
      <w:r w:rsidRPr="00C139D9">
        <w:rPr>
          <w:rFonts w:ascii="Microsoft JhengHei" w:eastAsia="Microsoft JhengHei" w:hAnsi="Microsoft JhengHei" w:cs="Microsoft JhengHei" w:hint="eastAsia"/>
          <w:b/>
          <w:sz w:val="20"/>
          <w:szCs w:val="20"/>
          <w:lang w:val="zh-CN" w:eastAsia="zh-CN" w:bidi="zh-CN"/>
        </w:rPr>
        <w:t>务于食品行业，为客户提供优质的瓦楞纸板胶印裱贴解决方案。作为欧洲最具现代化的瓦楞包装生产商之一，这家专门从事</w:t>
      </w:r>
      <w:r w:rsidRPr="00C139D9">
        <w:rPr>
          <w:rFonts w:eastAsia="Arial" w:cs="Arial"/>
          <w:b/>
          <w:sz w:val="20"/>
          <w:szCs w:val="20"/>
          <w:lang w:val="zh-CN" w:eastAsia="zh-CN" w:bidi="zh-CN"/>
        </w:rPr>
        <w:t>E</w:t>
      </w:r>
      <w:r w:rsidRPr="00C139D9">
        <w:rPr>
          <w:rFonts w:ascii="MS Gothic" w:eastAsia="MS Gothic" w:hAnsi="MS Gothic" w:cs="MS Gothic" w:hint="eastAsia"/>
          <w:b/>
          <w:sz w:val="20"/>
          <w:szCs w:val="20"/>
          <w:lang w:val="zh-CN" w:eastAsia="zh-CN" w:bidi="zh-CN"/>
        </w:rPr>
        <w:t>楞、</w:t>
      </w:r>
      <w:r w:rsidRPr="00C139D9">
        <w:rPr>
          <w:rFonts w:eastAsia="Arial" w:cs="Arial"/>
          <w:b/>
          <w:sz w:val="20"/>
          <w:szCs w:val="20"/>
          <w:lang w:val="zh-CN" w:eastAsia="zh-CN" w:bidi="zh-CN"/>
        </w:rPr>
        <w:t>F</w:t>
      </w:r>
      <w:r w:rsidRPr="00C139D9">
        <w:rPr>
          <w:rFonts w:ascii="MS Gothic" w:eastAsia="MS Gothic" w:hAnsi="MS Gothic" w:cs="MS Gothic" w:hint="eastAsia"/>
          <w:b/>
          <w:sz w:val="20"/>
          <w:szCs w:val="20"/>
          <w:lang w:val="zh-CN" w:eastAsia="zh-CN" w:bidi="zh-CN"/>
        </w:rPr>
        <w:t>楞和五</w:t>
      </w:r>
      <w:r w:rsidRPr="00C139D9">
        <w:rPr>
          <w:rFonts w:ascii="Microsoft JhengHei" w:eastAsia="Microsoft JhengHei" w:hAnsi="Microsoft JhengHei" w:cs="Microsoft JhengHei" w:hint="eastAsia"/>
          <w:b/>
          <w:sz w:val="20"/>
          <w:szCs w:val="20"/>
          <w:lang w:val="zh-CN" w:eastAsia="zh-CN" w:bidi="zh-CN"/>
        </w:rPr>
        <w:t>层纸板的企业最近投资购置了一条完整的</w:t>
      </w:r>
      <w:r w:rsidRPr="00C139D9">
        <w:rPr>
          <w:rFonts w:eastAsia="Arial" w:cs="Arial"/>
          <w:b/>
          <w:sz w:val="20"/>
          <w:szCs w:val="20"/>
          <w:lang w:val="zh-CN" w:eastAsia="zh-CN" w:bidi="zh-CN"/>
        </w:rPr>
        <w:t>MASTERCUT 1.65 PER</w:t>
      </w:r>
      <w:r w:rsidRPr="00C139D9">
        <w:rPr>
          <w:rFonts w:ascii="MS Gothic" w:eastAsia="MS Gothic" w:hAnsi="MS Gothic" w:cs="MS Gothic" w:hint="eastAsia"/>
          <w:b/>
          <w:sz w:val="20"/>
          <w:szCs w:val="20"/>
          <w:lang w:val="zh-CN" w:eastAsia="zh-CN" w:bidi="zh-CN"/>
        </w:rPr>
        <w:t>模切生</w:t>
      </w:r>
      <w:r w:rsidRPr="00C139D9">
        <w:rPr>
          <w:rFonts w:ascii="Microsoft JhengHei" w:eastAsia="Microsoft JhengHei" w:hAnsi="Microsoft JhengHei" w:cs="Microsoft JhengHei" w:hint="eastAsia"/>
          <w:b/>
          <w:sz w:val="20"/>
          <w:szCs w:val="20"/>
          <w:lang w:val="zh-CN" w:eastAsia="zh-CN" w:bidi="zh-CN"/>
        </w:rPr>
        <w:t>产线。</w:t>
      </w:r>
    </w:p>
    <w:p w14:paraId="62A12CFD" w14:textId="77777777" w:rsidR="00C139D9" w:rsidRPr="00C139D9" w:rsidRDefault="00C139D9" w:rsidP="00C139D9">
      <w:pPr>
        <w:spacing w:line="276" w:lineRule="auto"/>
        <w:rPr>
          <w:rFonts w:eastAsia="Times New Roman" w:cs="Arial"/>
          <w:b/>
          <w:bCs/>
          <w:sz w:val="20"/>
          <w:szCs w:val="20"/>
          <w:lang w:eastAsia="zh-CN"/>
        </w:rPr>
      </w:pPr>
    </w:p>
    <w:p w14:paraId="5C47CBD0" w14:textId="77777777" w:rsidR="00C139D9" w:rsidRPr="00C139D9" w:rsidRDefault="00C139D9" w:rsidP="00C139D9">
      <w:pPr>
        <w:spacing w:line="276" w:lineRule="auto"/>
        <w:rPr>
          <w:rFonts w:eastAsia="Times New Roman" w:cs="Arial"/>
          <w:sz w:val="20"/>
          <w:szCs w:val="20"/>
          <w:lang w:eastAsia="zh-CN"/>
        </w:rPr>
      </w:pPr>
      <w:r w:rsidRPr="00C139D9">
        <w:rPr>
          <w:rFonts w:ascii="MS Gothic" w:eastAsia="MS Gothic" w:hAnsi="MS Gothic" w:cs="MS Gothic" w:hint="eastAsia"/>
          <w:sz w:val="20"/>
          <w:szCs w:val="20"/>
          <w:lang w:val="zh-CN" w:eastAsia="zh-CN" w:bidi="zh-CN"/>
        </w:rPr>
        <w:t>如今，</w:t>
      </w:r>
      <w:r w:rsidRPr="00C139D9">
        <w:rPr>
          <w:rFonts w:eastAsia="Arial" w:cs="Arial"/>
          <w:sz w:val="20"/>
          <w:szCs w:val="20"/>
          <w:lang w:val="zh-CN" w:eastAsia="zh-CN" w:bidi="zh-CN"/>
        </w:rPr>
        <w:t>packit!</w:t>
      </w:r>
      <w:r w:rsidRPr="00C139D9">
        <w:rPr>
          <w:rFonts w:ascii="Microsoft JhengHei" w:eastAsia="Microsoft JhengHei" w:hAnsi="Microsoft JhengHei" w:cs="Microsoft JhengHei" w:hint="eastAsia"/>
          <w:sz w:val="20"/>
          <w:szCs w:val="20"/>
          <w:lang w:val="zh-CN" w:eastAsia="zh-CN" w:bidi="zh-CN"/>
        </w:rPr>
        <w:t>拥有一支经验丰富的团队，两个自动化仓库，可容纳</w:t>
      </w:r>
      <w:r w:rsidRPr="00C139D9">
        <w:rPr>
          <w:rFonts w:eastAsia="Arial" w:cs="Arial"/>
          <w:sz w:val="20"/>
          <w:szCs w:val="20"/>
          <w:lang w:val="zh-CN" w:eastAsia="zh-CN" w:bidi="zh-CN"/>
        </w:rPr>
        <w:t>53000</w:t>
      </w:r>
      <w:r w:rsidRPr="00C139D9">
        <w:rPr>
          <w:rFonts w:ascii="MS Gothic" w:eastAsia="MS Gothic" w:hAnsi="MS Gothic" w:cs="MS Gothic" w:hint="eastAsia"/>
          <w:sz w:val="20"/>
          <w:szCs w:val="20"/>
          <w:lang w:val="zh-CN" w:eastAsia="zh-CN" w:bidi="zh-CN"/>
        </w:rPr>
        <w:t>个托</w:t>
      </w:r>
      <w:r w:rsidRPr="00C139D9">
        <w:rPr>
          <w:rFonts w:ascii="Microsoft JhengHei" w:eastAsia="Microsoft JhengHei" w:hAnsi="Microsoft JhengHei" w:cs="Microsoft JhengHei" w:hint="eastAsia"/>
          <w:sz w:val="20"/>
          <w:szCs w:val="20"/>
          <w:lang w:val="zh-CN" w:eastAsia="zh-CN" w:bidi="zh-CN"/>
        </w:rPr>
        <w:t>盘，可确保更短的交货时间，并拥有一条来自博斯特公司的全球领先的模切生产线。然而，</w:t>
      </w:r>
      <w:r w:rsidRPr="00C139D9">
        <w:rPr>
          <w:rFonts w:eastAsia="Arial" w:cs="Arial"/>
          <w:sz w:val="20"/>
          <w:szCs w:val="20"/>
          <w:lang w:val="zh-CN" w:eastAsia="zh-CN" w:bidi="zh-CN"/>
        </w:rPr>
        <w:t>23</w:t>
      </w:r>
      <w:r w:rsidRPr="00C139D9">
        <w:rPr>
          <w:rFonts w:ascii="MS Gothic" w:eastAsia="MS Gothic" w:hAnsi="MS Gothic" w:cs="MS Gothic" w:hint="eastAsia"/>
          <w:sz w:val="20"/>
          <w:szCs w:val="20"/>
          <w:lang w:val="zh-CN" w:eastAsia="zh-CN" w:bidi="zh-CN"/>
        </w:rPr>
        <w:t>年前，</w:t>
      </w:r>
      <w:r w:rsidRPr="00C139D9">
        <w:rPr>
          <w:rFonts w:ascii="Microsoft JhengHei" w:eastAsia="Microsoft JhengHei" w:hAnsi="Microsoft JhengHei" w:cs="Microsoft JhengHei" w:hint="eastAsia"/>
          <w:sz w:val="20"/>
          <w:szCs w:val="20"/>
          <w:lang w:val="zh-CN" w:eastAsia="zh-CN" w:bidi="zh-CN"/>
        </w:rPr>
        <w:t>创立</w:t>
      </w:r>
      <w:r w:rsidRPr="00C139D9">
        <w:rPr>
          <w:rFonts w:eastAsia="Arial" w:cs="Arial"/>
          <w:sz w:val="20"/>
          <w:szCs w:val="20"/>
          <w:lang w:val="zh-CN" w:eastAsia="zh-CN" w:bidi="zh-CN"/>
        </w:rPr>
        <w:t>packit!</w:t>
      </w:r>
      <w:r w:rsidRPr="00C139D9">
        <w:rPr>
          <w:rFonts w:ascii="MS Gothic" w:eastAsia="MS Gothic" w:hAnsi="MS Gothic" w:cs="MS Gothic" w:hint="eastAsia"/>
          <w:sz w:val="20"/>
          <w:szCs w:val="20"/>
          <w:lang w:val="zh-CN" w:eastAsia="zh-CN" w:bidi="zh-CN"/>
        </w:rPr>
        <w:t>的想法</w:t>
      </w:r>
      <w:r w:rsidRPr="00C139D9">
        <w:rPr>
          <w:rFonts w:ascii="Microsoft JhengHei" w:eastAsia="Microsoft JhengHei" w:hAnsi="Microsoft JhengHei" w:cs="Microsoft JhengHei" w:hint="eastAsia"/>
          <w:sz w:val="20"/>
          <w:szCs w:val="20"/>
          <w:lang w:val="zh-CN" w:eastAsia="zh-CN" w:bidi="zh-CN"/>
        </w:rPr>
        <w:t>仅仅源于咖啡机旁的一次讨论。</w:t>
      </w:r>
    </w:p>
    <w:p w14:paraId="4962C59A" w14:textId="77777777" w:rsidR="00C139D9" w:rsidRPr="00C139D9" w:rsidRDefault="00C139D9" w:rsidP="00C139D9">
      <w:pPr>
        <w:spacing w:line="276" w:lineRule="auto"/>
        <w:rPr>
          <w:rFonts w:eastAsia="Times New Roman" w:cs="Arial"/>
          <w:sz w:val="20"/>
          <w:szCs w:val="20"/>
          <w:lang w:eastAsia="zh-CN"/>
        </w:rPr>
      </w:pPr>
    </w:p>
    <w:p w14:paraId="6D437305" w14:textId="77777777" w:rsidR="00C139D9" w:rsidRPr="00C139D9" w:rsidRDefault="00C139D9" w:rsidP="00C139D9">
      <w:pPr>
        <w:spacing w:line="276" w:lineRule="auto"/>
        <w:rPr>
          <w:rFonts w:eastAsia="Times New Roman" w:cs="Arial"/>
          <w:sz w:val="20"/>
          <w:szCs w:val="20"/>
          <w:lang w:eastAsia="zh-CN"/>
        </w:rPr>
      </w:pPr>
      <w:r w:rsidRPr="00C139D9">
        <w:rPr>
          <w:rFonts w:ascii="MS Gothic" w:eastAsia="MS Gothic" w:hAnsi="MS Gothic" w:cs="MS Gothic" w:hint="eastAsia"/>
          <w:sz w:val="20"/>
          <w:szCs w:val="20"/>
          <w:lang w:val="zh-CN" w:eastAsia="zh-CN" w:bidi="zh-CN"/>
        </w:rPr>
        <w:t>当</w:t>
      </w:r>
      <w:r w:rsidRPr="00C139D9">
        <w:rPr>
          <w:rFonts w:ascii="Microsoft JhengHei" w:eastAsia="Microsoft JhengHei" w:hAnsi="Microsoft JhengHei" w:cs="Microsoft JhengHei" w:hint="eastAsia"/>
          <w:sz w:val="20"/>
          <w:szCs w:val="20"/>
          <w:lang w:val="zh-CN" w:eastAsia="zh-CN" w:bidi="zh-CN"/>
        </w:rPr>
        <w:t>时，</w:t>
      </w:r>
      <w:r w:rsidRPr="00C139D9">
        <w:rPr>
          <w:rFonts w:eastAsia="Arial" w:cs="Arial"/>
          <w:sz w:val="20"/>
          <w:szCs w:val="20"/>
          <w:lang w:val="zh-CN" w:eastAsia="zh-CN" w:bidi="zh-CN"/>
        </w:rPr>
        <w:t>packit!</w:t>
      </w:r>
      <w:r w:rsidRPr="00C139D9">
        <w:rPr>
          <w:rFonts w:ascii="MS Gothic" w:eastAsia="MS Gothic" w:hAnsi="MS Gothic" w:cs="MS Gothic" w:hint="eastAsia"/>
          <w:sz w:val="20"/>
          <w:szCs w:val="20"/>
          <w:lang w:val="zh-CN" w:eastAsia="zh-CN" w:bidi="zh-CN"/>
        </w:rPr>
        <w:t>的</w:t>
      </w:r>
      <w:r w:rsidRPr="00C139D9">
        <w:rPr>
          <w:rFonts w:ascii="Microsoft JhengHei" w:eastAsia="Microsoft JhengHei" w:hAnsi="Microsoft JhengHei" w:cs="Microsoft JhengHei" w:hint="eastAsia"/>
          <w:sz w:val="20"/>
          <w:szCs w:val="20"/>
          <w:lang w:val="zh-CN" w:eastAsia="zh-CN" w:bidi="zh-CN"/>
        </w:rPr>
        <w:t>创始人在另一家公司工作，该公司刚刚购买了一台新的胶印裱贴机。然而，这台新机器却被分配给另一个工厂。</w:t>
      </w:r>
      <w:r w:rsidRPr="00C139D9">
        <w:rPr>
          <w:rFonts w:eastAsia="Arial" w:cs="Arial"/>
          <w:sz w:val="20"/>
          <w:szCs w:val="20"/>
          <w:lang w:val="zh-CN" w:eastAsia="zh-CN" w:bidi="zh-CN"/>
        </w:rPr>
        <w:t>packit!</w:t>
      </w:r>
      <w:r w:rsidRPr="00C139D9">
        <w:rPr>
          <w:rFonts w:ascii="MS Gothic" w:eastAsia="MS Gothic" w:hAnsi="MS Gothic" w:cs="MS Gothic" w:hint="eastAsia"/>
          <w:sz w:val="20"/>
          <w:szCs w:val="20"/>
          <w:lang w:val="zh-CN" w:eastAsia="zh-CN" w:bidi="zh-CN"/>
        </w:rPr>
        <w:t>的首席</w:t>
      </w:r>
      <w:r w:rsidRPr="00C139D9">
        <w:rPr>
          <w:rFonts w:ascii="Microsoft JhengHei" w:eastAsia="Microsoft JhengHei" w:hAnsi="Microsoft JhengHei" w:cs="Microsoft JhengHei" w:hint="eastAsia"/>
          <w:sz w:val="20"/>
          <w:szCs w:val="20"/>
          <w:lang w:val="zh-CN" w:eastAsia="zh-CN" w:bidi="zh-CN"/>
        </w:rPr>
        <w:t>执行官兼联合创始人之一的卡尔</w:t>
      </w:r>
      <w:r w:rsidRPr="00C139D9">
        <w:rPr>
          <w:rFonts w:eastAsia="Arial" w:cs="Arial"/>
          <w:sz w:val="20"/>
          <w:szCs w:val="20"/>
          <w:lang w:val="zh-CN" w:eastAsia="zh-CN" w:bidi="zh-CN"/>
        </w:rPr>
        <w:t>·</w:t>
      </w:r>
      <w:r w:rsidRPr="00C139D9">
        <w:rPr>
          <w:rFonts w:ascii="MS Gothic" w:eastAsia="MS Gothic" w:hAnsi="MS Gothic" w:cs="MS Gothic" w:hint="eastAsia"/>
          <w:sz w:val="20"/>
          <w:szCs w:val="20"/>
          <w:lang w:val="zh-CN" w:eastAsia="zh-CN" w:bidi="zh-CN"/>
        </w:rPr>
        <w:t>奥默回</w:t>
      </w:r>
      <w:r w:rsidRPr="00C139D9">
        <w:rPr>
          <w:rFonts w:ascii="Microsoft JhengHei" w:eastAsia="Microsoft JhengHei" w:hAnsi="Microsoft JhengHei" w:cs="Microsoft JhengHei" w:hint="eastAsia"/>
          <w:sz w:val="20"/>
          <w:szCs w:val="20"/>
          <w:lang w:val="zh-CN" w:eastAsia="zh-CN" w:bidi="zh-CN"/>
        </w:rPr>
        <w:t>忆说：</w:t>
      </w:r>
      <w:r w:rsidRPr="00C139D9">
        <w:rPr>
          <w:rFonts w:eastAsia="Arial" w:cs="Arial"/>
          <w:sz w:val="20"/>
          <w:szCs w:val="20"/>
          <w:lang w:val="zh-CN" w:eastAsia="zh-CN" w:bidi="zh-CN"/>
        </w:rPr>
        <w:t>“</w:t>
      </w:r>
      <w:r w:rsidRPr="00C139D9">
        <w:rPr>
          <w:rFonts w:ascii="MS Gothic" w:eastAsia="MS Gothic" w:hAnsi="MS Gothic" w:cs="MS Gothic" w:hint="eastAsia"/>
          <w:sz w:val="20"/>
          <w:szCs w:val="20"/>
          <w:lang w:val="zh-CN" w:eastAsia="zh-CN" w:bidi="zh-CN"/>
        </w:rPr>
        <w:t>在我所在的工厂里，机器已</w:t>
      </w:r>
      <w:r w:rsidRPr="00C139D9">
        <w:rPr>
          <w:rFonts w:ascii="Microsoft JhengHei" w:eastAsia="Microsoft JhengHei" w:hAnsi="Microsoft JhengHei" w:cs="Microsoft JhengHei" w:hint="eastAsia"/>
          <w:sz w:val="20"/>
          <w:szCs w:val="20"/>
          <w:lang w:val="zh-CN" w:eastAsia="zh-CN" w:bidi="zh-CN"/>
        </w:rPr>
        <w:t>经使用了</w:t>
      </w:r>
      <w:r w:rsidRPr="00C139D9">
        <w:rPr>
          <w:rFonts w:eastAsia="Arial" w:cs="Arial"/>
          <w:sz w:val="20"/>
          <w:szCs w:val="20"/>
          <w:lang w:val="zh-CN" w:eastAsia="zh-CN" w:bidi="zh-CN"/>
        </w:rPr>
        <w:t>18</w:t>
      </w:r>
      <w:r w:rsidRPr="00C139D9">
        <w:rPr>
          <w:rFonts w:ascii="MS Gothic" w:eastAsia="MS Gothic" w:hAnsi="MS Gothic" w:cs="MS Gothic" w:hint="eastAsia"/>
          <w:sz w:val="20"/>
          <w:szCs w:val="20"/>
          <w:lang w:val="zh-CN" w:eastAsia="zh-CN" w:bidi="zh-CN"/>
        </w:rPr>
        <w:t>年，每天</w:t>
      </w:r>
      <w:r w:rsidRPr="00C139D9">
        <w:rPr>
          <w:rFonts w:eastAsia="Arial" w:cs="Arial"/>
          <w:sz w:val="20"/>
          <w:szCs w:val="20"/>
          <w:lang w:val="zh-CN" w:eastAsia="zh-CN" w:bidi="zh-CN"/>
        </w:rPr>
        <w:t>3</w:t>
      </w:r>
      <w:r w:rsidRPr="00C139D9">
        <w:rPr>
          <w:rFonts w:ascii="MS Gothic" w:eastAsia="MS Gothic" w:hAnsi="MS Gothic" w:cs="MS Gothic" w:hint="eastAsia"/>
          <w:sz w:val="20"/>
          <w:szCs w:val="20"/>
          <w:lang w:val="zh-CN" w:eastAsia="zh-CN" w:bidi="zh-CN"/>
        </w:rPr>
        <w:t>班倒，每周工作</w:t>
      </w:r>
      <w:r w:rsidRPr="00C139D9">
        <w:rPr>
          <w:rFonts w:eastAsia="Arial" w:cs="Arial"/>
          <w:sz w:val="20"/>
          <w:szCs w:val="20"/>
          <w:lang w:val="zh-CN" w:eastAsia="zh-CN" w:bidi="zh-CN"/>
        </w:rPr>
        <w:t>6</w:t>
      </w:r>
      <w:r w:rsidRPr="00C139D9">
        <w:rPr>
          <w:rFonts w:ascii="MS Gothic" w:eastAsia="MS Gothic" w:hAnsi="MS Gothic" w:cs="MS Gothic" w:hint="eastAsia"/>
          <w:sz w:val="20"/>
          <w:szCs w:val="20"/>
          <w:lang w:val="zh-CN" w:eastAsia="zh-CN" w:bidi="zh-CN"/>
        </w:rPr>
        <w:t>天，更加需要</w:t>
      </w:r>
      <w:r w:rsidRPr="00C139D9">
        <w:rPr>
          <w:rFonts w:ascii="Microsoft JhengHei" w:eastAsia="Microsoft JhengHei" w:hAnsi="Microsoft JhengHei" w:cs="Microsoft JhengHei" w:hint="eastAsia"/>
          <w:sz w:val="20"/>
          <w:szCs w:val="20"/>
          <w:lang w:val="zh-CN" w:eastAsia="zh-CN" w:bidi="zh-CN"/>
        </w:rPr>
        <w:t>换新。我当时非常生气。所以我们决定自己购买一台机器，并因此成立了</w:t>
      </w:r>
      <w:r w:rsidRPr="00C139D9">
        <w:rPr>
          <w:rFonts w:eastAsia="Arial" w:cs="Arial"/>
          <w:sz w:val="20"/>
          <w:szCs w:val="20"/>
          <w:lang w:val="zh-CN" w:eastAsia="zh-CN" w:bidi="zh-CN"/>
        </w:rPr>
        <w:t xml:space="preserve">packit!” </w:t>
      </w:r>
    </w:p>
    <w:p w14:paraId="4FA06AFF" w14:textId="77777777" w:rsidR="00C139D9" w:rsidRPr="00C139D9" w:rsidRDefault="00C139D9" w:rsidP="00C139D9">
      <w:pPr>
        <w:spacing w:line="276" w:lineRule="auto"/>
        <w:rPr>
          <w:rFonts w:eastAsia="Times New Roman" w:cs="Arial"/>
          <w:sz w:val="20"/>
          <w:szCs w:val="20"/>
          <w:lang w:eastAsia="zh-CN"/>
        </w:rPr>
      </w:pPr>
    </w:p>
    <w:p w14:paraId="58358CEE" w14:textId="77777777" w:rsidR="00C139D9" w:rsidRPr="00C139D9" w:rsidRDefault="00C139D9" w:rsidP="00C139D9">
      <w:pPr>
        <w:spacing w:line="276" w:lineRule="auto"/>
        <w:rPr>
          <w:rFonts w:eastAsia="Times New Roman" w:cs="Arial"/>
          <w:sz w:val="20"/>
          <w:szCs w:val="20"/>
          <w:lang w:eastAsia="zh-CN"/>
        </w:rPr>
      </w:pPr>
      <w:r w:rsidRPr="00C139D9">
        <w:rPr>
          <w:rFonts w:ascii="Microsoft JhengHei" w:eastAsia="Microsoft JhengHei" w:hAnsi="Microsoft JhengHei" w:cs="Microsoft JhengHei" w:hint="eastAsia"/>
          <w:sz w:val="20"/>
          <w:szCs w:val="20"/>
          <w:lang w:val="zh-CN" w:eastAsia="zh-CN" w:bidi="zh-CN"/>
        </w:rPr>
        <w:t>该公司现已成为奥地利瓦楞纸板胶印裱贴市场的主要供应商。秉持</w:t>
      </w:r>
      <w:r w:rsidRPr="00C139D9">
        <w:rPr>
          <w:rFonts w:eastAsia="Arial" w:cs="Arial"/>
          <w:sz w:val="20"/>
          <w:szCs w:val="20"/>
          <w:lang w:val="zh-CN" w:eastAsia="zh-CN" w:bidi="zh-CN"/>
        </w:rPr>
        <w:t>“</w:t>
      </w:r>
      <w:r w:rsidRPr="00C139D9">
        <w:rPr>
          <w:rFonts w:ascii="MS Gothic" w:eastAsia="MS Gothic" w:hAnsi="MS Gothic" w:cs="MS Gothic" w:hint="eastAsia"/>
          <w:sz w:val="20"/>
          <w:szCs w:val="20"/>
          <w:lang w:val="zh-CN" w:eastAsia="zh-CN" w:bidi="zh-CN"/>
        </w:rPr>
        <w:t>投</w:t>
      </w:r>
      <w:r w:rsidRPr="00C139D9">
        <w:rPr>
          <w:rFonts w:ascii="Microsoft JhengHei" w:eastAsia="Microsoft JhengHei" w:hAnsi="Microsoft JhengHei" w:cs="Microsoft JhengHei" w:hint="eastAsia"/>
          <w:sz w:val="20"/>
          <w:szCs w:val="20"/>
          <w:lang w:val="zh-CN" w:eastAsia="zh-CN" w:bidi="zh-CN"/>
        </w:rPr>
        <w:t>资是业务成功的重要因素</w:t>
      </w:r>
      <w:r w:rsidRPr="00C139D9">
        <w:rPr>
          <w:rFonts w:eastAsia="Arial" w:cs="Arial"/>
          <w:sz w:val="20"/>
          <w:szCs w:val="20"/>
          <w:lang w:val="zh-CN" w:eastAsia="zh-CN" w:bidi="zh-CN"/>
        </w:rPr>
        <w:t>”</w:t>
      </w:r>
      <w:r w:rsidRPr="00C139D9">
        <w:rPr>
          <w:rFonts w:ascii="Microsoft JhengHei" w:eastAsia="Microsoft JhengHei" w:hAnsi="Microsoft JhengHei" w:cs="Microsoft JhengHei" w:hint="eastAsia"/>
          <w:sz w:val="20"/>
          <w:szCs w:val="20"/>
          <w:lang w:val="zh-CN" w:eastAsia="zh-CN" w:bidi="zh-CN"/>
        </w:rPr>
        <w:t>这一理念，公司迅速发展。他们最初位于拥有</w:t>
      </w:r>
      <w:r w:rsidRPr="00C139D9">
        <w:rPr>
          <w:rFonts w:eastAsia="Arial" w:cs="Arial"/>
          <w:sz w:val="20"/>
          <w:szCs w:val="20"/>
          <w:lang w:val="zh-CN" w:eastAsia="zh-CN" w:bidi="zh-CN"/>
        </w:rPr>
        <w:t>200</w:t>
      </w:r>
      <w:r w:rsidRPr="00C139D9">
        <w:rPr>
          <w:rFonts w:ascii="MS Gothic" w:eastAsia="MS Gothic" w:hAnsi="MS Gothic" w:cs="MS Gothic" w:hint="eastAsia"/>
          <w:sz w:val="20"/>
          <w:szCs w:val="20"/>
          <w:lang w:val="zh-CN" w:eastAsia="zh-CN" w:bidi="zh-CN"/>
        </w:rPr>
        <w:t>年</w:t>
      </w:r>
      <w:r w:rsidRPr="00C139D9">
        <w:rPr>
          <w:rFonts w:ascii="Microsoft JhengHei" w:eastAsia="Microsoft JhengHei" w:hAnsi="Microsoft JhengHei" w:cs="Microsoft JhengHei" w:hint="eastAsia"/>
          <w:sz w:val="20"/>
          <w:szCs w:val="20"/>
          <w:lang w:val="zh-CN" w:eastAsia="zh-CN" w:bidi="zh-CN"/>
        </w:rPr>
        <w:t>历史的老工业区，只有几台二手的博斯特设备，到</w:t>
      </w:r>
      <w:r w:rsidRPr="00C139D9">
        <w:rPr>
          <w:rFonts w:eastAsia="Arial" w:cs="Arial"/>
          <w:sz w:val="20"/>
          <w:szCs w:val="20"/>
          <w:lang w:val="zh-CN" w:eastAsia="zh-CN" w:bidi="zh-CN"/>
        </w:rPr>
        <w:t>2009</w:t>
      </w:r>
      <w:r w:rsidRPr="00C139D9">
        <w:rPr>
          <w:rFonts w:ascii="MS Gothic" w:eastAsia="MS Gothic" w:hAnsi="MS Gothic" w:cs="MS Gothic" w:hint="eastAsia"/>
          <w:sz w:val="20"/>
          <w:szCs w:val="20"/>
          <w:lang w:val="zh-CN" w:eastAsia="zh-CN" w:bidi="zh-CN"/>
        </w:rPr>
        <w:t>年，他</w:t>
      </w:r>
      <w:r w:rsidRPr="00C139D9">
        <w:rPr>
          <w:rFonts w:ascii="Microsoft JhengHei" w:eastAsia="Microsoft JhengHei" w:hAnsi="Microsoft JhengHei" w:cs="Microsoft JhengHei" w:hint="eastAsia"/>
          <w:sz w:val="20"/>
          <w:szCs w:val="20"/>
          <w:lang w:val="zh-CN" w:eastAsia="zh-CN" w:bidi="zh-CN"/>
        </w:rPr>
        <w:t>们已经拥有了全新的工厂和最新的博斯特设备。</w:t>
      </w:r>
    </w:p>
    <w:p w14:paraId="196C6D91" w14:textId="77777777" w:rsidR="00C139D9" w:rsidRPr="00C139D9" w:rsidRDefault="00C139D9" w:rsidP="00C139D9">
      <w:pPr>
        <w:spacing w:line="276" w:lineRule="auto"/>
        <w:rPr>
          <w:rFonts w:eastAsia="Times New Roman" w:cs="Arial"/>
          <w:sz w:val="20"/>
          <w:szCs w:val="20"/>
          <w:lang w:eastAsia="zh-CN"/>
        </w:rPr>
      </w:pPr>
    </w:p>
    <w:p w14:paraId="6FB404C0" w14:textId="77777777" w:rsidR="00C139D9" w:rsidRPr="00C139D9" w:rsidRDefault="00C139D9" w:rsidP="00C139D9">
      <w:pPr>
        <w:spacing w:line="276" w:lineRule="auto"/>
        <w:rPr>
          <w:rFonts w:eastAsia="Times New Roman" w:cs="Arial"/>
          <w:sz w:val="20"/>
          <w:szCs w:val="20"/>
          <w:lang w:eastAsia="zh-CN"/>
        </w:rPr>
      </w:pPr>
      <w:r w:rsidRPr="00C139D9">
        <w:rPr>
          <w:rFonts w:ascii="MS Gothic" w:eastAsia="MS Gothic" w:hAnsi="MS Gothic" w:cs="MS Gothic" w:hint="eastAsia"/>
          <w:sz w:val="20"/>
          <w:szCs w:val="20"/>
          <w:lang w:val="zh-CN" w:eastAsia="zh-CN" w:bidi="zh-CN"/>
        </w:rPr>
        <w:t>根据首席</w:t>
      </w:r>
      <w:r w:rsidRPr="00C139D9">
        <w:rPr>
          <w:rFonts w:ascii="Microsoft JhengHei" w:eastAsia="Microsoft JhengHei" w:hAnsi="Microsoft JhengHei" w:cs="Microsoft JhengHei" w:hint="eastAsia"/>
          <w:sz w:val="20"/>
          <w:szCs w:val="20"/>
          <w:lang w:val="zh-CN" w:eastAsia="zh-CN" w:bidi="zh-CN"/>
        </w:rPr>
        <w:t>执行官兼联合创始人沃尔特</w:t>
      </w:r>
      <w:r w:rsidRPr="00C139D9">
        <w:rPr>
          <w:rFonts w:eastAsia="Arial" w:cs="Arial"/>
          <w:sz w:val="20"/>
          <w:szCs w:val="20"/>
          <w:lang w:val="zh-CN" w:eastAsia="zh-CN" w:bidi="zh-CN"/>
        </w:rPr>
        <w:t>·</w:t>
      </w:r>
      <w:r w:rsidRPr="00C139D9">
        <w:rPr>
          <w:rFonts w:ascii="MS Gothic" w:eastAsia="MS Gothic" w:hAnsi="MS Gothic" w:cs="MS Gothic" w:hint="eastAsia"/>
          <w:sz w:val="20"/>
          <w:szCs w:val="20"/>
          <w:lang w:val="zh-CN" w:eastAsia="zh-CN" w:bidi="zh-CN"/>
        </w:rPr>
        <w:t>弗雷米勒的</w:t>
      </w:r>
      <w:r w:rsidRPr="00C139D9">
        <w:rPr>
          <w:rFonts w:ascii="Microsoft JhengHei" w:eastAsia="Microsoft JhengHei" w:hAnsi="Microsoft JhengHei" w:cs="Microsoft JhengHei" w:hint="eastAsia"/>
          <w:sz w:val="20"/>
          <w:szCs w:val="20"/>
          <w:lang w:val="zh-CN" w:eastAsia="zh-CN" w:bidi="zh-CN"/>
        </w:rPr>
        <w:t>说法，公司管理团队持续购置博斯特设备的原因之一是：</w:t>
      </w:r>
      <w:r w:rsidRPr="00C139D9">
        <w:rPr>
          <w:rFonts w:eastAsia="Arial" w:cs="Arial"/>
          <w:sz w:val="20"/>
          <w:szCs w:val="20"/>
          <w:lang w:val="zh-CN" w:eastAsia="zh-CN" w:bidi="zh-CN"/>
        </w:rPr>
        <w:t>“</w:t>
      </w:r>
      <w:r w:rsidRPr="00C139D9">
        <w:rPr>
          <w:rFonts w:ascii="MS Gothic" w:eastAsia="MS Gothic" w:hAnsi="MS Gothic" w:cs="MS Gothic" w:hint="eastAsia"/>
          <w:sz w:val="20"/>
          <w:szCs w:val="20"/>
          <w:lang w:val="zh-CN" w:eastAsia="zh-CN" w:bidi="zh-CN"/>
        </w:rPr>
        <w:t>博斯特所提供的机器真得非常灵活，使我</w:t>
      </w:r>
      <w:r w:rsidRPr="00C139D9">
        <w:rPr>
          <w:rFonts w:ascii="Microsoft JhengHei" w:eastAsia="Microsoft JhengHei" w:hAnsi="Microsoft JhengHei" w:cs="Microsoft JhengHei" w:hint="eastAsia"/>
          <w:sz w:val="20"/>
          <w:szCs w:val="20"/>
          <w:lang w:val="zh-CN" w:eastAsia="zh-CN" w:bidi="zh-CN"/>
        </w:rPr>
        <w:t>们能够根据生产需求及时改变。我们的工程师不断创新，开发新型的纸板包装，而且他们的专业知识与博斯特设备的灵活性相结合，可以为我们在市场上赢得独有的竞争优势。</w:t>
      </w:r>
      <w:r w:rsidRPr="00C139D9">
        <w:rPr>
          <w:rFonts w:eastAsia="Arial" w:cs="Arial"/>
          <w:sz w:val="20"/>
          <w:szCs w:val="20"/>
          <w:lang w:val="zh-CN" w:eastAsia="zh-CN" w:bidi="zh-CN"/>
        </w:rPr>
        <w:t xml:space="preserve">” </w:t>
      </w:r>
    </w:p>
    <w:p w14:paraId="682738FA" w14:textId="77777777" w:rsidR="00C139D9" w:rsidRPr="00C139D9" w:rsidRDefault="00C139D9" w:rsidP="00C139D9">
      <w:pPr>
        <w:spacing w:line="276" w:lineRule="auto"/>
        <w:rPr>
          <w:rFonts w:eastAsia="Times New Roman" w:cs="Arial"/>
          <w:sz w:val="20"/>
          <w:szCs w:val="20"/>
          <w:lang w:eastAsia="zh-CN"/>
        </w:rPr>
      </w:pPr>
    </w:p>
    <w:p w14:paraId="43C1B925" w14:textId="77777777" w:rsidR="00C139D9" w:rsidRPr="00C139D9" w:rsidRDefault="00C139D9" w:rsidP="00C139D9">
      <w:pPr>
        <w:spacing w:line="276" w:lineRule="auto"/>
        <w:rPr>
          <w:rFonts w:eastAsia="Times New Roman" w:cs="Arial"/>
          <w:sz w:val="20"/>
          <w:szCs w:val="20"/>
          <w:lang w:eastAsia="zh-CN"/>
        </w:rPr>
      </w:pPr>
      <w:r w:rsidRPr="00C139D9">
        <w:rPr>
          <w:rFonts w:ascii="MS Gothic" w:eastAsia="MS Gothic" w:hAnsi="MS Gothic" w:cs="MS Gothic" w:hint="eastAsia"/>
          <w:sz w:val="20"/>
          <w:szCs w:val="20"/>
          <w:lang w:val="zh-CN" w:eastAsia="zh-CN" w:bidi="zh-CN"/>
        </w:rPr>
        <w:t>灵活性也是</w:t>
      </w:r>
      <w:r w:rsidRPr="00C139D9">
        <w:rPr>
          <w:rFonts w:ascii="Microsoft JhengHei" w:eastAsia="Microsoft JhengHei" w:hAnsi="Microsoft JhengHei" w:cs="Microsoft JhengHei" w:hint="eastAsia"/>
          <w:sz w:val="20"/>
          <w:szCs w:val="20"/>
          <w:lang w:val="zh-CN" w:eastAsia="zh-CN" w:bidi="zh-CN"/>
        </w:rPr>
        <w:t>该公司决定在</w:t>
      </w:r>
      <w:r w:rsidRPr="00C139D9">
        <w:rPr>
          <w:rFonts w:eastAsia="Arial" w:cs="Arial"/>
          <w:sz w:val="20"/>
          <w:szCs w:val="20"/>
          <w:lang w:val="zh-CN" w:eastAsia="zh-CN" w:bidi="zh-CN"/>
        </w:rPr>
        <w:t>2022</w:t>
      </w:r>
      <w:r w:rsidRPr="00C139D9">
        <w:rPr>
          <w:rFonts w:ascii="MS Gothic" w:eastAsia="MS Gothic" w:hAnsi="MS Gothic" w:cs="MS Gothic" w:hint="eastAsia"/>
          <w:sz w:val="20"/>
          <w:szCs w:val="20"/>
          <w:lang w:val="zh-CN" w:eastAsia="zh-CN" w:bidi="zh-CN"/>
        </w:rPr>
        <w:t>年投</w:t>
      </w:r>
      <w:r w:rsidRPr="00C139D9">
        <w:rPr>
          <w:rFonts w:ascii="Microsoft JhengHei" w:eastAsia="Microsoft JhengHei" w:hAnsi="Microsoft JhengHei" w:cs="Microsoft JhengHei" w:hint="eastAsia"/>
          <w:sz w:val="20"/>
          <w:szCs w:val="20"/>
          <w:lang w:val="zh-CN" w:eastAsia="zh-CN" w:bidi="zh-CN"/>
        </w:rPr>
        <w:t>资</w:t>
      </w:r>
      <w:r w:rsidRPr="00C139D9">
        <w:rPr>
          <w:rFonts w:eastAsia="Arial" w:cs="Arial"/>
          <w:sz w:val="20"/>
          <w:szCs w:val="20"/>
          <w:lang w:val="zh-CN" w:eastAsia="zh-CN" w:bidi="zh-CN"/>
        </w:rPr>
        <w:t>MASTERCUT 1.65 PER</w:t>
      </w:r>
      <w:r w:rsidRPr="00C139D9">
        <w:rPr>
          <w:rFonts w:ascii="MS Gothic" w:eastAsia="MS Gothic" w:hAnsi="MS Gothic" w:cs="MS Gothic" w:hint="eastAsia"/>
          <w:sz w:val="20"/>
          <w:szCs w:val="20"/>
          <w:lang w:val="zh-CN" w:eastAsia="zh-CN" w:bidi="zh-CN"/>
        </w:rPr>
        <w:t>模切机的原因之一。</w:t>
      </w:r>
      <w:r w:rsidRPr="00C139D9">
        <w:rPr>
          <w:rFonts w:ascii="Microsoft JhengHei" w:eastAsia="Microsoft JhengHei" w:hAnsi="Microsoft JhengHei" w:cs="Microsoft JhengHei" w:hint="eastAsia"/>
          <w:sz w:val="20"/>
          <w:szCs w:val="20"/>
          <w:lang w:val="zh-CN" w:eastAsia="zh-CN" w:bidi="zh-CN"/>
        </w:rPr>
        <w:t>这款机器设备性能尤其强大，可加工大幅面的瓦楞纸板，同时由于上部进料，还可以处理表面胶印上光的瓦楞纸板。该机器还是市场上唯一能模切幅面达到</w:t>
      </w:r>
      <w:r w:rsidRPr="00C139D9">
        <w:rPr>
          <w:rFonts w:eastAsia="Arial" w:cs="Arial"/>
          <w:sz w:val="20"/>
          <w:szCs w:val="20"/>
          <w:lang w:val="zh-CN" w:eastAsia="zh-CN" w:bidi="zh-CN"/>
        </w:rPr>
        <w:t>VII</w:t>
      </w:r>
      <w:r w:rsidRPr="00C139D9">
        <w:rPr>
          <w:rFonts w:ascii="MS Gothic" w:eastAsia="MS Gothic" w:hAnsi="MS Gothic" w:cs="MS Gothic" w:hint="eastAsia"/>
          <w:sz w:val="20"/>
          <w:szCs w:val="20"/>
          <w:lang w:val="zh-CN" w:eastAsia="zh-CN" w:bidi="zh-CN"/>
        </w:rPr>
        <w:t>尺寸</w:t>
      </w:r>
      <w:r w:rsidRPr="00C139D9">
        <w:rPr>
          <w:rFonts w:ascii="Microsoft JhengHei" w:eastAsia="Microsoft JhengHei" w:hAnsi="Microsoft JhengHei" w:cs="Microsoft JhengHei" w:hint="eastAsia"/>
          <w:sz w:val="20"/>
          <w:szCs w:val="20"/>
          <w:lang w:val="zh-CN" w:eastAsia="zh-CN" w:bidi="zh-CN"/>
        </w:rPr>
        <w:t>纸板的设备。</w:t>
      </w:r>
    </w:p>
    <w:p w14:paraId="79E8909D" w14:textId="77777777" w:rsidR="00C139D9" w:rsidRPr="00C139D9" w:rsidRDefault="00C139D9" w:rsidP="00C139D9">
      <w:pPr>
        <w:spacing w:line="276" w:lineRule="auto"/>
        <w:rPr>
          <w:rFonts w:eastAsia="Times New Roman" w:cs="Arial"/>
          <w:sz w:val="20"/>
          <w:szCs w:val="20"/>
          <w:lang w:eastAsia="zh-CN"/>
        </w:rPr>
      </w:pPr>
    </w:p>
    <w:p w14:paraId="6A00BE82" w14:textId="77777777" w:rsidR="00C139D9" w:rsidRPr="00C139D9" w:rsidRDefault="00C139D9" w:rsidP="00C139D9">
      <w:pPr>
        <w:spacing w:line="276" w:lineRule="auto"/>
        <w:rPr>
          <w:rFonts w:eastAsia="Times New Roman" w:cs="Arial"/>
          <w:sz w:val="20"/>
          <w:szCs w:val="20"/>
          <w:lang w:eastAsia="zh-CN"/>
        </w:rPr>
      </w:pPr>
      <w:r w:rsidRPr="00C139D9">
        <w:rPr>
          <w:rFonts w:ascii="MS Gothic" w:eastAsia="MS Gothic" w:hAnsi="MS Gothic" w:cs="MS Gothic" w:hint="eastAsia"/>
          <w:sz w:val="20"/>
          <w:szCs w:val="20"/>
          <w:lang w:val="zh-CN" w:eastAsia="zh-CN" w:bidi="zh-CN"/>
        </w:rPr>
        <w:lastRenderedPageBreak/>
        <w:t>事</w:t>
      </w:r>
      <w:r w:rsidRPr="00C139D9">
        <w:rPr>
          <w:rFonts w:ascii="Microsoft JhengHei" w:eastAsia="Microsoft JhengHei" w:hAnsi="Microsoft JhengHei" w:cs="Microsoft JhengHei" w:hint="eastAsia"/>
          <w:sz w:val="20"/>
          <w:szCs w:val="20"/>
          <w:lang w:val="zh-CN" w:eastAsia="zh-CN" w:bidi="zh-CN"/>
        </w:rPr>
        <w:t>实证明，这款</w:t>
      </w:r>
      <w:r w:rsidRPr="00C139D9">
        <w:rPr>
          <w:rFonts w:eastAsia="Arial" w:cs="Arial"/>
          <w:sz w:val="20"/>
          <w:szCs w:val="20"/>
          <w:lang w:val="zh-CN" w:eastAsia="zh-CN" w:bidi="zh-CN"/>
        </w:rPr>
        <w:t>MASTERCUT 1.65 PER</w:t>
      </w:r>
      <w:r w:rsidRPr="00C139D9">
        <w:rPr>
          <w:rFonts w:ascii="MS Gothic" w:eastAsia="MS Gothic" w:hAnsi="MS Gothic" w:cs="MS Gothic" w:hint="eastAsia"/>
          <w:sz w:val="20"/>
          <w:szCs w:val="20"/>
          <w:lang w:val="zh-CN" w:eastAsia="zh-CN" w:bidi="zh-CN"/>
        </w:rPr>
        <w:t>模切机是</w:t>
      </w:r>
      <w:r w:rsidRPr="00C139D9">
        <w:rPr>
          <w:rFonts w:eastAsia="Arial" w:cs="Arial"/>
          <w:sz w:val="20"/>
          <w:szCs w:val="20"/>
          <w:lang w:val="zh-CN" w:eastAsia="zh-CN" w:bidi="zh-CN"/>
        </w:rPr>
        <w:t>packit!</w:t>
      </w:r>
      <w:r w:rsidRPr="00C139D9">
        <w:rPr>
          <w:rFonts w:ascii="MS Gothic" w:eastAsia="MS Gothic" w:hAnsi="MS Gothic" w:cs="MS Gothic" w:hint="eastAsia"/>
          <w:sz w:val="20"/>
          <w:szCs w:val="20"/>
          <w:lang w:val="zh-CN" w:eastAsia="zh-CN" w:bidi="zh-CN"/>
        </w:rPr>
        <w:t>的完美之</w:t>
      </w:r>
      <w:r w:rsidRPr="00C139D9">
        <w:rPr>
          <w:rFonts w:ascii="Microsoft JhengHei" w:eastAsia="Microsoft JhengHei" w:hAnsi="Microsoft JhengHei" w:cs="Microsoft JhengHei" w:hint="eastAsia"/>
          <w:sz w:val="20"/>
          <w:szCs w:val="20"/>
          <w:lang w:val="zh-CN" w:eastAsia="zh-CN" w:bidi="zh-CN"/>
        </w:rPr>
        <w:t>选，它可以模切其处理范围内的所有瓦楞纸板产品，使生产计划更容易实施。</w:t>
      </w:r>
    </w:p>
    <w:p w14:paraId="39997B96" w14:textId="77777777" w:rsidR="00C139D9" w:rsidRPr="00C139D9" w:rsidRDefault="00C139D9" w:rsidP="00C139D9">
      <w:pPr>
        <w:spacing w:line="276" w:lineRule="auto"/>
        <w:rPr>
          <w:rFonts w:eastAsia="Times New Roman" w:cs="Arial"/>
          <w:sz w:val="20"/>
          <w:szCs w:val="20"/>
          <w:lang w:eastAsia="zh-CN"/>
        </w:rPr>
      </w:pPr>
    </w:p>
    <w:p w14:paraId="5026F4B8" w14:textId="77777777" w:rsidR="00C139D9" w:rsidRPr="00C139D9" w:rsidRDefault="00C139D9" w:rsidP="00C139D9">
      <w:pPr>
        <w:spacing w:line="276" w:lineRule="auto"/>
        <w:rPr>
          <w:rFonts w:eastAsia="Times New Roman" w:cs="Arial"/>
          <w:sz w:val="20"/>
          <w:szCs w:val="20"/>
          <w:lang w:eastAsia="zh-CN"/>
        </w:rPr>
      </w:pPr>
      <w:r w:rsidRPr="00C139D9">
        <w:rPr>
          <w:rFonts w:ascii="MS Gothic" w:eastAsia="MS Gothic" w:hAnsi="MS Gothic" w:cs="MS Gothic" w:hint="eastAsia"/>
          <w:sz w:val="20"/>
          <w:szCs w:val="20"/>
          <w:lang w:val="zh-CN" w:eastAsia="zh-CN" w:bidi="zh-CN"/>
        </w:rPr>
        <w:t>高度自</w:t>
      </w:r>
      <w:r w:rsidRPr="00C139D9">
        <w:rPr>
          <w:rFonts w:ascii="Microsoft JhengHei" w:eastAsia="Microsoft JhengHei" w:hAnsi="Microsoft JhengHei" w:cs="Microsoft JhengHei" w:hint="eastAsia"/>
          <w:sz w:val="20"/>
          <w:szCs w:val="20"/>
          <w:lang w:val="zh-CN" w:eastAsia="zh-CN" w:bidi="zh-CN"/>
        </w:rPr>
        <w:t>动化的</w:t>
      </w:r>
      <w:r w:rsidRPr="00C139D9">
        <w:rPr>
          <w:rFonts w:eastAsia="Arial" w:cs="Arial"/>
          <w:sz w:val="20"/>
          <w:szCs w:val="20"/>
          <w:lang w:val="zh-CN" w:eastAsia="zh-CN" w:bidi="zh-CN"/>
        </w:rPr>
        <w:t>MASTERCUT 1.65 PER</w:t>
      </w:r>
      <w:r w:rsidRPr="00C139D9">
        <w:rPr>
          <w:rFonts w:ascii="MS Gothic" w:eastAsia="MS Gothic" w:hAnsi="MS Gothic" w:cs="MS Gothic" w:hint="eastAsia"/>
          <w:sz w:val="20"/>
          <w:szCs w:val="20"/>
          <w:lang w:val="zh-CN" w:eastAsia="zh-CN" w:bidi="zh-CN"/>
        </w:rPr>
        <w:t>模切机具有灵活性、</w:t>
      </w:r>
      <w:r w:rsidRPr="00C139D9">
        <w:rPr>
          <w:rFonts w:ascii="Microsoft JhengHei" w:eastAsia="Microsoft JhengHei" w:hAnsi="Microsoft JhengHei" w:cs="Microsoft JhengHei" w:hint="eastAsia"/>
          <w:sz w:val="20"/>
          <w:szCs w:val="20"/>
          <w:lang w:val="zh-CN" w:eastAsia="zh-CN" w:bidi="zh-CN"/>
        </w:rPr>
        <w:t>优质的最终产品质量和快速设置时间，除此之外，选择这款模切机的一个关键考量标准就是外围配套设备的可用性。配备了</w:t>
      </w:r>
      <w:r w:rsidRPr="00C139D9">
        <w:rPr>
          <w:rFonts w:eastAsia="Arial" w:cs="Arial"/>
          <w:sz w:val="20"/>
          <w:szCs w:val="20"/>
          <w:lang w:val="zh-CN" w:eastAsia="zh-CN" w:bidi="zh-CN"/>
        </w:rPr>
        <w:t>FLAT TRACK</w:t>
      </w:r>
      <w:r w:rsidRPr="00C139D9">
        <w:rPr>
          <w:rFonts w:ascii="MS Gothic" w:eastAsia="MS Gothic" w:hAnsi="MS Gothic" w:cs="MS Gothic" w:hint="eastAsia"/>
          <w:sz w:val="20"/>
          <w:szCs w:val="20"/>
          <w:lang w:val="zh-CN" w:eastAsia="zh-CN" w:bidi="zh-CN"/>
        </w:rPr>
        <w:t>和</w:t>
      </w:r>
      <w:r w:rsidRPr="00C139D9">
        <w:rPr>
          <w:rFonts w:eastAsia="Arial" w:cs="Arial"/>
          <w:sz w:val="20"/>
          <w:szCs w:val="20"/>
          <w:lang w:val="zh-CN" w:eastAsia="zh-CN" w:bidi="zh-CN"/>
        </w:rPr>
        <w:t>PALLETIZER</w:t>
      </w:r>
      <w:r w:rsidRPr="00C139D9">
        <w:rPr>
          <w:rFonts w:ascii="MS Gothic" w:eastAsia="MS Gothic" w:hAnsi="MS Gothic" w:cs="MS Gothic" w:hint="eastAsia"/>
          <w:sz w:val="20"/>
          <w:szCs w:val="20"/>
          <w:lang w:val="zh-CN" w:eastAsia="zh-CN" w:bidi="zh-CN"/>
        </w:rPr>
        <w:t>，清</w:t>
      </w:r>
      <w:r w:rsidRPr="00C139D9">
        <w:rPr>
          <w:rFonts w:ascii="Microsoft JhengHei" w:eastAsia="Microsoft JhengHei" w:hAnsi="Microsoft JhengHei" w:cs="Microsoft JhengHei" w:hint="eastAsia"/>
          <w:sz w:val="20"/>
          <w:szCs w:val="20"/>
          <w:lang w:val="zh-CN" w:eastAsia="zh-CN" w:bidi="zh-CN"/>
        </w:rPr>
        <w:t>废分盒过的纸板能以各种模式进行码垛，</w:t>
      </w:r>
      <w:r w:rsidRPr="00C139D9">
        <w:rPr>
          <w:rFonts w:eastAsia="Arial" w:cs="Arial"/>
          <w:sz w:val="20"/>
          <w:szCs w:val="20"/>
          <w:lang w:val="zh-CN" w:eastAsia="zh-CN" w:bidi="zh-CN"/>
        </w:rPr>
        <w:t>“</w:t>
      </w:r>
      <w:r w:rsidRPr="00C139D9">
        <w:rPr>
          <w:rFonts w:ascii="Microsoft JhengHei" w:eastAsia="Microsoft JhengHei" w:hAnsi="Microsoft JhengHei" w:cs="Microsoft JhengHei" w:hint="eastAsia"/>
          <w:sz w:val="20"/>
          <w:szCs w:val="20"/>
          <w:lang w:val="zh-CN" w:eastAsia="zh-CN" w:bidi="zh-CN"/>
        </w:rPr>
        <w:t>这是普通的纸板模切机生产线无法做到的</w:t>
      </w:r>
      <w:r w:rsidRPr="00C139D9">
        <w:rPr>
          <w:rFonts w:eastAsia="Arial" w:cs="Arial"/>
          <w:sz w:val="20"/>
          <w:szCs w:val="20"/>
          <w:lang w:val="zh-CN" w:eastAsia="zh-CN" w:bidi="zh-CN"/>
        </w:rPr>
        <w:t>”</w:t>
      </w:r>
      <w:r w:rsidRPr="00C139D9">
        <w:rPr>
          <w:rFonts w:ascii="MS Gothic" w:eastAsia="MS Gothic" w:hAnsi="MS Gothic" w:cs="MS Gothic" w:hint="eastAsia"/>
          <w:sz w:val="20"/>
          <w:szCs w:val="20"/>
          <w:lang w:val="zh-CN" w:eastAsia="zh-CN" w:bidi="zh-CN"/>
        </w:rPr>
        <w:t>，弗雷米勒</w:t>
      </w:r>
      <w:r w:rsidRPr="00C139D9">
        <w:rPr>
          <w:rFonts w:ascii="Microsoft JhengHei" w:eastAsia="Microsoft JhengHei" w:hAnsi="Microsoft JhengHei" w:cs="Microsoft JhengHei" w:hint="eastAsia"/>
          <w:sz w:val="20"/>
          <w:szCs w:val="20"/>
          <w:lang w:val="zh-CN" w:eastAsia="zh-CN" w:bidi="zh-CN"/>
        </w:rPr>
        <w:t>说，</w:t>
      </w:r>
      <w:r w:rsidRPr="00C139D9">
        <w:rPr>
          <w:rFonts w:eastAsia="Arial" w:cs="Arial"/>
          <w:sz w:val="20"/>
          <w:szCs w:val="20"/>
          <w:lang w:val="zh-CN" w:eastAsia="zh-CN" w:bidi="zh-CN"/>
        </w:rPr>
        <w:t>“</w:t>
      </w:r>
      <w:r w:rsidRPr="00C139D9">
        <w:rPr>
          <w:rFonts w:ascii="Microsoft JhengHei" w:eastAsia="Microsoft JhengHei" w:hAnsi="Microsoft JhengHei" w:cs="Microsoft JhengHei" w:hint="eastAsia"/>
          <w:sz w:val="20"/>
          <w:szCs w:val="20"/>
          <w:lang w:val="zh-CN" w:eastAsia="zh-CN" w:bidi="zh-CN"/>
        </w:rPr>
        <w:t>这使我们能够根据纸箱设计要求和客户需求，无论产品基材如何，都能以完全自动化的方式对纸板进行码垛。</w:t>
      </w:r>
      <w:r w:rsidRPr="00C139D9">
        <w:rPr>
          <w:rFonts w:eastAsia="Arial" w:cs="Arial"/>
          <w:sz w:val="20"/>
          <w:szCs w:val="20"/>
          <w:lang w:val="zh-CN" w:eastAsia="zh-CN" w:bidi="zh-CN"/>
        </w:rPr>
        <w:t>”</w:t>
      </w:r>
    </w:p>
    <w:p w14:paraId="01871EC6" w14:textId="77777777" w:rsidR="00C139D9" w:rsidRPr="00C139D9" w:rsidRDefault="00C139D9" w:rsidP="00C139D9">
      <w:pPr>
        <w:spacing w:line="276" w:lineRule="auto"/>
        <w:rPr>
          <w:rFonts w:eastAsia="Times New Roman" w:cs="Arial"/>
          <w:sz w:val="20"/>
          <w:szCs w:val="20"/>
          <w:lang w:eastAsia="zh-CN"/>
        </w:rPr>
      </w:pPr>
    </w:p>
    <w:p w14:paraId="37B442EF" w14:textId="77777777" w:rsidR="00C139D9" w:rsidRPr="00C139D9" w:rsidRDefault="00C139D9" w:rsidP="00C139D9">
      <w:pPr>
        <w:spacing w:line="276" w:lineRule="auto"/>
        <w:rPr>
          <w:rFonts w:eastAsia="Times New Roman" w:cs="Arial"/>
          <w:sz w:val="20"/>
          <w:szCs w:val="20"/>
          <w:lang w:eastAsia="zh-CN"/>
        </w:rPr>
      </w:pPr>
      <w:r w:rsidRPr="00C139D9">
        <w:rPr>
          <w:rFonts w:ascii="MS Gothic" w:eastAsia="MS Gothic" w:hAnsi="MS Gothic" w:cs="MS Gothic" w:hint="eastAsia"/>
          <w:sz w:val="20"/>
          <w:szCs w:val="20"/>
          <w:lang w:val="zh-CN" w:eastAsia="zh-CN" w:bidi="zh-CN"/>
        </w:rPr>
        <w:t>在</w:t>
      </w:r>
      <w:r w:rsidRPr="00C139D9">
        <w:rPr>
          <w:rFonts w:ascii="Microsoft JhengHei" w:eastAsia="Microsoft JhengHei" w:hAnsi="Microsoft JhengHei" w:cs="Microsoft JhengHei" w:hint="eastAsia"/>
          <w:sz w:val="20"/>
          <w:szCs w:val="20"/>
          <w:lang w:val="zh-CN" w:eastAsia="zh-CN" w:bidi="zh-CN"/>
        </w:rPr>
        <w:t>过去的</w:t>
      </w:r>
      <w:r w:rsidRPr="00C139D9">
        <w:rPr>
          <w:rFonts w:eastAsia="Arial" w:cs="Arial"/>
          <w:sz w:val="20"/>
          <w:szCs w:val="20"/>
          <w:lang w:val="zh-CN" w:eastAsia="zh-CN" w:bidi="zh-CN"/>
        </w:rPr>
        <w:t>20</w:t>
      </w:r>
      <w:r w:rsidRPr="00C139D9">
        <w:rPr>
          <w:rFonts w:ascii="MS Gothic" w:eastAsia="MS Gothic" w:hAnsi="MS Gothic" w:cs="MS Gothic" w:hint="eastAsia"/>
          <w:sz w:val="20"/>
          <w:szCs w:val="20"/>
          <w:lang w:val="zh-CN" w:eastAsia="zh-CN" w:bidi="zh-CN"/>
        </w:rPr>
        <w:t>多年</w:t>
      </w:r>
      <w:r w:rsidRPr="00C139D9">
        <w:rPr>
          <w:rFonts w:ascii="Microsoft JhengHei" w:eastAsia="Microsoft JhengHei" w:hAnsi="Microsoft JhengHei" w:cs="Microsoft JhengHei" w:hint="eastAsia"/>
          <w:sz w:val="20"/>
          <w:szCs w:val="20"/>
          <w:lang w:val="zh-CN" w:eastAsia="zh-CN" w:bidi="zh-CN"/>
        </w:rPr>
        <w:t>间，与博斯特技术服务人员的合作同样为双方长期的持续合作关系做出了巨大贡献。公司负责维保的经理蒂莫</w:t>
      </w:r>
      <w:r w:rsidRPr="00C139D9">
        <w:rPr>
          <w:rFonts w:eastAsia="Arial" w:cs="Arial"/>
          <w:sz w:val="20"/>
          <w:szCs w:val="20"/>
          <w:lang w:val="zh-CN" w:eastAsia="zh-CN" w:bidi="zh-CN"/>
        </w:rPr>
        <w:t>·</w:t>
      </w:r>
      <w:r w:rsidRPr="00C139D9">
        <w:rPr>
          <w:rFonts w:ascii="MS Gothic" w:eastAsia="MS Gothic" w:hAnsi="MS Gothic" w:cs="MS Gothic" w:hint="eastAsia"/>
          <w:sz w:val="20"/>
          <w:szCs w:val="20"/>
          <w:lang w:val="zh-CN" w:eastAsia="zh-CN" w:bidi="zh-CN"/>
        </w:rPr>
        <w:t>伯格</w:t>
      </w:r>
      <w:r w:rsidRPr="00C139D9">
        <w:rPr>
          <w:rFonts w:ascii="Microsoft JhengHei" w:eastAsia="Microsoft JhengHei" w:hAnsi="Microsoft JhengHei" w:cs="Microsoft JhengHei" w:hint="eastAsia"/>
          <w:sz w:val="20"/>
          <w:szCs w:val="20"/>
          <w:lang w:val="zh-CN" w:eastAsia="zh-CN" w:bidi="zh-CN"/>
        </w:rPr>
        <w:t>迈尔</w:t>
      </w:r>
      <w:r w:rsidRPr="00C139D9">
        <w:rPr>
          <w:rFonts w:eastAsia="Arial" w:cs="Arial"/>
          <w:sz w:val="20"/>
          <w:szCs w:val="20"/>
          <w:lang w:val="zh-CN" w:eastAsia="zh-CN" w:bidi="zh-CN"/>
        </w:rPr>
        <w:t>·</w:t>
      </w:r>
      <w:r w:rsidRPr="00C139D9">
        <w:rPr>
          <w:rFonts w:ascii="MS Gothic" w:eastAsia="MS Gothic" w:hAnsi="MS Gothic" w:cs="MS Gothic" w:hint="eastAsia"/>
          <w:sz w:val="20"/>
          <w:szCs w:val="20"/>
          <w:lang w:val="zh-CN" w:eastAsia="zh-CN" w:bidi="zh-CN"/>
        </w:rPr>
        <w:t>拉斯曼很</w:t>
      </w:r>
      <w:r w:rsidRPr="00C139D9">
        <w:rPr>
          <w:rFonts w:ascii="Microsoft JhengHei" w:eastAsia="Microsoft JhengHei" w:hAnsi="Microsoft JhengHei" w:cs="Microsoft JhengHei" w:hint="eastAsia"/>
          <w:sz w:val="20"/>
          <w:szCs w:val="20"/>
          <w:lang w:val="zh-CN" w:eastAsia="zh-CN" w:bidi="zh-CN"/>
        </w:rPr>
        <w:t>赞赏博斯特提供的包括数字化在内的各项服务，他说：</w:t>
      </w:r>
      <w:r w:rsidRPr="00C139D9">
        <w:rPr>
          <w:rFonts w:eastAsia="Arial" w:cs="Arial"/>
          <w:sz w:val="20"/>
          <w:szCs w:val="20"/>
          <w:lang w:val="zh-CN" w:eastAsia="zh-CN" w:bidi="zh-CN"/>
        </w:rPr>
        <w:t>“</w:t>
      </w:r>
      <w:r w:rsidRPr="00C139D9">
        <w:rPr>
          <w:rFonts w:ascii="MS Gothic" w:eastAsia="MS Gothic" w:hAnsi="MS Gothic" w:cs="MS Gothic" w:hint="eastAsia"/>
          <w:sz w:val="20"/>
          <w:szCs w:val="20"/>
          <w:lang w:val="zh-CN" w:eastAsia="zh-CN" w:bidi="zh-CN"/>
        </w:rPr>
        <w:t>通</w:t>
      </w:r>
      <w:r w:rsidRPr="00C139D9">
        <w:rPr>
          <w:rFonts w:ascii="Microsoft JhengHei" w:eastAsia="Microsoft JhengHei" w:hAnsi="Microsoft JhengHei" w:cs="Microsoft JhengHei" w:hint="eastAsia"/>
          <w:sz w:val="20"/>
          <w:szCs w:val="20"/>
          <w:lang w:val="zh-CN" w:eastAsia="zh-CN" w:bidi="zh-CN"/>
        </w:rPr>
        <w:t>过与博斯特协作，我们遇到的</w:t>
      </w:r>
      <w:r w:rsidRPr="00C139D9">
        <w:rPr>
          <w:rFonts w:eastAsia="Arial" w:cs="Arial"/>
          <w:sz w:val="20"/>
          <w:szCs w:val="20"/>
          <w:lang w:val="zh-CN" w:eastAsia="zh-CN" w:bidi="zh-CN"/>
        </w:rPr>
        <w:t>80%</w:t>
      </w:r>
      <w:r w:rsidRPr="00C139D9">
        <w:rPr>
          <w:rFonts w:ascii="MS Gothic" w:eastAsia="MS Gothic" w:hAnsi="MS Gothic" w:cs="MS Gothic" w:hint="eastAsia"/>
          <w:sz w:val="20"/>
          <w:szCs w:val="20"/>
          <w:lang w:val="zh-CN" w:eastAsia="zh-CN" w:bidi="zh-CN"/>
        </w:rPr>
        <w:t>的</w:t>
      </w:r>
      <w:r w:rsidRPr="00C139D9">
        <w:rPr>
          <w:rFonts w:ascii="Microsoft JhengHei" w:eastAsia="Microsoft JhengHei" w:hAnsi="Microsoft JhengHei" w:cs="Microsoft JhengHei" w:hint="eastAsia"/>
          <w:sz w:val="20"/>
          <w:szCs w:val="20"/>
          <w:lang w:val="zh-CN" w:eastAsia="zh-CN" w:bidi="zh-CN"/>
        </w:rPr>
        <w:t>问题都可以通过远程连接得到解决。这使我们遇到严重问题时，大大减少了停机时间。</w:t>
      </w:r>
      <w:r w:rsidRPr="00C139D9">
        <w:rPr>
          <w:rFonts w:eastAsia="Arial" w:cs="Arial"/>
          <w:sz w:val="20"/>
          <w:szCs w:val="20"/>
          <w:lang w:val="zh-CN" w:eastAsia="zh-CN" w:bidi="zh-CN"/>
        </w:rPr>
        <w:t xml:space="preserve">” </w:t>
      </w:r>
    </w:p>
    <w:p w14:paraId="19789CBA" w14:textId="77777777" w:rsidR="00C139D9" w:rsidRPr="00C139D9" w:rsidRDefault="00C139D9" w:rsidP="00C139D9">
      <w:pPr>
        <w:spacing w:line="276" w:lineRule="auto"/>
        <w:rPr>
          <w:rFonts w:eastAsia="Times New Roman" w:cs="Arial"/>
          <w:sz w:val="20"/>
          <w:szCs w:val="20"/>
          <w:lang w:eastAsia="zh-CN"/>
        </w:rPr>
      </w:pPr>
    </w:p>
    <w:p w14:paraId="4321389A" w14:textId="77777777" w:rsidR="00C139D9" w:rsidRPr="00C139D9" w:rsidRDefault="00C139D9" w:rsidP="00C139D9">
      <w:pPr>
        <w:spacing w:line="276" w:lineRule="auto"/>
        <w:rPr>
          <w:rFonts w:eastAsia="Times New Roman" w:cs="Arial"/>
          <w:sz w:val="20"/>
          <w:szCs w:val="20"/>
          <w:lang w:eastAsia="zh-CN"/>
        </w:rPr>
      </w:pPr>
      <w:r w:rsidRPr="00C139D9">
        <w:rPr>
          <w:rFonts w:ascii="MS Gothic" w:eastAsia="MS Gothic" w:hAnsi="MS Gothic" w:cs="MS Gothic" w:hint="eastAsia"/>
          <w:sz w:val="20"/>
          <w:szCs w:val="20"/>
          <w:lang w:val="zh-CN" w:eastAsia="zh-CN" w:bidi="zh-CN"/>
        </w:rPr>
        <w:t>但在大多数情况下，甚至无需博斯特技</w:t>
      </w:r>
      <w:r w:rsidRPr="00C139D9">
        <w:rPr>
          <w:rFonts w:ascii="Microsoft JhengHei" w:eastAsia="Microsoft JhengHei" w:hAnsi="Microsoft JhengHei" w:cs="Microsoft JhengHei" w:hint="eastAsia"/>
          <w:sz w:val="20"/>
          <w:szCs w:val="20"/>
          <w:lang w:val="zh-CN" w:eastAsia="zh-CN" w:bidi="zh-CN"/>
        </w:rPr>
        <w:t>术服务人员的介入。该公司的机器操作人员参加了博斯特专门针对机器设备开设的机械和电气知识培训课程，这使得</w:t>
      </w:r>
      <w:r w:rsidRPr="00C139D9">
        <w:rPr>
          <w:rFonts w:eastAsia="Arial" w:cs="Arial"/>
          <w:sz w:val="20"/>
          <w:szCs w:val="20"/>
          <w:lang w:val="zh-CN" w:eastAsia="zh-CN" w:bidi="zh-CN"/>
        </w:rPr>
        <w:t xml:space="preserve"> packit!</w:t>
      </w:r>
      <w:r w:rsidRPr="00C139D9">
        <w:rPr>
          <w:rFonts w:ascii="Microsoft JhengHei" w:eastAsia="Microsoft JhengHei" w:hAnsi="Microsoft JhengHei" w:cs="Microsoft JhengHei" w:hint="eastAsia"/>
          <w:sz w:val="20"/>
          <w:szCs w:val="20"/>
          <w:lang w:val="zh-CN" w:eastAsia="zh-CN" w:bidi="zh-CN"/>
        </w:rPr>
        <w:t>对机器的工艺和功能有了广泛的了解，这有助于操作人员自行解决潜在的问题。维保培训，加上机器备件的快速供应，使得机器的故障排除速度大大加快，而停机时间则大大缩短。</w:t>
      </w:r>
    </w:p>
    <w:p w14:paraId="6C854C27" w14:textId="77777777" w:rsidR="00C139D9" w:rsidRPr="00C139D9" w:rsidRDefault="00C139D9" w:rsidP="00C139D9">
      <w:pPr>
        <w:spacing w:line="276" w:lineRule="auto"/>
        <w:rPr>
          <w:rFonts w:eastAsia="Times New Roman" w:cs="Arial"/>
          <w:sz w:val="20"/>
          <w:szCs w:val="20"/>
          <w:lang w:eastAsia="zh-CN"/>
        </w:rPr>
      </w:pPr>
    </w:p>
    <w:p w14:paraId="50C756B3" w14:textId="77777777" w:rsidR="00C139D9" w:rsidRPr="00C139D9" w:rsidRDefault="00C139D9" w:rsidP="00C139D9">
      <w:pPr>
        <w:spacing w:line="276" w:lineRule="auto"/>
        <w:rPr>
          <w:rFonts w:eastAsia="Times New Roman" w:cs="Arial"/>
          <w:sz w:val="20"/>
          <w:szCs w:val="20"/>
          <w:lang w:eastAsia="zh-CN"/>
        </w:rPr>
      </w:pPr>
      <w:r w:rsidRPr="00C139D9">
        <w:rPr>
          <w:rFonts w:ascii="MS Gothic" w:eastAsia="MS Gothic" w:hAnsi="MS Gothic" w:cs="MS Gothic" w:hint="eastAsia"/>
          <w:sz w:val="20"/>
          <w:szCs w:val="20"/>
          <w:lang w:val="zh-CN" w:eastAsia="zh-CN" w:bidi="zh-CN"/>
        </w:rPr>
        <w:t>伯格</w:t>
      </w:r>
      <w:r w:rsidRPr="00C139D9">
        <w:rPr>
          <w:rFonts w:ascii="Microsoft JhengHei" w:eastAsia="Microsoft JhengHei" w:hAnsi="Microsoft JhengHei" w:cs="Microsoft JhengHei" w:hint="eastAsia"/>
          <w:sz w:val="20"/>
          <w:szCs w:val="20"/>
          <w:lang w:val="zh-CN" w:eastAsia="zh-CN" w:bidi="zh-CN"/>
        </w:rPr>
        <w:t>迈尔</w:t>
      </w:r>
      <w:r w:rsidRPr="00C139D9">
        <w:rPr>
          <w:rFonts w:eastAsia="Arial" w:cs="Arial"/>
          <w:sz w:val="20"/>
          <w:szCs w:val="20"/>
          <w:lang w:val="zh-CN" w:eastAsia="zh-CN" w:bidi="zh-CN"/>
        </w:rPr>
        <w:t>·</w:t>
      </w:r>
      <w:r w:rsidRPr="00C139D9">
        <w:rPr>
          <w:rFonts w:ascii="MS Gothic" w:eastAsia="MS Gothic" w:hAnsi="MS Gothic" w:cs="MS Gothic" w:hint="eastAsia"/>
          <w:sz w:val="20"/>
          <w:szCs w:val="20"/>
          <w:lang w:val="zh-CN" w:eastAsia="zh-CN" w:bidi="zh-CN"/>
        </w:rPr>
        <w:t>拉斯曼</w:t>
      </w:r>
      <w:r w:rsidRPr="00C139D9">
        <w:rPr>
          <w:rFonts w:ascii="Microsoft JhengHei" w:eastAsia="Microsoft JhengHei" w:hAnsi="Microsoft JhengHei" w:cs="Microsoft JhengHei" w:hint="eastAsia"/>
          <w:sz w:val="20"/>
          <w:szCs w:val="20"/>
          <w:lang w:val="zh-CN" w:eastAsia="zh-CN" w:bidi="zh-CN"/>
        </w:rPr>
        <w:t>说：</w:t>
      </w:r>
      <w:r w:rsidRPr="00C139D9">
        <w:rPr>
          <w:rFonts w:eastAsia="Arial" w:cs="Arial"/>
          <w:sz w:val="20"/>
          <w:szCs w:val="20"/>
          <w:lang w:val="zh-CN" w:eastAsia="zh-CN" w:bidi="zh-CN"/>
        </w:rPr>
        <w:t>“</w:t>
      </w:r>
      <w:r w:rsidRPr="00C139D9">
        <w:rPr>
          <w:rFonts w:ascii="MS Gothic" w:eastAsia="MS Gothic" w:hAnsi="MS Gothic" w:cs="MS Gothic" w:hint="eastAsia"/>
          <w:sz w:val="20"/>
          <w:szCs w:val="20"/>
          <w:lang w:val="zh-CN" w:eastAsia="zh-CN" w:bidi="zh-CN"/>
        </w:rPr>
        <w:t>由于掌握了相关的知</w:t>
      </w:r>
      <w:r w:rsidRPr="00C139D9">
        <w:rPr>
          <w:rFonts w:ascii="Microsoft JhengHei" w:eastAsia="Microsoft JhengHei" w:hAnsi="Microsoft JhengHei" w:cs="Microsoft JhengHei" w:hint="eastAsia"/>
          <w:sz w:val="20"/>
          <w:szCs w:val="20"/>
          <w:lang w:val="zh-CN" w:eastAsia="zh-CN" w:bidi="zh-CN"/>
        </w:rPr>
        <w:t>识，我们可以及早识别和纠正可能导致停机的问题，几乎所有问题都可以在无需博斯特技术服务人员到场的情况下自行解决。总的来说，产品培训和服务热线节省了我们大量的金钱、时间和资源。</w:t>
      </w:r>
      <w:r w:rsidRPr="00C139D9">
        <w:rPr>
          <w:rFonts w:eastAsia="Arial" w:cs="Arial"/>
          <w:sz w:val="20"/>
          <w:szCs w:val="20"/>
          <w:lang w:val="zh-CN" w:eastAsia="zh-CN" w:bidi="zh-CN"/>
        </w:rPr>
        <w:t xml:space="preserve">” </w:t>
      </w:r>
    </w:p>
    <w:p w14:paraId="0A55E57A" w14:textId="77777777" w:rsidR="00C139D9" w:rsidRPr="00C139D9" w:rsidRDefault="00C139D9" w:rsidP="00C139D9">
      <w:pPr>
        <w:spacing w:line="276" w:lineRule="auto"/>
        <w:rPr>
          <w:rFonts w:eastAsia="Times New Roman" w:cs="Arial"/>
          <w:sz w:val="20"/>
          <w:szCs w:val="20"/>
          <w:lang w:eastAsia="zh-CN"/>
        </w:rPr>
      </w:pPr>
    </w:p>
    <w:p w14:paraId="2B829B44" w14:textId="56F02402" w:rsidR="00C139D9" w:rsidRPr="00C139D9" w:rsidRDefault="00C139D9" w:rsidP="00C139D9">
      <w:pPr>
        <w:rPr>
          <w:rFonts w:eastAsia="Times New Roman" w:cs="Arial"/>
          <w:sz w:val="20"/>
          <w:szCs w:val="20"/>
          <w:lang w:eastAsia="zh-CN"/>
        </w:rPr>
      </w:pPr>
      <w:r w:rsidRPr="00C139D9">
        <w:rPr>
          <w:rFonts w:ascii="MS Gothic" w:eastAsia="MS Gothic" w:hAnsi="MS Gothic" w:cs="MS Gothic" w:hint="eastAsia"/>
          <w:sz w:val="20"/>
          <w:szCs w:val="20"/>
          <w:lang w:val="zh-CN" w:eastAsia="zh-CN" w:bidi="zh-CN"/>
        </w:rPr>
        <w:t>博斯特模切</w:t>
      </w:r>
      <w:r w:rsidRPr="00C139D9">
        <w:rPr>
          <w:rFonts w:ascii="Microsoft JhengHei" w:eastAsia="Microsoft JhengHei" w:hAnsi="Microsoft JhengHei" w:cs="Microsoft JhengHei" w:hint="eastAsia"/>
          <w:sz w:val="20"/>
          <w:szCs w:val="20"/>
          <w:lang w:val="zh-CN" w:eastAsia="zh-CN" w:bidi="zh-CN"/>
        </w:rPr>
        <w:t>烫金及联线裱贴产品线负责人马可</w:t>
      </w:r>
      <w:r w:rsidRPr="00C139D9">
        <w:rPr>
          <w:rFonts w:eastAsia="Arial" w:cs="Arial"/>
          <w:sz w:val="20"/>
          <w:szCs w:val="20"/>
          <w:lang w:val="zh-CN" w:eastAsia="zh-CN" w:bidi="zh-CN"/>
        </w:rPr>
        <w:t>·</w:t>
      </w:r>
      <w:r w:rsidRPr="00C139D9">
        <w:rPr>
          <w:rFonts w:ascii="MS Gothic" w:eastAsia="MS Gothic" w:hAnsi="MS Gothic" w:cs="MS Gothic" w:hint="eastAsia"/>
          <w:sz w:val="20"/>
          <w:szCs w:val="20"/>
          <w:lang w:val="zh-CN" w:eastAsia="zh-CN" w:bidi="zh-CN"/>
        </w:rPr>
        <w:t>利迪奥</w:t>
      </w:r>
      <w:r w:rsidRPr="00C139D9">
        <w:rPr>
          <w:rFonts w:ascii="Microsoft JhengHei" w:eastAsia="Microsoft JhengHei" w:hAnsi="Microsoft JhengHei" w:cs="Microsoft JhengHei" w:hint="eastAsia"/>
          <w:sz w:val="20"/>
          <w:szCs w:val="20"/>
          <w:lang w:val="zh-CN" w:eastAsia="zh-CN" w:bidi="zh-CN"/>
        </w:rPr>
        <w:t>说：</w:t>
      </w:r>
      <w:r w:rsidRPr="00C139D9">
        <w:rPr>
          <w:rFonts w:eastAsia="Arial" w:cs="Arial"/>
          <w:sz w:val="20"/>
          <w:szCs w:val="20"/>
          <w:lang w:val="zh-CN" w:eastAsia="zh-CN" w:bidi="zh-CN"/>
        </w:rPr>
        <w:t>“</w:t>
      </w:r>
      <w:r w:rsidRPr="00C139D9">
        <w:rPr>
          <w:rFonts w:ascii="MS Gothic" w:eastAsia="MS Gothic" w:hAnsi="MS Gothic" w:cs="MS Gothic" w:hint="eastAsia"/>
          <w:sz w:val="20"/>
          <w:szCs w:val="20"/>
          <w:lang w:val="zh-CN" w:eastAsia="zh-CN" w:bidi="zh-CN"/>
        </w:rPr>
        <w:t>在</w:t>
      </w:r>
      <w:r w:rsidRPr="00C139D9">
        <w:rPr>
          <w:rFonts w:ascii="Microsoft JhengHei" w:eastAsia="Microsoft JhengHei" w:hAnsi="Microsoft JhengHei" w:cs="Microsoft JhengHei" w:hint="eastAsia"/>
          <w:sz w:val="20"/>
          <w:szCs w:val="20"/>
          <w:lang w:val="zh-CN" w:eastAsia="zh-CN" w:bidi="zh-CN"/>
        </w:rPr>
        <w:t>过去的</w:t>
      </w:r>
      <w:r w:rsidRPr="00C139D9">
        <w:rPr>
          <w:rFonts w:eastAsia="Arial" w:cs="Arial"/>
          <w:sz w:val="20"/>
          <w:szCs w:val="20"/>
          <w:lang w:val="zh-CN" w:eastAsia="zh-CN" w:bidi="zh-CN"/>
        </w:rPr>
        <w:t>23</w:t>
      </w:r>
      <w:r w:rsidRPr="00C139D9">
        <w:rPr>
          <w:rFonts w:ascii="MS Gothic" w:eastAsia="MS Gothic" w:hAnsi="MS Gothic" w:cs="MS Gothic" w:hint="eastAsia"/>
          <w:sz w:val="20"/>
          <w:szCs w:val="20"/>
          <w:lang w:val="zh-CN" w:eastAsia="zh-CN" w:bidi="zh-CN"/>
        </w:rPr>
        <w:t>年里，我</w:t>
      </w:r>
      <w:r w:rsidRPr="00C139D9">
        <w:rPr>
          <w:rFonts w:ascii="Microsoft JhengHei" w:eastAsia="Microsoft JhengHei" w:hAnsi="Microsoft JhengHei" w:cs="Microsoft JhengHei" w:hint="eastAsia"/>
          <w:sz w:val="20"/>
          <w:szCs w:val="20"/>
          <w:lang w:val="zh-CN" w:eastAsia="zh-CN" w:bidi="zh-CN"/>
        </w:rPr>
        <w:t>们与</w:t>
      </w:r>
      <w:r w:rsidRPr="00C139D9">
        <w:rPr>
          <w:rFonts w:eastAsia="Arial" w:cs="Arial"/>
          <w:sz w:val="20"/>
          <w:szCs w:val="20"/>
          <w:lang w:val="zh-CN" w:eastAsia="zh-CN" w:bidi="zh-CN"/>
        </w:rPr>
        <w:t>packit!</w:t>
      </w:r>
      <w:r w:rsidRPr="00C139D9">
        <w:rPr>
          <w:rFonts w:ascii="MS Gothic" w:eastAsia="MS Gothic" w:hAnsi="MS Gothic" w:cs="MS Gothic" w:hint="eastAsia"/>
          <w:sz w:val="20"/>
          <w:szCs w:val="20"/>
          <w:lang w:val="zh-CN" w:eastAsia="zh-CN" w:bidi="zh-CN"/>
        </w:rPr>
        <w:t>的关系不断加</w:t>
      </w:r>
      <w:r w:rsidRPr="00C139D9">
        <w:rPr>
          <w:rFonts w:ascii="Malgun Gothic" w:eastAsia="Malgun Gothic" w:hAnsi="Malgun Gothic" w:cs="Malgun Gothic" w:hint="eastAsia"/>
          <w:sz w:val="20"/>
          <w:szCs w:val="20"/>
          <w:lang w:val="zh-CN" w:eastAsia="zh-CN" w:bidi="zh-CN"/>
        </w:rPr>
        <w:t>强，我</w:t>
      </w:r>
      <w:r w:rsidRPr="00C139D9">
        <w:rPr>
          <w:rFonts w:ascii="Microsoft JhengHei" w:eastAsia="Microsoft JhengHei" w:hAnsi="Microsoft JhengHei" w:cs="Microsoft JhengHei" w:hint="eastAsia"/>
          <w:sz w:val="20"/>
          <w:szCs w:val="20"/>
          <w:lang w:val="zh-CN" w:eastAsia="zh-CN" w:bidi="zh-CN"/>
        </w:rPr>
        <w:t>们很高兴能为他们发展历程中的每一步都提供博斯特的技术与设备。</w:t>
      </w:r>
      <w:r w:rsidRPr="00C139D9">
        <w:rPr>
          <w:rFonts w:eastAsia="Arial" w:cs="Arial"/>
          <w:sz w:val="20"/>
          <w:szCs w:val="20"/>
          <w:lang w:val="zh-CN" w:eastAsia="zh-CN" w:bidi="zh-CN"/>
        </w:rPr>
        <w:t>packit!</w:t>
      </w:r>
      <w:r w:rsidRPr="00C139D9">
        <w:rPr>
          <w:rFonts w:ascii="MS Gothic" w:eastAsia="MS Gothic" w:hAnsi="MS Gothic" w:cs="MS Gothic" w:hint="eastAsia"/>
          <w:sz w:val="20"/>
          <w:szCs w:val="20"/>
          <w:lang w:val="zh-CN" w:eastAsia="zh-CN" w:bidi="zh-CN"/>
        </w:rPr>
        <w:t>以提供高</w:t>
      </w:r>
      <w:r w:rsidRPr="00C139D9">
        <w:rPr>
          <w:rFonts w:ascii="Microsoft JhengHei" w:eastAsia="Microsoft JhengHei" w:hAnsi="Microsoft JhengHei" w:cs="Microsoft JhengHei" w:hint="eastAsia"/>
          <w:sz w:val="20"/>
          <w:szCs w:val="20"/>
          <w:lang w:val="zh-CN" w:eastAsia="zh-CN" w:bidi="zh-CN"/>
        </w:rPr>
        <w:t>质量的瓦楞包装和快速交货而闻名，他们最近投资购买的博斯特</w:t>
      </w:r>
      <w:r w:rsidRPr="00C139D9">
        <w:rPr>
          <w:rFonts w:eastAsia="Arial" w:cs="Arial"/>
          <w:sz w:val="20"/>
          <w:szCs w:val="20"/>
          <w:lang w:val="zh-CN" w:eastAsia="zh-CN" w:bidi="zh-CN"/>
        </w:rPr>
        <w:t>MASTERCUT 1.65 PER</w:t>
      </w:r>
      <w:r w:rsidRPr="00C139D9">
        <w:rPr>
          <w:rFonts w:ascii="MS Gothic" w:eastAsia="MS Gothic" w:hAnsi="MS Gothic" w:cs="MS Gothic" w:hint="eastAsia"/>
          <w:sz w:val="20"/>
          <w:szCs w:val="20"/>
          <w:lang w:val="zh-CN" w:eastAsia="zh-CN" w:bidi="zh-CN"/>
        </w:rPr>
        <w:t>模切机将</w:t>
      </w:r>
      <w:r w:rsidRPr="00C139D9">
        <w:rPr>
          <w:rFonts w:ascii="Microsoft JhengHei" w:eastAsia="Microsoft JhengHei" w:hAnsi="Microsoft JhengHei" w:cs="Microsoft JhengHei" w:hint="eastAsia"/>
          <w:sz w:val="20"/>
          <w:szCs w:val="20"/>
          <w:lang w:val="zh-CN" w:eastAsia="zh-CN" w:bidi="zh-CN"/>
        </w:rPr>
        <w:t>进一步增强他们为客户服务的能力。着眼未来，我们期待着与</w:t>
      </w:r>
      <w:r w:rsidRPr="00C139D9">
        <w:rPr>
          <w:rFonts w:eastAsia="Arial" w:cs="Arial"/>
          <w:sz w:val="20"/>
          <w:szCs w:val="20"/>
          <w:lang w:val="zh-CN" w:eastAsia="zh-CN" w:bidi="zh-CN"/>
        </w:rPr>
        <w:t>packit!</w:t>
      </w:r>
      <w:r w:rsidRPr="00C139D9">
        <w:rPr>
          <w:rFonts w:ascii="Microsoft JhengHei" w:eastAsia="Microsoft JhengHei" w:hAnsi="Microsoft JhengHei" w:cs="Microsoft JhengHei" w:hint="eastAsia"/>
          <w:sz w:val="20"/>
          <w:szCs w:val="20"/>
          <w:lang w:val="zh-CN" w:eastAsia="zh-CN" w:bidi="zh-CN"/>
        </w:rPr>
        <w:t>继续合作，不断努力加强我们的合作伙伴关系，支持他们为客户提供最好的品质和价值。</w:t>
      </w:r>
      <w:r w:rsidRPr="00C139D9">
        <w:rPr>
          <w:rFonts w:eastAsia="Arial" w:cs="Arial"/>
          <w:sz w:val="20"/>
          <w:szCs w:val="20"/>
          <w:lang w:val="zh-CN" w:eastAsia="zh-CN" w:bidi="zh-CN"/>
        </w:rPr>
        <w:t>”</w:t>
      </w:r>
    </w:p>
    <w:p w14:paraId="4C8B4CCE" w14:textId="77777777" w:rsidR="00C139D9" w:rsidRPr="00C139D9" w:rsidRDefault="00C139D9" w:rsidP="00C139D9">
      <w:pPr>
        <w:spacing w:line="240" w:lineRule="auto"/>
        <w:rPr>
          <w:rFonts w:eastAsia="Times New Roman" w:cs="Arial"/>
          <w:sz w:val="20"/>
          <w:szCs w:val="20"/>
          <w:lang w:eastAsia="zh-CN"/>
        </w:rPr>
      </w:pPr>
    </w:p>
    <w:p w14:paraId="170E5128" w14:textId="77777777" w:rsidR="00C139D9" w:rsidRPr="00C139D9" w:rsidRDefault="00C139D9" w:rsidP="00C139D9">
      <w:pPr>
        <w:rPr>
          <w:rFonts w:eastAsia="Times New Roman" w:cs="Arial"/>
          <w:b/>
          <w:bCs/>
          <w:sz w:val="20"/>
          <w:szCs w:val="20"/>
          <w:lang w:eastAsia="zh-CN"/>
        </w:rPr>
      </w:pPr>
      <w:r w:rsidRPr="00C139D9">
        <w:rPr>
          <w:rFonts w:ascii="Microsoft JhengHei" w:eastAsia="Microsoft JhengHei" w:hAnsi="Microsoft JhengHei" w:cs="Microsoft JhengHei" w:hint="eastAsia"/>
          <w:b/>
          <w:sz w:val="20"/>
          <w:szCs w:val="20"/>
          <w:lang w:val="zh-CN" w:eastAsia="zh-CN" w:bidi="zh-CN"/>
        </w:rPr>
        <w:t>图片：</w:t>
      </w:r>
    </w:p>
    <w:p w14:paraId="1B4C289A" w14:textId="77777777" w:rsidR="00C139D9" w:rsidRPr="00C139D9" w:rsidRDefault="00C139D9" w:rsidP="00C139D9">
      <w:pPr>
        <w:rPr>
          <w:rFonts w:eastAsia="Times New Roman" w:cs="Arial"/>
          <w:b/>
          <w:bCs/>
          <w:color w:val="000000"/>
          <w:sz w:val="20"/>
          <w:szCs w:val="20"/>
          <w:lang w:val="en-US" w:eastAsia="zh-CN"/>
        </w:rPr>
      </w:pPr>
    </w:p>
    <w:p w14:paraId="53BE50D8" w14:textId="77777777" w:rsidR="00C139D9" w:rsidRPr="00C139D9" w:rsidRDefault="00C139D9" w:rsidP="00C139D9">
      <w:pPr>
        <w:spacing w:line="240" w:lineRule="auto"/>
        <w:textAlignment w:val="baseline"/>
        <w:rPr>
          <w:rFonts w:eastAsia="Times New Roman" w:cs="Arial"/>
          <w:sz w:val="20"/>
          <w:szCs w:val="20"/>
          <w:lang w:val="en-US" w:eastAsia="zh-CN"/>
        </w:rPr>
      </w:pPr>
      <w:r w:rsidRPr="00C139D9">
        <w:rPr>
          <w:rFonts w:eastAsia="Times New Roman" w:cs="Arial"/>
          <w:sz w:val="20"/>
          <w:szCs w:val="20"/>
          <w:lang w:val="zh-CN" w:eastAsia="zh-CN" w:bidi="zh-CN"/>
        </w:rPr>
        <w:t>((01_MASTERCUT 1.65 PER.jpg))  </w:t>
      </w:r>
      <w:r w:rsidRPr="00C139D9">
        <w:rPr>
          <w:rFonts w:eastAsia="Times New Roman" w:cs="Arial"/>
          <w:sz w:val="20"/>
          <w:szCs w:val="20"/>
          <w:lang w:val="zh-CN" w:eastAsia="zh-CN" w:bidi="zh-CN"/>
        </w:rPr>
        <w:br/>
      </w:r>
      <w:r w:rsidRPr="00C139D9">
        <w:rPr>
          <w:rFonts w:eastAsia="Arial" w:cs="Arial"/>
          <w:sz w:val="20"/>
          <w:szCs w:val="20"/>
          <w:lang w:val="zh-CN" w:eastAsia="zh-CN" w:bidi="zh-CN"/>
        </w:rPr>
        <w:t>MASTERCUT 1.65 PER</w:t>
      </w:r>
      <w:r w:rsidRPr="00C139D9">
        <w:rPr>
          <w:rFonts w:ascii="MS Gothic" w:eastAsia="MS Gothic" w:hAnsi="MS Gothic" w:cs="MS Gothic" w:hint="eastAsia"/>
          <w:sz w:val="20"/>
          <w:szCs w:val="20"/>
          <w:lang w:val="zh-CN" w:eastAsia="zh-CN" w:bidi="zh-CN"/>
        </w:rPr>
        <w:t>提高了</w:t>
      </w:r>
      <w:r w:rsidRPr="00C139D9">
        <w:rPr>
          <w:rFonts w:eastAsia="Arial" w:cs="Arial"/>
          <w:sz w:val="20"/>
          <w:szCs w:val="20"/>
          <w:lang w:val="zh-CN" w:eastAsia="zh-CN" w:bidi="zh-CN"/>
        </w:rPr>
        <w:t>packit!</w:t>
      </w:r>
      <w:r w:rsidRPr="00C139D9">
        <w:rPr>
          <w:rFonts w:ascii="MS Gothic" w:eastAsia="MS Gothic" w:hAnsi="MS Gothic" w:cs="MS Gothic" w:hint="eastAsia"/>
          <w:sz w:val="20"/>
          <w:szCs w:val="20"/>
          <w:lang w:val="zh-CN" w:eastAsia="zh-CN" w:bidi="zh-CN"/>
        </w:rPr>
        <w:t>的生</w:t>
      </w:r>
      <w:r w:rsidRPr="00C139D9">
        <w:rPr>
          <w:rFonts w:ascii="Microsoft JhengHei" w:eastAsia="Microsoft JhengHei" w:hAnsi="Microsoft JhengHei" w:cs="Microsoft JhengHei" w:hint="eastAsia"/>
          <w:sz w:val="20"/>
          <w:szCs w:val="20"/>
          <w:lang w:val="zh-CN" w:eastAsia="zh-CN" w:bidi="zh-CN"/>
        </w:rPr>
        <w:t>产灵活性</w:t>
      </w:r>
      <w:r w:rsidRPr="00C139D9">
        <w:rPr>
          <w:rFonts w:eastAsia="Arial" w:cs="Arial"/>
          <w:sz w:val="20"/>
          <w:szCs w:val="20"/>
          <w:lang w:val="zh-CN" w:eastAsia="zh-CN" w:bidi="zh-CN"/>
        </w:rPr>
        <w:t xml:space="preserve"> </w:t>
      </w:r>
    </w:p>
    <w:p w14:paraId="47305173" w14:textId="77777777" w:rsidR="00C139D9" w:rsidRPr="00C139D9" w:rsidRDefault="00C139D9" w:rsidP="00C139D9">
      <w:pPr>
        <w:spacing w:line="240" w:lineRule="auto"/>
        <w:textAlignment w:val="baseline"/>
        <w:rPr>
          <w:rFonts w:eastAsia="Times New Roman" w:cs="Arial"/>
          <w:sz w:val="20"/>
          <w:szCs w:val="20"/>
          <w:lang w:val="en-US" w:eastAsia="zh-CN" w:bidi="de-DE"/>
        </w:rPr>
      </w:pPr>
    </w:p>
    <w:p w14:paraId="23B18098" w14:textId="77777777" w:rsidR="00C139D9" w:rsidRPr="00C139D9" w:rsidRDefault="00C139D9" w:rsidP="00C139D9">
      <w:pPr>
        <w:spacing w:line="240" w:lineRule="auto"/>
        <w:textAlignment w:val="baseline"/>
        <w:rPr>
          <w:rFonts w:eastAsia="Times New Roman" w:cs="Arial"/>
          <w:sz w:val="20"/>
          <w:szCs w:val="20"/>
          <w:lang w:val="de-DE" w:eastAsia="zh-CN" w:bidi="de-DE"/>
        </w:rPr>
      </w:pPr>
      <w:r w:rsidRPr="00C139D9">
        <w:rPr>
          <w:rFonts w:eastAsia="Times New Roman" w:cs="Arial"/>
          <w:sz w:val="20"/>
          <w:szCs w:val="20"/>
          <w:lang w:val="zh-CN" w:eastAsia="zh-CN" w:bidi="zh-CN"/>
        </w:rPr>
        <w:t>((02_Walter Freimüller.jpg))</w:t>
      </w:r>
    </w:p>
    <w:p w14:paraId="6B9F1C8F" w14:textId="77777777" w:rsidR="00C139D9" w:rsidRPr="00C139D9" w:rsidRDefault="00C139D9" w:rsidP="00C139D9">
      <w:pPr>
        <w:spacing w:line="240" w:lineRule="auto"/>
        <w:textAlignment w:val="baseline"/>
        <w:rPr>
          <w:rFonts w:eastAsia="Times New Roman" w:cs="Arial"/>
          <w:sz w:val="20"/>
          <w:szCs w:val="20"/>
          <w:lang w:val="de-DE" w:eastAsia="zh-CN"/>
        </w:rPr>
      </w:pPr>
      <w:r w:rsidRPr="00C139D9">
        <w:rPr>
          <w:rFonts w:eastAsia="Arial" w:cs="Arial"/>
          <w:sz w:val="20"/>
          <w:szCs w:val="20"/>
          <w:lang w:val="zh-CN" w:eastAsia="zh-CN" w:bidi="zh-CN"/>
        </w:rPr>
        <w:t xml:space="preserve">CEO </w:t>
      </w:r>
      <w:r w:rsidRPr="00C139D9">
        <w:rPr>
          <w:rFonts w:ascii="MS Gothic" w:eastAsia="MS Gothic" w:hAnsi="MS Gothic" w:cs="MS Gothic" w:hint="eastAsia"/>
          <w:sz w:val="20"/>
          <w:szCs w:val="20"/>
          <w:lang w:val="zh-CN" w:eastAsia="zh-CN" w:bidi="zh-CN"/>
        </w:rPr>
        <w:t>兼</w:t>
      </w:r>
      <w:r w:rsidRPr="00C139D9">
        <w:rPr>
          <w:rFonts w:ascii="Microsoft JhengHei" w:eastAsia="Microsoft JhengHei" w:hAnsi="Microsoft JhengHei" w:cs="Microsoft JhengHei" w:hint="eastAsia"/>
          <w:sz w:val="20"/>
          <w:szCs w:val="20"/>
          <w:lang w:val="zh-CN" w:eastAsia="zh-CN" w:bidi="zh-CN"/>
        </w:rPr>
        <w:t>联合创始人</w:t>
      </w:r>
      <w:r w:rsidRPr="00C139D9">
        <w:rPr>
          <w:rFonts w:eastAsia="Arial" w:cs="Arial"/>
          <w:sz w:val="20"/>
          <w:szCs w:val="20"/>
          <w:lang w:val="zh-CN" w:eastAsia="zh-CN" w:bidi="zh-CN"/>
        </w:rPr>
        <w:t xml:space="preserve"> Walter Freimüller</w:t>
      </w:r>
    </w:p>
    <w:p w14:paraId="521795E1" w14:textId="77777777" w:rsidR="00C139D9" w:rsidRPr="00C139D9" w:rsidRDefault="00C139D9" w:rsidP="00C139D9">
      <w:pPr>
        <w:spacing w:line="240" w:lineRule="auto"/>
        <w:jc w:val="both"/>
        <w:textAlignment w:val="baseline"/>
        <w:rPr>
          <w:rFonts w:eastAsia="Times New Roman" w:cs="Arial"/>
          <w:sz w:val="20"/>
          <w:szCs w:val="20"/>
          <w:lang w:val="de-DE" w:eastAsia="zh-CN" w:bidi="de-DE"/>
        </w:rPr>
      </w:pPr>
    </w:p>
    <w:p w14:paraId="6DDDC35C" w14:textId="77777777" w:rsidR="00C139D9" w:rsidRPr="00C139D9" w:rsidRDefault="00C139D9" w:rsidP="00C139D9">
      <w:pPr>
        <w:spacing w:line="240" w:lineRule="auto"/>
        <w:jc w:val="both"/>
        <w:textAlignment w:val="baseline"/>
        <w:rPr>
          <w:rFonts w:eastAsia="Times New Roman" w:cs="Arial"/>
          <w:sz w:val="20"/>
          <w:szCs w:val="20"/>
          <w:lang w:val="de-DE" w:eastAsia="zh-CN"/>
        </w:rPr>
      </w:pPr>
      <w:r w:rsidRPr="00C139D9">
        <w:rPr>
          <w:rFonts w:eastAsia="Times New Roman" w:cs="Arial"/>
          <w:sz w:val="20"/>
          <w:szCs w:val="20"/>
          <w:lang w:val="zh-CN" w:eastAsia="zh-CN" w:bidi="zh-CN"/>
        </w:rPr>
        <w:t>((03_Production floor.jpg)) </w:t>
      </w:r>
    </w:p>
    <w:p w14:paraId="6F9C8C77" w14:textId="77777777" w:rsidR="00C139D9" w:rsidRPr="00C139D9" w:rsidRDefault="00C139D9" w:rsidP="00C139D9">
      <w:pPr>
        <w:spacing w:line="240" w:lineRule="auto"/>
        <w:textAlignment w:val="baseline"/>
        <w:rPr>
          <w:rFonts w:eastAsia="Times New Roman" w:cs="Arial"/>
          <w:sz w:val="20"/>
          <w:szCs w:val="20"/>
          <w:lang w:val="de-DE" w:eastAsia="zh-CN"/>
        </w:rPr>
      </w:pPr>
      <w:r w:rsidRPr="00C139D9">
        <w:rPr>
          <w:rFonts w:eastAsia="Arial" w:cs="Arial"/>
          <w:sz w:val="20"/>
          <w:szCs w:val="20"/>
          <w:lang w:val="zh-CN" w:eastAsia="zh-CN" w:bidi="zh-CN"/>
        </w:rPr>
        <w:t xml:space="preserve">packit! </w:t>
      </w:r>
      <w:r w:rsidRPr="00C139D9">
        <w:rPr>
          <w:rFonts w:ascii="MS Gothic" w:eastAsia="MS Gothic" w:hAnsi="MS Gothic" w:cs="MS Gothic" w:hint="eastAsia"/>
          <w:sz w:val="20"/>
          <w:szCs w:val="20"/>
          <w:lang w:val="zh-CN" w:eastAsia="zh-CN" w:bidi="zh-CN"/>
        </w:rPr>
        <w:t>的生</w:t>
      </w:r>
      <w:r w:rsidRPr="00C139D9">
        <w:rPr>
          <w:rFonts w:ascii="Microsoft JhengHei" w:eastAsia="Microsoft JhengHei" w:hAnsi="Microsoft JhengHei" w:cs="Microsoft JhengHei" w:hint="eastAsia"/>
          <w:sz w:val="20"/>
          <w:szCs w:val="20"/>
          <w:lang w:val="zh-CN" w:eastAsia="zh-CN" w:bidi="zh-CN"/>
        </w:rPr>
        <w:t>产车间配备了一整套博斯特模切</w:t>
      </w:r>
      <w:r w:rsidRPr="00C139D9">
        <w:rPr>
          <w:rFonts w:ascii="MS Gothic" w:eastAsia="MS Gothic" w:hAnsi="MS Gothic" w:cs="MS Gothic" w:hint="eastAsia"/>
          <w:sz w:val="20"/>
          <w:szCs w:val="20"/>
          <w:lang w:val="zh-CN" w:eastAsia="zh-CN" w:bidi="zh-CN"/>
        </w:rPr>
        <w:t>机</w:t>
      </w:r>
      <w:r w:rsidRPr="00C139D9">
        <w:rPr>
          <w:rFonts w:eastAsia="Arial" w:cs="Arial"/>
          <w:sz w:val="20"/>
          <w:szCs w:val="20"/>
          <w:lang w:val="zh-CN" w:eastAsia="zh-CN" w:bidi="zh-CN"/>
        </w:rPr>
        <w:t xml:space="preserve"> </w:t>
      </w:r>
    </w:p>
    <w:p w14:paraId="02B28892" w14:textId="77777777" w:rsidR="00F42E68" w:rsidRDefault="00F42E68" w:rsidP="00F42E68">
      <w:pPr>
        <w:spacing w:line="240" w:lineRule="auto"/>
        <w:rPr>
          <w:rFonts w:ascii="Noto Sans" w:eastAsia="Microsoft YaHei" w:hAnsi="Noto Sans" w:cs="Noto Sans"/>
          <w:szCs w:val="19"/>
          <w:lang w:val="de-DE" w:eastAsia="zh-CN"/>
        </w:rPr>
      </w:pPr>
    </w:p>
    <w:p w14:paraId="7D648733" w14:textId="77777777" w:rsidR="00C139D9" w:rsidRPr="00C139D9" w:rsidRDefault="00C139D9" w:rsidP="00F42E68">
      <w:pPr>
        <w:spacing w:line="240" w:lineRule="auto"/>
        <w:rPr>
          <w:rFonts w:ascii="Noto Sans" w:eastAsia="Microsoft YaHei" w:hAnsi="Noto Sans" w:cs="Noto Sans"/>
          <w:szCs w:val="19"/>
          <w:lang w:val="de-DE" w:eastAsia="zh-CN"/>
        </w:rPr>
      </w:pPr>
    </w:p>
    <w:p w14:paraId="13905610" w14:textId="77777777" w:rsidR="006D47E2" w:rsidRPr="00C139D9" w:rsidRDefault="006D47E2" w:rsidP="006D47E2">
      <w:pPr>
        <w:spacing w:line="240" w:lineRule="auto"/>
        <w:jc w:val="both"/>
        <w:rPr>
          <w:rFonts w:ascii="Noto Sans" w:eastAsia="Microsoft YaHei" w:hAnsi="Noto Sans" w:cs="Noto Sans"/>
          <w:b/>
          <w:szCs w:val="19"/>
          <w:lang w:val="de-DE" w:eastAsia="zh-CN"/>
        </w:rPr>
      </w:pPr>
      <w:r>
        <w:rPr>
          <w:rFonts w:ascii="Noto Sans" w:eastAsia="Microsoft YaHei" w:hAnsi="Noto Sans" w:cs="Noto Sans" w:hint="eastAsia"/>
          <w:b/>
          <w:szCs w:val="19"/>
          <w:lang w:val="en-US" w:eastAsia="zh-CN"/>
        </w:rPr>
        <w:t>关于博斯特</w:t>
      </w:r>
    </w:p>
    <w:p w14:paraId="1C7EBCC1" w14:textId="77777777" w:rsidR="00274890" w:rsidRPr="00C139D9" w:rsidRDefault="00274890" w:rsidP="00274890">
      <w:pPr>
        <w:spacing w:line="240" w:lineRule="auto"/>
        <w:rPr>
          <w:rFonts w:ascii="Noto Sans" w:eastAsia="Microsoft YaHei" w:hAnsi="Noto Sans" w:cs="Noto Sans"/>
          <w:lang w:val="de-DE" w:eastAsia="zh-CN"/>
        </w:rPr>
      </w:pPr>
      <w:r w:rsidRPr="003E183B">
        <w:rPr>
          <w:rFonts w:ascii="Noto Sans" w:eastAsia="Microsoft YaHei" w:hAnsi="Noto Sans" w:cs="Noto Sans" w:hint="eastAsia"/>
          <w:lang w:eastAsia="zh-CN"/>
        </w:rPr>
        <w:t>我们是全球领先的基材处理、印刷和加工设备及服务供应商之一</w:t>
      </w:r>
      <w:r w:rsidRPr="00C139D9">
        <w:rPr>
          <w:rFonts w:ascii="Noto Sans" w:eastAsia="Microsoft YaHei" w:hAnsi="Noto Sans" w:cs="Noto Sans" w:hint="eastAsia"/>
          <w:lang w:val="de-DE" w:eastAsia="zh-CN"/>
        </w:rPr>
        <w:t>，</w:t>
      </w:r>
      <w:r w:rsidRPr="003E183B">
        <w:rPr>
          <w:rFonts w:ascii="Noto Sans" w:eastAsia="Microsoft YaHei" w:hAnsi="Noto Sans" w:cs="Noto Sans" w:hint="eastAsia"/>
          <w:lang w:eastAsia="zh-CN"/>
        </w:rPr>
        <w:t>为标签、软包装、折叠彩盒和瓦楞纸箱行业提供服务。</w:t>
      </w:r>
    </w:p>
    <w:p w14:paraId="451C0836" w14:textId="77777777" w:rsidR="00274890" w:rsidRPr="00C139D9" w:rsidRDefault="00274890" w:rsidP="00274890">
      <w:pPr>
        <w:spacing w:line="240" w:lineRule="auto"/>
        <w:rPr>
          <w:rFonts w:ascii="Noto Sans" w:eastAsia="Microsoft YaHei" w:hAnsi="Noto Sans" w:cs="Noto Sans"/>
          <w:lang w:val="de-DE" w:eastAsia="zh-CN"/>
        </w:rPr>
      </w:pPr>
    </w:p>
    <w:p w14:paraId="5F73E020" w14:textId="77777777" w:rsidR="00274890" w:rsidRPr="00226E91" w:rsidRDefault="00274890" w:rsidP="00274890">
      <w:pPr>
        <w:spacing w:line="240" w:lineRule="auto"/>
        <w:rPr>
          <w:rFonts w:ascii="Noto Sans" w:eastAsia="Microsoft YaHei" w:hAnsi="Noto Sans" w:cs="Noto Sans"/>
          <w:lang w:eastAsia="zh-CN"/>
        </w:rPr>
      </w:pPr>
      <w:r w:rsidRPr="003E183B">
        <w:rPr>
          <w:rFonts w:ascii="Noto Sans" w:eastAsia="Microsoft YaHei" w:hAnsi="Noto Sans" w:cs="Noto Sans" w:hint="eastAsia"/>
          <w:lang w:eastAsia="zh-CN"/>
        </w:rPr>
        <w:t>博斯特由</w:t>
      </w:r>
      <w:r w:rsidRPr="00F80315">
        <w:rPr>
          <w:rFonts w:ascii="Noto Sans" w:eastAsia="Microsoft YaHei" w:hAnsi="Noto Sans" w:cs="Noto Sans" w:hint="eastAsia"/>
          <w:lang w:eastAsia="zh-CN"/>
        </w:rPr>
        <w:t>约瑟夫</w:t>
      </w:r>
      <w:r w:rsidRPr="00C139D9">
        <w:rPr>
          <w:rFonts w:ascii="Noto Sans" w:eastAsia="Microsoft YaHei" w:hAnsi="Noto Sans" w:cs="Noto Sans" w:hint="eastAsia"/>
          <w:lang w:val="de-DE" w:eastAsia="zh-CN"/>
        </w:rPr>
        <w:t>·</w:t>
      </w:r>
      <w:r>
        <w:rPr>
          <w:rFonts w:ascii="Noto Sans" w:eastAsia="Microsoft YaHei" w:hAnsi="Noto Sans" w:cs="Noto Sans" w:hint="eastAsia"/>
          <w:lang w:eastAsia="zh-CN"/>
        </w:rPr>
        <w:t>博斯特</w:t>
      </w:r>
      <w:r w:rsidRPr="003E183B">
        <w:rPr>
          <w:rFonts w:ascii="Noto Sans" w:eastAsia="Microsoft YaHei" w:hAnsi="Noto Sans" w:cs="Noto Sans" w:hint="eastAsia"/>
          <w:lang w:eastAsia="zh-CN"/>
        </w:rPr>
        <w:t>于</w:t>
      </w:r>
      <w:r w:rsidRPr="00C139D9">
        <w:rPr>
          <w:rFonts w:ascii="Noto Sans" w:eastAsia="Microsoft YaHei" w:hAnsi="Noto Sans" w:cs="Noto Sans" w:hint="eastAsia"/>
          <w:lang w:val="de-DE" w:eastAsia="zh-CN"/>
        </w:rPr>
        <w:t>1890</w:t>
      </w:r>
      <w:r w:rsidRPr="003E183B">
        <w:rPr>
          <w:rFonts w:ascii="Noto Sans" w:eastAsia="Microsoft YaHei" w:hAnsi="Noto Sans" w:cs="Noto Sans" w:hint="eastAsia"/>
          <w:lang w:eastAsia="zh-CN"/>
        </w:rPr>
        <w:t>年在瑞士洛桑成立</w:t>
      </w:r>
      <w:r w:rsidRPr="00C139D9">
        <w:rPr>
          <w:rFonts w:ascii="Noto Sans" w:eastAsia="Microsoft YaHei" w:hAnsi="Noto Sans" w:cs="Noto Sans" w:hint="eastAsia"/>
          <w:lang w:val="de-DE" w:eastAsia="zh-CN"/>
        </w:rPr>
        <w:t>，</w:t>
      </w:r>
      <w:r w:rsidRPr="003E183B">
        <w:rPr>
          <w:rFonts w:ascii="Noto Sans" w:eastAsia="Microsoft YaHei" w:hAnsi="Noto Sans" w:cs="Noto Sans" w:hint="eastAsia"/>
          <w:lang w:eastAsia="zh-CN"/>
        </w:rPr>
        <w:t>业务遍及</w:t>
      </w:r>
      <w:r w:rsidRPr="00C139D9">
        <w:rPr>
          <w:rFonts w:ascii="Noto Sans" w:eastAsia="Microsoft YaHei" w:hAnsi="Noto Sans" w:cs="Noto Sans" w:hint="eastAsia"/>
          <w:lang w:val="de-DE" w:eastAsia="zh-CN"/>
        </w:rPr>
        <w:t>50</w:t>
      </w:r>
      <w:r w:rsidRPr="003E183B">
        <w:rPr>
          <w:rFonts w:ascii="Noto Sans" w:eastAsia="Microsoft YaHei" w:hAnsi="Noto Sans" w:cs="Noto Sans" w:hint="eastAsia"/>
          <w:lang w:eastAsia="zh-CN"/>
        </w:rPr>
        <w:t>多个国家</w:t>
      </w:r>
      <w:r w:rsidRPr="00C139D9">
        <w:rPr>
          <w:rFonts w:ascii="Noto Sans" w:eastAsia="Microsoft YaHei" w:hAnsi="Noto Sans" w:cs="Noto Sans" w:hint="eastAsia"/>
          <w:lang w:val="de-DE" w:eastAsia="zh-CN"/>
        </w:rPr>
        <w:t>，</w:t>
      </w:r>
      <w:r w:rsidRPr="003E183B">
        <w:rPr>
          <w:rFonts w:ascii="Noto Sans" w:eastAsia="Microsoft YaHei" w:hAnsi="Noto Sans" w:cs="Noto Sans" w:hint="eastAsia"/>
          <w:lang w:eastAsia="zh-CN"/>
        </w:rPr>
        <w:t>在</w:t>
      </w:r>
      <w:r w:rsidRPr="00C139D9">
        <w:rPr>
          <w:rFonts w:ascii="Noto Sans" w:eastAsia="Microsoft YaHei" w:hAnsi="Noto Sans" w:cs="Noto Sans" w:hint="eastAsia"/>
          <w:lang w:val="de-DE" w:eastAsia="zh-CN"/>
        </w:rPr>
        <w:t>1</w:t>
      </w:r>
      <w:r w:rsidRPr="00C139D9">
        <w:rPr>
          <w:rFonts w:ascii="Noto Sans" w:eastAsia="Microsoft YaHei" w:hAnsi="Noto Sans" w:cs="Noto Sans"/>
          <w:lang w:val="de-DE" w:eastAsia="zh-CN"/>
        </w:rPr>
        <w:t>2</w:t>
      </w:r>
      <w:r w:rsidRPr="003E183B">
        <w:rPr>
          <w:rFonts w:ascii="Noto Sans" w:eastAsia="Microsoft YaHei" w:hAnsi="Noto Sans" w:cs="Noto Sans" w:hint="eastAsia"/>
          <w:lang w:eastAsia="zh-CN"/>
        </w:rPr>
        <w:t>个国家拥有</w:t>
      </w:r>
      <w:r w:rsidRPr="00C139D9">
        <w:rPr>
          <w:rFonts w:ascii="Noto Sans" w:eastAsia="Microsoft YaHei" w:hAnsi="Noto Sans" w:cs="Noto Sans" w:hint="eastAsia"/>
          <w:lang w:val="de-DE" w:eastAsia="zh-CN"/>
        </w:rPr>
        <w:t>21</w:t>
      </w:r>
      <w:r w:rsidRPr="003E183B">
        <w:rPr>
          <w:rFonts w:ascii="Noto Sans" w:eastAsia="Microsoft YaHei" w:hAnsi="Noto Sans" w:cs="Noto Sans" w:hint="eastAsia"/>
          <w:lang w:eastAsia="zh-CN"/>
        </w:rPr>
        <w:t>家工厂</w:t>
      </w:r>
      <w:r w:rsidRPr="00C139D9">
        <w:rPr>
          <w:rFonts w:ascii="Noto Sans" w:eastAsia="Microsoft YaHei" w:hAnsi="Noto Sans" w:cs="Noto Sans" w:hint="eastAsia"/>
          <w:lang w:val="de-DE" w:eastAsia="zh-CN"/>
        </w:rPr>
        <w:t>，</w:t>
      </w:r>
      <w:r w:rsidRPr="003E183B">
        <w:rPr>
          <w:rFonts w:ascii="Noto Sans" w:eastAsia="Microsoft YaHei" w:hAnsi="Noto Sans" w:cs="Noto Sans" w:hint="eastAsia"/>
          <w:lang w:eastAsia="zh-CN"/>
        </w:rPr>
        <w:t>全球员工</w:t>
      </w:r>
      <w:r w:rsidRPr="00C139D9">
        <w:rPr>
          <w:rFonts w:ascii="Noto Sans" w:eastAsia="Microsoft YaHei" w:hAnsi="Noto Sans" w:cs="Noto Sans" w:hint="eastAsia"/>
          <w:lang w:val="de-DE" w:eastAsia="zh-CN"/>
        </w:rPr>
        <w:t>6</w:t>
      </w:r>
      <w:r w:rsidRPr="00C139D9">
        <w:rPr>
          <w:rFonts w:ascii="Noto Sans" w:eastAsia="Microsoft YaHei" w:hAnsi="Noto Sans" w:cs="Noto Sans"/>
          <w:lang w:val="de-DE" w:eastAsia="zh-CN"/>
        </w:rPr>
        <w:t>3</w:t>
      </w:r>
      <w:r w:rsidRPr="00C139D9">
        <w:rPr>
          <w:rFonts w:ascii="Noto Sans" w:eastAsia="Microsoft YaHei" w:hAnsi="Noto Sans" w:cs="Noto Sans" w:hint="eastAsia"/>
          <w:lang w:val="de-DE" w:eastAsia="zh-CN"/>
        </w:rPr>
        <w:t>00</w:t>
      </w:r>
      <w:r w:rsidRPr="003E183B">
        <w:rPr>
          <w:rFonts w:ascii="Noto Sans" w:eastAsia="Microsoft YaHei" w:hAnsi="Noto Sans" w:cs="Noto Sans" w:hint="eastAsia"/>
          <w:lang w:eastAsia="zh-CN"/>
        </w:rPr>
        <w:t>多名。截至</w:t>
      </w:r>
      <w:r w:rsidRPr="003E183B">
        <w:rPr>
          <w:rFonts w:ascii="Noto Sans" w:eastAsia="Microsoft YaHei" w:hAnsi="Noto Sans" w:cs="Noto Sans" w:hint="eastAsia"/>
          <w:lang w:eastAsia="zh-CN"/>
        </w:rPr>
        <w:t>20</w:t>
      </w:r>
      <w:r>
        <w:rPr>
          <w:rFonts w:ascii="Noto Sans" w:eastAsia="Microsoft YaHei" w:hAnsi="Noto Sans" w:cs="Noto Sans"/>
          <w:lang w:eastAsia="zh-CN"/>
        </w:rPr>
        <w:t>23</w:t>
      </w:r>
      <w:r w:rsidRPr="003E183B">
        <w:rPr>
          <w:rFonts w:ascii="Noto Sans" w:eastAsia="Microsoft YaHei" w:hAnsi="Noto Sans" w:cs="Noto Sans" w:hint="eastAsia"/>
          <w:lang w:eastAsia="zh-CN"/>
        </w:rPr>
        <w:t>年</w:t>
      </w:r>
      <w:r w:rsidRPr="003E183B">
        <w:rPr>
          <w:rFonts w:ascii="Noto Sans" w:eastAsia="Microsoft YaHei" w:hAnsi="Noto Sans" w:cs="Noto Sans" w:hint="eastAsia"/>
          <w:lang w:eastAsia="zh-CN"/>
        </w:rPr>
        <w:t>12</w:t>
      </w:r>
      <w:r w:rsidRPr="003E183B">
        <w:rPr>
          <w:rFonts w:ascii="Noto Sans" w:eastAsia="Microsoft YaHei" w:hAnsi="Noto Sans" w:cs="Noto Sans" w:hint="eastAsia"/>
          <w:lang w:eastAsia="zh-CN"/>
        </w:rPr>
        <w:t>月</w:t>
      </w:r>
      <w:r w:rsidRPr="003E183B">
        <w:rPr>
          <w:rFonts w:ascii="Noto Sans" w:eastAsia="Microsoft YaHei" w:hAnsi="Noto Sans" w:cs="Noto Sans" w:hint="eastAsia"/>
          <w:lang w:eastAsia="zh-CN"/>
        </w:rPr>
        <w:t>31</w:t>
      </w:r>
      <w:r w:rsidRPr="003E183B">
        <w:rPr>
          <w:rFonts w:ascii="Noto Sans" w:eastAsia="Microsoft YaHei" w:hAnsi="Noto Sans" w:cs="Noto Sans" w:hint="eastAsia"/>
          <w:lang w:eastAsia="zh-CN"/>
        </w:rPr>
        <w:t>日，公司的合并营业额为</w:t>
      </w:r>
      <w:r w:rsidRPr="003E183B">
        <w:rPr>
          <w:rFonts w:ascii="Noto Sans" w:eastAsia="Microsoft YaHei" w:hAnsi="Noto Sans" w:cs="Noto Sans" w:hint="eastAsia"/>
          <w:lang w:eastAsia="zh-CN"/>
        </w:rPr>
        <w:t>1</w:t>
      </w:r>
      <w:r>
        <w:rPr>
          <w:rFonts w:ascii="Noto Sans" w:eastAsia="Microsoft YaHei" w:hAnsi="Noto Sans" w:cs="Noto Sans"/>
          <w:lang w:eastAsia="zh-CN"/>
        </w:rPr>
        <w:t>9</w:t>
      </w:r>
      <w:r w:rsidRPr="003E183B">
        <w:rPr>
          <w:rFonts w:ascii="Noto Sans" w:eastAsia="Microsoft YaHei" w:hAnsi="Noto Sans" w:cs="Noto Sans" w:hint="eastAsia"/>
          <w:lang w:eastAsia="zh-CN"/>
        </w:rPr>
        <w:t>.</w:t>
      </w:r>
      <w:r>
        <w:rPr>
          <w:rFonts w:ascii="Noto Sans" w:eastAsia="Microsoft YaHei" w:hAnsi="Noto Sans" w:cs="Noto Sans"/>
          <w:lang w:eastAsia="zh-CN"/>
        </w:rPr>
        <w:t>60</w:t>
      </w:r>
      <w:r w:rsidRPr="003E183B">
        <w:rPr>
          <w:rFonts w:ascii="Noto Sans" w:eastAsia="Microsoft YaHei" w:hAnsi="Noto Sans" w:cs="Noto Sans" w:hint="eastAsia"/>
          <w:lang w:eastAsia="zh-CN"/>
        </w:rPr>
        <w:t>亿瑞士法郎。</w:t>
      </w:r>
    </w:p>
    <w:p w14:paraId="625D3F5B" w14:textId="791487EE" w:rsidR="000F7CF4" w:rsidRDefault="000F7CF4" w:rsidP="00BD65E9">
      <w:pPr>
        <w:autoSpaceDE w:val="0"/>
        <w:autoSpaceDN w:val="0"/>
        <w:adjustRightInd w:val="0"/>
        <w:spacing w:line="271" w:lineRule="auto"/>
        <w:rPr>
          <w:rFonts w:ascii="Microsoft YaHei" w:eastAsia="Microsoft YaHei" w:hAnsi="Microsoft YaHei" w:cs="Arial"/>
          <w:b/>
          <w:bCs/>
          <w:szCs w:val="19"/>
          <w:lang w:eastAsia="zh-CN"/>
        </w:rPr>
      </w:pPr>
    </w:p>
    <w:p w14:paraId="23AFAFBF" w14:textId="77777777" w:rsidR="00070B2C" w:rsidRPr="008F2BA7" w:rsidRDefault="00070B2C" w:rsidP="00BD65E9">
      <w:pPr>
        <w:autoSpaceDE w:val="0"/>
        <w:autoSpaceDN w:val="0"/>
        <w:adjustRightInd w:val="0"/>
        <w:spacing w:line="271" w:lineRule="auto"/>
        <w:rPr>
          <w:rFonts w:ascii="Microsoft YaHei" w:eastAsia="Microsoft YaHei" w:hAnsi="Microsoft YaHei" w:cs="Arial"/>
          <w:b/>
          <w:bCs/>
          <w:szCs w:val="19"/>
          <w:lang w:eastAsia="zh-CN"/>
        </w:rPr>
      </w:pPr>
    </w:p>
    <w:p w14:paraId="2E547BFF" w14:textId="77777777" w:rsidR="006836F0" w:rsidRPr="00755A6B" w:rsidRDefault="00ED5F8F" w:rsidP="00BD65E9">
      <w:pPr>
        <w:spacing w:line="271" w:lineRule="auto"/>
        <w:rPr>
          <w:rFonts w:ascii="Microsoft YaHei" w:eastAsia="Microsoft YaHei" w:hAnsi="Microsoft YaHei" w:cs="Arial"/>
          <w:b/>
          <w:color w:val="333333"/>
          <w:szCs w:val="19"/>
          <w:lang w:eastAsia="zh-CN"/>
        </w:rPr>
      </w:pPr>
      <w:r w:rsidRPr="001E03E1">
        <w:rPr>
          <w:rFonts w:ascii="Microsoft YaHei" w:eastAsia="Microsoft YaHei" w:hAnsi="Microsoft YaHei" w:cs="Arial"/>
          <w:b/>
          <w:color w:val="333333"/>
          <w:szCs w:val="19"/>
          <w:lang w:eastAsia="zh-CN"/>
        </w:rPr>
        <w:t>新闻稿联系人</w:t>
      </w:r>
      <w:r w:rsidRPr="00755A6B">
        <w:rPr>
          <w:rFonts w:ascii="Microsoft YaHei" w:eastAsia="Microsoft YaHei" w:hAnsi="Microsoft YaHei" w:cs="Arial"/>
          <w:b/>
          <w:color w:val="333333"/>
          <w:szCs w:val="19"/>
          <w:lang w:eastAsia="zh-CN"/>
        </w:rPr>
        <w:t>：</w:t>
      </w:r>
    </w:p>
    <w:p w14:paraId="7A25BBBA" w14:textId="77777777" w:rsidR="00E15C17" w:rsidRPr="00755A6B" w:rsidRDefault="00E15C17" w:rsidP="00BD65E9">
      <w:pPr>
        <w:spacing w:line="271" w:lineRule="auto"/>
        <w:rPr>
          <w:rFonts w:ascii="Microsoft YaHei" w:eastAsia="Microsoft YaHei" w:hAnsi="Microsoft YaHei" w:cs="Arial"/>
          <w:b/>
          <w:color w:val="333333"/>
          <w:szCs w:val="19"/>
          <w:lang w:eastAsia="zh-CN"/>
        </w:rPr>
      </w:pPr>
    </w:p>
    <w:p w14:paraId="149FC376" w14:textId="77777777" w:rsidR="006836F0" w:rsidRPr="00755A6B" w:rsidRDefault="006836F0" w:rsidP="00BD65E9">
      <w:pPr>
        <w:spacing w:line="266" w:lineRule="auto"/>
        <w:rPr>
          <w:rFonts w:ascii="Microsoft YaHei" w:eastAsia="Microsoft YaHei" w:hAnsi="Microsoft YaHei" w:cs="Arial"/>
          <w:szCs w:val="19"/>
          <w:lang w:eastAsia="zh-CN"/>
        </w:rPr>
      </w:pPr>
      <w:r w:rsidRPr="00755A6B">
        <w:rPr>
          <w:rFonts w:ascii="Microsoft YaHei" w:eastAsia="Microsoft YaHei" w:hAnsi="Microsoft YaHei" w:cs="Arial"/>
          <w:szCs w:val="19"/>
          <w:lang w:eastAsia="zh-CN"/>
        </w:rPr>
        <w:t>Gudrun Alex</w:t>
      </w:r>
      <w:r w:rsidRPr="00755A6B">
        <w:rPr>
          <w:rFonts w:ascii="Microsoft YaHei" w:eastAsia="Microsoft YaHei" w:hAnsi="Microsoft YaHei" w:cs="Arial"/>
          <w:szCs w:val="19"/>
          <w:lang w:eastAsia="zh-CN"/>
        </w:rPr>
        <w:br/>
        <w:t>BOBST PR Representative</w:t>
      </w:r>
    </w:p>
    <w:p w14:paraId="501A4721" w14:textId="77777777" w:rsidR="006836F0" w:rsidRPr="00755A6B" w:rsidRDefault="006836F0" w:rsidP="00BD65E9">
      <w:pPr>
        <w:rPr>
          <w:rFonts w:ascii="Microsoft YaHei" w:eastAsia="Microsoft YaHei" w:hAnsi="Microsoft YaHei" w:cs="Arial"/>
          <w:szCs w:val="19"/>
          <w:lang w:eastAsia="de-DE"/>
        </w:rPr>
      </w:pPr>
      <w:r w:rsidRPr="00755A6B">
        <w:rPr>
          <w:rFonts w:ascii="Microsoft YaHei" w:eastAsia="Microsoft YaHei" w:hAnsi="Microsoft YaHei" w:cs="Arial"/>
          <w:szCs w:val="19"/>
          <w:lang w:eastAsia="de-DE"/>
        </w:rPr>
        <w:t xml:space="preserve">Tel.: +49 211 58 58 66 66 </w:t>
      </w:r>
    </w:p>
    <w:p w14:paraId="1B279ED9" w14:textId="77777777" w:rsidR="006836F0" w:rsidRPr="00755A6B" w:rsidRDefault="006836F0" w:rsidP="00BD65E9">
      <w:pPr>
        <w:rPr>
          <w:rFonts w:ascii="Microsoft YaHei" w:eastAsia="Microsoft YaHei" w:hAnsi="Microsoft YaHei" w:cs="Arial"/>
          <w:szCs w:val="19"/>
          <w:lang w:eastAsia="de-DE"/>
        </w:rPr>
      </w:pPr>
      <w:r w:rsidRPr="00755A6B">
        <w:rPr>
          <w:rFonts w:ascii="Microsoft YaHei" w:eastAsia="Microsoft YaHei" w:hAnsi="Microsoft YaHei" w:cs="Arial"/>
          <w:szCs w:val="19"/>
          <w:lang w:eastAsia="de-DE"/>
        </w:rPr>
        <w:t>Mobile: +49 160 48 41 439</w:t>
      </w:r>
    </w:p>
    <w:p w14:paraId="5A05A6D9" w14:textId="77777777" w:rsidR="006836F0" w:rsidRPr="00755A6B" w:rsidRDefault="00BD65E9" w:rsidP="00BD65E9">
      <w:pPr>
        <w:rPr>
          <w:rFonts w:ascii="Microsoft YaHei" w:eastAsia="Microsoft YaHei" w:hAnsi="Microsoft YaHei" w:cs="Arial"/>
          <w:color w:val="0000FF"/>
          <w:szCs w:val="19"/>
          <w:u w:val="single"/>
          <w:lang w:eastAsia="de-DE"/>
        </w:rPr>
      </w:pPr>
      <w:r w:rsidRPr="00755A6B">
        <w:rPr>
          <w:rFonts w:ascii="Microsoft YaHei" w:eastAsia="Microsoft YaHei" w:hAnsi="Microsoft YaHei" w:cs="Arial"/>
          <w:szCs w:val="19"/>
          <w:lang w:eastAsia="de-DE"/>
        </w:rPr>
        <w:t>Em</w:t>
      </w:r>
      <w:r w:rsidR="006836F0" w:rsidRPr="00755A6B">
        <w:rPr>
          <w:rFonts w:ascii="Microsoft YaHei" w:eastAsia="Microsoft YaHei" w:hAnsi="Microsoft YaHei" w:cs="Arial"/>
          <w:szCs w:val="19"/>
          <w:lang w:eastAsia="de-DE"/>
        </w:rPr>
        <w:t xml:space="preserve">ail: </w:t>
      </w:r>
      <w:hyperlink r:id="rId7" w:history="1">
        <w:r w:rsidR="006836F0" w:rsidRPr="00755A6B">
          <w:rPr>
            <w:rFonts w:ascii="Microsoft YaHei" w:eastAsia="Microsoft YaHei" w:hAnsi="Microsoft YaHei" w:cs="Arial"/>
            <w:color w:val="0000FF"/>
            <w:szCs w:val="19"/>
            <w:u w:val="single"/>
            <w:lang w:eastAsia="de-DE"/>
          </w:rPr>
          <w:t>gudrun.alex@bobst.com</w:t>
        </w:r>
      </w:hyperlink>
    </w:p>
    <w:p w14:paraId="25DEBFA1" w14:textId="77777777" w:rsidR="006836F0" w:rsidRPr="00755A6B" w:rsidRDefault="006836F0" w:rsidP="00BD65E9">
      <w:pPr>
        <w:rPr>
          <w:rFonts w:ascii="Microsoft YaHei" w:eastAsia="Microsoft YaHei" w:hAnsi="Microsoft YaHei" w:cs="Arial"/>
          <w:szCs w:val="19"/>
          <w:lang w:eastAsia="de-DE"/>
        </w:rPr>
      </w:pPr>
    </w:p>
    <w:p w14:paraId="6D6A536F" w14:textId="77777777" w:rsidR="00E15C17" w:rsidRPr="00755A6B" w:rsidRDefault="00E15C17" w:rsidP="00BD65E9">
      <w:pPr>
        <w:rPr>
          <w:rFonts w:ascii="Microsoft YaHei" w:eastAsia="Microsoft YaHei" w:hAnsi="Microsoft YaHei" w:cs="Arial"/>
          <w:szCs w:val="19"/>
          <w:lang w:eastAsia="de-DE"/>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5C7BB45B"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8"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006836F0" w:rsidRPr="001E03E1">
        <w:rPr>
          <w:rFonts w:ascii="Microsoft YaHei" w:eastAsia="Microsoft YaHei" w:hAnsi="Microsoft YaHei" w:cs="Arial"/>
          <w:szCs w:val="19"/>
          <w:lang w:val="en-US" w:eastAsia="zh-CN" w:bidi="th-TH"/>
        </w:rPr>
        <w:br/>
        <w:t xml:space="preserve">YouTube: </w:t>
      </w:r>
      <w:hyperlink r:id="rId10"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351A0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F9F50" w14:textId="77777777" w:rsidR="003A3650" w:rsidRDefault="003A3650" w:rsidP="00BB5BE9">
      <w:pPr>
        <w:spacing w:line="240" w:lineRule="auto"/>
      </w:pPr>
      <w:r>
        <w:separator/>
      </w:r>
    </w:p>
  </w:endnote>
  <w:endnote w:type="continuationSeparator" w:id="0">
    <w:p w14:paraId="1D561534" w14:textId="77777777" w:rsidR="003A3650" w:rsidRDefault="003A365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Noto Sans">
    <w:panose1 w:val="020B0502040504090204"/>
    <w:charset w:val="00"/>
    <w:family w:val="swiss"/>
    <w:pitch w:val="variable"/>
    <w:sig w:usb0="E00082FF" w:usb1="400078F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9EFB6" w14:textId="77777777" w:rsidR="00B14B53" w:rsidRDefault="00B14B53" w:rsidP="00F36CF1">
    <w:pPr>
      <w:pStyle w:val="Footer"/>
      <w:rPr>
        <w:noProof/>
      </w:rPr>
    </w:pPr>
  </w:p>
  <w:p w14:paraId="25FDFEB9" w14:textId="17B2FD39" w:rsidR="00546823" w:rsidRPr="00F42E68" w:rsidRDefault="00246767" w:rsidP="00F36CF1">
    <w:pPr>
      <w:pStyle w:val="Footer"/>
      <w:rPr>
        <w:noProof/>
        <w:lang w:val="en-GB"/>
      </w:rPr>
    </w:pPr>
    <w:r w:rsidRPr="000F7CF4">
      <w:rPr>
        <w:rFonts w:hint="eastAsia"/>
      </w:rPr>
      <w:t>新闻稿</w:t>
    </w:r>
    <w:r w:rsidR="006B1080" w:rsidRPr="00F42E68">
      <w:rPr>
        <w:lang w:val="en-GB"/>
      </w:rPr>
      <w:t xml:space="preserve"> |</w:t>
    </w:r>
    <w:r w:rsidR="00546823" w:rsidRPr="00F42E68">
      <w:rPr>
        <w:lang w:val="en-GB"/>
      </w:rPr>
      <w:t xml:space="preserve"> </w:t>
    </w:r>
    <w:sdt>
      <w:sdtPr>
        <w:tag w:val="T_Page"/>
        <w:id w:val="138242416"/>
      </w:sdtPr>
      <w:sdtContent>
        <w:r w:rsidR="005D389A" w:rsidRPr="00F42E68">
          <w:rPr>
            <w:lang w:val="en-GB"/>
          </w:rPr>
          <w:t>Page</w:t>
        </w:r>
      </w:sdtContent>
    </w:sdt>
    <w:r w:rsidR="00546823" w:rsidRPr="00F42E68">
      <w:rPr>
        <w:lang w:val="en-GB"/>
      </w:rPr>
      <w:t xml:space="preserve"> </w:t>
    </w:r>
    <w:r w:rsidR="00546823" w:rsidRPr="005D389A">
      <w:fldChar w:fldCharType="begin"/>
    </w:r>
    <w:r w:rsidR="00546823" w:rsidRPr="00F42E68">
      <w:rPr>
        <w:lang w:val="en-GB"/>
      </w:rPr>
      <w:instrText xml:space="preserve"> PAGE   \* MERGEFORMAT </w:instrText>
    </w:r>
    <w:r w:rsidR="00546823" w:rsidRPr="005D389A">
      <w:fldChar w:fldCharType="separate"/>
    </w:r>
    <w:r w:rsidR="00A03397" w:rsidRPr="00F42E68">
      <w:rPr>
        <w:noProof/>
        <w:lang w:val="en-GB"/>
      </w:rPr>
      <w:t>2</w:t>
    </w:r>
    <w:r w:rsidR="00546823" w:rsidRPr="005D389A">
      <w:fldChar w:fldCharType="end"/>
    </w:r>
    <w:r w:rsidR="00546823" w:rsidRPr="00F42E68">
      <w:rPr>
        <w:lang w:val="en-GB"/>
      </w:rPr>
      <w:t xml:space="preserve"> </w:t>
    </w:r>
    <w:sdt>
      <w:sdtPr>
        <w:tag w:val="T_PageOf"/>
        <w:id w:val="-2122363321"/>
      </w:sdtPr>
      <w:sdtContent>
        <w:r w:rsidR="005D389A" w:rsidRPr="00F42E68">
          <w:rPr>
            <w:lang w:val="en-GB"/>
          </w:rPr>
          <w:t>of</w:t>
        </w:r>
      </w:sdtContent>
    </w:sdt>
    <w:r w:rsidR="00546823" w:rsidRPr="00F42E68">
      <w:rPr>
        <w:lang w:val="en-GB"/>
      </w:rPr>
      <w:t xml:space="preserve"> </w:t>
    </w:r>
    <w:r w:rsidR="00657895">
      <w:rPr>
        <w:noProof/>
      </w:rPr>
      <w:fldChar w:fldCharType="begin"/>
    </w:r>
    <w:r w:rsidR="00657895" w:rsidRPr="00F42E68">
      <w:rPr>
        <w:noProof/>
        <w:lang w:val="en-GB"/>
      </w:rPr>
      <w:instrText xml:space="preserve"> NUMPAGES   \* MERGEFORMAT </w:instrText>
    </w:r>
    <w:r w:rsidR="00657895">
      <w:rPr>
        <w:noProof/>
      </w:rPr>
      <w:fldChar w:fldCharType="separate"/>
    </w:r>
    <w:r w:rsidR="00A03397" w:rsidRPr="00F42E68">
      <w:rPr>
        <w:noProof/>
        <w:lang w:val="en-GB"/>
      </w:rPr>
      <w:t>2</w:t>
    </w:r>
    <w:r w:rsidR="00657895">
      <w:rPr>
        <w:noProof/>
      </w:rPr>
      <w:fldChar w:fldCharType="end"/>
    </w:r>
  </w:p>
  <w:p w14:paraId="1C21BE60" w14:textId="77777777" w:rsidR="00B14B53" w:rsidRPr="00F42E68" w:rsidRDefault="00B14B53" w:rsidP="00F36CF1">
    <w:pPr>
      <w:pStyle w:val="Footer"/>
      <w:rPr>
        <w:noProof/>
        <w:lang w:val="en-GB"/>
      </w:rPr>
    </w:pPr>
  </w:p>
  <w:p w14:paraId="55912112" w14:textId="77777777" w:rsidR="00B14B53" w:rsidRPr="00F42E68" w:rsidRDefault="00B14B53" w:rsidP="00F36CF1">
    <w:pPr>
      <w:pStyle w:val="Footer"/>
      <w:rPr>
        <w:noProof/>
        <w:lang w:val="en-GB"/>
      </w:rPr>
    </w:pPr>
  </w:p>
  <w:sdt>
    <w:sdtPr>
      <w:tag w:val="E_Company"/>
      <w:id w:val="-1108894079"/>
    </w:sdtPr>
    <w:sdtContent>
      <w:p w14:paraId="3BAE9238" w14:textId="0B5B20CE" w:rsidR="00B14B53" w:rsidRPr="00F42E68" w:rsidRDefault="00B14B53" w:rsidP="00B14B53">
        <w:pPr>
          <w:pStyle w:val="LegalFooter1"/>
          <w:rPr>
            <w:lang w:val="en-GB"/>
          </w:rPr>
        </w:pPr>
        <w:r w:rsidRPr="00F42E68">
          <w:rPr>
            <w:lang w:val="en-GB"/>
          </w:rPr>
          <w:t xml:space="preserve">Bobst </w:t>
        </w:r>
        <w:r w:rsidR="00070B2C" w:rsidRPr="00F42E68">
          <w:rPr>
            <w:lang w:val="en-GB"/>
          </w:rPr>
          <w:t>Group</w:t>
        </w:r>
        <w:r w:rsidRPr="00F42E68">
          <w:rPr>
            <w:lang w:val="en-GB"/>
          </w:rPr>
          <w:t xml:space="preserve"> SA</w:t>
        </w:r>
      </w:p>
    </w:sdtContent>
  </w:sdt>
  <w:sdt>
    <w:sdtPr>
      <w:tag w:val="M_LegalFooter"/>
      <w:id w:val="230589169"/>
    </w:sdtPr>
    <w:sdtContent>
      <w:p w14:paraId="332C50A7" w14:textId="77777777" w:rsidR="00B14B53" w:rsidRPr="00F42E68" w:rsidRDefault="00B14B53" w:rsidP="00B14B53">
        <w:pPr>
          <w:pStyle w:val="LegalFooter2"/>
          <w:rPr>
            <w:lang w:val="en-GB"/>
          </w:rPr>
        </w:pPr>
        <w:r w:rsidRPr="00F42E68">
          <w:rPr>
            <w:lang w:val="en-GB"/>
          </w:rPr>
          <w:t>PO Box | CH-1001 Lausanne | Switzerland | Phone +41 21 621 21 11 | Fax +41 21 621 20 70 | www.bobst.com</w:t>
        </w:r>
      </w:p>
    </w:sdtContent>
  </w:sdt>
  <w:p w14:paraId="461ED622" w14:textId="77777777" w:rsidR="00B14B53" w:rsidRPr="00F42E68" w:rsidRDefault="00B14B53" w:rsidP="00F36CF1">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D1342" w14:textId="77777777" w:rsidR="003A3650" w:rsidRDefault="003A3650" w:rsidP="00BB5BE9">
      <w:pPr>
        <w:spacing w:line="240" w:lineRule="auto"/>
      </w:pPr>
      <w:r>
        <w:separator/>
      </w:r>
    </w:p>
  </w:footnote>
  <w:footnote w:type="continuationSeparator" w:id="0">
    <w:p w14:paraId="3A385F7D" w14:textId="77777777" w:rsidR="003A3650" w:rsidRDefault="003A365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9673F"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BC36F"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Theme="minorHAnsi" w:hAnsi="NotoSans" w:cs="Noto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912976">
    <w:abstractNumId w:val="9"/>
  </w:num>
  <w:num w:numId="2" w16cid:durableId="1912426963">
    <w:abstractNumId w:val="7"/>
  </w:num>
  <w:num w:numId="3" w16cid:durableId="550966124">
    <w:abstractNumId w:val="6"/>
  </w:num>
  <w:num w:numId="4" w16cid:durableId="1449280251">
    <w:abstractNumId w:val="5"/>
  </w:num>
  <w:num w:numId="5" w16cid:durableId="464351095">
    <w:abstractNumId w:val="4"/>
  </w:num>
  <w:num w:numId="6" w16cid:durableId="390814795">
    <w:abstractNumId w:val="8"/>
  </w:num>
  <w:num w:numId="7" w16cid:durableId="79762783">
    <w:abstractNumId w:val="3"/>
  </w:num>
  <w:num w:numId="8" w16cid:durableId="1857579047">
    <w:abstractNumId w:val="2"/>
  </w:num>
  <w:num w:numId="9" w16cid:durableId="441607022">
    <w:abstractNumId w:val="1"/>
  </w:num>
  <w:num w:numId="10" w16cid:durableId="372583606">
    <w:abstractNumId w:val="0"/>
  </w:num>
  <w:num w:numId="11" w16cid:durableId="19308929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70B2C"/>
    <w:rsid w:val="000B4DE2"/>
    <w:rsid w:val="000F09BE"/>
    <w:rsid w:val="000F7CF4"/>
    <w:rsid w:val="0014382B"/>
    <w:rsid w:val="00162F04"/>
    <w:rsid w:val="00165731"/>
    <w:rsid w:val="00172F28"/>
    <w:rsid w:val="00185617"/>
    <w:rsid w:val="00193DE7"/>
    <w:rsid w:val="001E03E1"/>
    <w:rsid w:val="00246767"/>
    <w:rsid w:val="002700E6"/>
    <w:rsid w:val="0027064C"/>
    <w:rsid w:val="00274890"/>
    <w:rsid w:val="002B14BD"/>
    <w:rsid w:val="00351A05"/>
    <w:rsid w:val="0035222E"/>
    <w:rsid w:val="003800D4"/>
    <w:rsid w:val="003A3650"/>
    <w:rsid w:val="00430F91"/>
    <w:rsid w:val="00434B7A"/>
    <w:rsid w:val="00451AD6"/>
    <w:rsid w:val="004B0F06"/>
    <w:rsid w:val="004C2489"/>
    <w:rsid w:val="004F3549"/>
    <w:rsid w:val="00546823"/>
    <w:rsid w:val="005A48B2"/>
    <w:rsid w:val="005C2158"/>
    <w:rsid w:val="005D389A"/>
    <w:rsid w:val="005E4367"/>
    <w:rsid w:val="00642204"/>
    <w:rsid w:val="00657895"/>
    <w:rsid w:val="006836F0"/>
    <w:rsid w:val="006A45F6"/>
    <w:rsid w:val="006B1080"/>
    <w:rsid w:val="006D47E2"/>
    <w:rsid w:val="006E3900"/>
    <w:rsid w:val="0070071E"/>
    <w:rsid w:val="00755A6B"/>
    <w:rsid w:val="0079635C"/>
    <w:rsid w:val="007A61C2"/>
    <w:rsid w:val="007C390C"/>
    <w:rsid w:val="007F0B02"/>
    <w:rsid w:val="00831A2A"/>
    <w:rsid w:val="00843964"/>
    <w:rsid w:val="00874E0C"/>
    <w:rsid w:val="008A7BBA"/>
    <w:rsid w:val="008B5EF4"/>
    <w:rsid w:val="008C18E9"/>
    <w:rsid w:val="008D353F"/>
    <w:rsid w:val="008E51FD"/>
    <w:rsid w:val="008E6139"/>
    <w:rsid w:val="008E7155"/>
    <w:rsid w:val="008F2BA7"/>
    <w:rsid w:val="008F6971"/>
    <w:rsid w:val="00933E71"/>
    <w:rsid w:val="00961F87"/>
    <w:rsid w:val="009A0420"/>
    <w:rsid w:val="00A03397"/>
    <w:rsid w:val="00A131E9"/>
    <w:rsid w:val="00A17621"/>
    <w:rsid w:val="00A87015"/>
    <w:rsid w:val="00AB644E"/>
    <w:rsid w:val="00AE568A"/>
    <w:rsid w:val="00B14B53"/>
    <w:rsid w:val="00B34E52"/>
    <w:rsid w:val="00B7248F"/>
    <w:rsid w:val="00BB5BE9"/>
    <w:rsid w:val="00BB66E4"/>
    <w:rsid w:val="00BD65E9"/>
    <w:rsid w:val="00C139D9"/>
    <w:rsid w:val="00C164E1"/>
    <w:rsid w:val="00C20D00"/>
    <w:rsid w:val="00CC7F9D"/>
    <w:rsid w:val="00DB1DC2"/>
    <w:rsid w:val="00DC2BDF"/>
    <w:rsid w:val="00DD02B6"/>
    <w:rsid w:val="00DE5DD2"/>
    <w:rsid w:val="00DF7D69"/>
    <w:rsid w:val="00E110E9"/>
    <w:rsid w:val="00E15C17"/>
    <w:rsid w:val="00E346E3"/>
    <w:rsid w:val="00E530E1"/>
    <w:rsid w:val="00ED5F8F"/>
    <w:rsid w:val="00EE421F"/>
    <w:rsid w:val="00F03D8B"/>
    <w:rsid w:val="00F32757"/>
    <w:rsid w:val="00F36CF1"/>
    <w:rsid w:val="00F42E68"/>
    <w:rsid w:val="00F45468"/>
    <w:rsid w:val="00F73D4E"/>
    <w:rsid w:val="00F74B24"/>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397021231">
      <w:bodyDiv w:val="1"/>
      <w:marLeft w:val="0"/>
      <w:marRight w:val="0"/>
      <w:marTop w:val="0"/>
      <w:marBottom w:val="0"/>
      <w:divBdr>
        <w:top w:val="none" w:sz="0" w:space="0" w:color="auto"/>
        <w:left w:val="none" w:sz="0" w:space="0" w:color="auto"/>
        <w:bottom w:val="none" w:sz="0" w:space="0" w:color="auto"/>
        <w:right w:val="none" w:sz="0" w:space="0" w:color="auto"/>
      </w:divBdr>
    </w:div>
    <w:div w:id="425856297">
      <w:bodyDiv w:val="1"/>
      <w:marLeft w:val="0"/>
      <w:marRight w:val="0"/>
      <w:marTop w:val="0"/>
      <w:marBottom w:val="0"/>
      <w:divBdr>
        <w:top w:val="none" w:sz="0" w:space="0" w:color="auto"/>
        <w:left w:val="none" w:sz="0" w:space="0" w:color="auto"/>
        <w:bottom w:val="none" w:sz="0" w:space="0" w:color="auto"/>
        <w:right w:val="none" w:sz="0" w:space="0" w:color="auto"/>
      </w:divBdr>
    </w:div>
    <w:div w:id="758982511">
      <w:bodyDiv w:val="1"/>
      <w:marLeft w:val="0"/>
      <w:marRight w:val="0"/>
      <w:marTop w:val="0"/>
      <w:marBottom w:val="0"/>
      <w:divBdr>
        <w:top w:val="none" w:sz="0" w:space="0" w:color="auto"/>
        <w:left w:val="none" w:sz="0" w:space="0" w:color="auto"/>
        <w:bottom w:val="none" w:sz="0" w:space="0" w:color="auto"/>
        <w:right w:val="none" w:sz="0" w:space="0" w:color="auto"/>
      </w:divBdr>
    </w:div>
    <w:div w:id="993146048">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Template>
  <TotalTime>1</TotalTime>
  <Pages>3</Pages>
  <Words>1119</Words>
  <Characters>1433</Characters>
  <Application>Microsoft Office Word</Application>
  <DocSecurity>0</DocSecurity>
  <Lines>62</Lines>
  <Paragraphs>34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6</cp:revision>
  <cp:lastPrinted>2015-02-06T09:00:00Z</cp:lastPrinted>
  <dcterms:created xsi:type="dcterms:W3CDTF">2024-06-26T16:19:00Z</dcterms:created>
  <dcterms:modified xsi:type="dcterms:W3CDTF">2024-07-01T09:14:00Z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21bc55e9254776821de9e6da0d2479a1b23425ac681264930ea70ea1b31b21c3</vt:lpwstr>
  </property>
</Properties>
</file>