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751436" w:rsidRDefault="00986FF4" w:rsidP="003127D5">
      <w:pPr>
        <w:pStyle w:val="Body"/>
        <w:ind w:right="95"/>
        <w:jc w:val="right"/>
        <w:rPr>
          <w:lang w:val="fr-BE"/>
        </w:rPr>
      </w:pPr>
      <w:r w:rsidRPr="00751436">
        <w:rPr>
          <w:lang w:val="fr-BE"/>
        </w:rPr>
        <w:t xml:space="preserve">29 </w:t>
      </w:r>
      <w:r w:rsidR="00751436">
        <w:rPr>
          <w:lang w:val="fr-BE"/>
        </w:rPr>
        <w:t>juillet</w:t>
      </w:r>
      <w:r w:rsidR="003127D5" w:rsidRPr="00751436">
        <w:rPr>
          <w:lang w:val="fr-BE"/>
        </w:rPr>
        <w:t xml:space="preserve"> 2016</w:t>
      </w:r>
    </w:p>
    <w:p w:rsidR="003127D5" w:rsidRPr="00751436" w:rsidRDefault="00751436" w:rsidP="003127D5">
      <w:pPr>
        <w:pStyle w:val="Body"/>
        <w:ind w:right="95"/>
        <w:jc w:val="right"/>
        <w:rPr>
          <w:lang w:val="fr-BE"/>
        </w:rPr>
      </w:pPr>
      <w:r>
        <w:rPr>
          <w:lang w:val="fr-BE"/>
        </w:rPr>
        <w:t>V16/25F</w:t>
      </w:r>
    </w:p>
    <w:p w:rsidR="00751436" w:rsidRPr="009B3D7E" w:rsidRDefault="00751436" w:rsidP="00D80E9C">
      <w:pPr>
        <w:pStyle w:val="Headline"/>
        <w:rPr>
          <w:lang w:val="fr-BE"/>
        </w:rPr>
      </w:pPr>
      <w:r w:rsidRPr="009B3D7E">
        <w:rPr>
          <w:lang w:val="fr-BE"/>
        </w:rPr>
        <w:t xml:space="preserve">Le nouveau </w:t>
      </w:r>
      <w:proofErr w:type="spellStart"/>
      <w:r w:rsidRPr="009B3D7E">
        <w:rPr>
          <w:lang w:val="fr-BE"/>
        </w:rPr>
        <w:t>Crafter</w:t>
      </w:r>
      <w:proofErr w:type="spellEnd"/>
      <w:r w:rsidRPr="009B3D7E">
        <w:rPr>
          <w:lang w:val="fr-BE"/>
        </w:rPr>
        <w:t xml:space="preserve"> – Une nouvelle référence</w:t>
      </w:r>
    </w:p>
    <w:p w:rsidR="00751436" w:rsidRPr="00D80E9C" w:rsidRDefault="00751436" w:rsidP="00D80E9C">
      <w:pPr>
        <w:pStyle w:val="Headline"/>
        <w:rPr>
          <w:lang w:val="fr-BE"/>
        </w:rPr>
      </w:pPr>
      <w:r w:rsidRPr="009B3D7E">
        <w:rPr>
          <w:lang w:val="fr-BE"/>
        </w:rPr>
        <w:t xml:space="preserve">Plus pratique, plus </w:t>
      </w:r>
      <w:r>
        <w:rPr>
          <w:lang w:val="fr-BE"/>
        </w:rPr>
        <w:t>efficace</w:t>
      </w:r>
      <w:r w:rsidRPr="009B3D7E">
        <w:rPr>
          <w:lang w:val="fr-BE"/>
        </w:rPr>
        <w:t xml:space="preserve"> et plus innovant que jamais </w:t>
      </w:r>
    </w:p>
    <w:p w:rsidR="00751436" w:rsidRPr="009B3D7E" w:rsidRDefault="00751436" w:rsidP="00D80E9C">
      <w:pPr>
        <w:pStyle w:val="Deck"/>
        <w:numPr>
          <w:ilvl w:val="0"/>
          <w:numId w:val="4"/>
        </w:numPr>
        <w:rPr>
          <w:lang w:val="fr-BE"/>
        </w:rPr>
      </w:pPr>
      <w:r w:rsidRPr="009B3D7E">
        <w:rPr>
          <w:lang w:val="fr-BE"/>
        </w:rPr>
        <w:t>4 modèles de base, 3 longueurs, 3 hauteurs</w:t>
      </w:r>
    </w:p>
    <w:p w:rsidR="00751436" w:rsidRPr="009B3D7E" w:rsidRDefault="00751436" w:rsidP="00D80E9C">
      <w:pPr>
        <w:pStyle w:val="Deck"/>
        <w:numPr>
          <w:ilvl w:val="0"/>
          <w:numId w:val="4"/>
        </w:numPr>
        <w:rPr>
          <w:lang w:val="fr-BE"/>
        </w:rPr>
      </w:pPr>
      <w:r w:rsidRPr="009B3D7E">
        <w:rPr>
          <w:lang w:val="fr-BE"/>
        </w:rPr>
        <w:t>Disponible en traction, propulsion ou transmission intégrale 4MOTION, avec boîte de vitesses manuelle ou automatique</w:t>
      </w:r>
    </w:p>
    <w:p w:rsidR="00751436" w:rsidRPr="009B3D7E" w:rsidRDefault="00751436" w:rsidP="00D80E9C">
      <w:pPr>
        <w:pStyle w:val="Deck"/>
        <w:numPr>
          <w:ilvl w:val="0"/>
          <w:numId w:val="4"/>
        </w:numPr>
        <w:rPr>
          <w:lang w:val="fr-BE"/>
        </w:rPr>
      </w:pPr>
      <w:r w:rsidRPr="009B3D7E">
        <w:rPr>
          <w:lang w:val="fr-BE"/>
        </w:rPr>
        <w:t>Une conception complètement nouvelle, un coefficient de traînée de seulement 0,33</w:t>
      </w:r>
    </w:p>
    <w:p w:rsidR="00751436" w:rsidRPr="009B3D7E" w:rsidRDefault="00751436" w:rsidP="00D80E9C">
      <w:pPr>
        <w:pStyle w:val="Deck"/>
        <w:numPr>
          <w:ilvl w:val="0"/>
          <w:numId w:val="4"/>
        </w:numPr>
        <w:rPr>
          <w:lang w:val="fr-BE"/>
        </w:rPr>
      </w:pPr>
      <w:r w:rsidRPr="009B3D7E">
        <w:rPr>
          <w:lang w:val="fr-BE"/>
        </w:rPr>
        <w:t xml:space="preserve">Un véhicule utilitaire équipé de moteurs diesel optimisés </w:t>
      </w:r>
    </w:p>
    <w:p w:rsidR="00751436" w:rsidRPr="009B3D7E" w:rsidRDefault="00751436" w:rsidP="00D80E9C">
      <w:pPr>
        <w:pStyle w:val="Deck"/>
        <w:numPr>
          <w:ilvl w:val="0"/>
          <w:numId w:val="4"/>
        </w:numPr>
        <w:rPr>
          <w:lang w:val="fr-BE"/>
        </w:rPr>
      </w:pPr>
      <w:r w:rsidRPr="009B3D7E">
        <w:rPr>
          <w:lang w:val="fr-BE"/>
        </w:rPr>
        <w:t>Une vaste gamme de systèmes d'assistance à la conduite</w:t>
      </w:r>
    </w:p>
    <w:p w:rsidR="00751436" w:rsidRPr="00D80E9C" w:rsidRDefault="00751436" w:rsidP="00751436">
      <w:pPr>
        <w:pStyle w:val="Deck"/>
        <w:numPr>
          <w:ilvl w:val="0"/>
          <w:numId w:val="4"/>
        </w:numPr>
        <w:rPr>
          <w:lang w:val="fr-BE"/>
        </w:rPr>
      </w:pPr>
      <w:r w:rsidRPr="009B3D7E">
        <w:rPr>
          <w:lang w:val="fr-BE"/>
        </w:rPr>
        <w:t xml:space="preserve">Une production ultramoderne dans une nouvelle usine construite spécialement pour le </w:t>
      </w:r>
      <w:proofErr w:type="spellStart"/>
      <w:r w:rsidRPr="009B3D7E">
        <w:rPr>
          <w:lang w:val="fr-BE"/>
        </w:rPr>
        <w:t>Crafter</w:t>
      </w:r>
      <w:proofErr w:type="spellEnd"/>
      <w:r w:rsidRPr="009B3D7E">
        <w:rPr>
          <w:lang w:val="fr-BE"/>
        </w:rPr>
        <w:t xml:space="preserve"> à Września en Pologne</w:t>
      </w:r>
    </w:p>
    <w:p w:rsidR="00751436" w:rsidRPr="00D80E9C" w:rsidRDefault="00751436" w:rsidP="00751436">
      <w:pPr>
        <w:pStyle w:val="Body"/>
        <w:rPr>
          <w:rFonts w:cs="VW Text Office"/>
          <w:b/>
          <w:lang w:val="fr-BE"/>
        </w:rPr>
      </w:pPr>
      <w:r w:rsidRPr="00D80E9C">
        <w:rPr>
          <w:rFonts w:cs="VW Text Office"/>
          <w:b/>
          <w:lang w:val="fr-BE"/>
        </w:rPr>
        <w:t xml:space="preserve">Des solutions de transport axées sur le client offrant un très haut niveau de réduction de coût : tel était l’objectif du nouveau </w:t>
      </w:r>
      <w:proofErr w:type="spellStart"/>
      <w:r w:rsidRPr="00D80E9C">
        <w:rPr>
          <w:rFonts w:cs="VW Text Office"/>
          <w:b/>
          <w:lang w:val="fr-BE"/>
        </w:rPr>
        <w:t>Crafter</w:t>
      </w:r>
      <w:proofErr w:type="spellEnd"/>
      <w:r w:rsidRPr="00D80E9C">
        <w:rPr>
          <w:rFonts w:cs="VW Text Office"/>
          <w:b/>
          <w:lang w:val="fr-BE"/>
        </w:rPr>
        <w:t xml:space="preserve"> développé précisément en fonction des exigences et des besoins des différents groupes d'utilisateurs.</w:t>
      </w:r>
    </w:p>
    <w:p w:rsidR="00751436" w:rsidRPr="00D80E9C" w:rsidRDefault="00751436" w:rsidP="00751436">
      <w:pPr>
        <w:pStyle w:val="Body"/>
        <w:rPr>
          <w:rFonts w:cs="VW Text Office"/>
          <w:b/>
          <w:lang w:val="fr-BE"/>
        </w:rPr>
      </w:pPr>
      <w:r w:rsidRPr="00D80E9C">
        <w:rPr>
          <w:rFonts w:cs="VW Text Office"/>
          <w:b/>
          <w:lang w:val="fr-BE"/>
        </w:rPr>
        <w:t>Une étape importante en matière d’orientation client</w:t>
      </w:r>
    </w:p>
    <w:p w:rsidR="00751436" w:rsidRPr="009B3D7E" w:rsidRDefault="00751436" w:rsidP="00751436">
      <w:pPr>
        <w:pStyle w:val="Body"/>
        <w:rPr>
          <w:rFonts w:cs="VW Text Office"/>
          <w:lang w:val="fr-BE"/>
        </w:rPr>
      </w:pPr>
      <w:r w:rsidRPr="009B3D7E">
        <w:rPr>
          <w:rFonts w:cs="VW Text Office"/>
          <w:lang w:val="fr-BE"/>
        </w:rPr>
        <w:t xml:space="preserve">Quels types de systèmes peuvent aider les conducteurs de véhicules de livraison dans la circulation interurbaine ? Comment les véhicules de chantier peuvent-ils manœuvrer plus facilement sur les sites de construction boueux ? Comment les accidents causés par des conducteurs fatigués sur de longs trajets peuvent-ils être évités ? Afin d'obtenir des réponses et comprendre les souhaits et les besoins des clients, les ingénieurs de Volkswagen ont ainsi accompagné, durant la phase de développement du nouveau </w:t>
      </w:r>
      <w:proofErr w:type="spellStart"/>
      <w:r w:rsidRPr="009B3D7E">
        <w:rPr>
          <w:rFonts w:cs="VW Text Office"/>
          <w:lang w:val="fr-BE"/>
        </w:rPr>
        <w:t>Crafter</w:t>
      </w:r>
      <w:proofErr w:type="spellEnd"/>
      <w:r w:rsidRPr="009B3D7E">
        <w:rPr>
          <w:rFonts w:cs="VW Text Office"/>
          <w:lang w:val="fr-BE"/>
        </w:rPr>
        <w:t xml:space="preserve">, certains conducteurs pendant leurs trajets au quotidien. Ils ont ainsi pu comprendre précisément ce dont avaient besoin les clients et quels systèmes pouvaient être utilisés pour répondre efficacement à leurs exigences. C’est pourquoi le </w:t>
      </w:r>
      <w:r w:rsidRPr="009B3D7E">
        <w:rPr>
          <w:rFonts w:cs="VW Text Office"/>
          <w:lang w:val="fr-BE"/>
        </w:rPr>
        <w:lastRenderedPageBreak/>
        <w:t xml:space="preserve">nouveau </w:t>
      </w:r>
      <w:proofErr w:type="spellStart"/>
      <w:r w:rsidRPr="009B3D7E">
        <w:rPr>
          <w:rFonts w:cs="VW Text Office"/>
          <w:lang w:val="fr-BE"/>
        </w:rPr>
        <w:t>Crafter</w:t>
      </w:r>
      <w:proofErr w:type="spellEnd"/>
      <w:r w:rsidRPr="009B3D7E">
        <w:rPr>
          <w:rFonts w:cs="VW Text Office"/>
          <w:lang w:val="fr-BE"/>
        </w:rPr>
        <w:t xml:space="preserve"> propose des solutions pratiques et des systèmes innovateurs afin de répondre aux différents défis individuels.</w:t>
      </w:r>
    </w:p>
    <w:p w:rsidR="00751436" w:rsidRPr="00D80E9C" w:rsidRDefault="00751436" w:rsidP="00751436">
      <w:pPr>
        <w:pStyle w:val="Body"/>
        <w:rPr>
          <w:rFonts w:cs="VW Text Office"/>
          <w:b/>
          <w:lang w:val="fr-BE"/>
        </w:rPr>
      </w:pPr>
      <w:r w:rsidRPr="00D80E9C">
        <w:rPr>
          <w:rFonts w:cs="VW Text Office"/>
          <w:b/>
          <w:lang w:val="fr-BE"/>
        </w:rPr>
        <w:t>Le top en matière d’efficacité et de respect de l’environnement</w:t>
      </w:r>
    </w:p>
    <w:p w:rsidR="00751436" w:rsidRPr="009B3D7E" w:rsidRDefault="00751436" w:rsidP="00751436">
      <w:pPr>
        <w:pStyle w:val="Body"/>
        <w:rPr>
          <w:rFonts w:cs="VW Text Office"/>
          <w:lang w:val="fr-BE"/>
        </w:rPr>
      </w:pPr>
      <w:r w:rsidRPr="009B3D7E">
        <w:rPr>
          <w:rFonts w:cs="VW Text Office"/>
          <w:lang w:val="fr-BE"/>
        </w:rPr>
        <w:t xml:space="preserve">Les nouveaux moteurs Euro 6 et le design novateur du </w:t>
      </w:r>
      <w:proofErr w:type="spellStart"/>
      <w:r w:rsidRPr="009B3D7E">
        <w:rPr>
          <w:rFonts w:cs="VW Text Office"/>
          <w:lang w:val="fr-BE"/>
        </w:rPr>
        <w:t>Crafter</w:t>
      </w:r>
      <w:proofErr w:type="spellEnd"/>
      <w:r w:rsidRPr="009B3D7E">
        <w:rPr>
          <w:rFonts w:cs="VW Text Office"/>
          <w:lang w:val="fr-BE"/>
        </w:rPr>
        <w:t xml:space="preserve"> lui permettent d’afficher les plus faibles valeurs de consommation et d’émissions de son segment. Les moteurs extrêmement fiables ont été spécialement conçus à la fois pour les courts et longs trajets. Le nouveau </w:t>
      </w:r>
      <w:proofErr w:type="spellStart"/>
      <w:r w:rsidRPr="009B3D7E">
        <w:rPr>
          <w:rFonts w:cs="VW Text Office"/>
          <w:lang w:val="fr-BE"/>
        </w:rPr>
        <w:t>Crafter</w:t>
      </w:r>
      <w:proofErr w:type="spellEnd"/>
      <w:r w:rsidRPr="009B3D7E">
        <w:rPr>
          <w:rFonts w:cs="VW Text Office"/>
          <w:lang w:val="fr-BE"/>
        </w:rPr>
        <w:t xml:space="preserve"> marque également des points en termes de robustesse et de réduction des coûts d'entretien et de réparation, ce qui a un effet positif sur le coût global du véhicule au cours de son cycle de vie.</w:t>
      </w:r>
    </w:p>
    <w:p w:rsidR="00751436" w:rsidRPr="00D80E9C" w:rsidRDefault="00751436" w:rsidP="00751436">
      <w:pPr>
        <w:pStyle w:val="Body"/>
        <w:rPr>
          <w:rFonts w:cs="VW Text Office"/>
          <w:b/>
          <w:color w:val="000000"/>
          <w:lang w:val="fr-BE"/>
        </w:rPr>
      </w:pPr>
      <w:r w:rsidRPr="00D80E9C">
        <w:rPr>
          <w:rFonts w:cs="VW Text Office"/>
          <w:b/>
          <w:color w:val="000000"/>
          <w:lang w:val="fr-BE"/>
        </w:rPr>
        <w:t>Fonctionnalité exceptionnelle, pratique au quotidien</w:t>
      </w:r>
    </w:p>
    <w:p w:rsidR="00751436" w:rsidRPr="009B3D7E" w:rsidRDefault="00751436" w:rsidP="00751436">
      <w:pPr>
        <w:pStyle w:val="Body"/>
        <w:rPr>
          <w:rFonts w:cs="VW Text Office"/>
          <w:color w:val="000000"/>
          <w:lang w:val="fr-BE"/>
        </w:rPr>
      </w:pPr>
      <w:r w:rsidRPr="009B3D7E">
        <w:rPr>
          <w:rFonts w:cs="VW Text Office"/>
          <w:color w:val="000000"/>
          <w:lang w:val="fr-BE"/>
        </w:rPr>
        <w:t xml:space="preserve">Les dimensions du nouveau </w:t>
      </w:r>
      <w:proofErr w:type="spellStart"/>
      <w:r w:rsidRPr="009B3D7E">
        <w:rPr>
          <w:rFonts w:cs="VW Text Office"/>
          <w:color w:val="000000"/>
          <w:lang w:val="fr-BE"/>
        </w:rPr>
        <w:t>Crafter</w:t>
      </w:r>
      <w:proofErr w:type="spellEnd"/>
      <w:r w:rsidRPr="009B3D7E">
        <w:rPr>
          <w:rFonts w:cs="VW Text Office"/>
          <w:color w:val="000000"/>
          <w:lang w:val="fr-BE"/>
        </w:rPr>
        <w:t xml:space="preserve"> renforcent son côté utilitaire. Par exemple, le nouveau </w:t>
      </w:r>
      <w:proofErr w:type="spellStart"/>
      <w:r w:rsidRPr="009B3D7E">
        <w:rPr>
          <w:rFonts w:cs="VW Text Office"/>
          <w:color w:val="000000"/>
          <w:lang w:val="fr-BE"/>
        </w:rPr>
        <w:t>Crafter</w:t>
      </w:r>
      <w:proofErr w:type="spellEnd"/>
      <w:r w:rsidRPr="009B3D7E">
        <w:rPr>
          <w:rFonts w:cs="VW Text Office"/>
          <w:color w:val="000000"/>
          <w:lang w:val="fr-BE"/>
        </w:rPr>
        <w:t xml:space="preserve"> associe de manière ingénieuse une configuration optimale de l’espace de chargement avec des dimensions extérieures minimales, ce qui en fait un véhicule extrêmement maniable et très facile à conduire quel que soit son chargement. En termes de volume et de longueur de chargement, le nouveau </w:t>
      </w:r>
      <w:proofErr w:type="spellStart"/>
      <w:r w:rsidRPr="009B3D7E">
        <w:rPr>
          <w:rFonts w:cs="VW Text Office"/>
          <w:color w:val="000000"/>
          <w:lang w:val="fr-BE"/>
        </w:rPr>
        <w:t>Crafter</w:t>
      </w:r>
      <w:proofErr w:type="spellEnd"/>
      <w:r w:rsidRPr="009B3D7E">
        <w:rPr>
          <w:rFonts w:cs="VW Text Office"/>
          <w:color w:val="000000"/>
          <w:lang w:val="fr-BE"/>
        </w:rPr>
        <w:t xml:space="preserve"> surpasse largement ses prédécesseurs et ses concurrents.</w:t>
      </w:r>
    </w:p>
    <w:p w:rsidR="00751436" w:rsidRPr="00D80E9C" w:rsidRDefault="00751436" w:rsidP="00751436">
      <w:pPr>
        <w:pStyle w:val="Body"/>
        <w:rPr>
          <w:rFonts w:cs="VW Text Office"/>
          <w:b/>
          <w:color w:val="000000"/>
          <w:lang w:val="fr-BE"/>
        </w:rPr>
      </w:pPr>
      <w:r w:rsidRPr="00D80E9C">
        <w:rPr>
          <w:rFonts w:cs="VW Text Office"/>
          <w:b/>
          <w:color w:val="000000"/>
          <w:lang w:val="fr-BE"/>
        </w:rPr>
        <w:t>4 motorisations, 3 transmissions, 2 boîtes de vitesse</w:t>
      </w:r>
    </w:p>
    <w:p w:rsidR="00751436" w:rsidRPr="009B3D7E" w:rsidRDefault="00751436" w:rsidP="00751436">
      <w:pPr>
        <w:pStyle w:val="Body"/>
        <w:rPr>
          <w:rFonts w:cs="VW Text Office"/>
          <w:color w:val="000000"/>
          <w:lang w:val="fr-BE"/>
        </w:rPr>
      </w:pPr>
      <w:r w:rsidRPr="009B3D7E">
        <w:rPr>
          <w:rFonts w:cs="VW Text Office"/>
          <w:color w:val="000000"/>
          <w:lang w:val="fr-BE"/>
        </w:rPr>
        <w:t xml:space="preserve">Conçu spécialement pour le nouveau </w:t>
      </w:r>
      <w:proofErr w:type="spellStart"/>
      <w:r w:rsidRPr="009B3D7E">
        <w:rPr>
          <w:rFonts w:cs="VW Text Office"/>
          <w:color w:val="000000"/>
          <w:lang w:val="fr-BE"/>
        </w:rPr>
        <w:t>Crafter</w:t>
      </w:r>
      <w:proofErr w:type="spellEnd"/>
      <w:r w:rsidRPr="009B3D7E">
        <w:rPr>
          <w:rFonts w:cs="VW Text Office"/>
          <w:color w:val="000000"/>
          <w:lang w:val="fr-BE"/>
        </w:rPr>
        <w:t>, le moteur 2.0 TDI « EA 288Nutz » est disponible en quatre niveaux de puissance. Les clients peuvent ainsi choisir entre les versions 75 kW (102 </w:t>
      </w:r>
      <w:proofErr w:type="spellStart"/>
      <w:r w:rsidRPr="009B3D7E">
        <w:rPr>
          <w:rFonts w:cs="VW Text Office"/>
          <w:color w:val="000000"/>
          <w:lang w:val="fr-BE"/>
        </w:rPr>
        <w:t>ch</w:t>
      </w:r>
      <w:proofErr w:type="spellEnd"/>
      <w:r w:rsidRPr="009B3D7E">
        <w:rPr>
          <w:rFonts w:cs="VW Text Office"/>
          <w:color w:val="000000"/>
          <w:lang w:val="fr-BE"/>
        </w:rPr>
        <w:t>), 90 kW (122 </w:t>
      </w:r>
      <w:proofErr w:type="spellStart"/>
      <w:r w:rsidRPr="009B3D7E">
        <w:rPr>
          <w:rFonts w:cs="VW Text Office"/>
          <w:color w:val="000000"/>
          <w:lang w:val="fr-BE"/>
        </w:rPr>
        <w:t>ch</w:t>
      </w:r>
      <w:proofErr w:type="spellEnd"/>
      <w:r w:rsidRPr="009B3D7E">
        <w:rPr>
          <w:rFonts w:cs="VW Text Office"/>
          <w:color w:val="000000"/>
          <w:lang w:val="fr-BE"/>
        </w:rPr>
        <w:t>) et 103 kW (140 </w:t>
      </w:r>
      <w:proofErr w:type="spellStart"/>
      <w:r w:rsidRPr="009B3D7E">
        <w:rPr>
          <w:rFonts w:cs="VW Text Office"/>
          <w:color w:val="000000"/>
          <w:lang w:val="fr-BE"/>
        </w:rPr>
        <w:t>ch</w:t>
      </w:r>
      <w:proofErr w:type="spellEnd"/>
      <w:r w:rsidRPr="009B3D7E">
        <w:rPr>
          <w:rFonts w:cs="VW Text Office"/>
          <w:color w:val="000000"/>
          <w:lang w:val="fr-BE"/>
        </w:rPr>
        <w:t>) ou opter pour un moteur TDI bi-turbo de 130 kW (177 </w:t>
      </w:r>
      <w:proofErr w:type="spellStart"/>
      <w:r w:rsidRPr="009B3D7E">
        <w:rPr>
          <w:rFonts w:cs="VW Text Office"/>
          <w:color w:val="000000"/>
          <w:lang w:val="fr-BE"/>
        </w:rPr>
        <w:t>ch</w:t>
      </w:r>
      <w:proofErr w:type="spellEnd"/>
      <w:r w:rsidRPr="009B3D7E">
        <w:rPr>
          <w:rFonts w:cs="VW Text Office"/>
          <w:color w:val="000000"/>
          <w:lang w:val="fr-BE"/>
        </w:rPr>
        <w:t xml:space="preserve">). En fonction de la motorisation choisie, le nouveau </w:t>
      </w:r>
      <w:proofErr w:type="spellStart"/>
      <w:r w:rsidRPr="009B3D7E">
        <w:rPr>
          <w:rFonts w:cs="VW Text Office"/>
          <w:color w:val="000000"/>
          <w:lang w:val="fr-BE"/>
        </w:rPr>
        <w:t>Crafter</w:t>
      </w:r>
      <w:proofErr w:type="spellEnd"/>
      <w:r w:rsidRPr="009B3D7E">
        <w:rPr>
          <w:rFonts w:cs="VW Text Office"/>
          <w:color w:val="000000"/>
          <w:lang w:val="fr-BE"/>
        </w:rPr>
        <w:t xml:space="preserve"> est disponible en version traction, en version propulsion ou avec la transmission intégrale 4MOTION et avec une boîte manuelle ou automatique. Un tel niveau de choix est une première dans ce segment.</w:t>
      </w:r>
    </w:p>
    <w:p w:rsidR="00751436" w:rsidRPr="009B3D7E" w:rsidRDefault="00751436" w:rsidP="00751436">
      <w:pPr>
        <w:pStyle w:val="Body"/>
        <w:rPr>
          <w:rFonts w:cs="VW Text Office"/>
          <w:color w:val="000000"/>
          <w:lang w:val="fr-BE"/>
        </w:rPr>
      </w:pPr>
      <w:r w:rsidRPr="009B3D7E">
        <w:rPr>
          <w:rFonts w:cs="VW Text Office"/>
          <w:color w:val="000000"/>
          <w:lang w:val="fr-BE"/>
        </w:rPr>
        <w:t xml:space="preserve">Comme si tout cela ne suffisait pas, trois longueurs de véhicule sont disponibles en fonction du modèle choisi, et les versions « Fourgon » affichent trois hauteurs de toit différentes. Les clients peuvent ainsi configurer leur nouveau </w:t>
      </w:r>
      <w:proofErr w:type="spellStart"/>
      <w:r w:rsidRPr="009B3D7E">
        <w:rPr>
          <w:rFonts w:cs="VW Text Office"/>
          <w:color w:val="000000"/>
          <w:lang w:val="fr-BE"/>
        </w:rPr>
        <w:t>Crafter</w:t>
      </w:r>
      <w:proofErr w:type="spellEnd"/>
      <w:r w:rsidRPr="009B3D7E">
        <w:rPr>
          <w:rFonts w:cs="VW Text Office"/>
          <w:color w:val="000000"/>
          <w:lang w:val="fr-BE"/>
        </w:rPr>
        <w:t xml:space="preserve"> selon leurs exigences. Chacun pourra ainsi choisir sa propre combinaison de moteur, boîte de vitesse, transmission, longueur de véhicule et hauteur de toit correspondant au mieux à ses besoins.</w:t>
      </w:r>
    </w:p>
    <w:p w:rsidR="00D80E9C" w:rsidRDefault="00D80E9C" w:rsidP="00751436">
      <w:pPr>
        <w:pStyle w:val="Body"/>
        <w:rPr>
          <w:rFonts w:cs="VW Text Office"/>
          <w:b/>
          <w:color w:val="000000"/>
          <w:lang w:val="fr-BE"/>
        </w:rPr>
      </w:pPr>
    </w:p>
    <w:p w:rsidR="00751436" w:rsidRPr="00D80E9C" w:rsidRDefault="00751436" w:rsidP="00751436">
      <w:pPr>
        <w:pStyle w:val="Body"/>
        <w:rPr>
          <w:rFonts w:cs="VW Text Office"/>
          <w:b/>
          <w:color w:val="000000"/>
          <w:lang w:val="fr-BE"/>
        </w:rPr>
      </w:pPr>
      <w:bookmarkStart w:id="0" w:name="_GoBack"/>
      <w:bookmarkEnd w:id="0"/>
      <w:r w:rsidRPr="00D80E9C">
        <w:rPr>
          <w:rFonts w:cs="VW Text Office"/>
          <w:b/>
          <w:color w:val="000000"/>
          <w:lang w:val="fr-BE"/>
        </w:rPr>
        <w:lastRenderedPageBreak/>
        <w:t>Les meilleurs systèmes d'assistance à la conduite</w:t>
      </w:r>
    </w:p>
    <w:p w:rsidR="00751436" w:rsidRPr="009B3D7E" w:rsidRDefault="00751436" w:rsidP="00751436">
      <w:pPr>
        <w:pStyle w:val="Body"/>
        <w:rPr>
          <w:rFonts w:cs="VW Text Office"/>
          <w:color w:val="000000"/>
          <w:lang w:val="fr-BE"/>
        </w:rPr>
      </w:pPr>
      <w:r w:rsidRPr="009B3D7E">
        <w:rPr>
          <w:rFonts w:cs="VW Text Office"/>
          <w:color w:val="000000"/>
          <w:lang w:val="fr-BE"/>
        </w:rPr>
        <w:t xml:space="preserve">Le nouveau </w:t>
      </w:r>
      <w:proofErr w:type="spellStart"/>
      <w:r w:rsidRPr="009B3D7E">
        <w:rPr>
          <w:rFonts w:cs="VW Text Office"/>
          <w:color w:val="000000"/>
          <w:lang w:val="fr-BE"/>
        </w:rPr>
        <w:t>Crafter</w:t>
      </w:r>
      <w:proofErr w:type="spellEnd"/>
      <w:r w:rsidRPr="009B3D7E">
        <w:rPr>
          <w:rFonts w:cs="VW Text Office"/>
          <w:color w:val="000000"/>
          <w:lang w:val="fr-BE"/>
        </w:rPr>
        <w:t xml:space="preserve"> établit de nouvelles normes en matière de systèmes d'assistance à la conduite dans le segment des grands fourgons. L'objectif était d'optimiser la protection des occupants grâce à l'utilisation de systèmes de sécurité actifs et passifs adaptés à toutes les situations de chargement. La direction électromécanique équipe pour la première fois cette catégorie de véhicule. Le nouveau </w:t>
      </w:r>
      <w:proofErr w:type="spellStart"/>
      <w:r w:rsidRPr="009B3D7E">
        <w:rPr>
          <w:rFonts w:cs="VW Text Office"/>
          <w:color w:val="000000"/>
          <w:lang w:val="fr-BE"/>
        </w:rPr>
        <w:t>Crafter</w:t>
      </w:r>
      <w:proofErr w:type="spellEnd"/>
      <w:r w:rsidRPr="009B3D7E">
        <w:rPr>
          <w:rFonts w:cs="VW Text Office"/>
          <w:color w:val="000000"/>
          <w:lang w:val="fr-BE"/>
        </w:rPr>
        <w:t xml:space="preserve"> dispose d'un très grand nombre de systèmes d'assistance à la conduite actifs, tels que le programme électronique de stabilisation ESC avec stabilisation de l’attelage, le régulateur de vitesse adaptatif ACC (en option), le système de freinage anti-multi-collision, un système de compensation en cas de vent latéral (en option), le système de guidage de l’attelage (en option), et bien plus encore. La sécurité passive n’est pas en reste : avec des airbags frontaux, latéraux et de tête pour le conducteur et les passagers et de multiples systèmes d'avertissement, dont une caméra de recul, des systèmes d’aide au stationnement (Park Distance Control et Park </w:t>
      </w:r>
      <w:proofErr w:type="spellStart"/>
      <w:r w:rsidRPr="009B3D7E">
        <w:rPr>
          <w:rFonts w:cs="VW Text Office"/>
          <w:color w:val="000000"/>
          <w:lang w:val="fr-BE"/>
        </w:rPr>
        <w:t>Assist</w:t>
      </w:r>
      <w:proofErr w:type="spellEnd"/>
      <w:r w:rsidRPr="009B3D7E">
        <w:rPr>
          <w:rFonts w:cs="VW Text Office"/>
          <w:color w:val="000000"/>
          <w:lang w:val="fr-BE"/>
        </w:rPr>
        <w:t xml:space="preserve">) et le </w:t>
      </w:r>
      <w:proofErr w:type="spellStart"/>
      <w:r w:rsidRPr="009B3D7E">
        <w:rPr>
          <w:rFonts w:cs="VW Text Office"/>
          <w:color w:val="000000"/>
          <w:lang w:val="fr-BE"/>
        </w:rPr>
        <w:t>Rear</w:t>
      </w:r>
      <w:proofErr w:type="spellEnd"/>
      <w:r w:rsidRPr="009B3D7E">
        <w:rPr>
          <w:rFonts w:cs="VW Text Office"/>
          <w:color w:val="000000"/>
          <w:lang w:val="fr-BE"/>
        </w:rPr>
        <w:t xml:space="preserve"> Traffic </w:t>
      </w:r>
      <w:proofErr w:type="spellStart"/>
      <w:r w:rsidRPr="009B3D7E">
        <w:rPr>
          <w:rFonts w:cs="VW Text Office"/>
          <w:color w:val="000000"/>
          <w:lang w:val="fr-BE"/>
        </w:rPr>
        <w:t>Alert</w:t>
      </w:r>
      <w:proofErr w:type="spellEnd"/>
      <w:r w:rsidRPr="009B3D7E">
        <w:rPr>
          <w:rFonts w:cs="VW Text Office"/>
          <w:color w:val="000000"/>
          <w:lang w:val="fr-BE"/>
        </w:rPr>
        <w:t xml:space="preserve">, la fonction détectant le trafic transversal à l’arrière du véhicule. En plus, les phares à LED, les feux d'intersection et le Light </w:t>
      </w:r>
      <w:proofErr w:type="spellStart"/>
      <w:r w:rsidRPr="009B3D7E">
        <w:rPr>
          <w:rFonts w:cs="VW Text Office"/>
          <w:color w:val="000000"/>
          <w:lang w:val="fr-BE"/>
        </w:rPr>
        <w:t>Assist</w:t>
      </w:r>
      <w:proofErr w:type="spellEnd"/>
      <w:r w:rsidRPr="009B3D7E">
        <w:rPr>
          <w:rFonts w:cs="VW Text Office"/>
          <w:color w:val="000000"/>
          <w:lang w:val="fr-BE"/>
        </w:rPr>
        <w:t xml:space="preserve"> garantissent une visibilité parfaite de nuit. Le nouveau </w:t>
      </w:r>
      <w:proofErr w:type="spellStart"/>
      <w:r w:rsidRPr="009B3D7E">
        <w:rPr>
          <w:rFonts w:cs="VW Text Office"/>
          <w:color w:val="000000"/>
          <w:lang w:val="fr-BE"/>
        </w:rPr>
        <w:t>Crafter</w:t>
      </w:r>
      <w:proofErr w:type="spellEnd"/>
      <w:r w:rsidRPr="009B3D7E">
        <w:rPr>
          <w:rFonts w:cs="VW Text Office"/>
          <w:color w:val="000000"/>
          <w:lang w:val="fr-BE"/>
        </w:rPr>
        <w:t xml:space="preserve"> propose également des services mobiles en ligne adaptés aux besoins spécifiques des clients.</w:t>
      </w:r>
    </w:p>
    <w:p w:rsidR="00751436" w:rsidRPr="00D80E9C" w:rsidRDefault="00751436" w:rsidP="00751436">
      <w:pPr>
        <w:pStyle w:val="Body"/>
        <w:rPr>
          <w:rFonts w:cs="VW Text Office"/>
          <w:b/>
          <w:color w:val="000000"/>
          <w:lang w:val="fr-BE"/>
        </w:rPr>
      </w:pPr>
      <w:r w:rsidRPr="00D80E9C">
        <w:rPr>
          <w:rFonts w:cs="VW Text Office"/>
          <w:b/>
          <w:color w:val="000000"/>
          <w:lang w:val="fr-BE"/>
        </w:rPr>
        <w:t>Nouvelle approche du design</w:t>
      </w:r>
    </w:p>
    <w:p w:rsidR="00751436" w:rsidRPr="009B3D7E" w:rsidRDefault="00751436" w:rsidP="00751436">
      <w:pPr>
        <w:pStyle w:val="Body"/>
        <w:rPr>
          <w:rFonts w:cs="VW Text Office"/>
          <w:color w:val="000000"/>
          <w:lang w:val="fr-BE"/>
        </w:rPr>
      </w:pPr>
      <w:r w:rsidRPr="009B3D7E">
        <w:rPr>
          <w:rFonts w:cs="VW Text Office"/>
          <w:color w:val="000000"/>
          <w:lang w:val="fr-BE"/>
        </w:rPr>
        <w:t xml:space="preserve">Le </w:t>
      </w:r>
      <w:proofErr w:type="spellStart"/>
      <w:r w:rsidRPr="009B3D7E">
        <w:rPr>
          <w:rFonts w:cs="VW Text Office"/>
          <w:color w:val="000000"/>
          <w:lang w:val="fr-BE"/>
        </w:rPr>
        <w:t>Crafter</w:t>
      </w:r>
      <w:proofErr w:type="spellEnd"/>
      <w:r w:rsidRPr="009B3D7E">
        <w:rPr>
          <w:rFonts w:cs="VW Text Office"/>
          <w:color w:val="000000"/>
          <w:lang w:val="fr-BE"/>
        </w:rPr>
        <w:t xml:space="preserve"> est basé sur un nouveau concept de design. Dans le secteur des utilitaires en particulier, le design est un critère qui doit satisfaire tous les types de clients. C'est ainsi que le nouveau </w:t>
      </w:r>
      <w:proofErr w:type="spellStart"/>
      <w:r w:rsidRPr="009B3D7E">
        <w:rPr>
          <w:rFonts w:cs="VW Text Office"/>
          <w:color w:val="000000"/>
          <w:lang w:val="fr-BE"/>
        </w:rPr>
        <w:t>Crafter</w:t>
      </w:r>
      <w:proofErr w:type="spellEnd"/>
      <w:r w:rsidRPr="009B3D7E">
        <w:rPr>
          <w:rFonts w:cs="VW Text Office"/>
          <w:color w:val="000000"/>
          <w:lang w:val="fr-BE"/>
        </w:rPr>
        <w:t xml:space="preserve"> a été conçu avec une architecture entièrement revisitée, Tant à l'extérieur qu’à l'intérieur.</w:t>
      </w:r>
    </w:p>
    <w:p w:rsidR="00751436" w:rsidRPr="009B3D7E" w:rsidRDefault="00751436" w:rsidP="00751436">
      <w:pPr>
        <w:pStyle w:val="Body"/>
        <w:rPr>
          <w:rFonts w:cs="VW Text Office"/>
          <w:color w:val="000000"/>
          <w:lang w:val="fr-BE"/>
        </w:rPr>
      </w:pPr>
      <w:r w:rsidRPr="009B3D7E">
        <w:rPr>
          <w:rFonts w:cs="VW Text Office"/>
          <w:color w:val="000000"/>
          <w:lang w:val="fr-BE"/>
        </w:rPr>
        <w:t xml:space="preserve">La conception du nouveau </w:t>
      </w:r>
      <w:proofErr w:type="spellStart"/>
      <w:r w:rsidRPr="009B3D7E">
        <w:rPr>
          <w:rFonts w:cs="VW Text Office"/>
          <w:color w:val="000000"/>
          <w:lang w:val="fr-BE"/>
        </w:rPr>
        <w:t>Crafter</w:t>
      </w:r>
      <w:proofErr w:type="spellEnd"/>
      <w:r w:rsidRPr="009B3D7E">
        <w:rPr>
          <w:rFonts w:cs="VW Text Office"/>
          <w:color w:val="000000"/>
          <w:lang w:val="fr-BE"/>
        </w:rPr>
        <w:t xml:space="preserve"> est issue de l’idée qu’il fallait un grand frère au Transporter, fer de lance de la gamme des véhicules utilitaires, avec un niveau de qualité inégalé jusqu’à présent en termes de design extérieur et intérieur, de robustesse et de sophistication.</w:t>
      </w:r>
    </w:p>
    <w:p w:rsidR="00751436" w:rsidRPr="00D80E9C" w:rsidRDefault="00751436" w:rsidP="00751436">
      <w:pPr>
        <w:pStyle w:val="Body"/>
        <w:rPr>
          <w:rFonts w:cs="VW Text Office"/>
          <w:b/>
          <w:color w:val="000000"/>
          <w:lang w:val="fr-BE"/>
        </w:rPr>
      </w:pPr>
      <w:r w:rsidRPr="00D80E9C">
        <w:rPr>
          <w:rFonts w:cs="VW Text Office"/>
          <w:b/>
          <w:color w:val="000000"/>
          <w:lang w:val="fr-BE"/>
        </w:rPr>
        <w:t xml:space="preserve">Une nouvelle usine pour le </w:t>
      </w:r>
      <w:proofErr w:type="spellStart"/>
      <w:r w:rsidRPr="00D80E9C">
        <w:rPr>
          <w:rFonts w:cs="VW Text Office"/>
          <w:b/>
          <w:color w:val="000000"/>
          <w:lang w:val="fr-BE"/>
        </w:rPr>
        <w:t>Crafter</w:t>
      </w:r>
      <w:proofErr w:type="spellEnd"/>
    </w:p>
    <w:p w:rsidR="003127D5" w:rsidRPr="00751436" w:rsidRDefault="00751436" w:rsidP="00751436">
      <w:pPr>
        <w:pStyle w:val="Body"/>
        <w:rPr>
          <w:lang w:val="fr-BE"/>
        </w:rPr>
      </w:pPr>
      <w:r w:rsidRPr="009B3D7E">
        <w:rPr>
          <w:rFonts w:cs="VW Text Office"/>
          <w:color w:val="000000"/>
          <w:lang w:val="fr-BE"/>
        </w:rPr>
        <w:t xml:space="preserve">Une nouvelle usine de production a été construite spécialement pour le </w:t>
      </w:r>
      <w:proofErr w:type="spellStart"/>
      <w:r w:rsidRPr="009B3D7E">
        <w:rPr>
          <w:rFonts w:cs="VW Text Office"/>
          <w:color w:val="000000"/>
          <w:lang w:val="fr-BE"/>
        </w:rPr>
        <w:t>Crafter</w:t>
      </w:r>
      <w:proofErr w:type="spellEnd"/>
      <w:r w:rsidRPr="009B3D7E">
        <w:rPr>
          <w:rFonts w:cs="VW Text Office"/>
          <w:color w:val="000000"/>
          <w:lang w:val="fr-BE"/>
        </w:rPr>
        <w:t xml:space="preserve"> à Września en Pologne. Il s'agit du deuxième site de production de la marque en Pologne après l'usine de </w:t>
      </w:r>
      <w:proofErr w:type="spellStart"/>
      <w:r w:rsidRPr="009B3D7E">
        <w:rPr>
          <w:rFonts w:cs="VW Text Office"/>
          <w:color w:val="000000"/>
          <w:lang w:val="fr-BE"/>
        </w:rPr>
        <w:t>Poznan-Antoninek</w:t>
      </w:r>
      <w:proofErr w:type="spellEnd"/>
      <w:r w:rsidRPr="009B3D7E">
        <w:rPr>
          <w:rFonts w:cs="VW Text Office"/>
          <w:color w:val="000000"/>
          <w:lang w:val="fr-BE"/>
        </w:rPr>
        <w:t xml:space="preserve">, en activité depuis plus de 20 ans. L'usine s'étend sur une surface d'environ 220 ha, soit l'équivalent de 300 terrains de football. Plus de 3.000 personnes travailleront à l'usine de </w:t>
      </w:r>
      <w:r w:rsidRPr="009B3D7E">
        <w:rPr>
          <w:rFonts w:cs="VW Text Office"/>
          <w:color w:val="000000"/>
          <w:lang w:val="fr-BE"/>
        </w:rPr>
        <w:lastRenderedPageBreak/>
        <w:t>Września lorsque celle-ci fonctionnera à pleine capacité. Plusieurs sous-traitants ouvriront également des usines dans la région, avec de nouveaux emplois à la clé.</w:t>
      </w:r>
    </w:p>
    <w:sectPr w:rsidR="003127D5" w:rsidRPr="00751436" w:rsidSect="003127D5">
      <w:headerReference w:type="first" r:id="rId7"/>
      <w:pgSz w:w="11906" w:h="16838"/>
      <w:pgMar w:top="3828" w:right="1440" w:bottom="184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FF4" w:rsidRDefault="00986FF4" w:rsidP="003127D5">
      <w:pPr>
        <w:spacing w:after="0" w:line="240" w:lineRule="auto"/>
      </w:pPr>
      <w:r>
        <w:separator/>
      </w:r>
    </w:p>
  </w:endnote>
  <w:endnote w:type="continuationSeparator" w:id="0">
    <w:p w:rsidR="00986FF4" w:rsidRDefault="00986FF4" w:rsidP="00312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Text Office">
    <w:altName w:val="Segoe Script"/>
    <w:charset w:val="00"/>
    <w:family w:val="swiss"/>
    <w:pitch w:val="variable"/>
    <w:sig w:usb0="A00002AF" w:usb1="5000207B" w:usb2="00000000" w:usb3="00000000" w:csb0="0000009F" w:csb1="00000000"/>
  </w:font>
  <w:font w:name="VW Head">
    <w:panose1 w:val="00000000000000000000"/>
    <w:charset w:val="00"/>
    <w:family w:val="swiss"/>
    <w:notTrueType/>
    <w:pitch w:val="variable"/>
    <w:sig w:usb0="A00002AF" w:usb1="5000207B" w:usb2="00000000" w:usb3="00000000" w:csb0="0000009F" w:csb1="00000000"/>
  </w:font>
  <w:font w:name="VW Text">
    <w:panose1 w:val="00000000000000000000"/>
    <w:charset w:val="00"/>
    <w:family w:val="swiss"/>
    <w:notTrueType/>
    <w:pitch w:val="variable"/>
    <w:sig w:usb0="A10002AF" w:usb1="5000203B" w:usb2="00000000" w:usb3="00000000" w:csb0="0000009F" w:csb1="00000000"/>
  </w:font>
  <w:font w:name="VW Head Office">
    <w:altName w:val="Segoe Script"/>
    <w:charset w:val="00"/>
    <w:family w:val="swiss"/>
    <w:pitch w:val="variable"/>
    <w:sig w:usb0="A00002AF" w:usb1="5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FF4" w:rsidRDefault="00986FF4" w:rsidP="003127D5">
      <w:pPr>
        <w:spacing w:after="0" w:line="240" w:lineRule="auto"/>
      </w:pPr>
      <w:r>
        <w:separator/>
      </w:r>
    </w:p>
  </w:footnote>
  <w:footnote w:type="continuationSeparator" w:id="0">
    <w:p w:rsidR="00986FF4" w:rsidRDefault="00986FF4" w:rsidP="00312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7D5" w:rsidRDefault="003127D5">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CVI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96D66"/>
    <w:multiLevelType w:val="hybridMultilevel"/>
    <w:tmpl w:val="EDAA516A"/>
    <w:lvl w:ilvl="0" w:tplc="030C2F3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7A972F2"/>
    <w:multiLevelType w:val="hybridMultilevel"/>
    <w:tmpl w:val="6F7672B0"/>
    <w:lvl w:ilvl="0" w:tplc="224E898E">
      <w:numFmt w:val="bullet"/>
      <w:lvlText w:val="-"/>
      <w:lvlJc w:val="left"/>
      <w:pPr>
        <w:ind w:left="720" w:hanging="360"/>
      </w:pPr>
      <w:rPr>
        <w:rFonts w:ascii="VW Text Office" w:eastAsiaTheme="minorHAnsi" w:hAnsi="VW Text Office" w:cs="VW Text Office"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B407861"/>
    <w:multiLevelType w:val="hybridMultilevel"/>
    <w:tmpl w:val="908012B6"/>
    <w:lvl w:ilvl="0" w:tplc="6046CCB4">
      <w:start w:val="29"/>
      <w:numFmt w:val="bullet"/>
      <w:lvlText w:val="-"/>
      <w:lvlJc w:val="left"/>
      <w:pPr>
        <w:ind w:left="720" w:hanging="360"/>
      </w:pPr>
      <w:rPr>
        <w:rFonts w:ascii="VW Head" w:eastAsiaTheme="minorHAnsi" w:hAnsi="VW Head"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C314506"/>
    <w:multiLevelType w:val="hybridMultilevel"/>
    <w:tmpl w:val="6076F338"/>
    <w:lvl w:ilvl="0" w:tplc="B4964F7A">
      <w:numFmt w:val="bullet"/>
      <w:lvlText w:val="-"/>
      <w:lvlJc w:val="left"/>
      <w:pPr>
        <w:ind w:left="720" w:hanging="360"/>
      </w:pPr>
      <w:rPr>
        <w:rFonts w:ascii="VW Head" w:eastAsiaTheme="minorHAnsi" w:hAnsi="VW Head"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F4"/>
    <w:rsid w:val="0009143B"/>
    <w:rsid w:val="003127D5"/>
    <w:rsid w:val="004353BC"/>
    <w:rsid w:val="00672882"/>
    <w:rsid w:val="00751436"/>
    <w:rsid w:val="00986FF4"/>
    <w:rsid w:val="00CC72F7"/>
    <w:rsid w:val="00D80E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9B1BDE-B5D2-4F8E-A151-ADE6BAA1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CC72F7"/>
    <w:pPr>
      <w:ind w:right="1655"/>
    </w:pPr>
    <w:rPr>
      <w:rFonts w:ascii="VW Text" w:hAnsi="VW Text"/>
    </w:rPr>
  </w:style>
  <w:style w:type="character" w:customStyle="1" w:styleId="BodyChar">
    <w:name w:val="Body Char"/>
    <w:basedOn w:val="DefaultParagraphFont"/>
    <w:link w:val="Body"/>
    <w:rsid w:val="00CC72F7"/>
    <w:rPr>
      <w:rFonts w:ascii="VW Text" w:hAnsi="VW Text"/>
    </w:rPr>
  </w:style>
  <w:style w:type="paragraph" w:customStyle="1" w:styleId="Deck">
    <w:name w:val="Deck"/>
    <w:basedOn w:val="Body"/>
    <w:link w:val="DeckChar"/>
    <w:qFormat/>
    <w:rsid w:val="00CC72F7"/>
    <w:rPr>
      <w:rFonts w:ascii="VW Head" w:hAnsi="VW Head"/>
      <w:sz w:val="24"/>
    </w:rPr>
  </w:style>
  <w:style w:type="character" w:customStyle="1" w:styleId="DeckChar">
    <w:name w:val="Deck Char"/>
    <w:basedOn w:val="BodyChar"/>
    <w:link w:val="Deck"/>
    <w:rsid w:val="00CC72F7"/>
    <w:rPr>
      <w:rFonts w:ascii="VW Head" w:hAnsi="VW Head"/>
      <w:sz w:val="24"/>
    </w:rPr>
  </w:style>
  <w:style w:type="paragraph" w:customStyle="1" w:styleId="Headline">
    <w:name w:val="Headline"/>
    <w:basedOn w:val="Deck"/>
    <w:link w:val="HeadlineChar"/>
    <w:qFormat/>
    <w:rsid w:val="00CC72F7"/>
    <w:rPr>
      <w:sz w:val="28"/>
    </w:rPr>
  </w:style>
  <w:style w:type="character" w:customStyle="1" w:styleId="HeadlineChar">
    <w:name w:val="Headline Char"/>
    <w:basedOn w:val="DeckChar"/>
    <w:link w:val="Headline"/>
    <w:rsid w:val="00CC72F7"/>
    <w:rPr>
      <w:rFonts w:ascii="VW Head" w:hAnsi="VW Head"/>
      <w:sz w:val="28"/>
    </w:rPr>
  </w:style>
  <w:style w:type="paragraph" w:styleId="Header">
    <w:name w:val="header"/>
    <w:basedOn w:val="Normal"/>
    <w:link w:val="HeaderChar"/>
    <w:uiPriority w:val="99"/>
    <w:unhideWhenUsed/>
    <w:rsid w:val="00312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7D5"/>
  </w:style>
  <w:style w:type="paragraph" w:styleId="Footer">
    <w:name w:val="footer"/>
    <w:basedOn w:val="Normal"/>
    <w:link w:val="FooterChar"/>
    <w:uiPriority w:val="99"/>
    <w:unhideWhenUsed/>
    <w:rsid w:val="00312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7D5"/>
  </w:style>
  <w:style w:type="paragraph" w:styleId="NoSpacing">
    <w:name w:val="No Spacing"/>
    <w:uiPriority w:val="1"/>
    <w:qFormat/>
    <w:rsid w:val="00986FF4"/>
    <w:pPr>
      <w:spacing w:after="0" w:line="240" w:lineRule="auto"/>
    </w:pPr>
  </w:style>
  <w:style w:type="paragraph" w:customStyle="1" w:styleId="Default">
    <w:name w:val="Default"/>
    <w:rsid w:val="00751436"/>
    <w:pPr>
      <w:autoSpaceDE w:val="0"/>
      <w:autoSpaceDN w:val="0"/>
      <w:adjustRightInd w:val="0"/>
      <w:spacing w:after="0" w:line="240" w:lineRule="auto"/>
    </w:pPr>
    <w:rPr>
      <w:rFonts w:ascii="VW Head Office" w:hAnsi="VW Head Office" w:cs="VW Head Offi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6_PressWord_VW-CV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2016_PressWord_VW-CVI</Template>
  <TotalTime>0</TotalTime>
  <Pages>4</Pages>
  <Words>1000</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MAMPAEY Veerle</dc:creator>
  <cp:keywords/>
  <dc:description/>
  <cp:lastModifiedBy>MAMPAEY Veerle</cp:lastModifiedBy>
  <cp:revision>3</cp:revision>
  <dcterms:created xsi:type="dcterms:W3CDTF">2016-07-29T11:17:00Z</dcterms:created>
  <dcterms:modified xsi:type="dcterms:W3CDTF">2016-07-29T11:19:00Z</dcterms:modified>
</cp:coreProperties>
</file>