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46CB9" w14:textId="77777777" w:rsidR="00CC34F8" w:rsidRPr="006445CC" w:rsidRDefault="00BE62DE" w:rsidP="00622493">
      <w:pPr>
        <w:rPr>
          <w:rFonts w:ascii="Poppins" w:hAnsi="Poppins" w:cs="Poppins"/>
          <w:b/>
        </w:rPr>
      </w:pPr>
      <w:bookmarkStart w:id="0" w:name="_Hlk48026472"/>
      <w:bookmarkEnd w:id="0"/>
      <w:r w:rsidRPr="006445CC">
        <w:rPr>
          <w:rFonts w:ascii="Poppins" w:hAnsi="Poppins" w:cs="Poppins"/>
          <w:noProof/>
        </w:rPr>
        <w:drawing>
          <wp:anchor distT="0" distB="0" distL="114300" distR="114300" simplePos="0" relativeHeight="251660800" behindDoc="0" locked="0" layoutInCell="1" allowOverlap="1" wp14:anchorId="531AAA33" wp14:editId="0E8A7095">
            <wp:simplePos x="0" y="0"/>
            <wp:positionH relativeFrom="page">
              <wp:posOffset>-23495</wp:posOffset>
            </wp:positionH>
            <wp:positionV relativeFrom="page">
              <wp:align>top</wp:align>
            </wp:positionV>
            <wp:extent cx="7585075" cy="2886028"/>
            <wp:effectExtent l="0" t="0" r="0" b="0"/>
            <wp:wrapSquare wrapText="bothSides"/>
            <wp:docPr id="17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075" cy="288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3BB0C6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767ADD77" w14:textId="62C9598E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628F14EA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26224A6C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0C8DDCEA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3960C204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4FFFF875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48E6DD78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5BCB2447" w14:textId="2D907A66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1B3B8FE9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  <w:sz w:val="28"/>
        </w:rPr>
      </w:pPr>
    </w:p>
    <w:p w14:paraId="570CA87F" w14:textId="3DC520CA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  <w:sz w:val="28"/>
        </w:rPr>
      </w:pPr>
    </w:p>
    <w:p w14:paraId="1BA8FB96" w14:textId="0D872176" w:rsidR="00CC34F8" w:rsidRPr="004C1AA7" w:rsidRDefault="00CC34F8" w:rsidP="00CC34F8">
      <w:pPr>
        <w:pStyle w:val="Piedepgina"/>
        <w:jc w:val="center"/>
        <w:rPr>
          <w:rFonts w:ascii="Poppins" w:hAnsi="Poppins" w:cs="Poppins"/>
          <w:b/>
          <w:sz w:val="24"/>
          <w:szCs w:val="20"/>
        </w:rPr>
      </w:pPr>
      <w:r w:rsidRPr="004C1AA7">
        <w:rPr>
          <w:rFonts w:ascii="Poppins" w:hAnsi="Poppins" w:cs="Poppins"/>
          <w:b/>
          <w:sz w:val="24"/>
          <w:szCs w:val="20"/>
        </w:rPr>
        <w:t xml:space="preserve">Para más información, por favor contacta con Marta de Paco </w:t>
      </w:r>
    </w:p>
    <w:p w14:paraId="3CC86F1A" w14:textId="095FCB99" w:rsidR="004C1AA7" w:rsidRPr="004C1AA7" w:rsidRDefault="0013024C" w:rsidP="00CC34F8">
      <w:pPr>
        <w:pStyle w:val="Piedepgina"/>
        <w:jc w:val="center"/>
        <w:rPr>
          <w:sz w:val="28"/>
        </w:rPr>
      </w:pPr>
      <w:r w:rsidRPr="004C1AA7">
        <w:rPr>
          <w:rFonts w:ascii="Poppins" w:hAnsi="Poppins" w:cs="Poppins"/>
          <w:noProof/>
          <w:sz w:val="20"/>
          <w:szCs w:val="20"/>
          <w:lang w:eastAsia="es-ES"/>
        </w:rPr>
        <w:drawing>
          <wp:anchor distT="121920" distB="321564" distL="224028" distR="435864" simplePos="0" relativeHeight="251659776" behindDoc="0" locked="0" layoutInCell="1" allowOverlap="1" wp14:anchorId="415ECB92" wp14:editId="700DB8F3">
            <wp:simplePos x="0" y="0"/>
            <wp:positionH relativeFrom="margin">
              <wp:posOffset>1207770</wp:posOffset>
            </wp:positionH>
            <wp:positionV relativeFrom="paragraph">
              <wp:posOffset>17780</wp:posOffset>
            </wp:positionV>
            <wp:extent cx="228118" cy="227965"/>
            <wp:effectExtent l="152400" t="152400" r="343535" b="343535"/>
            <wp:wrapNone/>
            <wp:docPr id="16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n 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18" cy="227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4F8" w:rsidRPr="004C1AA7">
        <w:rPr>
          <w:rFonts w:ascii="Poppins" w:hAnsi="Poppins" w:cs="Poppins"/>
          <w:b/>
          <w:sz w:val="24"/>
          <w:szCs w:val="20"/>
        </w:rPr>
        <w:t>móvil o         +34</w:t>
      </w:r>
      <w:r w:rsidR="004C1AA7">
        <w:rPr>
          <w:rFonts w:ascii="Poppins" w:hAnsi="Poppins" w:cs="Poppins"/>
          <w:b/>
          <w:sz w:val="24"/>
          <w:szCs w:val="20"/>
        </w:rPr>
        <w:t xml:space="preserve"> </w:t>
      </w:r>
      <w:r w:rsidR="00CC34F8" w:rsidRPr="004C1AA7">
        <w:rPr>
          <w:rFonts w:ascii="Poppins" w:hAnsi="Poppins" w:cs="Poppins"/>
          <w:b/>
          <w:sz w:val="24"/>
          <w:szCs w:val="20"/>
        </w:rPr>
        <w:t>670</w:t>
      </w:r>
      <w:r w:rsidR="004C1AA7">
        <w:rPr>
          <w:rFonts w:ascii="Poppins" w:hAnsi="Poppins" w:cs="Poppins"/>
          <w:b/>
          <w:sz w:val="24"/>
          <w:szCs w:val="20"/>
        </w:rPr>
        <w:t xml:space="preserve"> </w:t>
      </w:r>
      <w:r w:rsidR="00CC34F8" w:rsidRPr="004C1AA7">
        <w:rPr>
          <w:rFonts w:ascii="Poppins" w:hAnsi="Poppins" w:cs="Poppins"/>
          <w:b/>
          <w:sz w:val="24"/>
          <w:szCs w:val="20"/>
        </w:rPr>
        <w:t>780</w:t>
      </w:r>
      <w:r w:rsidR="004C1AA7">
        <w:rPr>
          <w:rFonts w:ascii="Poppins" w:hAnsi="Poppins" w:cs="Poppins"/>
          <w:b/>
          <w:sz w:val="24"/>
          <w:szCs w:val="20"/>
        </w:rPr>
        <w:t xml:space="preserve"> </w:t>
      </w:r>
      <w:r w:rsidR="00CC34F8" w:rsidRPr="004C1AA7">
        <w:rPr>
          <w:rFonts w:ascii="Poppins" w:hAnsi="Poppins" w:cs="Poppins"/>
          <w:b/>
          <w:sz w:val="24"/>
          <w:szCs w:val="20"/>
        </w:rPr>
        <w:t>664 y por email</w:t>
      </w:r>
      <w:r w:rsidR="00CC34F8" w:rsidRPr="004C1AA7">
        <w:rPr>
          <w:sz w:val="24"/>
          <w:szCs w:val="20"/>
        </w:rPr>
        <w:t xml:space="preserve"> </w:t>
      </w:r>
      <w:r w:rsidR="004C1AA7">
        <w:rPr>
          <w:sz w:val="28"/>
        </w:rPr>
        <w:fldChar w:fldCharType="begin"/>
      </w:r>
      <w:r w:rsidR="004C1AA7">
        <w:rPr>
          <w:sz w:val="28"/>
        </w:rPr>
        <w:instrText xml:space="preserve"> HYPERLINK "mailto:</w:instrText>
      </w:r>
      <w:r w:rsidR="004C1AA7" w:rsidRPr="004C1AA7">
        <w:rPr>
          <w:sz w:val="28"/>
        </w:rPr>
        <w:instrText>press@comunicahair.com</w:instrText>
      </w:r>
    </w:p>
    <w:p w14:paraId="705B0877" w14:textId="77777777" w:rsidR="004C1AA7" w:rsidRPr="00E94CF0" w:rsidRDefault="004C1AA7" w:rsidP="00CC34F8">
      <w:pPr>
        <w:pStyle w:val="Piedepgina"/>
        <w:jc w:val="center"/>
        <w:rPr>
          <w:rStyle w:val="Hipervnculo"/>
          <w:sz w:val="28"/>
        </w:rPr>
      </w:pPr>
      <w:r>
        <w:rPr>
          <w:sz w:val="28"/>
        </w:rPr>
        <w:instrText xml:space="preserve">" </w:instrText>
      </w:r>
      <w:r>
        <w:rPr>
          <w:sz w:val="28"/>
        </w:rPr>
        <w:fldChar w:fldCharType="separate"/>
      </w:r>
      <w:r w:rsidRPr="00E94CF0">
        <w:rPr>
          <w:rStyle w:val="Hipervnculo"/>
          <w:sz w:val="28"/>
        </w:rPr>
        <w:t>press@comunicahair.com</w:t>
      </w:r>
    </w:p>
    <w:p w14:paraId="6F60BD21" w14:textId="77777777" w:rsidR="00CC34F8" w:rsidRPr="006445CC" w:rsidRDefault="004C1AA7" w:rsidP="00CC34F8">
      <w:pPr>
        <w:pStyle w:val="Piedepgina"/>
        <w:jc w:val="center"/>
        <w:rPr>
          <w:rStyle w:val="Hipervnculo"/>
          <w:rFonts w:ascii="Poppins" w:hAnsi="Poppins" w:cs="Poppins"/>
        </w:rPr>
      </w:pPr>
      <w:r>
        <w:rPr>
          <w:sz w:val="28"/>
        </w:rPr>
        <w:fldChar w:fldCharType="end"/>
      </w:r>
    </w:p>
    <w:p w14:paraId="6D449D96" w14:textId="77777777" w:rsidR="00CC34F8" w:rsidRPr="006445CC" w:rsidRDefault="00CC34F8" w:rsidP="00CC34F8">
      <w:pPr>
        <w:pStyle w:val="Piedepgina"/>
        <w:jc w:val="center"/>
        <w:rPr>
          <w:rStyle w:val="Hipervnculo"/>
          <w:rFonts w:ascii="Poppins" w:hAnsi="Poppins" w:cs="Poppins"/>
        </w:rPr>
      </w:pPr>
    </w:p>
    <w:p w14:paraId="7C5E7468" w14:textId="77777777" w:rsidR="00CC34F8" w:rsidRPr="006445CC" w:rsidRDefault="00CC34F8" w:rsidP="00CC34F8">
      <w:pPr>
        <w:pStyle w:val="Piedepgina"/>
        <w:jc w:val="center"/>
        <w:rPr>
          <w:rStyle w:val="Hipervnculo"/>
          <w:rFonts w:ascii="Poppins" w:hAnsi="Poppins" w:cs="Poppins"/>
        </w:rPr>
      </w:pPr>
    </w:p>
    <w:p w14:paraId="4EA4AFCB" w14:textId="77777777" w:rsidR="00CC34F8" w:rsidRPr="006445CC" w:rsidRDefault="00CC34F8" w:rsidP="00CC34F8">
      <w:pPr>
        <w:pStyle w:val="Piedepgina"/>
        <w:jc w:val="center"/>
        <w:rPr>
          <w:rStyle w:val="Hipervnculo"/>
          <w:rFonts w:ascii="Poppins" w:hAnsi="Poppins" w:cs="Poppins"/>
        </w:rPr>
      </w:pPr>
    </w:p>
    <w:p w14:paraId="1EF8DBE2" w14:textId="0687DD71" w:rsidR="00CC34F8" w:rsidRPr="006445CC" w:rsidRDefault="00CC34F8" w:rsidP="00CC34F8">
      <w:pPr>
        <w:pStyle w:val="Piedepgina"/>
        <w:jc w:val="center"/>
        <w:rPr>
          <w:rStyle w:val="Hipervnculo"/>
          <w:rFonts w:ascii="Poppins" w:hAnsi="Poppins" w:cs="Poppins"/>
        </w:rPr>
      </w:pPr>
    </w:p>
    <w:p w14:paraId="4C183E79" w14:textId="19946C96" w:rsidR="00CC34F8" w:rsidRPr="006445CC" w:rsidRDefault="00CC34F8" w:rsidP="00CC34F8">
      <w:pPr>
        <w:pStyle w:val="Piedepgina"/>
        <w:jc w:val="center"/>
        <w:rPr>
          <w:rStyle w:val="Hipervnculo"/>
          <w:rFonts w:ascii="Poppins" w:hAnsi="Poppins" w:cs="Poppins"/>
        </w:rPr>
      </w:pPr>
    </w:p>
    <w:p w14:paraId="59218BD6" w14:textId="30E50FA7" w:rsidR="00CC34F8" w:rsidRPr="006445CC" w:rsidRDefault="00CC34F8" w:rsidP="00CC34F8">
      <w:pPr>
        <w:pStyle w:val="Piedepgina"/>
        <w:jc w:val="center"/>
        <w:rPr>
          <w:rStyle w:val="Hipervnculo"/>
          <w:rFonts w:ascii="Poppins" w:hAnsi="Poppins" w:cs="Poppins"/>
        </w:rPr>
      </w:pPr>
    </w:p>
    <w:p w14:paraId="76FE6F73" w14:textId="2CBFA8A7" w:rsidR="00CC34F8" w:rsidRPr="0064479B" w:rsidRDefault="00CC34F8" w:rsidP="00CC34F8">
      <w:pPr>
        <w:pStyle w:val="Piedepgina"/>
        <w:jc w:val="center"/>
        <w:rPr>
          <w:rStyle w:val="Hipervnculo"/>
        </w:rPr>
      </w:pPr>
    </w:p>
    <w:p w14:paraId="1A067F66" w14:textId="38066FAD" w:rsidR="00CC34F8" w:rsidRPr="004C1AA7" w:rsidRDefault="00CC34F8" w:rsidP="00CC34F8">
      <w:pPr>
        <w:pStyle w:val="Piedepgina"/>
        <w:jc w:val="center"/>
        <w:rPr>
          <w:rFonts w:ascii="Poppins" w:hAnsi="Poppins" w:cs="Poppins"/>
          <w:b/>
          <w:i/>
          <w:szCs w:val="18"/>
          <w:u w:val="single"/>
        </w:rPr>
      </w:pPr>
      <w:r w:rsidRPr="004C1AA7">
        <w:rPr>
          <w:rFonts w:ascii="Poppins" w:hAnsi="Poppins" w:cs="Poppins"/>
          <w:b/>
          <w:i/>
          <w:szCs w:val="18"/>
          <w:u w:val="single"/>
        </w:rPr>
        <w:t xml:space="preserve">Importante: </w:t>
      </w:r>
    </w:p>
    <w:p w14:paraId="06521FD6" w14:textId="77111323" w:rsidR="007055FF" w:rsidRPr="004C1AA7" w:rsidRDefault="007055FF" w:rsidP="007055FF">
      <w:pPr>
        <w:pStyle w:val="Piedepgina"/>
        <w:jc w:val="center"/>
        <w:rPr>
          <w:rFonts w:ascii="Poppins" w:hAnsi="Poppins" w:cs="Poppins"/>
          <w:b/>
          <w:i/>
          <w:szCs w:val="18"/>
        </w:rPr>
      </w:pPr>
      <w:r w:rsidRPr="004C1AA7">
        <w:rPr>
          <w:rFonts w:ascii="Poppins" w:hAnsi="Poppins" w:cs="Poppins"/>
          <w:b/>
          <w:i/>
          <w:szCs w:val="18"/>
        </w:rPr>
        <w:t xml:space="preserve">Estas imágenes </w:t>
      </w:r>
      <w:r w:rsidRPr="004C1AA7">
        <w:rPr>
          <w:rFonts w:ascii="Poppins" w:hAnsi="Poppins" w:cs="Poppins"/>
          <w:b/>
          <w:i/>
          <w:color w:val="5319C7"/>
          <w:szCs w:val="18"/>
        </w:rPr>
        <w:t>solo están disponibles para contenido editorial y redes sociales.</w:t>
      </w:r>
    </w:p>
    <w:p w14:paraId="179BF590" w14:textId="77777777" w:rsidR="007055FF" w:rsidRPr="004C1AA7" w:rsidRDefault="007055FF" w:rsidP="007055FF">
      <w:pPr>
        <w:pStyle w:val="Piedepgina"/>
        <w:jc w:val="center"/>
        <w:rPr>
          <w:rFonts w:ascii="Poppins" w:hAnsi="Poppins" w:cs="Poppins"/>
          <w:b/>
          <w:i/>
          <w:szCs w:val="18"/>
        </w:rPr>
      </w:pPr>
      <w:r w:rsidRPr="004C1AA7">
        <w:rPr>
          <w:rFonts w:ascii="Poppins" w:hAnsi="Poppins" w:cs="Poppins"/>
          <w:b/>
          <w:i/>
          <w:szCs w:val="18"/>
        </w:rPr>
        <w:t>Los créditos deben ser incluidos.</w:t>
      </w:r>
    </w:p>
    <w:p w14:paraId="55285E37" w14:textId="5E91E2FD" w:rsidR="007055FF" w:rsidRDefault="007055FF" w:rsidP="007055FF">
      <w:pPr>
        <w:pStyle w:val="Piedepgina"/>
        <w:jc w:val="center"/>
        <w:rPr>
          <w:rFonts w:ascii="Poppins" w:hAnsi="Poppins" w:cs="Poppins"/>
          <w:b/>
          <w:i/>
          <w:szCs w:val="18"/>
        </w:rPr>
      </w:pPr>
      <w:r w:rsidRPr="004C1AA7">
        <w:rPr>
          <w:rFonts w:ascii="Poppins" w:hAnsi="Poppins" w:cs="Poppins"/>
          <w:b/>
          <w:i/>
          <w:szCs w:val="18"/>
        </w:rPr>
        <w:t>Se espera la notificación de su publicación.</w:t>
      </w:r>
    </w:p>
    <w:p w14:paraId="08B35A12" w14:textId="77777777" w:rsidR="00622493" w:rsidRDefault="00622493" w:rsidP="007055FF">
      <w:pPr>
        <w:pStyle w:val="Piedepgina"/>
        <w:jc w:val="center"/>
        <w:rPr>
          <w:rFonts w:ascii="Poppins" w:hAnsi="Poppins" w:cs="Poppins"/>
          <w:b/>
          <w:i/>
          <w:szCs w:val="18"/>
        </w:rPr>
      </w:pPr>
    </w:p>
    <w:p w14:paraId="63932234" w14:textId="77777777" w:rsidR="00622493" w:rsidRDefault="00622493" w:rsidP="007055FF">
      <w:pPr>
        <w:pStyle w:val="Piedepgina"/>
        <w:jc w:val="center"/>
        <w:rPr>
          <w:rFonts w:ascii="Poppins" w:hAnsi="Poppins" w:cs="Poppins"/>
          <w:b/>
          <w:i/>
          <w:szCs w:val="18"/>
        </w:rPr>
      </w:pPr>
    </w:p>
    <w:p w14:paraId="1E94118A" w14:textId="5A439CD6" w:rsidR="00622493" w:rsidRDefault="00622493" w:rsidP="007055FF">
      <w:pPr>
        <w:pStyle w:val="Piedepgina"/>
        <w:jc w:val="center"/>
        <w:rPr>
          <w:rFonts w:ascii="Poppins" w:hAnsi="Poppins" w:cs="Poppins"/>
          <w:b/>
          <w:i/>
          <w:szCs w:val="18"/>
        </w:rPr>
      </w:pPr>
    </w:p>
    <w:p w14:paraId="31719D25" w14:textId="77777777" w:rsidR="00622493" w:rsidRDefault="00622493" w:rsidP="007055FF">
      <w:pPr>
        <w:pStyle w:val="Piedepgina"/>
        <w:jc w:val="center"/>
        <w:rPr>
          <w:rFonts w:ascii="Poppins" w:hAnsi="Poppins" w:cs="Poppins"/>
          <w:b/>
          <w:i/>
          <w:szCs w:val="18"/>
        </w:rPr>
      </w:pPr>
    </w:p>
    <w:p w14:paraId="6EA66F41" w14:textId="35291910" w:rsidR="00622493" w:rsidRPr="004C1AA7" w:rsidRDefault="00622493" w:rsidP="007055FF">
      <w:pPr>
        <w:pStyle w:val="Piedepgina"/>
        <w:jc w:val="center"/>
        <w:rPr>
          <w:rFonts w:ascii="Poppins" w:hAnsi="Poppins" w:cs="Poppins"/>
          <w:b/>
          <w:i/>
          <w:szCs w:val="18"/>
        </w:rPr>
      </w:pPr>
    </w:p>
    <w:p w14:paraId="0206F027" w14:textId="77777777" w:rsidR="00CC34F8" w:rsidRPr="0064479B" w:rsidRDefault="00CC34F8" w:rsidP="00CC34F8">
      <w:pPr>
        <w:pStyle w:val="Piedepgina"/>
        <w:jc w:val="center"/>
        <w:rPr>
          <w:b/>
        </w:rPr>
      </w:pPr>
    </w:p>
    <w:p w14:paraId="5F37AC0F" w14:textId="5C4EAE1E" w:rsidR="001E644E" w:rsidRPr="00F671C3" w:rsidRDefault="00C905D0" w:rsidP="001E644E">
      <w:pPr>
        <w:spacing w:after="0" w:line="240" w:lineRule="atLeast"/>
        <w:jc w:val="right"/>
        <w:rPr>
          <w:rFonts w:ascii="Poppins" w:hAnsi="Poppins" w:cs="Poppins"/>
          <w:b/>
          <w:sz w:val="52"/>
          <w:szCs w:val="52"/>
          <w:lang w:val="en-GB"/>
        </w:rPr>
      </w:pPr>
      <w:r>
        <w:rPr>
          <w:rFonts w:ascii="Poppins" w:hAnsi="Poppins" w:cs="Poppins"/>
          <w:noProof/>
          <w:sz w:val="24"/>
          <w:szCs w:val="24"/>
          <w:lang w:val="en-GB"/>
        </w:rPr>
        <w:lastRenderedPageBreak/>
        <w:drawing>
          <wp:anchor distT="0" distB="0" distL="114300" distR="114300" simplePos="0" relativeHeight="251666944" behindDoc="0" locked="0" layoutInCell="1" allowOverlap="1" wp14:anchorId="597535FF" wp14:editId="2BFD6437">
            <wp:simplePos x="0" y="0"/>
            <wp:positionH relativeFrom="column">
              <wp:posOffset>3810</wp:posOffset>
            </wp:positionH>
            <wp:positionV relativeFrom="paragraph">
              <wp:posOffset>156210</wp:posOffset>
            </wp:positionV>
            <wp:extent cx="883285" cy="1082040"/>
            <wp:effectExtent l="152400" t="152400" r="354965" b="36576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329"/>
                    <a:stretch/>
                  </pic:blipFill>
                  <pic:spPr bwMode="auto">
                    <a:xfrm>
                      <a:off x="0" y="0"/>
                      <a:ext cx="883285" cy="1082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C6E" w:rsidRPr="00F671C3">
        <w:rPr>
          <w:rFonts w:ascii="Poppins" w:hAnsi="Poppins" w:cs="Poppins"/>
          <w:b/>
          <w:sz w:val="52"/>
          <w:szCs w:val="52"/>
          <w:lang w:val="en-GB"/>
        </w:rPr>
        <w:t>KEITH BRYCE</w:t>
      </w:r>
    </w:p>
    <w:p w14:paraId="75D09583" w14:textId="38915C8B" w:rsidR="001E644E" w:rsidRPr="00F671C3" w:rsidRDefault="00486C6E" w:rsidP="002527EB">
      <w:pPr>
        <w:spacing w:after="0" w:line="240" w:lineRule="atLeast"/>
        <w:jc w:val="center"/>
        <w:rPr>
          <w:rFonts w:ascii="Poppins" w:hAnsi="Poppins" w:cs="Poppins"/>
          <w:b/>
          <w:sz w:val="44"/>
          <w:szCs w:val="44"/>
          <w:lang w:val="en-GB"/>
        </w:rPr>
      </w:pPr>
      <w:r w:rsidRPr="00F671C3">
        <w:rPr>
          <w:rFonts w:ascii="Poppins" w:hAnsi="Poppins" w:cs="Poppins"/>
          <w:b/>
          <w:sz w:val="44"/>
          <w:szCs w:val="44"/>
          <w:lang w:val="en-GB"/>
        </w:rPr>
        <w:t>MODERN RENAISSANCE</w:t>
      </w:r>
      <w:r w:rsidR="002527EB">
        <w:rPr>
          <w:rFonts w:ascii="Poppins" w:hAnsi="Poppins" w:cs="Poppins"/>
          <w:b/>
          <w:sz w:val="44"/>
          <w:szCs w:val="44"/>
          <w:lang w:val="en-GB"/>
        </w:rPr>
        <w:t xml:space="preserve"> </w:t>
      </w:r>
      <w:r w:rsidR="001E644E" w:rsidRPr="00F671C3">
        <w:rPr>
          <w:rFonts w:ascii="Poppins" w:hAnsi="Poppins" w:cs="Poppins"/>
          <w:b/>
          <w:sz w:val="44"/>
          <w:szCs w:val="44"/>
          <w:lang w:val="en-GB"/>
        </w:rPr>
        <w:t>Collection</w:t>
      </w:r>
    </w:p>
    <w:p w14:paraId="5E04C02B" w14:textId="37D73998" w:rsidR="001E644E" w:rsidRPr="00F671C3" w:rsidRDefault="001E644E" w:rsidP="001E644E">
      <w:pPr>
        <w:spacing w:after="0"/>
        <w:jc w:val="center"/>
        <w:rPr>
          <w:rFonts w:ascii="Poppins" w:hAnsi="Poppins" w:cs="Poppins"/>
          <w:sz w:val="24"/>
          <w:szCs w:val="24"/>
          <w:lang w:val="en-GB"/>
        </w:rPr>
      </w:pPr>
      <w:r w:rsidRPr="00F671C3">
        <w:rPr>
          <w:rFonts w:ascii="Poppins" w:hAnsi="Poppins" w:cs="Poppins"/>
          <w:sz w:val="24"/>
          <w:szCs w:val="24"/>
          <w:lang w:val="en-GB"/>
        </w:rPr>
        <w:t xml:space="preserve"> </w:t>
      </w:r>
    </w:p>
    <w:p w14:paraId="774D1BF1" w14:textId="0989D8C3" w:rsidR="001E644E" w:rsidRPr="00F671C3" w:rsidRDefault="00B86741" w:rsidP="001E644E">
      <w:pPr>
        <w:spacing w:after="0"/>
        <w:jc w:val="center"/>
        <w:rPr>
          <w:rFonts w:ascii="Poppins" w:hAnsi="Poppins" w:cs="Poppins"/>
          <w:sz w:val="24"/>
          <w:szCs w:val="24"/>
          <w:lang w:val="en-GB"/>
        </w:rPr>
      </w:pPr>
      <w:r>
        <w:rPr>
          <w:rFonts w:ascii="Poppins" w:hAnsi="Poppins" w:cs="Poppins"/>
          <w:b/>
          <w:noProof/>
          <w:sz w:val="24"/>
          <w:szCs w:val="24"/>
          <w:lang w:val="en-GB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24F72BFA" wp14:editId="084D6DC3">
                <wp:simplePos x="0" y="0"/>
                <wp:positionH relativeFrom="margin">
                  <wp:align>center</wp:align>
                </wp:positionH>
                <wp:positionV relativeFrom="paragraph">
                  <wp:posOffset>521335</wp:posOffset>
                </wp:positionV>
                <wp:extent cx="6099810" cy="2541270"/>
                <wp:effectExtent l="152400" t="152400" r="358140" b="354330"/>
                <wp:wrapSquare wrapText="bothSides"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9810" cy="2541270"/>
                          <a:chOff x="0" y="0"/>
                          <a:chExt cx="6099810" cy="2541270"/>
                        </a:xfrm>
                      </wpg:grpSpPr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2541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6940" y="228600"/>
                            <a:ext cx="1691640" cy="2112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9080" y="0"/>
                            <a:ext cx="2030730" cy="2537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A0B2DF9" id="Grupo 5" o:spid="_x0000_s1026" style="position:absolute;margin-left:0;margin-top:41.05pt;width:480.3pt;height:200.1pt;z-index:251665920;mso-position-horizontal:center;mso-position-horizontal-relative:margin" coordsize="60998,254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style="position:absolute;width:20345;height:254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">
                  <v:imagedata r:id="rId13" o:title=""/>
                  <v:shadow on="t" color="#333" opacity="42598f" origin="-.5,-.5" offset="2.74397mm,2.74397mm"/>
                </v:shape>
                <v:shape id="Imagen 2" o:spid="_x0000_s1028" type="#_x0000_t75" style="position:absolute;left:21869;top:2286;width:16916;height:21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">
                  <v:imagedata r:id="rId14" o:title=""/>
                  <v:shadow on="t" color="#333" opacity="42598f" origin="-.5,-.5" offset="2.74397mm,2.74397mm"/>
                </v:shape>
                <v:shape id="Imagen 4" o:spid="_x0000_s1029" type="#_x0000_t75" style="position:absolute;left:40690;width:20308;height:25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">
                  <v:imagedata r:id="rId15" o:title=""/>
                  <v:shadow on="t" color="#333" opacity="42598f" origin="-.5,-.5" offset="2.74397mm,2.74397mm"/>
                </v:shape>
                <w10:wrap type="square" anchorx="margin"/>
              </v:group>
            </w:pict>
          </mc:Fallback>
        </mc:AlternateContent>
      </w:r>
      <w:r w:rsidR="001E644E" w:rsidRPr="00F671C3">
        <w:rPr>
          <w:rFonts w:ascii="Poppins" w:hAnsi="Poppins" w:cs="Poppins"/>
          <w:sz w:val="24"/>
          <w:szCs w:val="24"/>
          <w:lang w:val="en-GB"/>
        </w:rPr>
        <w:t xml:space="preserve"> </w:t>
      </w:r>
    </w:p>
    <w:p w14:paraId="62C87012" w14:textId="1B095178" w:rsidR="005724A0" w:rsidRPr="00B86741" w:rsidRDefault="00D06E73" w:rsidP="00D06E73">
      <w:pPr>
        <w:shd w:val="clear" w:color="auto" w:fill="000000" w:themeFill="text1"/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b/>
          <w:sz w:val="28"/>
          <w:szCs w:val="28"/>
          <w:lang w:val="en-GB"/>
        </w:rPr>
      </w:pPr>
      <w:r w:rsidRPr="00B86741">
        <w:rPr>
          <w:rFonts w:ascii="Poppins" w:hAnsi="Poppins" w:cs="Poppins"/>
          <w:b/>
          <w:sz w:val="28"/>
          <w:szCs w:val="28"/>
          <w:lang w:val="en-GB"/>
        </w:rPr>
        <w:t>FINALISTA NAHA 2021</w:t>
      </w:r>
    </w:p>
    <w:p w14:paraId="3FDA0A10" w14:textId="2D951D05" w:rsidR="00B86741" w:rsidRPr="00B86741" w:rsidRDefault="00D06E73" w:rsidP="00B86741">
      <w:pPr>
        <w:shd w:val="clear" w:color="auto" w:fill="000000" w:themeFill="text1"/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b/>
          <w:sz w:val="28"/>
          <w:szCs w:val="28"/>
          <w:lang w:val="en-GB"/>
        </w:rPr>
      </w:pPr>
      <w:r w:rsidRPr="00B86741">
        <w:rPr>
          <w:rFonts w:ascii="Poppins" w:hAnsi="Poppins" w:cs="Poppins"/>
          <w:b/>
          <w:sz w:val="28"/>
          <w:szCs w:val="28"/>
          <w:lang w:val="en-GB"/>
        </w:rPr>
        <w:t>Categoría STYLING &amp; FINISHING</w:t>
      </w:r>
    </w:p>
    <w:p w14:paraId="3988B506" w14:textId="4C87146B" w:rsidR="00534FDF" w:rsidRDefault="00534FDF" w:rsidP="004D3242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b/>
          <w:sz w:val="28"/>
          <w:szCs w:val="28"/>
          <w:lang w:val="en-GB"/>
        </w:rPr>
      </w:pPr>
    </w:p>
    <w:p w14:paraId="1B2F379F" w14:textId="77777777" w:rsidR="00B86741" w:rsidRDefault="00B86741" w:rsidP="00B86741">
      <w:pPr>
        <w:shd w:val="clear" w:color="auto" w:fill="000000" w:themeFill="text1"/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b/>
          <w:sz w:val="28"/>
          <w:szCs w:val="28"/>
          <w:lang w:val="en-GB"/>
        </w:rPr>
      </w:pPr>
      <w:r>
        <w:rPr>
          <w:rFonts w:ascii="Poppins" w:hAnsi="Poppins" w:cs="Poppins"/>
          <w:b/>
          <w:sz w:val="28"/>
          <w:szCs w:val="28"/>
          <w:lang w:val="en-GB"/>
        </w:rPr>
        <w:t>FINALISTA INTERNATIONAL VISIONARY AWARDS 2021</w:t>
      </w:r>
      <w:r>
        <w:rPr>
          <w:rFonts w:ascii="Poppins" w:hAnsi="Poppins" w:cs="Poppins"/>
          <w:b/>
          <w:sz w:val="28"/>
          <w:szCs w:val="28"/>
          <w:lang w:val="en-GB"/>
        </w:rPr>
        <w:t xml:space="preserve"> </w:t>
      </w:r>
    </w:p>
    <w:p w14:paraId="7B9A338D" w14:textId="45103E34" w:rsidR="00B86741" w:rsidRDefault="00B86741" w:rsidP="00B86741">
      <w:pPr>
        <w:shd w:val="clear" w:color="auto" w:fill="000000" w:themeFill="text1"/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b/>
          <w:sz w:val="28"/>
          <w:szCs w:val="28"/>
          <w:lang w:val="en-GB"/>
        </w:rPr>
      </w:pPr>
      <w:r>
        <w:rPr>
          <w:rFonts w:ascii="Poppins" w:hAnsi="Poppins" w:cs="Poppins"/>
          <w:b/>
          <w:sz w:val="28"/>
          <w:szCs w:val="28"/>
          <w:lang w:val="en-GB"/>
        </w:rPr>
        <w:t>Categoría VANGUARDIA</w:t>
      </w:r>
    </w:p>
    <w:p w14:paraId="56119920" w14:textId="77777777" w:rsidR="00B86741" w:rsidRDefault="00B86741" w:rsidP="00486C6E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b/>
          <w:sz w:val="28"/>
          <w:szCs w:val="28"/>
        </w:rPr>
      </w:pPr>
    </w:p>
    <w:p w14:paraId="5B81A56A" w14:textId="4D79D5F3" w:rsidR="001E644E" w:rsidRPr="00B86741" w:rsidRDefault="00CC34F8" w:rsidP="00486C6E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sz w:val="24"/>
          <w:szCs w:val="24"/>
        </w:rPr>
      </w:pPr>
      <w:r w:rsidRPr="00B86741">
        <w:rPr>
          <w:rFonts w:ascii="Poppins" w:hAnsi="Poppins" w:cs="Poppins"/>
          <w:b/>
          <w:sz w:val="24"/>
          <w:szCs w:val="24"/>
        </w:rPr>
        <w:t>Peluquería</w:t>
      </w:r>
      <w:r w:rsidR="001E644E" w:rsidRPr="00B86741">
        <w:rPr>
          <w:rFonts w:ascii="Poppins" w:hAnsi="Poppins" w:cs="Poppins"/>
          <w:b/>
          <w:sz w:val="24"/>
          <w:szCs w:val="24"/>
        </w:rPr>
        <w:t>:</w:t>
      </w:r>
      <w:r w:rsidR="00852EDE" w:rsidRPr="00B86741">
        <w:rPr>
          <w:rFonts w:ascii="Poppins" w:hAnsi="Poppins" w:cs="Poppins"/>
          <w:b/>
          <w:sz w:val="24"/>
          <w:szCs w:val="24"/>
        </w:rPr>
        <w:t xml:space="preserve"> </w:t>
      </w:r>
      <w:r w:rsidR="00486C6E" w:rsidRPr="00B86741">
        <w:rPr>
          <w:rFonts w:ascii="Poppins" w:hAnsi="Poppins" w:cs="Poppins"/>
          <w:sz w:val="24"/>
          <w:szCs w:val="24"/>
        </w:rPr>
        <w:t xml:space="preserve">Keith Bryce </w:t>
      </w:r>
      <w:r w:rsidR="00852EDE" w:rsidRPr="00B86741">
        <w:rPr>
          <w:rFonts w:ascii="Poppins" w:hAnsi="Poppins" w:cs="Poppins"/>
          <w:sz w:val="24"/>
          <w:szCs w:val="24"/>
        </w:rPr>
        <w:t>@</w:t>
      </w:r>
      <w:r w:rsidR="00486C6E" w:rsidRPr="00B86741">
        <w:rPr>
          <w:rFonts w:ascii="Poppins" w:hAnsi="Poppins" w:cs="Poppins"/>
          <w:sz w:val="24"/>
          <w:szCs w:val="24"/>
        </w:rPr>
        <w:t>keithbryce_</w:t>
      </w:r>
    </w:p>
    <w:p w14:paraId="46276D96" w14:textId="7C5E2859" w:rsidR="00486C6E" w:rsidRPr="00486C6E" w:rsidRDefault="00486C6E" w:rsidP="00486C6E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sz w:val="24"/>
          <w:szCs w:val="24"/>
        </w:rPr>
      </w:pPr>
      <w:r w:rsidRPr="00486C6E">
        <w:rPr>
          <w:rFonts w:ascii="Poppins" w:hAnsi="Poppins" w:cs="Poppins"/>
          <w:b/>
          <w:bCs/>
          <w:sz w:val="24"/>
          <w:szCs w:val="24"/>
        </w:rPr>
        <w:t>Asistente Peluquería:</w:t>
      </w:r>
      <w:r w:rsidRPr="00486C6E">
        <w:rPr>
          <w:rFonts w:ascii="Poppins" w:hAnsi="Poppins" w:cs="Poppins"/>
          <w:sz w:val="24"/>
          <w:szCs w:val="24"/>
        </w:rPr>
        <w:t xml:space="preserve"> </w:t>
      </w:r>
      <w:r>
        <w:rPr>
          <w:rFonts w:ascii="Poppins" w:hAnsi="Poppins" w:cs="Poppins"/>
          <w:sz w:val="24"/>
        </w:rPr>
        <w:t xml:space="preserve">Marie Fuentes </w:t>
      </w:r>
      <w:r w:rsidRPr="00852EDE">
        <w:rPr>
          <w:rFonts w:ascii="Poppins" w:hAnsi="Poppins" w:cs="Poppins"/>
          <w:sz w:val="24"/>
        </w:rPr>
        <w:t>@</w:t>
      </w:r>
      <w:r>
        <w:rPr>
          <w:rFonts w:ascii="Poppins" w:hAnsi="Poppins" w:cs="Poppins"/>
          <w:sz w:val="24"/>
        </w:rPr>
        <w:t>hairmother</w:t>
      </w:r>
    </w:p>
    <w:p w14:paraId="17B3B3B8" w14:textId="44DDCC0A" w:rsidR="004D3242" w:rsidRPr="004C1AA7" w:rsidRDefault="00CC34F8" w:rsidP="004D3242">
      <w:pPr>
        <w:spacing w:after="0"/>
        <w:jc w:val="center"/>
        <w:rPr>
          <w:rFonts w:ascii="Poppins" w:hAnsi="Poppins" w:cs="Poppins"/>
          <w:b/>
          <w:sz w:val="24"/>
        </w:rPr>
      </w:pPr>
      <w:r w:rsidRPr="004C1AA7">
        <w:rPr>
          <w:rFonts w:ascii="Poppins" w:hAnsi="Poppins" w:cs="Poppins"/>
          <w:b/>
          <w:sz w:val="24"/>
        </w:rPr>
        <w:t>Fotografía</w:t>
      </w:r>
      <w:r w:rsidR="001E644E" w:rsidRPr="004C1AA7">
        <w:rPr>
          <w:rFonts w:ascii="Poppins" w:hAnsi="Poppins" w:cs="Poppins"/>
          <w:b/>
          <w:sz w:val="24"/>
        </w:rPr>
        <w:t>:</w:t>
      </w:r>
      <w:r w:rsidR="001E644E" w:rsidRPr="004C1AA7">
        <w:rPr>
          <w:rFonts w:ascii="Poppins" w:hAnsi="Poppins" w:cs="Poppins"/>
          <w:sz w:val="24"/>
        </w:rPr>
        <w:t xml:space="preserve"> </w:t>
      </w:r>
      <w:r w:rsidR="00486C6E" w:rsidRPr="00486C6E">
        <w:rPr>
          <w:rFonts w:ascii="Poppins" w:hAnsi="Poppins" w:cs="Poppins"/>
          <w:sz w:val="24"/>
          <w:szCs w:val="24"/>
        </w:rPr>
        <w:t>Keith Bryce @keithbryce_</w:t>
      </w:r>
    </w:p>
    <w:p w14:paraId="64025602" w14:textId="1846F942" w:rsidR="001E644E" w:rsidRPr="00486C6E" w:rsidRDefault="00852EDE" w:rsidP="004D3242">
      <w:pPr>
        <w:spacing w:after="0"/>
        <w:jc w:val="center"/>
        <w:rPr>
          <w:rFonts w:ascii="Poppins" w:hAnsi="Poppins" w:cs="Poppins"/>
          <w:bCs/>
          <w:sz w:val="24"/>
        </w:rPr>
      </w:pPr>
      <w:r>
        <w:rPr>
          <w:rFonts w:ascii="Poppins" w:hAnsi="Poppins" w:cs="Poppins"/>
          <w:b/>
          <w:sz w:val="24"/>
        </w:rPr>
        <w:t>Retouche</w:t>
      </w:r>
      <w:r w:rsidR="006207A8">
        <w:rPr>
          <w:rFonts w:ascii="Poppins" w:hAnsi="Poppins" w:cs="Poppins"/>
          <w:b/>
          <w:sz w:val="24"/>
        </w:rPr>
        <w:t>:</w:t>
      </w:r>
      <w:r w:rsidR="00486C6E">
        <w:rPr>
          <w:rFonts w:ascii="Poppins" w:hAnsi="Poppins" w:cs="Poppins"/>
          <w:bCs/>
          <w:sz w:val="24"/>
        </w:rPr>
        <w:t xml:space="preserve"> Adam Nelson</w:t>
      </w:r>
    </w:p>
    <w:p w14:paraId="48AA8575" w14:textId="591D2D05" w:rsidR="004D3242" w:rsidRPr="004C1AA7" w:rsidRDefault="001E644E" w:rsidP="004D3242">
      <w:pPr>
        <w:spacing w:after="0"/>
        <w:jc w:val="center"/>
        <w:rPr>
          <w:rFonts w:ascii="Poppins" w:hAnsi="Poppins" w:cs="Poppins"/>
          <w:sz w:val="24"/>
        </w:rPr>
      </w:pPr>
      <w:r w:rsidRPr="004C1AA7">
        <w:rPr>
          <w:rFonts w:ascii="Poppins" w:hAnsi="Poppins" w:cs="Poppins"/>
          <w:b/>
          <w:sz w:val="24"/>
        </w:rPr>
        <w:t>M</w:t>
      </w:r>
      <w:r w:rsidR="00CC34F8" w:rsidRPr="004C1AA7">
        <w:rPr>
          <w:rFonts w:ascii="Poppins" w:hAnsi="Poppins" w:cs="Poppins"/>
          <w:b/>
          <w:sz w:val="24"/>
        </w:rPr>
        <w:t>aquillaje</w:t>
      </w:r>
      <w:r w:rsidRPr="004C1AA7">
        <w:rPr>
          <w:rFonts w:ascii="Poppins" w:hAnsi="Poppins" w:cs="Poppins"/>
          <w:b/>
          <w:sz w:val="24"/>
        </w:rPr>
        <w:t>:</w:t>
      </w:r>
      <w:r w:rsidRPr="004C1AA7">
        <w:rPr>
          <w:rFonts w:ascii="Poppins" w:hAnsi="Poppins" w:cs="Poppins"/>
          <w:sz w:val="24"/>
        </w:rPr>
        <w:t xml:space="preserve"> </w:t>
      </w:r>
      <w:r w:rsidR="00486C6E">
        <w:rPr>
          <w:rFonts w:ascii="Poppins" w:hAnsi="Poppins" w:cs="Poppins"/>
          <w:sz w:val="24"/>
        </w:rPr>
        <w:t xml:space="preserve">Marie Fuentes </w:t>
      </w:r>
      <w:r w:rsidR="00486C6E" w:rsidRPr="00852EDE">
        <w:rPr>
          <w:rFonts w:ascii="Poppins" w:hAnsi="Poppins" w:cs="Poppins"/>
          <w:sz w:val="24"/>
        </w:rPr>
        <w:t>@</w:t>
      </w:r>
      <w:r w:rsidR="00486C6E">
        <w:rPr>
          <w:rFonts w:ascii="Poppins" w:hAnsi="Poppins" w:cs="Poppins"/>
          <w:sz w:val="24"/>
        </w:rPr>
        <w:t>hairmother</w:t>
      </w:r>
    </w:p>
    <w:p w14:paraId="27CB25B9" w14:textId="1476BF3E" w:rsidR="004D3242" w:rsidRPr="004C1AA7" w:rsidRDefault="00CC34F8" w:rsidP="004D3242">
      <w:pPr>
        <w:spacing w:after="0"/>
        <w:jc w:val="center"/>
        <w:rPr>
          <w:rFonts w:ascii="Poppins" w:hAnsi="Poppins" w:cs="Poppins"/>
          <w:sz w:val="24"/>
          <w:lang w:val="it-IT"/>
        </w:rPr>
      </w:pPr>
      <w:r w:rsidRPr="004C1AA7">
        <w:rPr>
          <w:rFonts w:ascii="Poppins" w:hAnsi="Poppins" w:cs="Poppins"/>
          <w:b/>
          <w:sz w:val="24"/>
          <w:lang w:val="it-IT"/>
        </w:rPr>
        <w:t>Estilismo</w:t>
      </w:r>
      <w:r w:rsidR="00486C6E" w:rsidRPr="00FB195A">
        <w:rPr>
          <w:rFonts w:ascii="Poppins" w:hAnsi="Poppins" w:cs="Poppins"/>
          <w:sz w:val="24"/>
          <w:szCs w:val="24"/>
        </w:rPr>
        <w:t xml:space="preserve"> Keith Bryce @keithbryce_</w:t>
      </w:r>
    </w:p>
    <w:p w14:paraId="42D865A0" w14:textId="77777777" w:rsidR="00FB195A" w:rsidRDefault="00D453F9" w:rsidP="00FB195A">
      <w:pPr>
        <w:spacing w:after="0" w:line="276" w:lineRule="auto"/>
        <w:jc w:val="center"/>
        <w:rPr>
          <w:rFonts w:ascii="Poppins" w:hAnsi="Poppins" w:cs="Poppins"/>
          <w:sz w:val="24"/>
          <w:szCs w:val="24"/>
        </w:rPr>
      </w:pPr>
      <w:r w:rsidRPr="004C1AA7">
        <w:rPr>
          <w:rFonts w:ascii="Poppins" w:hAnsi="Poppins" w:cs="Poppins"/>
          <w:b/>
          <w:sz w:val="24"/>
          <w:szCs w:val="24"/>
        </w:rPr>
        <w:t>Modelo</w:t>
      </w:r>
      <w:r w:rsidR="00852EDE">
        <w:rPr>
          <w:rFonts w:ascii="Poppins" w:hAnsi="Poppins" w:cs="Poppins"/>
          <w:b/>
          <w:sz w:val="24"/>
          <w:szCs w:val="24"/>
        </w:rPr>
        <w:t>s</w:t>
      </w:r>
      <w:r w:rsidR="00B0491B" w:rsidRPr="004C1AA7">
        <w:rPr>
          <w:rFonts w:ascii="Poppins" w:hAnsi="Poppins" w:cs="Poppins"/>
          <w:b/>
          <w:sz w:val="24"/>
          <w:szCs w:val="24"/>
        </w:rPr>
        <w:t>:</w:t>
      </w:r>
      <w:r w:rsidR="00B0491B" w:rsidRPr="004C1AA7">
        <w:rPr>
          <w:rFonts w:ascii="Poppins" w:hAnsi="Poppins" w:cs="Poppins"/>
          <w:sz w:val="24"/>
          <w:szCs w:val="24"/>
        </w:rPr>
        <w:t xml:space="preserve"> </w:t>
      </w:r>
      <w:r w:rsidR="00FB195A" w:rsidRPr="00FB195A">
        <w:rPr>
          <w:rFonts w:ascii="Poppins" w:hAnsi="Poppins" w:cs="Poppins"/>
          <w:sz w:val="24"/>
          <w:szCs w:val="24"/>
        </w:rPr>
        <w:t>Mariah Angela Karg - @Mariahxangela</w:t>
      </w:r>
    </w:p>
    <w:p w14:paraId="57642AF5" w14:textId="7064D992" w:rsidR="00FB195A" w:rsidRDefault="00FB195A" w:rsidP="00FB195A">
      <w:pPr>
        <w:spacing w:after="0" w:line="276" w:lineRule="auto"/>
        <w:jc w:val="center"/>
        <w:rPr>
          <w:rFonts w:ascii="Poppins" w:hAnsi="Poppins" w:cs="Poppins"/>
          <w:sz w:val="24"/>
          <w:szCs w:val="24"/>
        </w:rPr>
      </w:pPr>
      <w:r w:rsidRPr="00FB195A">
        <w:rPr>
          <w:rFonts w:ascii="Poppins" w:hAnsi="Poppins" w:cs="Poppins"/>
          <w:sz w:val="24"/>
          <w:szCs w:val="24"/>
        </w:rPr>
        <w:t>Taylor Lorna Murphy - @moonladytay</w:t>
      </w:r>
    </w:p>
    <w:p w14:paraId="49F87070" w14:textId="77777777" w:rsidR="00FB195A" w:rsidRDefault="00FB195A" w:rsidP="00FB195A">
      <w:pPr>
        <w:spacing w:after="0" w:line="276" w:lineRule="auto"/>
        <w:jc w:val="center"/>
        <w:rPr>
          <w:rFonts w:ascii="Poppins" w:hAnsi="Poppins" w:cs="Poppins"/>
          <w:sz w:val="24"/>
          <w:szCs w:val="24"/>
        </w:rPr>
      </w:pPr>
      <w:r w:rsidRPr="00FB195A">
        <w:rPr>
          <w:rFonts w:ascii="Poppins" w:hAnsi="Poppins" w:cs="Poppins"/>
          <w:sz w:val="24"/>
          <w:szCs w:val="24"/>
        </w:rPr>
        <w:t>Julia Pruett - @Juliaa.Pruett</w:t>
      </w:r>
    </w:p>
    <w:p w14:paraId="072F796B" w14:textId="77777777" w:rsidR="00FB195A" w:rsidRPr="00FB195A" w:rsidRDefault="00FB195A" w:rsidP="00FB195A">
      <w:pPr>
        <w:spacing w:after="0" w:line="276" w:lineRule="auto"/>
        <w:jc w:val="center"/>
        <w:rPr>
          <w:rFonts w:ascii="Poppins" w:hAnsi="Poppins" w:cs="Poppins"/>
          <w:sz w:val="24"/>
          <w:szCs w:val="24"/>
        </w:rPr>
      </w:pPr>
      <w:r w:rsidRPr="00FB195A">
        <w:rPr>
          <w:rFonts w:ascii="Poppins" w:hAnsi="Poppins" w:cs="Poppins"/>
          <w:sz w:val="24"/>
          <w:szCs w:val="24"/>
        </w:rPr>
        <w:t>Isabella M Jacinto - @bellamjacinto</w:t>
      </w:r>
    </w:p>
    <w:p w14:paraId="4903340A" w14:textId="68EA7FA3" w:rsidR="00FB195A" w:rsidRPr="00F671C3" w:rsidRDefault="00FB195A" w:rsidP="00FB195A">
      <w:pPr>
        <w:spacing w:after="0" w:line="276" w:lineRule="auto"/>
        <w:jc w:val="center"/>
        <w:rPr>
          <w:rFonts w:ascii="Poppins" w:hAnsi="Poppins" w:cs="Poppins"/>
          <w:sz w:val="24"/>
          <w:szCs w:val="24"/>
          <w:lang w:val="en-GB"/>
        </w:rPr>
      </w:pPr>
      <w:r w:rsidRPr="00F671C3">
        <w:rPr>
          <w:rFonts w:ascii="Poppins" w:hAnsi="Poppins" w:cs="Poppins"/>
          <w:sz w:val="24"/>
          <w:szCs w:val="24"/>
          <w:lang w:val="en-GB"/>
        </w:rPr>
        <w:t>Sage Halstead - @SaleenNigma</w:t>
      </w:r>
    </w:p>
    <w:p w14:paraId="1E54B58C" w14:textId="30940B56" w:rsidR="001E644E" w:rsidRPr="002527EB" w:rsidRDefault="006E10C6" w:rsidP="00852EDE">
      <w:pPr>
        <w:spacing w:after="0" w:line="276" w:lineRule="auto"/>
        <w:jc w:val="center"/>
        <w:rPr>
          <w:rFonts w:ascii="Poppins" w:hAnsi="Poppins" w:cs="Poppins"/>
          <w:sz w:val="24"/>
          <w:szCs w:val="24"/>
          <w:lang w:val="en-GB"/>
        </w:rPr>
      </w:pPr>
      <w:r w:rsidRPr="002527EB">
        <w:rPr>
          <w:rFonts w:ascii="Poppins" w:hAnsi="Poppins" w:cs="Poppins"/>
          <w:b/>
          <w:sz w:val="24"/>
          <w:szCs w:val="24"/>
          <w:lang w:val="en-GB"/>
        </w:rPr>
        <w:t>Productos</w:t>
      </w:r>
      <w:r w:rsidRPr="002527EB">
        <w:rPr>
          <w:rFonts w:ascii="Poppins" w:hAnsi="Poppins" w:cs="Poppins"/>
          <w:sz w:val="24"/>
          <w:szCs w:val="24"/>
          <w:lang w:val="en-GB"/>
        </w:rPr>
        <w:t xml:space="preserve">: </w:t>
      </w:r>
      <w:r w:rsidR="00486C6E" w:rsidRPr="002527EB">
        <w:rPr>
          <w:rFonts w:ascii="Poppins" w:hAnsi="Poppins" w:cs="Poppins"/>
          <w:sz w:val="24"/>
          <w:szCs w:val="24"/>
          <w:lang w:val="en-GB"/>
        </w:rPr>
        <w:t>Bio Ionic @</w:t>
      </w:r>
      <w:r w:rsidR="00486C6E" w:rsidRPr="002527EB">
        <w:rPr>
          <w:rFonts w:ascii="Segoe UI" w:hAnsi="Segoe UI" w:cs="Segoe UI"/>
          <w:color w:val="2B3245"/>
          <w:shd w:val="clear" w:color="auto" w:fill="FFFFFF"/>
          <w:lang w:val="en-GB"/>
        </w:rPr>
        <w:t xml:space="preserve"> </w:t>
      </w:r>
      <w:r w:rsidR="00486C6E" w:rsidRPr="002527EB">
        <w:rPr>
          <w:rFonts w:ascii="Poppins" w:hAnsi="Poppins" w:cs="Poppins"/>
          <w:sz w:val="24"/>
          <w:szCs w:val="24"/>
          <w:lang w:val="en-GB"/>
        </w:rPr>
        <w:t>@bioionic_pro</w:t>
      </w:r>
    </w:p>
    <w:p w14:paraId="330A76E0" w14:textId="72A3A006" w:rsidR="00486C6E" w:rsidRPr="00FB195A" w:rsidRDefault="00486C6E" w:rsidP="00852EDE">
      <w:pPr>
        <w:spacing w:after="0" w:line="276" w:lineRule="auto"/>
        <w:jc w:val="center"/>
        <w:rPr>
          <w:rFonts w:ascii="Poppins" w:hAnsi="Poppins" w:cs="Poppins"/>
          <w:sz w:val="24"/>
          <w:szCs w:val="24"/>
          <w:lang w:val="en-GB"/>
        </w:rPr>
      </w:pPr>
      <w:r w:rsidRPr="00FB195A">
        <w:rPr>
          <w:rFonts w:ascii="Poppins" w:hAnsi="Poppins" w:cs="Poppins"/>
          <w:sz w:val="24"/>
          <w:szCs w:val="24"/>
          <w:lang w:val="en-GB"/>
        </w:rPr>
        <w:t>The Wet Brush @thewetbrush</w:t>
      </w:r>
    </w:p>
    <w:p w14:paraId="32C56CDD" w14:textId="6C2468C0" w:rsidR="001E644E" w:rsidRPr="00FB195A" w:rsidRDefault="001E644E" w:rsidP="001E644E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sz w:val="28"/>
          <w:szCs w:val="24"/>
          <w:lang w:val="en-GB"/>
        </w:rPr>
      </w:pPr>
    </w:p>
    <w:p w14:paraId="59D59EB1" w14:textId="106F4E7E" w:rsidR="00486C6E" w:rsidRPr="00486C6E" w:rsidRDefault="001E644E" w:rsidP="00486C6E">
      <w:pPr>
        <w:spacing w:after="0" w:line="240" w:lineRule="atLeast"/>
        <w:jc w:val="right"/>
        <w:rPr>
          <w:rFonts w:ascii="Poppins" w:hAnsi="Poppins" w:cs="Poppins"/>
          <w:b/>
          <w:sz w:val="52"/>
          <w:szCs w:val="52"/>
          <w:lang w:val="en-GB"/>
        </w:rPr>
      </w:pPr>
      <w:r w:rsidRPr="00FB195A">
        <w:rPr>
          <w:sz w:val="28"/>
          <w:szCs w:val="24"/>
          <w:lang w:val="en-GB"/>
        </w:rPr>
        <w:br w:type="page"/>
      </w:r>
      <w:r w:rsidR="002527EB">
        <w:rPr>
          <w:rFonts w:ascii="Poppins" w:hAnsi="Poppins" w:cs="Poppins"/>
          <w:noProof/>
          <w:sz w:val="24"/>
          <w:szCs w:val="24"/>
          <w:lang w:val="en-GB"/>
        </w:rPr>
        <w:lastRenderedPageBreak/>
        <w:drawing>
          <wp:anchor distT="0" distB="0" distL="114300" distR="114300" simplePos="0" relativeHeight="251668992" behindDoc="0" locked="0" layoutInCell="1" allowOverlap="1" wp14:anchorId="19230002" wp14:editId="69F9373B">
            <wp:simplePos x="0" y="0"/>
            <wp:positionH relativeFrom="column">
              <wp:posOffset>-38100</wp:posOffset>
            </wp:positionH>
            <wp:positionV relativeFrom="paragraph">
              <wp:posOffset>152400</wp:posOffset>
            </wp:positionV>
            <wp:extent cx="883285" cy="1082040"/>
            <wp:effectExtent l="152400" t="152400" r="354965" b="36576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329"/>
                    <a:stretch/>
                  </pic:blipFill>
                  <pic:spPr bwMode="auto">
                    <a:xfrm>
                      <a:off x="0" y="0"/>
                      <a:ext cx="883285" cy="1082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C6E" w:rsidRPr="00486C6E">
        <w:rPr>
          <w:rFonts w:ascii="Poppins" w:hAnsi="Poppins" w:cs="Poppins"/>
          <w:b/>
          <w:sz w:val="52"/>
          <w:szCs w:val="52"/>
          <w:lang w:val="en-GB"/>
        </w:rPr>
        <w:t>KEITH BRYCE</w:t>
      </w:r>
    </w:p>
    <w:p w14:paraId="7335C132" w14:textId="78775F98" w:rsidR="00486C6E" w:rsidRPr="00D754C7" w:rsidRDefault="00486C6E" w:rsidP="00486C6E">
      <w:pPr>
        <w:spacing w:after="0" w:line="240" w:lineRule="atLeast"/>
        <w:jc w:val="right"/>
        <w:rPr>
          <w:rFonts w:ascii="Poppins" w:hAnsi="Poppins" w:cs="Poppins"/>
          <w:b/>
          <w:sz w:val="44"/>
          <w:szCs w:val="44"/>
        </w:rPr>
      </w:pPr>
      <w:r w:rsidRPr="00D754C7">
        <w:rPr>
          <w:rFonts w:ascii="Poppins" w:hAnsi="Poppins" w:cs="Poppins"/>
          <w:b/>
          <w:sz w:val="44"/>
          <w:szCs w:val="44"/>
        </w:rPr>
        <w:t>MODERN RENAISSANCE Collection</w:t>
      </w:r>
    </w:p>
    <w:p w14:paraId="720F4196" w14:textId="70418449" w:rsidR="004C1AA7" w:rsidRPr="00D754C7" w:rsidRDefault="004C1AA7" w:rsidP="00486C6E">
      <w:pPr>
        <w:spacing w:after="0" w:line="240" w:lineRule="atLeast"/>
        <w:jc w:val="right"/>
        <w:rPr>
          <w:rFonts w:ascii="Poppins" w:hAnsi="Poppins" w:cs="Poppins"/>
          <w:sz w:val="24"/>
          <w:szCs w:val="24"/>
        </w:rPr>
      </w:pPr>
      <w:r w:rsidRPr="00D754C7">
        <w:rPr>
          <w:sz w:val="24"/>
          <w:szCs w:val="24"/>
        </w:rPr>
        <w:t xml:space="preserve"> </w:t>
      </w:r>
    </w:p>
    <w:p w14:paraId="4E540ACE" w14:textId="0EF83B96" w:rsidR="004C1AA7" w:rsidRPr="00D754C7" w:rsidRDefault="00D754C7" w:rsidP="004C1AA7">
      <w:pPr>
        <w:spacing w:after="0"/>
        <w:jc w:val="center"/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b/>
          <w:noProof/>
        </w:rPr>
        <w:drawing>
          <wp:anchor distT="0" distB="0" distL="114300" distR="114300" simplePos="0" relativeHeight="251663872" behindDoc="0" locked="0" layoutInCell="1" allowOverlap="1" wp14:anchorId="3342D8DA" wp14:editId="0695B816">
            <wp:simplePos x="0" y="0"/>
            <wp:positionH relativeFrom="margin">
              <wp:posOffset>1315085</wp:posOffset>
            </wp:positionH>
            <wp:positionV relativeFrom="paragraph">
              <wp:posOffset>163830</wp:posOffset>
            </wp:positionV>
            <wp:extent cx="3140710" cy="3924300"/>
            <wp:effectExtent l="152400" t="152400" r="364490" b="36195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3924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AA7" w:rsidRPr="00D754C7">
        <w:rPr>
          <w:rFonts w:ascii="Poppins" w:hAnsi="Poppins" w:cs="Poppins"/>
          <w:sz w:val="24"/>
          <w:szCs w:val="24"/>
        </w:rPr>
        <w:t xml:space="preserve"> </w:t>
      </w:r>
    </w:p>
    <w:p w14:paraId="092F6FA9" w14:textId="1E7F2697" w:rsidR="001E644E" w:rsidRPr="00D754C7" w:rsidRDefault="001E644E" w:rsidP="004C1AA7">
      <w:pPr>
        <w:spacing w:after="0" w:line="240" w:lineRule="auto"/>
        <w:jc w:val="right"/>
        <w:rPr>
          <w:rFonts w:ascii="Poppins" w:hAnsi="Poppins" w:cs="Poppins"/>
          <w:b/>
          <w:sz w:val="72"/>
        </w:rPr>
      </w:pPr>
    </w:p>
    <w:p w14:paraId="7BDB4C4E" w14:textId="41140625" w:rsidR="001E644E" w:rsidRPr="00D754C7" w:rsidRDefault="001E644E" w:rsidP="001E644E">
      <w:pPr>
        <w:spacing w:after="0"/>
        <w:jc w:val="center"/>
        <w:rPr>
          <w:sz w:val="24"/>
          <w:szCs w:val="24"/>
        </w:rPr>
      </w:pPr>
      <w:r w:rsidRPr="00D754C7">
        <w:rPr>
          <w:sz w:val="24"/>
          <w:szCs w:val="24"/>
        </w:rPr>
        <w:t xml:space="preserve"> </w:t>
      </w:r>
    </w:p>
    <w:p w14:paraId="270B4918" w14:textId="06EE2AE2" w:rsidR="001E644E" w:rsidRPr="00D754C7" w:rsidRDefault="001E644E" w:rsidP="001E644E">
      <w:pPr>
        <w:spacing w:after="0"/>
        <w:jc w:val="center"/>
        <w:rPr>
          <w:sz w:val="24"/>
          <w:szCs w:val="24"/>
        </w:rPr>
      </w:pPr>
      <w:r w:rsidRPr="00D754C7">
        <w:rPr>
          <w:sz w:val="24"/>
          <w:szCs w:val="24"/>
        </w:rPr>
        <w:t xml:space="preserve"> </w:t>
      </w:r>
    </w:p>
    <w:p w14:paraId="76FFE1D3" w14:textId="77777777" w:rsidR="001E644E" w:rsidRPr="00D754C7" w:rsidRDefault="001E644E" w:rsidP="001E644E">
      <w:pPr>
        <w:jc w:val="center"/>
        <w:rPr>
          <w:b/>
          <w:sz w:val="24"/>
          <w:szCs w:val="24"/>
        </w:rPr>
      </w:pPr>
    </w:p>
    <w:p w14:paraId="51876020" w14:textId="77777777" w:rsidR="001E644E" w:rsidRPr="00D754C7" w:rsidRDefault="001E644E" w:rsidP="001E644E">
      <w:pPr>
        <w:spacing w:after="0"/>
        <w:jc w:val="center"/>
        <w:rPr>
          <w:b/>
          <w:sz w:val="28"/>
          <w:szCs w:val="24"/>
        </w:rPr>
      </w:pPr>
    </w:p>
    <w:p w14:paraId="517F8ADC" w14:textId="77777777" w:rsidR="001E644E" w:rsidRPr="00D754C7" w:rsidRDefault="001E644E" w:rsidP="001E644E">
      <w:pPr>
        <w:spacing w:after="0"/>
        <w:jc w:val="center"/>
        <w:rPr>
          <w:b/>
          <w:sz w:val="28"/>
          <w:szCs w:val="24"/>
        </w:rPr>
      </w:pPr>
    </w:p>
    <w:p w14:paraId="24FEEE98" w14:textId="77777777" w:rsidR="001E644E" w:rsidRPr="00D754C7" w:rsidRDefault="001E644E" w:rsidP="001E644E">
      <w:pPr>
        <w:spacing w:after="0"/>
        <w:jc w:val="center"/>
        <w:rPr>
          <w:b/>
          <w:sz w:val="28"/>
          <w:szCs w:val="24"/>
        </w:rPr>
      </w:pPr>
    </w:p>
    <w:p w14:paraId="6313FA6F" w14:textId="77777777" w:rsidR="00B0491B" w:rsidRPr="00D754C7" w:rsidRDefault="00B0491B" w:rsidP="001E644E">
      <w:pPr>
        <w:jc w:val="center"/>
        <w:rPr>
          <w:strike/>
          <w:sz w:val="28"/>
          <w:szCs w:val="24"/>
        </w:rPr>
      </w:pPr>
    </w:p>
    <w:p w14:paraId="107B5D87" w14:textId="77777777" w:rsidR="00B0491B" w:rsidRPr="00D754C7" w:rsidRDefault="00B0491B" w:rsidP="001E644E">
      <w:pPr>
        <w:jc w:val="center"/>
        <w:rPr>
          <w:strike/>
          <w:sz w:val="28"/>
          <w:szCs w:val="24"/>
        </w:rPr>
      </w:pPr>
    </w:p>
    <w:p w14:paraId="67BFB86A" w14:textId="77777777" w:rsidR="00B0491B" w:rsidRPr="00D754C7" w:rsidRDefault="00B0491B" w:rsidP="001E644E">
      <w:pPr>
        <w:jc w:val="center"/>
        <w:rPr>
          <w:strike/>
          <w:sz w:val="28"/>
          <w:szCs w:val="24"/>
        </w:rPr>
      </w:pPr>
    </w:p>
    <w:p w14:paraId="4112B970" w14:textId="77777777" w:rsidR="00B0491B" w:rsidRPr="00D754C7" w:rsidRDefault="00B0491B" w:rsidP="001E644E">
      <w:pPr>
        <w:jc w:val="center"/>
        <w:rPr>
          <w:strike/>
          <w:sz w:val="28"/>
          <w:szCs w:val="24"/>
        </w:rPr>
      </w:pPr>
    </w:p>
    <w:p w14:paraId="0660CBFE" w14:textId="77777777" w:rsidR="00B0491B" w:rsidRPr="00D754C7" w:rsidRDefault="00B0491B" w:rsidP="001E644E">
      <w:pPr>
        <w:jc w:val="center"/>
        <w:rPr>
          <w:strike/>
          <w:sz w:val="28"/>
          <w:szCs w:val="24"/>
        </w:rPr>
      </w:pPr>
    </w:p>
    <w:p w14:paraId="4A7E7BA1" w14:textId="77777777" w:rsidR="00B0491B" w:rsidRPr="00D754C7" w:rsidRDefault="00B0491B" w:rsidP="00505FB6">
      <w:pPr>
        <w:spacing w:after="0"/>
        <w:jc w:val="center"/>
        <w:rPr>
          <w:strike/>
          <w:sz w:val="28"/>
          <w:szCs w:val="24"/>
        </w:rPr>
      </w:pPr>
    </w:p>
    <w:p w14:paraId="55940C71" w14:textId="77777777" w:rsidR="00D754C7" w:rsidRDefault="00D754C7" w:rsidP="00D754C7">
      <w:pPr>
        <w:spacing w:after="0" w:line="240" w:lineRule="auto"/>
        <w:jc w:val="both"/>
        <w:rPr>
          <w:rFonts w:ascii="Poppins" w:hAnsi="Poppins" w:cs="Poppins"/>
          <w:b/>
          <w:bCs/>
          <w:sz w:val="24"/>
          <w:szCs w:val="24"/>
        </w:rPr>
      </w:pPr>
    </w:p>
    <w:p w14:paraId="78A2F884" w14:textId="03A90BDF" w:rsidR="00D754C7" w:rsidRPr="00D754C7" w:rsidRDefault="00D754C7" w:rsidP="00505FB6">
      <w:pPr>
        <w:spacing w:after="0" w:line="240" w:lineRule="auto"/>
        <w:jc w:val="center"/>
        <w:rPr>
          <w:rFonts w:ascii="Poppins" w:hAnsi="Poppins" w:cs="Poppins"/>
          <w:lang w:val="en-GB"/>
        </w:rPr>
      </w:pPr>
      <w:r w:rsidRPr="00D754C7">
        <w:rPr>
          <w:rFonts w:ascii="Poppins" w:hAnsi="Poppins" w:cs="Poppins"/>
          <w:b/>
          <w:bCs/>
        </w:rPr>
        <w:t>Modern Renaissance</w:t>
      </w:r>
      <w:r w:rsidRPr="00D754C7">
        <w:rPr>
          <w:rFonts w:ascii="Poppins" w:hAnsi="Poppins" w:cs="Poppins"/>
        </w:rPr>
        <w:t xml:space="preserve"> by Keith Bryce se inspira en las bellezas clásicas del Renacimiento, su sofisticación y atención al detalle, aportando un toque moderno y fresco a través de texturas y formas interesantes, trabajadas con técnicas de vanguardia, sin renunciar a la esencia y el refinamiento propios de la época.</w:t>
      </w:r>
      <w:r w:rsidR="00505FB6" w:rsidRPr="00505FB6">
        <w:rPr>
          <w:rFonts w:ascii="Poppins" w:hAnsi="Poppins" w:cs="Poppins"/>
        </w:rPr>
        <w:t xml:space="preserve"> </w:t>
      </w:r>
      <w:r w:rsidR="00353A5C">
        <w:rPr>
          <w:rFonts w:ascii="Poppins" w:hAnsi="Poppins" w:cs="Poppins"/>
        </w:rPr>
        <w:t>Se a</w:t>
      </w:r>
      <w:r w:rsidRPr="00D754C7">
        <w:rPr>
          <w:rFonts w:ascii="Poppins" w:hAnsi="Poppins" w:cs="Poppins"/>
        </w:rPr>
        <w:t>post</w:t>
      </w:r>
      <w:r w:rsidRPr="00505FB6">
        <w:rPr>
          <w:rFonts w:ascii="Poppins" w:hAnsi="Poppins" w:cs="Poppins"/>
        </w:rPr>
        <w:t>ó</w:t>
      </w:r>
      <w:r w:rsidRPr="00D754C7">
        <w:rPr>
          <w:rFonts w:ascii="Poppins" w:hAnsi="Poppins" w:cs="Poppins"/>
        </w:rPr>
        <w:t xml:space="preserve"> por una vertiente masculina de la moda renacentista para complementar y contrastar con el cabello. </w:t>
      </w:r>
      <w:r w:rsidRPr="00D754C7">
        <w:rPr>
          <w:rFonts w:ascii="Poppins" w:hAnsi="Poppins" w:cs="Poppins"/>
          <w:lang w:val="en-GB"/>
        </w:rPr>
        <w:t>La propuesta de color entre cobres y oro busca preservar la autenticidad de los tonos y matices procurando que sean atrevidos, estimulantes y llamativos sin perder la naturalidad.</w:t>
      </w:r>
    </w:p>
    <w:p w14:paraId="1F24CB54" w14:textId="77777777" w:rsidR="00D754C7" w:rsidRPr="00D754C7" w:rsidRDefault="00D754C7" w:rsidP="00505FB6">
      <w:pPr>
        <w:spacing w:after="0" w:line="240" w:lineRule="auto"/>
        <w:jc w:val="center"/>
        <w:rPr>
          <w:rFonts w:ascii="Poppins" w:hAnsi="Poppins" w:cs="Poppins"/>
          <w:lang w:val="en-GB"/>
        </w:rPr>
      </w:pPr>
    </w:p>
    <w:p w14:paraId="6199143B" w14:textId="5A5187B6" w:rsidR="00D754C7" w:rsidRPr="00505FB6" w:rsidRDefault="00D754C7" w:rsidP="00505FB6">
      <w:pPr>
        <w:spacing w:after="0" w:line="240" w:lineRule="auto"/>
        <w:jc w:val="center"/>
        <w:rPr>
          <w:rFonts w:ascii="Poppins" w:hAnsi="Poppins" w:cs="Poppins"/>
          <w:lang w:val="en-GB"/>
        </w:rPr>
      </w:pPr>
      <w:r w:rsidRPr="00D754C7">
        <w:rPr>
          <w:rFonts w:ascii="Poppins" w:hAnsi="Poppins" w:cs="Poppins"/>
          <w:lang w:val="en-GB"/>
        </w:rPr>
        <w:t>Esta colección recuerda a la estética del Renacimiento, pero las texturas y formas son distintas. Usando cobres y oro quería representar colores ricos y auténticos que fueran estimulantes y llamativos sin dejar de ser auténticos.</w:t>
      </w:r>
    </w:p>
    <w:p w14:paraId="04D048C8" w14:textId="77777777" w:rsidR="00505FB6" w:rsidRPr="00D754C7" w:rsidRDefault="00505FB6" w:rsidP="00505FB6">
      <w:pPr>
        <w:spacing w:after="0" w:line="240" w:lineRule="auto"/>
        <w:jc w:val="center"/>
        <w:rPr>
          <w:rFonts w:ascii="Poppins" w:hAnsi="Poppins" w:cs="Poppins"/>
          <w:lang w:val="en-GB"/>
        </w:rPr>
      </w:pPr>
    </w:p>
    <w:p w14:paraId="48A9F68C" w14:textId="1440C8B9" w:rsidR="00D754C7" w:rsidRPr="00D754C7" w:rsidRDefault="00D754C7" w:rsidP="00505FB6">
      <w:pPr>
        <w:spacing w:after="0" w:line="240" w:lineRule="auto"/>
        <w:jc w:val="center"/>
        <w:rPr>
          <w:rFonts w:ascii="Poppins" w:hAnsi="Poppins" w:cs="Poppins"/>
          <w:lang w:val="en-GB"/>
        </w:rPr>
      </w:pPr>
      <w:r w:rsidRPr="00D754C7">
        <w:rPr>
          <w:rFonts w:ascii="Poppins" w:hAnsi="Poppins" w:cs="Poppins"/>
          <w:lang w:val="en-GB"/>
        </w:rPr>
        <w:t xml:space="preserve">Es un homenaje a los estilistas clásicos bajo el prisma vanguardista que inspira al estilista actual a través de la experimentación creativa con texturas, estructuras, formas y volúmenes. Una llamada a repensar las técnicas clásicas del cabello, el refinamiento de un trabajo pulido e impecable en el detalle, una colección para inspirar, ¿por qué </w:t>
      </w:r>
      <w:r w:rsidR="00505FB6" w:rsidRPr="00D754C7">
        <w:rPr>
          <w:rFonts w:ascii="Poppins" w:hAnsi="Poppins" w:cs="Poppins"/>
          <w:lang w:val="en-GB"/>
        </w:rPr>
        <w:t>no?</w:t>
      </w:r>
      <w:r w:rsidRPr="00D754C7">
        <w:rPr>
          <w:rFonts w:ascii="Poppins" w:hAnsi="Poppins" w:cs="Poppins"/>
          <w:lang w:val="en-GB"/>
        </w:rPr>
        <w:t xml:space="preserve"> a directores de películas de época.</w:t>
      </w:r>
    </w:p>
    <w:p w14:paraId="040F1EBB" w14:textId="62DFA496" w:rsidR="009024C5" w:rsidRPr="00D754C7" w:rsidRDefault="009024C5" w:rsidP="00505FB6">
      <w:pPr>
        <w:jc w:val="center"/>
        <w:rPr>
          <w:sz w:val="28"/>
          <w:szCs w:val="24"/>
        </w:rPr>
      </w:pPr>
    </w:p>
    <w:sectPr w:rsidR="009024C5" w:rsidRPr="00D754C7" w:rsidSect="004C1AA7">
      <w:footerReference w:type="default" r:id="rId17"/>
      <w:footerReference w:type="first" r:id="rId18"/>
      <w:pgSz w:w="11906" w:h="16838"/>
      <w:pgMar w:top="-426" w:right="1134" w:bottom="142" w:left="1134" w:header="709" w:footer="41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44060" w14:textId="77777777" w:rsidR="00004D3D" w:rsidRDefault="00004D3D" w:rsidP="00346B82">
      <w:pPr>
        <w:spacing w:after="0" w:line="240" w:lineRule="auto"/>
      </w:pPr>
      <w:r>
        <w:separator/>
      </w:r>
    </w:p>
  </w:endnote>
  <w:endnote w:type="continuationSeparator" w:id="0">
    <w:p w14:paraId="3FEED810" w14:textId="77777777" w:rsidR="00004D3D" w:rsidRDefault="00004D3D" w:rsidP="0034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94ADA" w14:textId="77777777" w:rsidR="004C1AA7" w:rsidRDefault="004C1AA7">
    <w:pPr>
      <w:pStyle w:val="Piedepgina"/>
    </w:pPr>
    <w:r>
      <w:rPr>
        <w:noProof/>
        <w:sz w:val="72"/>
      </w:rPr>
      <w:drawing>
        <wp:anchor distT="0" distB="0" distL="114300" distR="114300" simplePos="0" relativeHeight="251663360" behindDoc="0" locked="0" layoutInCell="1" allowOverlap="1" wp14:anchorId="106B6C09" wp14:editId="041C3E1C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1009650" cy="706796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8E8C4" w14:textId="77777777" w:rsidR="004C1AA7" w:rsidRDefault="004C1AA7">
    <w:pPr>
      <w:pStyle w:val="Piedepgina"/>
    </w:pPr>
    <w:r>
      <w:rPr>
        <w:noProof/>
        <w:sz w:val="72"/>
      </w:rPr>
      <w:drawing>
        <wp:anchor distT="0" distB="0" distL="114300" distR="114300" simplePos="0" relativeHeight="251661312" behindDoc="0" locked="0" layoutInCell="1" allowOverlap="1" wp14:anchorId="4A876B6C" wp14:editId="4830F15D">
          <wp:simplePos x="0" y="0"/>
          <wp:positionH relativeFrom="margin">
            <wp:align>center</wp:align>
          </wp:positionH>
          <wp:positionV relativeFrom="page">
            <wp:posOffset>10006965</wp:posOffset>
          </wp:positionV>
          <wp:extent cx="1009650" cy="706796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72"/>
      </w:rPr>
      <w:drawing>
        <wp:anchor distT="0" distB="0" distL="114300" distR="114300" simplePos="0" relativeHeight="251659264" behindDoc="0" locked="0" layoutInCell="1" allowOverlap="1" wp14:anchorId="18A8628A" wp14:editId="0ED9153D">
          <wp:simplePos x="0" y="0"/>
          <wp:positionH relativeFrom="margin">
            <wp:posOffset>0</wp:posOffset>
          </wp:positionH>
          <wp:positionV relativeFrom="page">
            <wp:posOffset>10692765</wp:posOffset>
          </wp:positionV>
          <wp:extent cx="1009650" cy="706796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BF438" w14:textId="77777777" w:rsidR="00004D3D" w:rsidRDefault="00004D3D" w:rsidP="00346B82">
      <w:pPr>
        <w:spacing w:after="0" w:line="240" w:lineRule="auto"/>
      </w:pPr>
      <w:r>
        <w:separator/>
      </w:r>
    </w:p>
  </w:footnote>
  <w:footnote w:type="continuationSeparator" w:id="0">
    <w:p w14:paraId="079F5321" w14:textId="77777777" w:rsidR="00004D3D" w:rsidRDefault="00004D3D" w:rsidP="00346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0A5"/>
    <w:rsid w:val="00004D3D"/>
    <w:rsid w:val="00017236"/>
    <w:rsid w:val="00051846"/>
    <w:rsid w:val="00074B96"/>
    <w:rsid w:val="000A59D2"/>
    <w:rsid w:val="000B65CA"/>
    <w:rsid w:val="000C3B92"/>
    <w:rsid w:val="000C5EF0"/>
    <w:rsid w:val="000C6D0A"/>
    <w:rsid w:val="000E31C2"/>
    <w:rsid w:val="000E745F"/>
    <w:rsid w:val="000F2446"/>
    <w:rsid w:val="001024E0"/>
    <w:rsid w:val="00124EBE"/>
    <w:rsid w:val="0013024C"/>
    <w:rsid w:val="00130F0D"/>
    <w:rsid w:val="00145CE9"/>
    <w:rsid w:val="001460E5"/>
    <w:rsid w:val="00170B5D"/>
    <w:rsid w:val="00183B62"/>
    <w:rsid w:val="00185DF4"/>
    <w:rsid w:val="001A70A5"/>
    <w:rsid w:val="001C541C"/>
    <w:rsid w:val="001E644E"/>
    <w:rsid w:val="00217252"/>
    <w:rsid w:val="00223C40"/>
    <w:rsid w:val="002330EF"/>
    <w:rsid w:val="00247729"/>
    <w:rsid w:val="002527EB"/>
    <w:rsid w:val="00253FF7"/>
    <w:rsid w:val="002C73E4"/>
    <w:rsid w:val="002D3825"/>
    <w:rsid w:val="002E1869"/>
    <w:rsid w:val="002E2756"/>
    <w:rsid w:val="002E48FA"/>
    <w:rsid w:val="00305885"/>
    <w:rsid w:val="00346B82"/>
    <w:rsid w:val="00353A5C"/>
    <w:rsid w:val="00362B7D"/>
    <w:rsid w:val="003A57CE"/>
    <w:rsid w:val="00401ED6"/>
    <w:rsid w:val="00404260"/>
    <w:rsid w:val="00410BB9"/>
    <w:rsid w:val="0046155B"/>
    <w:rsid w:val="00477EA4"/>
    <w:rsid w:val="00486C6E"/>
    <w:rsid w:val="004B662B"/>
    <w:rsid w:val="004C1AA7"/>
    <w:rsid w:val="004D3242"/>
    <w:rsid w:val="004D36F5"/>
    <w:rsid w:val="004D39B8"/>
    <w:rsid w:val="004D5782"/>
    <w:rsid w:val="004F28D5"/>
    <w:rsid w:val="0050467F"/>
    <w:rsid w:val="00505FB6"/>
    <w:rsid w:val="00507B73"/>
    <w:rsid w:val="00534FDF"/>
    <w:rsid w:val="005724A0"/>
    <w:rsid w:val="00582DFE"/>
    <w:rsid w:val="00586749"/>
    <w:rsid w:val="005D48E8"/>
    <w:rsid w:val="006207A8"/>
    <w:rsid w:val="00622493"/>
    <w:rsid w:val="0062526F"/>
    <w:rsid w:val="006427FB"/>
    <w:rsid w:val="006445CC"/>
    <w:rsid w:val="00663CD8"/>
    <w:rsid w:val="0066641F"/>
    <w:rsid w:val="0068233B"/>
    <w:rsid w:val="0068668B"/>
    <w:rsid w:val="006A71C0"/>
    <w:rsid w:val="006B0A2D"/>
    <w:rsid w:val="006B1839"/>
    <w:rsid w:val="006C298C"/>
    <w:rsid w:val="006D3E6F"/>
    <w:rsid w:val="006E10C6"/>
    <w:rsid w:val="006E433E"/>
    <w:rsid w:val="006E690A"/>
    <w:rsid w:val="007055FF"/>
    <w:rsid w:val="00714B49"/>
    <w:rsid w:val="00732DA1"/>
    <w:rsid w:val="00787FC5"/>
    <w:rsid w:val="007931B3"/>
    <w:rsid w:val="00794709"/>
    <w:rsid w:val="007B6FA5"/>
    <w:rsid w:val="007B7617"/>
    <w:rsid w:val="007D2E1A"/>
    <w:rsid w:val="007D3296"/>
    <w:rsid w:val="0080027E"/>
    <w:rsid w:val="00805312"/>
    <w:rsid w:val="008232E0"/>
    <w:rsid w:val="0083473D"/>
    <w:rsid w:val="00847D67"/>
    <w:rsid w:val="00852EDE"/>
    <w:rsid w:val="00886040"/>
    <w:rsid w:val="008973CE"/>
    <w:rsid w:val="008A1620"/>
    <w:rsid w:val="008C15FB"/>
    <w:rsid w:val="008E1F27"/>
    <w:rsid w:val="00902351"/>
    <w:rsid w:val="009024C5"/>
    <w:rsid w:val="00915C99"/>
    <w:rsid w:val="00942290"/>
    <w:rsid w:val="009848B4"/>
    <w:rsid w:val="00984CB3"/>
    <w:rsid w:val="00985B22"/>
    <w:rsid w:val="0099575C"/>
    <w:rsid w:val="009B0D28"/>
    <w:rsid w:val="009C0DF1"/>
    <w:rsid w:val="009E0DFA"/>
    <w:rsid w:val="009E3C2F"/>
    <w:rsid w:val="009F5BA4"/>
    <w:rsid w:val="00A251DF"/>
    <w:rsid w:val="00A46124"/>
    <w:rsid w:val="00A53CC0"/>
    <w:rsid w:val="00A63272"/>
    <w:rsid w:val="00A91A4C"/>
    <w:rsid w:val="00A94DE8"/>
    <w:rsid w:val="00AC0D0C"/>
    <w:rsid w:val="00AC734A"/>
    <w:rsid w:val="00AF6C85"/>
    <w:rsid w:val="00B0491B"/>
    <w:rsid w:val="00B156BC"/>
    <w:rsid w:val="00B32DC2"/>
    <w:rsid w:val="00B43B03"/>
    <w:rsid w:val="00B44061"/>
    <w:rsid w:val="00B53787"/>
    <w:rsid w:val="00B77DA7"/>
    <w:rsid w:val="00B86741"/>
    <w:rsid w:val="00B870A2"/>
    <w:rsid w:val="00BA77E6"/>
    <w:rsid w:val="00BC25A9"/>
    <w:rsid w:val="00BC2643"/>
    <w:rsid w:val="00BC5349"/>
    <w:rsid w:val="00BE62DE"/>
    <w:rsid w:val="00BE646B"/>
    <w:rsid w:val="00C0002D"/>
    <w:rsid w:val="00C14DA5"/>
    <w:rsid w:val="00C30319"/>
    <w:rsid w:val="00C65802"/>
    <w:rsid w:val="00C807D5"/>
    <w:rsid w:val="00C84356"/>
    <w:rsid w:val="00C905D0"/>
    <w:rsid w:val="00CB4800"/>
    <w:rsid w:val="00CC34F8"/>
    <w:rsid w:val="00CC7B89"/>
    <w:rsid w:val="00CE025D"/>
    <w:rsid w:val="00D0232C"/>
    <w:rsid w:val="00D06E73"/>
    <w:rsid w:val="00D07499"/>
    <w:rsid w:val="00D12A38"/>
    <w:rsid w:val="00D34124"/>
    <w:rsid w:val="00D453F9"/>
    <w:rsid w:val="00D7347A"/>
    <w:rsid w:val="00D754C7"/>
    <w:rsid w:val="00DA726D"/>
    <w:rsid w:val="00DE388C"/>
    <w:rsid w:val="00E05FC0"/>
    <w:rsid w:val="00E25771"/>
    <w:rsid w:val="00E50F93"/>
    <w:rsid w:val="00E56357"/>
    <w:rsid w:val="00E66A67"/>
    <w:rsid w:val="00E727DD"/>
    <w:rsid w:val="00E75A84"/>
    <w:rsid w:val="00E9070F"/>
    <w:rsid w:val="00ED413C"/>
    <w:rsid w:val="00ED6A48"/>
    <w:rsid w:val="00EE3E1B"/>
    <w:rsid w:val="00EF6B79"/>
    <w:rsid w:val="00EF7FC9"/>
    <w:rsid w:val="00F04BD7"/>
    <w:rsid w:val="00F32BEA"/>
    <w:rsid w:val="00F671C3"/>
    <w:rsid w:val="00F70BB7"/>
    <w:rsid w:val="00F811FF"/>
    <w:rsid w:val="00F90E2B"/>
    <w:rsid w:val="00FA1417"/>
    <w:rsid w:val="00FB195A"/>
    <w:rsid w:val="00FC5E01"/>
    <w:rsid w:val="00F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9BCF7"/>
  <w15:docId w15:val="{0AE14C65-4C28-49FB-BA90-B49A700B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6664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B82"/>
  </w:style>
  <w:style w:type="paragraph" w:styleId="Piedepgina">
    <w:name w:val="footer"/>
    <w:basedOn w:val="Normal"/>
    <w:link w:val="Piedepgina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B82"/>
  </w:style>
  <w:style w:type="paragraph" w:styleId="Textodeglobo">
    <w:name w:val="Balloon Text"/>
    <w:basedOn w:val="Normal"/>
    <w:link w:val="TextodegloboCar"/>
    <w:uiPriority w:val="99"/>
    <w:semiHidden/>
    <w:unhideWhenUsed/>
    <w:rsid w:val="0013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0F0D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F32BEA"/>
    <w:rPr>
      <w:color w:val="0563C1"/>
      <w:u w:val="single"/>
    </w:rPr>
  </w:style>
  <w:style w:type="paragraph" w:styleId="Sinespaciado">
    <w:name w:val="No Spacing"/>
    <w:link w:val="SinespaciadoCar"/>
    <w:uiPriority w:val="1"/>
    <w:qFormat/>
    <w:rsid w:val="0066641F"/>
    <w:rPr>
      <w:rFonts w:eastAsia="Times New Roman"/>
      <w:sz w:val="22"/>
      <w:szCs w:val="22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66641F"/>
    <w:rPr>
      <w:rFonts w:ascii="Calibri" w:eastAsia="Times New Roman" w:hAnsi="Calibri" w:cs="Times New Roman"/>
      <w:sz w:val="22"/>
      <w:szCs w:val="22"/>
    </w:rPr>
  </w:style>
  <w:style w:type="character" w:customStyle="1" w:styleId="Ttulo1Car">
    <w:name w:val="Título 1 Car"/>
    <w:link w:val="Ttulo1"/>
    <w:uiPriority w:val="9"/>
    <w:rsid w:val="0066641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Textoennegrita">
    <w:name w:val="Strong"/>
    <w:uiPriority w:val="22"/>
    <w:qFormat/>
    <w:rsid w:val="0066641F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4C1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86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15260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8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8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268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17805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1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1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T%20ComunicaHair\Desktop\XXX%20@XXXX_Cr&#233;ditos%20ES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C2E58-2001-4161-B4A0-52C022E29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 @XXXX_Créditos ESP</Template>
  <TotalTime>27</TotalTime>
  <Pages>3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DCT COMUNICAHAIR</Company>
  <LinksUpToDate>false</LinksUpToDate>
  <CharactersWithSpaces>2284</CharactersWithSpaces>
  <SharedDoc>false</SharedDoc>
  <HLinks>
    <vt:vector size="42" baseType="variant">
      <vt:variant>
        <vt:i4>3801107</vt:i4>
      </vt:variant>
      <vt:variant>
        <vt:i4>0</vt:i4>
      </vt:variant>
      <vt:variant>
        <vt:i4>0</vt:i4>
      </vt:variant>
      <vt:variant>
        <vt:i4>5</vt:i4>
      </vt:variant>
      <vt:variant>
        <vt:lpwstr>mailto:press@dreamscometrue.es</vt:lpwstr>
      </vt:variant>
      <vt:variant>
        <vt:lpwstr/>
      </vt:variant>
      <vt:variant>
        <vt:i4>1376328</vt:i4>
      </vt:variant>
      <vt:variant>
        <vt:i4>-1</vt:i4>
      </vt:variant>
      <vt:variant>
        <vt:i4>1029</vt:i4>
      </vt:variant>
      <vt:variant>
        <vt:i4>4</vt:i4>
      </vt:variant>
      <vt:variant>
        <vt:lpwstr>http://www.dreamscometrue.es/</vt:lpwstr>
      </vt:variant>
      <vt:variant>
        <vt:lpwstr/>
      </vt:variant>
      <vt:variant>
        <vt:i4>1376328</vt:i4>
      </vt:variant>
      <vt:variant>
        <vt:i4>-1</vt:i4>
      </vt:variant>
      <vt:variant>
        <vt:i4>1026</vt:i4>
      </vt:variant>
      <vt:variant>
        <vt:i4>4</vt:i4>
      </vt:variant>
      <vt:variant>
        <vt:lpwstr>http://www.dreamscometrue.es/</vt:lpwstr>
      </vt:variant>
      <vt:variant>
        <vt:lpwstr/>
      </vt:variant>
      <vt:variant>
        <vt:i4>1376328</vt:i4>
      </vt:variant>
      <vt:variant>
        <vt:i4>-1</vt:i4>
      </vt:variant>
      <vt:variant>
        <vt:i4>1036</vt:i4>
      </vt:variant>
      <vt:variant>
        <vt:i4>4</vt:i4>
      </vt:variant>
      <vt:variant>
        <vt:lpwstr>http://www.dreamscometrue.es/</vt:lpwstr>
      </vt:variant>
      <vt:variant>
        <vt:lpwstr/>
      </vt:variant>
      <vt:variant>
        <vt:i4>7012391</vt:i4>
      </vt:variant>
      <vt:variant>
        <vt:i4>-1</vt:i4>
      </vt:variant>
      <vt:variant>
        <vt:i4>1037</vt:i4>
      </vt:variant>
      <vt:variant>
        <vt:i4>4</vt:i4>
      </vt:variant>
      <vt:variant>
        <vt:lpwstr>https://www.facebook.com/comunicahair/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1038</vt:i4>
      </vt:variant>
      <vt:variant>
        <vt:i4>4</vt:i4>
      </vt:variant>
      <vt:variant>
        <vt:lpwstr>https://www.instagram.com/comunicahair/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1039</vt:i4>
      </vt:variant>
      <vt:variant>
        <vt:i4>4</vt:i4>
      </vt:variant>
      <vt:variant>
        <vt:lpwstr>https://www.instagram.com/comunicahair/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DCT ComunicaHair</dc:creator>
  <cp:keywords/>
  <dc:description/>
  <cp:lastModifiedBy>ComunicaHair</cp:lastModifiedBy>
  <cp:revision>14</cp:revision>
  <cp:lastPrinted>2018-07-05T11:15:00Z</cp:lastPrinted>
  <dcterms:created xsi:type="dcterms:W3CDTF">2021-08-09T09:18:00Z</dcterms:created>
  <dcterms:modified xsi:type="dcterms:W3CDTF">2021-08-19T12:00:00Z</dcterms:modified>
</cp:coreProperties>
</file>