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A3CC" w14:textId="55D972B0" w:rsidR="000F47B6" w:rsidRPr="00385ABE" w:rsidRDefault="00F47929" w:rsidP="00385ABE">
      <w:pPr>
        <w:rPr>
          <w:rFonts w:ascii="Helvetica" w:hAnsi="Helvetica"/>
          <w:b/>
          <w:color w:val="FF0000"/>
          <w:sz w:val="36"/>
          <w:szCs w:val="36"/>
          <w:lang w:val="nl-NL"/>
        </w:rPr>
      </w:pPr>
      <w:r w:rsidRPr="00385ABE">
        <w:rPr>
          <w:rFonts w:ascii="Helvetica" w:hAnsi="Helvetica"/>
          <w:b/>
          <w:color w:val="FF0000"/>
          <w:sz w:val="36"/>
          <w:szCs w:val="36"/>
          <w:lang w:val="nl-NL"/>
        </w:rPr>
        <w:t>Kom op tegen K</w:t>
      </w:r>
      <w:r w:rsidR="000F47B6" w:rsidRPr="00385ABE">
        <w:rPr>
          <w:rFonts w:ascii="Helvetica" w:hAnsi="Helvetica"/>
          <w:b/>
          <w:color w:val="FF0000"/>
          <w:sz w:val="36"/>
          <w:szCs w:val="36"/>
          <w:lang w:val="nl-NL"/>
        </w:rPr>
        <w:t>anke</w:t>
      </w:r>
      <w:r w:rsidR="00385ABE">
        <w:rPr>
          <w:rFonts w:ascii="Helvetica" w:hAnsi="Helvetica"/>
          <w:b/>
          <w:color w:val="FF0000"/>
          <w:sz w:val="36"/>
          <w:szCs w:val="36"/>
          <w:lang w:val="nl-NL"/>
        </w:rPr>
        <w:t>r en TBWA maken samen een vuist</w:t>
      </w:r>
    </w:p>
    <w:p w14:paraId="3CC1A1C0" w14:textId="77777777" w:rsidR="000F47B6" w:rsidRPr="000F47B6" w:rsidRDefault="000F47B6" w:rsidP="00E74D74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</w:p>
    <w:p w14:paraId="6B671804" w14:textId="584A0901" w:rsidR="000F47B6" w:rsidRPr="00385ABE" w:rsidRDefault="00342407" w:rsidP="00E74D74">
      <w:pPr>
        <w:pStyle w:val="TBWA"/>
        <w:jc w:val="both"/>
        <w:rPr>
          <w:b/>
          <w:color w:val="auto"/>
          <w:lang w:val="nl-BE"/>
        </w:rPr>
      </w:pPr>
      <w:r w:rsidRPr="00385ABE">
        <w:rPr>
          <w:b/>
          <w:color w:val="auto"/>
          <w:lang w:val="nl-BE"/>
        </w:rPr>
        <w:t>H</w:t>
      </w:r>
      <w:r w:rsidR="000F47B6" w:rsidRPr="00385ABE">
        <w:rPr>
          <w:b/>
          <w:color w:val="auto"/>
          <w:lang w:val="nl-BE"/>
        </w:rPr>
        <w:t>et pl</w:t>
      </w:r>
      <w:r w:rsidR="00F47929" w:rsidRPr="00385ABE">
        <w:rPr>
          <w:b/>
          <w:color w:val="auto"/>
          <w:lang w:val="nl-BE"/>
        </w:rPr>
        <w:t>antjesweekend van Kom op tegen K</w:t>
      </w:r>
      <w:r w:rsidR="000F47B6" w:rsidRPr="00385ABE">
        <w:rPr>
          <w:b/>
          <w:color w:val="auto"/>
          <w:lang w:val="nl-BE"/>
        </w:rPr>
        <w:t>anker</w:t>
      </w:r>
      <w:r w:rsidRPr="00385ABE">
        <w:rPr>
          <w:b/>
          <w:color w:val="auto"/>
          <w:lang w:val="nl-BE"/>
        </w:rPr>
        <w:t xml:space="preserve"> is al aan zijn 20ste editie toe</w:t>
      </w:r>
      <w:r w:rsidR="000F47B6" w:rsidRPr="00385ABE">
        <w:rPr>
          <w:b/>
          <w:color w:val="auto"/>
          <w:lang w:val="nl-BE"/>
        </w:rPr>
        <w:t xml:space="preserve">. </w:t>
      </w:r>
      <w:r w:rsidRPr="00385ABE">
        <w:rPr>
          <w:b/>
          <w:color w:val="auto"/>
          <w:lang w:val="nl-BE"/>
        </w:rPr>
        <w:t>Deze keer roept de campagne van TBWA op om samen een vuist tegen kanker te maken en worden er ook digitale plantjes verkocht.</w:t>
      </w:r>
    </w:p>
    <w:p w14:paraId="6D11466A" w14:textId="77777777" w:rsidR="00342407" w:rsidRPr="00342407" w:rsidRDefault="00342407" w:rsidP="00E74D74">
      <w:pPr>
        <w:pStyle w:val="TBWA"/>
        <w:jc w:val="both"/>
        <w:rPr>
          <w:rFonts w:ascii="Helvetica Neue Light" w:hAnsi="Helvetica Neue Light"/>
          <w:color w:val="auto"/>
          <w:sz w:val="26"/>
          <w:szCs w:val="26"/>
          <w:lang w:val="nl-NL"/>
        </w:rPr>
      </w:pPr>
    </w:p>
    <w:p w14:paraId="4AC73F2D" w14:textId="1C9A2F19" w:rsidR="00342407" w:rsidRPr="00385ABE" w:rsidRDefault="00342407" w:rsidP="00E74D74">
      <w:pPr>
        <w:pStyle w:val="TBWA"/>
        <w:jc w:val="both"/>
        <w:rPr>
          <w:color w:val="auto"/>
          <w:lang w:val="nl-BE"/>
        </w:rPr>
      </w:pPr>
      <w:r w:rsidRPr="00385ABE">
        <w:rPr>
          <w:color w:val="auto"/>
          <w:lang w:val="nl-BE"/>
        </w:rPr>
        <w:t>Op 19, 20 en 21 september b</w:t>
      </w:r>
      <w:r w:rsidR="005360EE" w:rsidRPr="00385ABE">
        <w:rPr>
          <w:color w:val="auto"/>
          <w:lang w:val="nl-BE"/>
        </w:rPr>
        <w:t>eleeft het plantjeswe</w:t>
      </w:r>
      <w:bookmarkStart w:id="0" w:name="_GoBack"/>
      <w:bookmarkEnd w:id="0"/>
      <w:r w:rsidR="005360EE" w:rsidRPr="00385ABE">
        <w:rPr>
          <w:color w:val="auto"/>
          <w:lang w:val="nl-BE"/>
        </w:rPr>
        <w:t>ekend van K</w:t>
      </w:r>
      <w:r w:rsidR="00F47929" w:rsidRPr="00385ABE">
        <w:rPr>
          <w:color w:val="auto"/>
          <w:lang w:val="nl-BE"/>
        </w:rPr>
        <w:t>om op tegen K</w:t>
      </w:r>
      <w:r w:rsidRPr="00385ABE">
        <w:rPr>
          <w:color w:val="auto"/>
          <w:lang w:val="nl-BE"/>
        </w:rPr>
        <w:t>anker z’n 20ste</w:t>
      </w:r>
      <w:r w:rsidR="005360EE" w:rsidRPr="00385ABE">
        <w:rPr>
          <w:color w:val="auto"/>
          <w:lang w:val="nl-BE"/>
        </w:rPr>
        <w:t xml:space="preserve"> editie op rij. Dan</w:t>
      </w:r>
      <w:r w:rsidRPr="00385ABE">
        <w:rPr>
          <w:color w:val="auto"/>
          <w:lang w:val="nl-BE"/>
        </w:rPr>
        <w:t xml:space="preserve"> kunnen er </w:t>
      </w:r>
      <w:r w:rsidR="006525F4" w:rsidRPr="00385ABE">
        <w:rPr>
          <w:color w:val="auto"/>
          <w:lang w:val="nl-BE"/>
        </w:rPr>
        <w:t xml:space="preserve">voor 6 euro </w:t>
      </w:r>
      <w:r w:rsidRPr="00385ABE">
        <w:rPr>
          <w:color w:val="auto"/>
          <w:lang w:val="nl-BE"/>
        </w:rPr>
        <w:t xml:space="preserve">weer azaleaplantjes gekocht worden om </w:t>
      </w:r>
      <w:r w:rsidR="00F47929" w:rsidRPr="00385ABE">
        <w:rPr>
          <w:color w:val="auto"/>
          <w:lang w:val="nl-BE"/>
        </w:rPr>
        <w:t>de Kom op tegen K</w:t>
      </w:r>
      <w:r w:rsidR="008D6B05" w:rsidRPr="00385ABE">
        <w:rPr>
          <w:color w:val="auto"/>
          <w:lang w:val="nl-BE"/>
        </w:rPr>
        <w:t>anker-initiatieven</w:t>
      </w:r>
      <w:r w:rsidR="006525F4" w:rsidRPr="00385ABE">
        <w:rPr>
          <w:color w:val="auto"/>
          <w:lang w:val="nl-BE"/>
        </w:rPr>
        <w:t xml:space="preserve"> te steunen.</w:t>
      </w:r>
    </w:p>
    <w:p w14:paraId="0D685DA9" w14:textId="2196AFF9" w:rsidR="00883B74" w:rsidRPr="00385ABE" w:rsidRDefault="00883B74" w:rsidP="00E74D74">
      <w:pPr>
        <w:pStyle w:val="TBWA"/>
        <w:jc w:val="both"/>
        <w:rPr>
          <w:color w:val="auto"/>
          <w:lang w:val="nl-BE"/>
        </w:rPr>
      </w:pPr>
      <w:r w:rsidRPr="00385ABE">
        <w:rPr>
          <w:color w:val="auto"/>
          <w:lang w:val="nl-BE"/>
        </w:rPr>
        <w:t>De echte plantjes worden tijdens het weekend aangeboden op de gekende verkoop</w:t>
      </w:r>
      <w:r w:rsidR="008F1348" w:rsidRPr="00385ABE">
        <w:rPr>
          <w:color w:val="auto"/>
          <w:lang w:val="nl-BE"/>
        </w:rPr>
        <w:t>punten, maar nieuw is dat er dit jaar ook</w:t>
      </w:r>
      <w:r w:rsidRPr="00385ABE">
        <w:rPr>
          <w:color w:val="auto"/>
          <w:lang w:val="nl-BE"/>
        </w:rPr>
        <w:t xml:space="preserve"> </w:t>
      </w:r>
      <w:r w:rsidR="008F1348" w:rsidRPr="00385ABE">
        <w:rPr>
          <w:color w:val="auto"/>
          <w:lang w:val="nl-BE"/>
        </w:rPr>
        <w:t>digitale</w:t>
      </w:r>
      <w:r w:rsidR="002B31C5" w:rsidRPr="00385ABE">
        <w:rPr>
          <w:color w:val="auto"/>
          <w:lang w:val="nl-BE"/>
        </w:rPr>
        <w:t xml:space="preserve"> plantje</w:t>
      </w:r>
      <w:r w:rsidR="008F1348" w:rsidRPr="00385ABE">
        <w:rPr>
          <w:color w:val="auto"/>
          <w:lang w:val="nl-BE"/>
        </w:rPr>
        <w:t>s</w:t>
      </w:r>
      <w:r w:rsidR="002B31C5" w:rsidRPr="00385ABE">
        <w:rPr>
          <w:color w:val="auto"/>
          <w:lang w:val="nl-BE"/>
        </w:rPr>
        <w:t xml:space="preserve"> </w:t>
      </w:r>
      <w:r w:rsidR="008F1348" w:rsidRPr="00385ABE">
        <w:rPr>
          <w:color w:val="auto"/>
          <w:lang w:val="nl-BE"/>
        </w:rPr>
        <w:t>gekocht kunnen worden</w:t>
      </w:r>
      <w:r w:rsidR="002B31C5" w:rsidRPr="00385ABE">
        <w:rPr>
          <w:color w:val="auto"/>
          <w:lang w:val="nl-BE"/>
        </w:rPr>
        <w:t>. Veel</w:t>
      </w:r>
      <w:r w:rsidR="00F47929" w:rsidRPr="00385ABE">
        <w:rPr>
          <w:color w:val="auto"/>
          <w:lang w:val="nl-BE"/>
        </w:rPr>
        <w:t xml:space="preserve"> mensen dragen Kom op tegen K</w:t>
      </w:r>
      <w:r w:rsidR="008F1348" w:rsidRPr="00385ABE">
        <w:rPr>
          <w:color w:val="auto"/>
          <w:lang w:val="nl-BE"/>
        </w:rPr>
        <w:t>anker immers een warm hart toe, maar komen dat weekend geen verkooppunt tegen.</w:t>
      </w:r>
    </w:p>
    <w:p w14:paraId="57DF6A6C" w14:textId="2B4852FE" w:rsidR="00EB7D04" w:rsidRPr="00385ABE" w:rsidRDefault="00EB7D04" w:rsidP="00E74D74">
      <w:pPr>
        <w:pStyle w:val="TBWA"/>
        <w:jc w:val="both"/>
        <w:rPr>
          <w:color w:val="auto"/>
          <w:lang w:val="nl-BE"/>
        </w:rPr>
      </w:pPr>
      <w:r w:rsidRPr="00385ABE">
        <w:rPr>
          <w:color w:val="auto"/>
          <w:lang w:val="nl-BE"/>
        </w:rPr>
        <w:t>TBWA ontwikkelde het digitale platform,</w:t>
      </w:r>
      <w:r w:rsidR="0036581F" w:rsidRPr="00385ABE">
        <w:rPr>
          <w:color w:val="auto"/>
          <w:lang w:val="nl-BE"/>
        </w:rPr>
        <w:t xml:space="preserve"> de radiospot</w:t>
      </w:r>
      <w:r w:rsidRPr="00385ABE">
        <w:rPr>
          <w:color w:val="auto"/>
          <w:lang w:val="nl-BE"/>
        </w:rPr>
        <w:t xml:space="preserve"> en ook een </w:t>
      </w:r>
      <w:proofErr w:type="spellStart"/>
      <w:r w:rsidRPr="00385ABE">
        <w:rPr>
          <w:color w:val="auto"/>
          <w:lang w:val="nl-BE"/>
        </w:rPr>
        <w:t>TV-spot</w:t>
      </w:r>
      <w:proofErr w:type="spellEnd"/>
      <w:r w:rsidRPr="00385ABE">
        <w:rPr>
          <w:color w:val="auto"/>
          <w:lang w:val="nl-BE"/>
        </w:rPr>
        <w:t>. Daarin vormen duizenden azaleaplantjes samen een gigantische vuist tegen kanker: een positief, strijdvaardig beeld dat aantoont dat vele kleintjes samen echt wel een groot gebaar kunnen maken.</w:t>
      </w:r>
    </w:p>
    <w:p w14:paraId="5E4DD7DD" w14:textId="77777777" w:rsidR="00EB7D04" w:rsidRPr="00385ABE" w:rsidRDefault="00EB7D04" w:rsidP="00890B9D">
      <w:pPr>
        <w:pStyle w:val="TBWA"/>
        <w:rPr>
          <w:color w:val="auto"/>
          <w:lang w:val="nl-BE"/>
        </w:rPr>
      </w:pPr>
    </w:p>
    <w:p w14:paraId="58CF8620" w14:textId="77777777" w:rsidR="0061795A" w:rsidRDefault="0061795A" w:rsidP="0061795A">
      <w:pPr>
        <w:pStyle w:val="TBWA"/>
        <w:rPr>
          <w:color w:val="auto"/>
          <w:lang w:val="nl-BE"/>
        </w:rPr>
      </w:pPr>
    </w:p>
    <w:p w14:paraId="12119CBD" w14:textId="77777777" w:rsidR="00385ABE" w:rsidRDefault="00385ABE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7C2800DF" w14:textId="77777777" w:rsidR="003045F3" w:rsidRDefault="003045F3" w:rsidP="0061795A">
      <w:pPr>
        <w:pStyle w:val="TBWA"/>
        <w:rPr>
          <w:rFonts w:ascii="Helvetica Neue Light" w:hAnsi="Helvetica Neue Light"/>
          <w:color w:val="auto"/>
          <w:sz w:val="22"/>
          <w:lang w:val="nl-NL"/>
        </w:rPr>
      </w:pPr>
    </w:p>
    <w:p w14:paraId="62E5872C" w14:textId="77777777" w:rsidR="003045F3" w:rsidRPr="00385ABE" w:rsidRDefault="003045F3" w:rsidP="003045F3">
      <w:pPr>
        <w:pStyle w:val="TBWA"/>
        <w:rPr>
          <w:b/>
          <w:color w:val="auto"/>
          <w:sz w:val="20"/>
          <w:szCs w:val="20"/>
          <w:u w:val="single"/>
          <w:lang w:val="nl-BE"/>
        </w:rPr>
      </w:pPr>
      <w:r w:rsidRPr="00385ABE">
        <w:rPr>
          <w:b/>
          <w:color w:val="auto"/>
          <w:sz w:val="20"/>
          <w:szCs w:val="20"/>
          <w:u w:val="single"/>
          <w:lang w:val="nl-BE"/>
        </w:rPr>
        <w:t>CREDITS</w:t>
      </w:r>
    </w:p>
    <w:p w14:paraId="1A7F7D5A" w14:textId="77777777" w:rsidR="003045F3" w:rsidRPr="00831446" w:rsidRDefault="003045F3" w:rsidP="003045F3">
      <w:pPr>
        <w:pStyle w:val="TBWA"/>
        <w:rPr>
          <w:sz w:val="20"/>
          <w:szCs w:val="20"/>
        </w:rPr>
      </w:pPr>
    </w:p>
    <w:p w14:paraId="27F89B6C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Kom op tegen Kanker</w:t>
      </w:r>
    </w:p>
    <w:p w14:paraId="076F3AC8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Plantjesweekend</w:t>
      </w:r>
    </w:p>
    <w:p w14:paraId="512EB524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6A434CB0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 Radio</w:t>
      </w:r>
      <w:r w:rsidRPr="00831446">
        <w:rPr>
          <w:rFonts w:ascii="Helvetica" w:hAnsi="Helvetica"/>
          <w:sz w:val="20"/>
        </w:rPr>
        <w:tab/>
        <w:t>O TV</w:t>
      </w: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Online</w:t>
      </w: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Banners</w:t>
      </w:r>
    </w:p>
    <w:p w14:paraId="1FD8422E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Geert Verdonck</w:t>
      </w:r>
    </w:p>
    <w:p w14:paraId="466F95B5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Tony Naudts-Ducene</w:t>
      </w:r>
    </w:p>
    <w:p w14:paraId="41CF2708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Paul Van Oevelen</w:t>
      </w:r>
    </w:p>
    <w:p w14:paraId="4319356C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Thomas Wouters, Joachim François, Benedicte Ernst, Miet V</w:t>
      </w:r>
      <w:r w:rsidRPr="00611B1F">
        <w:rPr>
          <w:rFonts w:ascii="Helvetica" w:hAnsi="Helvetica"/>
          <w:sz w:val="20"/>
        </w:rPr>
        <w:t>anderyse</w:t>
      </w:r>
    </w:p>
    <w:p w14:paraId="39235012" w14:textId="77777777" w:rsidR="003045F3" w:rsidRPr="00831446" w:rsidRDefault="003045F3" w:rsidP="003045F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51B14225" w14:textId="77777777" w:rsidR="003045F3" w:rsidRPr="00831446" w:rsidRDefault="003045F3" w:rsidP="003045F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8437024" w14:textId="77777777" w:rsidR="003045F3" w:rsidRPr="00831446" w:rsidRDefault="003045F3" w:rsidP="003045F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25B66FA3" w14:textId="68C66B4F" w:rsidR="003045F3" w:rsidRPr="003045F3" w:rsidRDefault="003045F3" w:rsidP="0061795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2"/>
          <w:lang w:val="nl-NL"/>
        </w:rPr>
      </w:pPr>
      <w:r w:rsidRPr="003045F3">
        <w:rPr>
          <w:rFonts w:ascii="Helvetica" w:hAnsi="Helvetica"/>
          <w:sz w:val="20"/>
        </w:rPr>
        <w:t>Digital Coordination team: E-Graphics Digital</w:t>
      </w:r>
    </w:p>
    <w:sectPr w:rsidR="003045F3" w:rsidRPr="003045F3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2887" w14:textId="77777777" w:rsidR="00385ABE" w:rsidRDefault="00385ABE" w:rsidP="0061795A">
      <w:r>
        <w:separator/>
      </w:r>
    </w:p>
  </w:endnote>
  <w:endnote w:type="continuationSeparator" w:id="0">
    <w:p w14:paraId="47825786" w14:textId="77777777" w:rsidR="00385ABE" w:rsidRDefault="00385AB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Japanese Gothic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AF7C" w14:textId="77777777" w:rsidR="00385ABE" w:rsidRDefault="00385A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3A52" w14:textId="77777777" w:rsidR="00385ABE" w:rsidRPr="004C5BFD" w:rsidRDefault="00385AB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FCB4A4F" w14:textId="77777777" w:rsidR="00385ABE" w:rsidRPr="004C5BFD" w:rsidRDefault="00385AB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0FFB" w14:textId="77777777" w:rsidR="00385ABE" w:rsidRPr="004C5BFD" w:rsidRDefault="00385AB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A8CF93C" w14:textId="77777777" w:rsidR="00385ABE" w:rsidRPr="004C5BFD" w:rsidRDefault="00385ABE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5F3B" w14:textId="77777777" w:rsidR="00385ABE" w:rsidRDefault="00385ABE" w:rsidP="0061795A">
      <w:r>
        <w:separator/>
      </w:r>
    </w:p>
  </w:footnote>
  <w:footnote w:type="continuationSeparator" w:id="0">
    <w:p w14:paraId="548DE124" w14:textId="77777777" w:rsidR="00385ABE" w:rsidRDefault="00385AB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1E57" w14:textId="77777777" w:rsidR="00385ABE" w:rsidRDefault="00385AB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DA4E2" w14:textId="77777777" w:rsidR="00385ABE" w:rsidRDefault="00385AB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06BD" w14:textId="77777777" w:rsidR="00385ABE" w:rsidRPr="001C6E34" w:rsidRDefault="00385AB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B206361" w14:textId="77777777" w:rsidR="00385ABE" w:rsidRPr="001C6E34" w:rsidRDefault="00385AB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A3816E2" wp14:editId="24D28F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AF1C" w14:textId="77777777" w:rsidR="00385ABE" w:rsidRPr="004C5BFD" w:rsidRDefault="00385ABE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CDAF270" wp14:editId="36938C1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6"/>
    <w:rsid w:val="00061A67"/>
    <w:rsid w:val="000F47B6"/>
    <w:rsid w:val="00121240"/>
    <w:rsid w:val="001C6E34"/>
    <w:rsid w:val="00204365"/>
    <w:rsid w:val="00295847"/>
    <w:rsid w:val="002A77AA"/>
    <w:rsid w:val="002B31C5"/>
    <w:rsid w:val="003045F3"/>
    <w:rsid w:val="00332519"/>
    <w:rsid w:val="00342407"/>
    <w:rsid w:val="0036581F"/>
    <w:rsid w:val="00385ABE"/>
    <w:rsid w:val="003F54D5"/>
    <w:rsid w:val="004774D4"/>
    <w:rsid w:val="0048020D"/>
    <w:rsid w:val="00496AA6"/>
    <w:rsid w:val="004C5BFD"/>
    <w:rsid w:val="005360EE"/>
    <w:rsid w:val="0057625F"/>
    <w:rsid w:val="00580254"/>
    <w:rsid w:val="005D12D3"/>
    <w:rsid w:val="00615045"/>
    <w:rsid w:val="0061795A"/>
    <w:rsid w:val="006525F4"/>
    <w:rsid w:val="00666192"/>
    <w:rsid w:val="006E2266"/>
    <w:rsid w:val="00740375"/>
    <w:rsid w:val="007C632C"/>
    <w:rsid w:val="00883B74"/>
    <w:rsid w:val="00890B9D"/>
    <w:rsid w:val="008D6B05"/>
    <w:rsid w:val="008F1348"/>
    <w:rsid w:val="009F000D"/>
    <w:rsid w:val="00A73A16"/>
    <w:rsid w:val="00A858C9"/>
    <w:rsid w:val="00BB7BB0"/>
    <w:rsid w:val="00C66B16"/>
    <w:rsid w:val="00E74D74"/>
    <w:rsid w:val="00EB7D04"/>
    <w:rsid w:val="00F13790"/>
    <w:rsid w:val="00F47929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801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3045F3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3045F3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98322-E044-864E-9D9C-07632F9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2</cp:revision>
  <cp:lastPrinted>2011-08-10T13:45:00Z</cp:lastPrinted>
  <dcterms:created xsi:type="dcterms:W3CDTF">2014-09-09T13:46:00Z</dcterms:created>
  <dcterms:modified xsi:type="dcterms:W3CDTF">2014-09-09T13:46:00Z</dcterms:modified>
</cp:coreProperties>
</file>