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B84E" w14:textId="77777777" w:rsidR="00041E5A" w:rsidRDefault="00C972DE" w:rsidP="00064D21">
      <w:pPr>
        <w:ind w:right="39"/>
      </w:pPr>
      <w:r w:rsidRPr="00E556C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5EC7D" wp14:editId="3ADFD9A9">
                <wp:simplePos x="0" y="0"/>
                <wp:positionH relativeFrom="column">
                  <wp:posOffset>177420</wp:posOffset>
                </wp:positionH>
                <wp:positionV relativeFrom="page">
                  <wp:posOffset>900752</wp:posOffset>
                </wp:positionV>
                <wp:extent cx="3480179" cy="965835"/>
                <wp:effectExtent l="0" t="0" r="635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79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66B70" w14:textId="3A3DDFFB" w:rsidR="00064D21" w:rsidRDefault="0006414E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PRESS</w:t>
                            </w:r>
                          </w:p>
                          <w:p w14:paraId="7867A3F8" w14:textId="15805119" w:rsidR="00674747" w:rsidRPr="00E12E00" w:rsidRDefault="0006414E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5EC7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.95pt;margin-top:70.95pt;width:274.05pt;height:7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" filled="f" stroked="f" strokeweight=".5pt">
                <v:textbox inset="0,0,0,0">
                  <w:txbxContent>
                    <w:p w14:paraId="4FC66B70" w14:textId="3A3DDFFB" w:rsidR="00064D21" w:rsidRDefault="0006414E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PRESS</w:t>
                      </w:r>
                    </w:p>
                    <w:p w14:paraId="7867A3F8" w14:textId="15805119" w:rsidR="00674747" w:rsidRPr="00E12E00" w:rsidRDefault="0006414E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29CF" w:rsidRPr="00E556C3">
        <w:rPr>
          <w:noProof/>
          <w:lang w:eastAsia="zh-TW"/>
        </w:rPr>
        <w:drawing>
          <wp:anchor distT="0" distB="0" distL="114300" distR="114300" simplePos="0" relativeHeight="251684864" behindDoc="0" locked="0" layoutInCell="1" allowOverlap="1" wp14:anchorId="0197707A" wp14:editId="29C2B77D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D2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05EE9C" wp14:editId="349F9E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3080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49EC7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" strokecolor="black [3213]" strokeweight="1pt">
                <v:stroke joinstyle="miter"/>
              </v:line>
            </w:pict>
          </mc:Fallback>
        </mc:AlternateContent>
      </w:r>
    </w:p>
    <w:p w14:paraId="249D5417" w14:textId="77777777" w:rsidR="00064D21" w:rsidRDefault="00064D21" w:rsidP="00064D21">
      <w:pPr>
        <w:ind w:right="39"/>
      </w:pPr>
    </w:p>
    <w:p w14:paraId="42AFC255" w14:textId="77777777" w:rsidR="00064D21" w:rsidRDefault="00064D21" w:rsidP="00064D21">
      <w:pPr>
        <w:ind w:right="39"/>
      </w:pPr>
    </w:p>
    <w:p w14:paraId="6BBF17C2" w14:textId="268743D6" w:rsidR="00064D21" w:rsidRDefault="00064D21" w:rsidP="00064D21">
      <w:pPr>
        <w:ind w:right="39"/>
      </w:pPr>
    </w:p>
    <w:p w14:paraId="1CFF685D" w14:textId="77777777" w:rsidR="00064D21" w:rsidRDefault="00064D21" w:rsidP="00064D21">
      <w:pPr>
        <w:ind w:right="39"/>
      </w:pPr>
    </w:p>
    <w:p w14:paraId="0D536711" w14:textId="3459BE69" w:rsidR="00064D21" w:rsidRDefault="00674747" w:rsidP="00064D21">
      <w:pPr>
        <w:ind w:right="39"/>
      </w:pPr>
      <w:r>
        <w:t>DECEMBER 2023</w:t>
      </w:r>
    </w:p>
    <w:p w14:paraId="519C5AAA" w14:textId="3DA1B6D1" w:rsidR="0006414E" w:rsidRPr="0051396E" w:rsidRDefault="0006414E" w:rsidP="0006414E">
      <w:pPr>
        <w:spacing w:after="320"/>
        <w:ind w:right="40"/>
        <w:rPr>
          <w:rFonts w:ascii="Nobel-Regular" w:hAnsi="Nobel-Regular" w:cs="Nobel-Regular"/>
          <w:sz w:val="36"/>
        </w:rPr>
      </w:pPr>
      <w:r>
        <w:rPr>
          <w:rFonts w:ascii="Nobel-Regular" w:hAnsi="Nobel-Regular" w:cs="Nobel-Regular"/>
          <w:sz w:val="36"/>
        </w:rPr>
        <w:t>LEXUS LBX SPECIFICATIONS</w:t>
      </w:r>
    </w:p>
    <w:tbl>
      <w:tblPr>
        <w:tblW w:w="6971" w:type="dxa"/>
        <w:tblLook w:val="04A0" w:firstRow="1" w:lastRow="0" w:firstColumn="1" w:lastColumn="0" w:noHBand="0" w:noVBand="1"/>
      </w:tblPr>
      <w:tblGrid>
        <w:gridCol w:w="1993"/>
        <w:gridCol w:w="1180"/>
        <w:gridCol w:w="960"/>
        <w:gridCol w:w="798"/>
        <w:gridCol w:w="2040"/>
      </w:tblGrid>
      <w:tr w:rsidR="00A37B79" w:rsidRPr="0006414E" w14:paraId="3BC557F2" w14:textId="77777777" w:rsidTr="00A37B79">
        <w:trPr>
          <w:trHeight w:val="24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BE56E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color w:val="0000FF"/>
                <w:sz w:val="18"/>
                <w:szCs w:val="18"/>
              </w:rPr>
            </w:pPr>
            <w:r w:rsidRPr="0006414E">
              <w:rPr>
                <w:rFonts w:eastAsia="Times New Roman" w:cs="Nobel-Book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D70D8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color w:val="0000FF"/>
                <w:sz w:val="18"/>
                <w:szCs w:val="18"/>
              </w:rPr>
            </w:pPr>
            <w:r w:rsidRPr="0006414E">
              <w:rPr>
                <w:rFonts w:eastAsia="Times New Roman" w:cs="Nobel-Book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4EFE0A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DRIVE TYPE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48ADE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FF</w:t>
            </w:r>
          </w:p>
        </w:tc>
      </w:tr>
      <w:tr w:rsidR="00A37B79" w:rsidRPr="0006414E" w14:paraId="4E9294C0" w14:textId="77777777" w:rsidTr="00A37B79">
        <w:trPr>
          <w:trHeight w:val="315"/>
        </w:trPr>
        <w:tc>
          <w:tcPr>
            <w:tcW w:w="69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1CCBB95B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MAJOR DIMENSIONS AND VEHICLE WEIGHTS</w:t>
            </w:r>
          </w:p>
        </w:tc>
      </w:tr>
      <w:tr w:rsidR="00A37B79" w:rsidRPr="0006414E" w14:paraId="4E5F0C21" w14:textId="77777777" w:rsidTr="00A37B79">
        <w:trPr>
          <w:trHeight w:val="22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16888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Overall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F420FD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Length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28637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(GVM)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3D301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mm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2C434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4190</w:t>
            </w:r>
          </w:p>
        </w:tc>
      </w:tr>
      <w:tr w:rsidR="00A37B79" w:rsidRPr="0006414E" w14:paraId="4AACC0A5" w14:textId="77777777" w:rsidTr="00A37B79">
        <w:trPr>
          <w:trHeight w:val="22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131DE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2F05C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Width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BC3AD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(GVM)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E9DEA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mm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CDA39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1825</w:t>
            </w:r>
          </w:p>
        </w:tc>
      </w:tr>
      <w:tr w:rsidR="00A37B79" w:rsidRPr="0006414E" w14:paraId="6CBA130A" w14:textId="77777777" w:rsidTr="00A37B79">
        <w:trPr>
          <w:trHeight w:val="450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7617E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13F9A9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Height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5DAEE6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(CM)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B739D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mm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F2181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 xml:space="preserve">1560, </w:t>
            </w:r>
            <w:r w:rsidRPr="0006414E">
              <w:rPr>
                <w:rFonts w:eastAsia="Times New Roman" w:cs="Nobel-Book"/>
                <w:sz w:val="18"/>
                <w:szCs w:val="18"/>
              </w:rPr>
              <w:br/>
              <w:t>1550*</w:t>
            </w:r>
            <w:r w:rsidRPr="0006414E">
              <w:rPr>
                <w:rFonts w:eastAsia="Times New Roman" w:cs="Nobel-Book"/>
                <w:sz w:val="18"/>
                <w:szCs w:val="18"/>
                <w:vertAlign w:val="superscript"/>
              </w:rPr>
              <w:t>1</w:t>
            </w:r>
          </w:p>
        </w:tc>
      </w:tr>
      <w:tr w:rsidR="00A37B79" w:rsidRPr="0006414E" w14:paraId="1785A9E1" w14:textId="77777777" w:rsidTr="00A37B79">
        <w:trPr>
          <w:trHeight w:val="22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7961BE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Wheelbase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77A4A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B0834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(GVM)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689E3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mm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48405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2580</w:t>
            </w:r>
          </w:p>
        </w:tc>
      </w:tr>
      <w:tr w:rsidR="00A37B79" w:rsidRPr="0006414E" w14:paraId="6914C408" w14:textId="77777777" w:rsidTr="00A37B79">
        <w:trPr>
          <w:trHeight w:val="22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DF45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Tread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C65A9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Front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4C728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(GVM)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91D4D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mm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5EFA9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1570</w:t>
            </w:r>
          </w:p>
        </w:tc>
      </w:tr>
      <w:tr w:rsidR="00A37B79" w:rsidRPr="0006414E" w14:paraId="3B710C95" w14:textId="77777777" w:rsidTr="00A37B79">
        <w:trPr>
          <w:trHeight w:val="22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1435E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2638A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Rear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15850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(GVM)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5AADD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mm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8A3CB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1570</w:t>
            </w:r>
          </w:p>
        </w:tc>
      </w:tr>
      <w:tr w:rsidR="00A37B79" w:rsidRPr="0006414E" w14:paraId="4B3BE7DE" w14:textId="77777777" w:rsidTr="00A37B79">
        <w:trPr>
          <w:trHeight w:val="22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81CC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Hip Room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C6EDD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Front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5E296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26736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mm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E70D6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1306.3</w:t>
            </w:r>
          </w:p>
        </w:tc>
      </w:tr>
      <w:tr w:rsidR="00A37B79" w:rsidRPr="0006414E" w14:paraId="7EC0691D" w14:textId="77777777" w:rsidTr="00A37B79">
        <w:trPr>
          <w:trHeight w:val="22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B12ED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201C9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Rear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B673E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48CAA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mm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5391E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1075.6</w:t>
            </w:r>
          </w:p>
        </w:tc>
      </w:tr>
      <w:tr w:rsidR="00A37B79" w:rsidRPr="0006414E" w14:paraId="516B7DD0" w14:textId="77777777" w:rsidTr="00A37B79">
        <w:trPr>
          <w:trHeight w:val="22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D7B57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Interior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C1918B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Length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972A3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FBBD7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mm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62523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1820</w:t>
            </w:r>
          </w:p>
        </w:tc>
      </w:tr>
      <w:tr w:rsidR="00A37B79" w:rsidRPr="0006414E" w14:paraId="5DAF100F" w14:textId="77777777" w:rsidTr="00A37B79">
        <w:trPr>
          <w:trHeight w:val="22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6760C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B69E7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Width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0A7798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AD04C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mm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5B16C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1445</w:t>
            </w:r>
          </w:p>
        </w:tc>
      </w:tr>
      <w:tr w:rsidR="00A37B79" w:rsidRPr="0006414E" w14:paraId="74743406" w14:textId="77777777" w:rsidTr="00A37B79">
        <w:trPr>
          <w:trHeight w:val="22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7EB04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FAA94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Height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FDD76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FCEB6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mm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9E399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1195</w:t>
            </w:r>
          </w:p>
        </w:tc>
      </w:tr>
      <w:tr w:rsidR="00A37B79" w:rsidRPr="0006414E" w14:paraId="0C9E8605" w14:textId="77777777" w:rsidTr="00A37B79">
        <w:trPr>
          <w:trHeight w:val="22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CAFB6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Couple Distance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D9164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Front to Rear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EF6C9D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26A138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mm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3D30C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814.7</w:t>
            </w:r>
          </w:p>
        </w:tc>
      </w:tr>
      <w:tr w:rsidR="00A37B79" w:rsidRPr="0006414E" w14:paraId="4E211525" w14:textId="77777777" w:rsidTr="00A37B79">
        <w:trPr>
          <w:trHeight w:val="22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82F28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Seating Capacity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5D3FE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29589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F6F94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person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84D32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5</w:t>
            </w:r>
          </w:p>
        </w:tc>
      </w:tr>
      <w:tr w:rsidR="00A37B79" w:rsidRPr="0006414E" w14:paraId="5F6A8121" w14:textId="77777777" w:rsidTr="00A37B79">
        <w:trPr>
          <w:trHeight w:val="22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0455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Overhang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40D31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Front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AE240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(GVM)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675BB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mm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F87E2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870</w:t>
            </w:r>
          </w:p>
        </w:tc>
      </w:tr>
      <w:tr w:rsidR="00A37B79" w:rsidRPr="0006414E" w14:paraId="0963FB79" w14:textId="77777777" w:rsidTr="00A37B79">
        <w:trPr>
          <w:trHeight w:val="22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8C334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5712A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Rear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2338D6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(GVM)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86F1E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mm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B91A9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740</w:t>
            </w:r>
          </w:p>
        </w:tc>
      </w:tr>
      <w:tr w:rsidR="00A37B79" w:rsidRPr="0006414E" w14:paraId="16D43642" w14:textId="77777777" w:rsidTr="00A37B79">
        <w:trPr>
          <w:trHeight w:val="22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2F778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Coefficient of Drag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C9E5E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46BF0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DD6B1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20B8F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0.34</w:t>
            </w:r>
          </w:p>
        </w:tc>
      </w:tr>
      <w:tr w:rsidR="00A37B79" w:rsidRPr="0006414E" w14:paraId="497BEA4A" w14:textId="77777777" w:rsidTr="00A37B79">
        <w:trPr>
          <w:trHeight w:val="225"/>
        </w:trPr>
        <w:tc>
          <w:tcPr>
            <w:tcW w:w="1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24017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Min. Running Ground Clearance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1A273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1E56C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B63A8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mm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B14F3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220</w:t>
            </w:r>
          </w:p>
        </w:tc>
      </w:tr>
      <w:tr w:rsidR="00A37B79" w:rsidRPr="0006414E" w14:paraId="570ADE03" w14:textId="77777777" w:rsidTr="00A37B79">
        <w:trPr>
          <w:trHeight w:val="225"/>
        </w:trPr>
        <w:tc>
          <w:tcPr>
            <w:tcW w:w="41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7E769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Location of Min. Running Ground Clearance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56868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33FA4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Front Suspension Member</w:t>
            </w:r>
          </w:p>
        </w:tc>
      </w:tr>
      <w:tr w:rsidR="00A37B79" w:rsidRPr="0006414E" w14:paraId="72C6AC62" w14:textId="77777777" w:rsidTr="00A37B79">
        <w:trPr>
          <w:trHeight w:val="22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40F67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Angle of Approach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FB4FD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F2E31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BF75F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degrees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DF518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16.1</w:t>
            </w:r>
          </w:p>
        </w:tc>
      </w:tr>
      <w:tr w:rsidR="00A37B79" w:rsidRPr="0006414E" w14:paraId="1D94BF9C" w14:textId="77777777" w:rsidTr="00A37B79">
        <w:trPr>
          <w:trHeight w:val="22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0133A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Angle of Departure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7E7A01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B3B5A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0AE01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degrees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0530D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14.5</w:t>
            </w:r>
          </w:p>
        </w:tc>
      </w:tr>
      <w:tr w:rsidR="00A37B79" w:rsidRPr="0006414E" w14:paraId="37922F1A" w14:textId="77777777" w:rsidTr="00A37B79">
        <w:trPr>
          <w:trHeight w:val="22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88AE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Curb Mass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36036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Front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EF221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Min. - Max.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B8ECA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kg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1BB10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775 - 795</w:t>
            </w:r>
          </w:p>
        </w:tc>
      </w:tr>
      <w:tr w:rsidR="00A37B79" w:rsidRPr="0006414E" w14:paraId="7F2F657B" w14:textId="77777777" w:rsidTr="00A37B79">
        <w:trPr>
          <w:trHeight w:val="22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5BD9A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7AFE4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Rear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36385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Min. - Max.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DA6CF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kg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4FD3C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505 - 555</w:t>
            </w:r>
          </w:p>
        </w:tc>
      </w:tr>
      <w:tr w:rsidR="00A37B79" w:rsidRPr="0006414E" w14:paraId="3AA6310F" w14:textId="77777777" w:rsidTr="00A37B79">
        <w:trPr>
          <w:trHeight w:val="22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50B6E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45C97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100B2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Min. - Max.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47F75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kg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AA0B2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1280 - 1350</w:t>
            </w:r>
          </w:p>
        </w:tc>
      </w:tr>
      <w:tr w:rsidR="00A37B79" w:rsidRPr="0006414E" w14:paraId="39348A5F" w14:textId="77777777" w:rsidTr="00A37B79">
        <w:trPr>
          <w:trHeight w:val="22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4F055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Gross Vehicle Mass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4A539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Front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36C54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F864B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kg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FB26E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905</w:t>
            </w:r>
          </w:p>
        </w:tc>
      </w:tr>
      <w:tr w:rsidR="00A37B79" w:rsidRPr="0006414E" w14:paraId="734ED51E" w14:textId="77777777" w:rsidTr="00A37B79">
        <w:trPr>
          <w:trHeight w:val="22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D428B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E94C8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Rear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E7EAC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E40F0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kg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DF05B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850</w:t>
            </w:r>
          </w:p>
        </w:tc>
      </w:tr>
      <w:tr w:rsidR="00A37B79" w:rsidRPr="0006414E" w14:paraId="1EF99A22" w14:textId="77777777" w:rsidTr="00A37B79">
        <w:trPr>
          <w:trHeight w:val="22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2C880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29FDB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B67BC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73C3C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kg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EB8B0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1755</w:t>
            </w:r>
          </w:p>
        </w:tc>
      </w:tr>
      <w:tr w:rsidR="00A37B79" w:rsidRPr="0006414E" w14:paraId="54A174DB" w14:textId="77777777" w:rsidTr="00A37B79">
        <w:trPr>
          <w:trHeight w:val="45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ACEC2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Cargo Space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AE276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</w:rPr>
            </w:pPr>
            <w:r w:rsidRPr="0006414E">
              <w:rPr>
                <w:rFonts w:eastAsia="Times New Roman" w:cs="Nobel-Book"/>
                <w:color w:val="000000"/>
                <w:sz w:val="18"/>
                <w:szCs w:val="18"/>
              </w:rPr>
              <w:t>Capacity (VDA)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E979E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</w:rPr>
            </w:pPr>
            <w:r w:rsidRPr="0006414E">
              <w:rPr>
                <w:rFonts w:eastAsia="Times New Roman" w:cs="Nobel-Book"/>
                <w:color w:val="000000"/>
                <w:sz w:val="18"/>
                <w:szCs w:val="18"/>
              </w:rPr>
              <w:t>All Seats Up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B5E92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L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7B62C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400*</w:t>
            </w:r>
            <w:r w:rsidRPr="0006414E">
              <w:rPr>
                <w:rFonts w:eastAsia="Times New Roman" w:cs="Nobel-Book"/>
                <w:sz w:val="18"/>
                <w:szCs w:val="18"/>
                <w:vertAlign w:val="superscript"/>
              </w:rPr>
              <w:t xml:space="preserve">2, </w:t>
            </w:r>
            <w:r w:rsidRPr="0006414E">
              <w:rPr>
                <w:rFonts w:eastAsia="Times New Roman" w:cs="Nobel-Book"/>
                <w:sz w:val="18"/>
                <w:szCs w:val="18"/>
              </w:rPr>
              <w:t>*</w:t>
            </w:r>
            <w:r w:rsidRPr="0006414E">
              <w:rPr>
                <w:rFonts w:eastAsia="Times New Roman" w:cs="Nobel-Book"/>
                <w:sz w:val="18"/>
                <w:szCs w:val="18"/>
                <w:vertAlign w:val="superscript"/>
              </w:rPr>
              <w:t>4</w:t>
            </w:r>
            <w:r w:rsidRPr="0006414E">
              <w:rPr>
                <w:rFonts w:eastAsia="Times New Roman" w:cs="Nobel-Book"/>
                <w:sz w:val="18"/>
                <w:szCs w:val="18"/>
              </w:rPr>
              <w:t>, 402*</w:t>
            </w:r>
            <w:r w:rsidRPr="0006414E">
              <w:rPr>
                <w:rFonts w:eastAsia="Times New Roman" w:cs="Nobel-Book"/>
                <w:sz w:val="18"/>
                <w:szCs w:val="18"/>
                <w:vertAlign w:val="superscript"/>
              </w:rPr>
              <w:t xml:space="preserve">3, </w:t>
            </w:r>
            <w:r w:rsidRPr="0006414E">
              <w:rPr>
                <w:rFonts w:eastAsia="Times New Roman" w:cs="Nobel-Book"/>
                <w:sz w:val="18"/>
                <w:szCs w:val="18"/>
              </w:rPr>
              <w:t>*</w:t>
            </w:r>
            <w:r w:rsidRPr="0006414E">
              <w:rPr>
                <w:rFonts w:eastAsia="Times New Roman" w:cs="Nobel-Book"/>
                <w:sz w:val="18"/>
                <w:szCs w:val="18"/>
                <w:vertAlign w:val="superscript"/>
              </w:rPr>
              <w:t>4</w:t>
            </w:r>
            <w:r w:rsidRPr="0006414E">
              <w:rPr>
                <w:rFonts w:eastAsia="Times New Roman" w:cs="Nobel-Book"/>
                <w:sz w:val="18"/>
                <w:szCs w:val="18"/>
              </w:rPr>
              <w:t xml:space="preserve">, </w:t>
            </w:r>
            <w:r w:rsidRPr="0006414E">
              <w:rPr>
                <w:rFonts w:eastAsia="Times New Roman" w:cs="Nobel-Book"/>
                <w:sz w:val="18"/>
                <w:szCs w:val="18"/>
              </w:rPr>
              <w:br/>
              <w:t>315*</w:t>
            </w:r>
            <w:r w:rsidRPr="0006414E">
              <w:rPr>
                <w:rFonts w:eastAsia="Times New Roman" w:cs="Nobel-Book"/>
                <w:sz w:val="18"/>
                <w:szCs w:val="18"/>
                <w:vertAlign w:val="superscript"/>
              </w:rPr>
              <w:t xml:space="preserve">2, </w:t>
            </w:r>
            <w:r w:rsidRPr="0006414E">
              <w:rPr>
                <w:rFonts w:eastAsia="Times New Roman" w:cs="Nobel-Book"/>
                <w:sz w:val="18"/>
                <w:szCs w:val="18"/>
              </w:rPr>
              <w:t>*</w:t>
            </w:r>
            <w:r w:rsidRPr="0006414E">
              <w:rPr>
                <w:rFonts w:eastAsia="Times New Roman" w:cs="Nobel-Book"/>
                <w:sz w:val="18"/>
                <w:szCs w:val="18"/>
                <w:vertAlign w:val="superscript"/>
              </w:rPr>
              <w:t>5</w:t>
            </w:r>
            <w:r w:rsidRPr="0006414E">
              <w:rPr>
                <w:rFonts w:eastAsia="Times New Roman" w:cs="Nobel-Book"/>
                <w:sz w:val="18"/>
                <w:szCs w:val="18"/>
              </w:rPr>
              <w:t>, 317*</w:t>
            </w:r>
            <w:r w:rsidRPr="0006414E">
              <w:rPr>
                <w:rFonts w:eastAsia="Times New Roman" w:cs="Nobel-Book"/>
                <w:sz w:val="18"/>
                <w:szCs w:val="18"/>
                <w:vertAlign w:val="superscript"/>
              </w:rPr>
              <w:t xml:space="preserve">3, </w:t>
            </w:r>
            <w:r w:rsidRPr="0006414E">
              <w:rPr>
                <w:rFonts w:eastAsia="Times New Roman" w:cs="Nobel-Book"/>
                <w:sz w:val="18"/>
                <w:szCs w:val="18"/>
              </w:rPr>
              <w:t>*</w:t>
            </w:r>
            <w:r w:rsidRPr="0006414E">
              <w:rPr>
                <w:rFonts w:eastAsia="Times New Roman" w:cs="Nobel-Book"/>
                <w:sz w:val="18"/>
                <w:szCs w:val="18"/>
                <w:vertAlign w:val="superscript"/>
              </w:rPr>
              <w:t>5</w:t>
            </w:r>
          </w:p>
        </w:tc>
      </w:tr>
      <w:tr w:rsidR="00A37B79" w:rsidRPr="0006414E" w14:paraId="3D02738E" w14:textId="77777777" w:rsidTr="00A37B79">
        <w:trPr>
          <w:trHeight w:val="22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CD46B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E50F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</w:rPr>
            </w:pPr>
            <w:r w:rsidRPr="0006414E">
              <w:rPr>
                <w:rFonts w:eastAsia="Times New Roman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968A3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color w:val="000000"/>
                <w:sz w:val="18"/>
                <w:szCs w:val="18"/>
              </w:rPr>
            </w:pPr>
            <w:r w:rsidRPr="0006414E">
              <w:rPr>
                <w:rFonts w:eastAsia="Times New Roman" w:cs="Nobel-Book"/>
                <w:color w:val="000000"/>
                <w:sz w:val="18"/>
                <w:szCs w:val="18"/>
              </w:rPr>
              <w:t>Max. Cargo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FF62F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L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408B1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992*</w:t>
            </w:r>
            <w:r w:rsidRPr="0006414E">
              <w:rPr>
                <w:rFonts w:eastAsia="Times New Roman" w:cs="Nobel-Book"/>
                <w:sz w:val="18"/>
                <w:szCs w:val="18"/>
                <w:vertAlign w:val="superscript"/>
              </w:rPr>
              <w:t xml:space="preserve">2, </w:t>
            </w:r>
            <w:r w:rsidRPr="0006414E">
              <w:rPr>
                <w:rFonts w:eastAsia="Times New Roman" w:cs="Nobel-Book"/>
                <w:sz w:val="18"/>
                <w:szCs w:val="18"/>
              </w:rPr>
              <w:t>*</w:t>
            </w:r>
            <w:r w:rsidRPr="0006414E">
              <w:rPr>
                <w:rFonts w:eastAsia="Times New Roman" w:cs="Nobel-Book"/>
                <w:sz w:val="18"/>
                <w:szCs w:val="18"/>
                <w:vertAlign w:val="superscript"/>
              </w:rPr>
              <w:t>4</w:t>
            </w:r>
            <w:r w:rsidRPr="0006414E">
              <w:rPr>
                <w:rFonts w:eastAsia="Times New Roman" w:cs="Nobel-Book"/>
                <w:sz w:val="18"/>
                <w:szCs w:val="18"/>
              </w:rPr>
              <w:t>, 994*</w:t>
            </w:r>
            <w:r w:rsidRPr="0006414E">
              <w:rPr>
                <w:rFonts w:eastAsia="Times New Roman" w:cs="Nobel-Book"/>
                <w:sz w:val="18"/>
                <w:szCs w:val="18"/>
                <w:vertAlign w:val="superscript"/>
              </w:rPr>
              <w:t xml:space="preserve">3, </w:t>
            </w:r>
            <w:r w:rsidRPr="0006414E">
              <w:rPr>
                <w:rFonts w:eastAsia="Times New Roman" w:cs="Nobel-Book"/>
                <w:sz w:val="18"/>
                <w:szCs w:val="18"/>
              </w:rPr>
              <w:t>*</w:t>
            </w:r>
            <w:r w:rsidRPr="0006414E">
              <w:rPr>
                <w:rFonts w:eastAsia="Times New Roman" w:cs="Nobel-Book"/>
                <w:sz w:val="18"/>
                <w:szCs w:val="18"/>
                <w:vertAlign w:val="superscript"/>
              </w:rPr>
              <w:t>4</w:t>
            </w:r>
          </w:p>
        </w:tc>
      </w:tr>
      <w:tr w:rsidR="00A37B79" w:rsidRPr="0006414E" w14:paraId="762C5389" w14:textId="77777777" w:rsidTr="00A37B79">
        <w:trPr>
          <w:trHeight w:val="22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ECA0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Towing Capacity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D6808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With Brake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ECAD55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27916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kg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C075B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750</w:t>
            </w:r>
          </w:p>
        </w:tc>
      </w:tr>
      <w:tr w:rsidR="00A37B79" w:rsidRPr="0006414E" w14:paraId="3541FDE0" w14:textId="77777777" w:rsidTr="00A37B79">
        <w:trPr>
          <w:trHeight w:val="225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DB51E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A0D99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Without Brake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988E48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748FA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kg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7A372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650</w:t>
            </w:r>
          </w:p>
        </w:tc>
      </w:tr>
      <w:tr w:rsidR="00A37B79" w:rsidRPr="0006414E" w14:paraId="39F67640" w14:textId="77777777" w:rsidTr="00A37B79">
        <w:trPr>
          <w:trHeight w:val="24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55676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Fuel Tank Capacity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2CFC6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9AFC8" w14:textId="77777777" w:rsidR="00A37B79" w:rsidRPr="0006414E" w:rsidRDefault="00A37B79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93EC2" w14:textId="77777777" w:rsidR="00A37B79" w:rsidRPr="0006414E" w:rsidRDefault="00A37B79" w:rsidP="0006414E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L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96DAC" w14:textId="77777777" w:rsidR="00A37B79" w:rsidRPr="0006414E" w:rsidRDefault="00A37B79" w:rsidP="0006414E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>36</w:t>
            </w:r>
          </w:p>
        </w:tc>
      </w:tr>
      <w:tr w:rsidR="0006414E" w:rsidRPr="0006414E" w14:paraId="492510F3" w14:textId="77777777" w:rsidTr="00A37B79">
        <w:trPr>
          <w:trHeight w:val="405"/>
        </w:trPr>
        <w:tc>
          <w:tcPr>
            <w:tcW w:w="697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3529C" w14:textId="224F8B36" w:rsidR="0006414E" w:rsidRPr="0006414E" w:rsidRDefault="0006414E" w:rsidP="0006414E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06414E">
              <w:rPr>
                <w:rFonts w:eastAsia="Times New Roman" w:cs="Nobel-Book"/>
                <w:sz w:val="18"/>
                <w:szCs w:val="18"/>
              </w:rPr>
              <w:t xml:space="preserve">*1: Vehicles with 215/60R17 tires     *2: With subwoofer     *3: Without subwoofer     *4: </w:t>
            </w:r>
            <w:r w:rsidR="00450699">
              <w:rPr>
                <w:rFonts w:eastAsia="Times New Roman" w:cs="Nobel-Book"/>
                <w:sz w:val="18"/>
                <w:szCs w:val="18"/>
              </w:rPr>
              <w:t>FWD</w:t>
            </w:r>
            <w:r w:rsidRPr="0006414E">
              <w:rPr>
                <w:rFonts w:eastAsia="Times New Roman" w:cs="Nobel-Book"/>
                <w:sz w:val="18"/>
                <w:szCs w:val="18"/>
              </w:rPr>
              <w:t xml:space="preserve">     *5: </w:t>
            </w:r>
            <w:r w:rsidR="00A12B28">
              <w:rPr>
                <w:rFonts w:eastAsia="Times New Roman" w:cs="Nobel-Book"/>
                <w:sz w:val="18"/>
                <w:szCs w:val="18"/>
              </w:rPr>
              <w:t>AWD &amp; Ukraine</w:t>
            </w:r>
          </w:p>
        </w:tc>
      </w:tr>
    </w:tbl>
    <w:p w14:paraId="0A86D346" w14:textId="5D8A1089" w:rsidR="0006414E" w:rsidRDefault="0006414E" w:rsidP="00B37628">
      <w:pPr>
        <w:spacing w:after="0"/>
        <w:ind w:right="39"/>
        <w:jc w:val="both"/>
        <w:rPr>
          <w:rFonts w:cs="Nobel-Book"/>
        </w:rPr>
      </w:pPr>
    </w:p>
    <w:p w14:paraId="14A93702" w14:textId="5DAE4088" w:rsidR="0006414E" w:rsidRDefault="0006414E" w:rsidP="00A37B79">
      <w:pPr>
        <w:rPr>
          <w:rFonts w:cs="Nobel-Book"/>
        </w:rPr>
      </w:pPr>
    </w:p>
    <w:tbl>
      <w:tblPr>
        <w:tblW w:w="6946" w:type="dxa"/>
        <w:tblLayout w:type="fixed"/>
        <w:tblLook w:val="04A0" w:firstRow="1" w:lastRow="0" w:firstColumn="1" w:lastColumn="0" w:noHBand="0" w:noVBand="1"/>
      </w:tblPr>
      <w:tblGrid>
        <w:gridCol w:w="1320"/>
        <w:gridCol w:w="1180"/>
        <w:gridCol w:w="1186"/>
        <w:gridCol w:w="1276"/>
        <w:gridCol w:w="1984"/>
      </w:tblGrid>
      <w:tr w:rsidR="00A37B79" w:rsidRPr="008135B5" w14:paraId="30C01465" w14:textId="77777777" w:rsidTr="00A37B79">
        <w:trPr>
          <w:trHeight w:val="2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4D635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color w:val="0000FF"/>
                <w:sz w:val="18"/>
                <w:szCs w:val="18"/>
              </w:rPr>
            </w:pPr>
            <w:r w:rsidRPr="008135B5">
              <w:rPr>
                <w:rFonts w:eastAsia="Times New Roman" w:cs="Nobel-Book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A8F9D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color w:val="0000FF"/>
                <w:sz w:val="18"/>
                <w:szCs w:val="18"/>
              </w:rPr>
            </w:pPr>
            <w:r w:rsidRPr="008135B5">
              <w:rPr>
                <w:rFonts w:eastAsia="Times New Roman" w:cs="Nobel-Book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F344423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DRIVE TYPE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6E535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FF</w:t>
            </w:r>
          </w:p>
        </w:tc>
      </w:tr>
      <w:tr w:rsidR="00A37B79" w:rsidRPr="008135B5" w14:paraId="1CC33908" w14:textId="77777777" w:rsidTr="00A37B79">
        <w:trPr>
          <w:trHeight w:val="315"/>
        </w:trPr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53DB3D15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ENGINE</w:t>
            </w:r>
          </w:p>
        </w:tc>
      </w:tr>
      <w:tr w:rsidR="00A37B79" w:rsidRPr="008135B5" w14:paraId="2FF7CF42" w14:textId="77777777" w:rsidTr="00A37B79">
        <w:trPr>
          <w:trHeight w:val="22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F98B0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Engine Type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154EE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402C2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A8D36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84E6C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M15A-FXE</w:t>
            </w:r>
          </w:p>
        </w:tc>
      </w:tr>
      <w:tr w:rsidR="00A37B79" w:rsidRPr="008135B5" w14:paraId="7ED8119C" w14:textId="77777777" w:rsidTr="00A37B79">
        <w:trPr>
          <w:trHeight w:val="225"/>
        </w:trPr>
        <w:tc>
          <w:tcPr>
            <w:tcW w:w="2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6D94A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 xml:space="preserve">No. of </w:t>
            </w:r>
            <w:proofErr w:type="spellStart"/>
            <w:r w:rsidRPr="008135B5">
              <w:rPr>
                <w:rFonts w:eastAsia="Times New Roman" w:cs="Nobel-Book"/>
                <w:sz w:val="18"/>
                <w:szCs w:val="18"/>
              </w:rPr>
              <w:t>Cyls</w:t>
            </w:r>
            <w:proofErr w:type="spellEnd"/>
            <w:r w:rsidRPr="008135B5">
              <w:rPr>
                <w:rFonts w:eastAsia="Times New Roman" w:cs="Nobel-Book"/>
                <w:sz w:val="18"/>
                <w:szCs w:val="18"/>
              </w:rPr>
              <w:t>. &amp; Arrangement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ABC34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30C4D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BD804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3-cylinder, Inline</w:t>
            </w:r>
          </w:p>
        </w:tc>
      </w:tr>
      <w:tr w:rsidR="00A37B79" w:rsidRPr="008135B5" w14:paraId="25C1894D" w14:textId="77777777" w:rsidTr="00A37B79">
        <w:trPr>
          <w:trHeight w:val="675"/>
        </w:trPr>
        <w:tc>
          <w:tcPr>
            <w:tcW w:w="2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C0F42E" w14:textId="2261A95B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Valve Mechanism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441F5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32527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51824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12-valve DOHC,</w:t>
            </w:r>
            <w:r w:rsidRPr="008135B5">
              <w:rPr>
                <w:rFonts w:eastAsia="Times New Roman" w:cs="Nobel-Book"/>
                <w:sz w:val="18"/>
                <w:szCs w:val="18"/>
              </w:rPr>
              <w:br/>
              <w:t>Chain Drive (With Dual VVT-i)</w:t>
            </w:r>
          </w:p>
        </w:tc>
      </w:tr>
      <w:tr w:rsidR="00A37B79" w:rsidRPr="008135B5" w14:paraId="21B0CBB8" w14:textId="77777777" w:rsidTr="00A37B79">
        <w:trPr>
          <w:trHeight w:val="22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BD0D3E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Bore x Stroke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1B4D3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2F06B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E3D0C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mm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8B8B9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80.5 x 97.6</w:t>
            </w:r>
          </w:p>
        </w:tc>
      </w:tr>
      <w:tr w:rsidR="00A37B79" w:rsidRPr="008135B5" w14:paraId="317F29F5" w14:textId="77777777" w:rsidTr="00A37B79">
        <w:trPr>
          <w:trHeight w:val="22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422C5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Displacement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3699A2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0D349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685E4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cm</w:t>
            </w:r>
            <w:r w:rsidRPr="008135B5">
              <w:rPr>
                <w:rFonts w:eastAsia="Times New Roman" w:cs="Nobel-Book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B44A8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1490</w:t>
            </w:r>
          </w:p>
        </w:tc>
      </w:tr>
      <w:tr w:rsidR="00A37B79" w:rsidRPr="008135B5" w14:paraId="63176140" w14:textId="77777777" w:rsidTr="00A37B79">
        <w:trPr>
          <w:trHeight w:val="163"/>
        </w:trPr>
        <w:tc>
          <w:tcPr>
            <w:tcW w:w="2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E138B" w14:textId="2C3F0CD5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Compression Ratio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0848E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9F2E2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A3E4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14.0</w:t>
            </w:r>
          </w:p>
        </w:tc>
      </w:tr>
      <w:tr w:rsidR="00A37B79" w:rsidRPr="008135B5" w14:paraId="194203DF" w14:textId="77777777" w:rsidTr="00A37B79">
        <w:trPr>
          <w:trHeight w:val="22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FAD2A8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Fuel System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03AEB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11293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27CFF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23C8C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EFI</w:t>
            </w:r>
          </w:p>
        </w:tc>
      </w:tr>
      <w:tr w:rsidR="00A37B79" w:rsidRPr="008135B5" w14:paraId="664687B8" w14:textId="77777777" w:rsidTr="00A37B79">
        <w:trPr>
          <w:trHeight w:val="22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B30C5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Intake System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AB63B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DC5E8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E3245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B4480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Naturally Aspirated</w:t>
            </w:r>
          </w:p>
        </w:tc>
      </w:tr>
      <w:tr w:rsidR="00A37B79" w:rsidRPr="008135B5" w14:paraId="7C1A4AC7" w14:textId="77777777" w:rsidTr="00A37B79">
        <w:trPr>
          <w:trHeight w:val="45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D19581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Emission Certification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152C7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158C2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6FAB9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 xml:space="preserve">EURO6E with OBD, </w:t>
            </w:r>
            <w:r w:rsidRPr="008135B5">
              <w:rPr>
                <w:rFonts w:eastAsia="Times New Roman" w:cs="Nobel-Book"/>
                <w:sz w:val="18"/>
                <w:szCs w:val="18"/>
              </w:rPr>
              <w:br/>
              <w:t>EURO6C with OBD</w:t>
            </w:r>
            <w:r w:rsidRPr="008135B5">
              <w:rPr>
                <w:rFonts w:eastAsia="Times New Roman" w:cs="Nobel-Book"/>
                <w:sz w:val="18"/>
                <w:szCs w:val="18"/>
                <w:vertAlign w:val="superscript"/>
              </w:rPr>
              <w:t>*6</w:t>
            </w:r>
          </w:p>
        </w:tc>
      </w:tr>
      <w:tr w:rsidR="00A37B79" w:rsidRPr="008135B5" w14:paraId="0584FD5C" w14:textId="77777777" w:rsidTr="00A37B79">
        <w:trPr>
          <w:trHeight w:val="22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3A5D0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Fuel Type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CD73B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09D4E3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8FC3A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12F42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PETROL</w:t>
            </w:r>
          </w:p>
        </w:tc>
      </w:tr>
      <w:tr w:rsidR="00A37B79" w:rsidRPr="008135B5" w14:paraId="5E445869" w14:textId="77777777" w:rsidTr="00A37B79">
        <w:trPr>
          <w:trHeight w:val="45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867EB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Recommended Octane Rating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796BD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E8783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415E91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95 or More (OCTANE),</w:t>
            </w:r>
            <w:r w:rsidRPr="008135B5">
              <w:rPr>
                <w:rFonts w:eastAsia="Times New Roman" w:cs="Nobel-Book"/>
                <w:sz w:val="18"/>
                <w:szCs w:val="18"/>
              </w:rPr>
              <w:br/>
              <w:t>91 or More (OCTANE)*</w:t>
            </w:r>
            <w:r w:rsidRPr="008135B5">
              <w:rPr>
                <w:rFonts w:eastAsia="Times New Roman" w:cs="Nobel-Book"/>
                <w:sz w:val="18"/>
                <w:szCs w:val="18"/>
                <w:vertAlign w:val="superscript"/>
              </w:rPr>
              <w:t>6</w:t>
            </w:r>
          </w:p>
        </w:tc>
      </w:tr>
      <w:tr w:rsidR="00A37B79" w:rsidRPr="008135B5" w14:paraId="0A71699A" w14:textId="77777777" w:rsidTr="00A37B79">
        <w:trPr>
          <w:trHeight w:val="22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0982C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Max. Output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ABCA1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35503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13CD7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kW/rpm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7DB66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67/5500</w:t>
            </w:r>
          </w:p>
        </w:tc>
      </w:tr>
      <w:tr w:rsidR="00A37B79" w:rsidRPr="008135B5" w14:paraId="5257FB6B" w14:textId="77777777" w:rsidTr="00A37B79">
        <w:trPr>
          <w:trHeight w:val="45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CFA6F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Max. Torque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044BA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94339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4CFA0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Nm/rpm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E18E0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 xml:space="preserve">120/3600-4800, </w:t>
            </w:r>
            <w:r w:rsidRPr="008135B5">
              <w:rPr>
                <w:rFonts w:eastAsia="Times New Roman" w:cs="Nobel-Book"/>
                <w:sz w:val="18"/>
                <w:szCs w:val="18"/>
              </w:rPr>
              <w:br/>
              <w:t>120/3800-4800*</w:t>
            </w:r>
            <w:r w:rsidRPr="008135B5">
              <w:rPr>
                <w:rFonts w:eastAsia="Times New Roman" w:cs="Nobel-Book"/>
                <w:sz w:val="18"/>
                <w:szCs w:val="18"/>
                <w:vertAlign w:val="superscript"/>
              </w:rPr>
              <w:t>6</w:t>
            </w:r>
          </w:p>
        </w:tc>
      </w:tr>
      <w:tr w:rsidR="00A37B79" w:rsidRPr="008135B5" w14:paraId="50751480" w14:textId="77777777" w:rsidTr="00A37B79">
        <w:trPr>
          <w:trHeight w:val="22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50AAB" w14:textId="79CAA4AE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Fuel Consumption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10F3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WLTP</w:t>
            </w:r>
            <w:r w:rsidRPr="008135B5">
              <w:rPr>
                <w:rFonts w:eastAsia="Times New Roman" w:cs="Nobel-Book"/>
                <w:sz w:val="18"/>
                <w:szCs w:val="18"/>
              </w:rPr>
              <w:br/>
              <w:t>(combined cycle)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1F10C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Vehicle high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95119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L/100km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8E99A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4.7</w:t>
            </w:r>
          </w:p>
        </w:tc>
      </w:tr>
      <w:tr w:rsidR="00A37B79" w:rsidRPr="008135B5" w14:paraId="2DF26D35" w14:textId="77777777" w:rsidTr="00A37B79">
        <w:trPr>
          <w:trHeight w:val="225"/>
        </w:trPr>
        <w:tc>
          <w:tcPr>
            <w:tcW w:w="132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04C91" w14:textId="0EF4097F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16E4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8F5DC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Vehicle 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CA1E9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L/100km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C28D5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4.4</w:t>
            </w:r>
          </w:p>
        </w:tc>
      </w:tr>
      <w:tr w:rsidR="00A37B79" w:rsidRPr="008135B5" w14:paraId="007625D1" w14:textId="77777777" w:rsidTr="00A37B79">
        <w:trPr>
          <w:trHeight w:val="22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5050" w14:textId="581E9178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CO</w:t>
            </w:r>
            <w:r w:rsidRPr="008135B5">
              <w:rPr>
                <w:rFonts w:eastAsia="Times New Roman" w:cs="Nobel-Book"/>
                <w:sz w:val="18"/>
                <w:szCs w:val="18"/>
                <w:vertAlign w:val="subscript"/>
              </w:rPr>
              <w:t>2</w:t>
            </w:r>
            <w:r w:rsidRPr="008135B5">
              <w:rPr>
                <w:rFonts w:eastAsia="Times New Roman" w:cs="Nobel-Book"/>
                <w:sz w:val="18"/>
                <w:szCs w:val="18"/>
              </w:rPr>
              <w:t xml:space="preserve"> Emissions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E088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WLTP</w:t>
            </w:r>
            <w:r w:rsidRPr="008135B5">
              <w:rPr>
                <w:rFonts w:eastAsia="Times New Roman" w:cs="Nobel-Book"/>
                <w:sz w:val="18"/>
                <w:szCs w:val="18"/>
              </w:rPr>
              <w:br/>
              <w:t>(combined cycle)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7A895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Vehicle high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B3A89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g/km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194E1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107.45</w:t>
            </w:r>
          </w:p>
        </w:tc>
      </w:tr>
      <w:tr w:rsidR="00A37B79" w:rsidRPr="008135B5" w14:paraId="1BA3C264" w14:textId="77777777" w:rsidTr="00A37B79">
        <w:trPr>
          <w:trHeight w:val="315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577AD" w14:textId="42A4FA68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1CFCE5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1EA259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Vehicle low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72346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g/km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10055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100.35</w:t>
            </w:r>
          </w:p>
        </w:tc>
      </w:tr>
      <w:tr w:rsidR="00A37B79" w:rsidRPr="008135B5" w14:paraId="67523D65" w14:textId="77777777" w:rsidTr="00A37B79">
        <w:trPr>
          <w:trHeight w:val="315"/>
        </w:trPr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7465253B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MOTOR GENERATOR</w:t>
            </w:r>
          </w:p>
        </w:tc>
      </w:tr>
      <w:tr w:rsidR="00A37B79" w:rsidRPr="008135B5" w14:paraId="27CC2DAC" w14:textId="77777777" w:rsidTr="00A37B79">
        <w:trPr>
          <w:trHeight w:val="45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A3A5C" w14:textId="2148541B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Motor Type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6DC01F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Front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06A43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94FB3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36B2E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Permanent Magnet Synchronous Motor</w:t>
            </w:r>
          </w:p>
        </w:tc>
      </w:tr>
      <w:tr w:rsidR="00A37B79" w:rsidRPr="008135B5" w14:paraId="0F3F8FDD" w14:textId="77777777" w:rsidTr="00A37B79">
        <w:trPr>
          <w:trHeight w:val="450"/>
        </w:trPr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0D98D" w14:textId="5ABBEB9F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6EDA9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Rear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83467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F1C3F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35EB8C02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</w:tr>
      <w:tr w:rsidR="00A37B79" w:rsidRPr="008135B5" w14:paraId="1630FE68" w14:textId="77777777" w:rsidTr="00A37B79">
        <w:trPr>
          <w:trHeight w:val="22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ED6D2" w14:textId="24B626C2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Max. Output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03FF58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Front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7B0A0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FEC47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kW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826E6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69.0</w:t>
            </w:r>
          </w:p>
        </w:tc>
      </w:tr>
      <w:tr w:rsidR="00A37B79" w:rsidRPr="008135B5" w14:paraId="670BD14B" w14:textId="77777777" w:rsidTr="00A37B79">
        <w:trPr>
          <w:trHeight w:val="225"/>
        </w:trPr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C9912" w14:textId="64189FA1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937B5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Rear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AF171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D8253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kW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D70D0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</w:tr>
      <w:tr w:rsidR="00A37B79" w:rsidRPr="008135B5" w14:paraId="13041DFF" w14:textId="77777777" w:rsidTr="00A37B79">
        <w:trPr>
          <w:trHeight w:val="22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0BA7" w14:textId="5437C31B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Max. Torque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0E49B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Front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EC71C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92483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Nm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A76EE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185.0</w:t>
            </w:r>
          </w:p>
        </w:tc>
      </w:tr>
      <w:tr w:rsidR="00A37B79" w:rsidRPr="008135B5" w14:paraId="4E477DED" w14:textId="77777777" w:rsidTr="00A37B79">
        <w:trPr>
          <w:trHeight w:val="240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F8672" w14:textId="297F35E2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58FD8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Rear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C0F70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8F77C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Nm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B0193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</w:tr>
      <w:tr w:rsidR="00A37B79" w:rsidRPr="008135B5" w14:paraId="2C873981" w14:textId="77777777" w:rsidTr="00A37B79">
        <w:trPr>
          <w:trHeight w:val="315"/>
        </w:trPr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7B6D7F2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HYBRID BATTERY</w:t>
            </w:r>
          </w:p>
        </w:tc>
      </w:tr>
      <w:tr w:rsidR="00A37B79" w:rsidRPr="008135B5" w14:paraId="73A82577" w14:textId="77777777" w:rsidTr="00A37B79">
        <w:trPr>
          <w:trHeight w:val="22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5D47E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Battery Type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5BC52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64166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7B4F5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5D8BF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Nickel-metal Hydride Battery</w:t>
            </w:r>
          </w:p>
        </w:tc>
      </w:tr>
      <w:tr w:rsidR="00A37B79" w:rsidRPr="008135B5" w14:paraId="7C265F14" w14:textId="77777777" w:rsidTr="00A37B79">
        <w:trPr>
          <w:trHeight w:val="225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247EF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Nominal Voltage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E5F7D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1F2B7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901B6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39BE7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201.6</w:t>
            </w:r>
          </w:p>
        </w:tc>
      </w:tr>
      <w:tr w:rsidR="00A37B79" w:rsidRPr="008135B5" w14:paraId="6DC7A460" w14:textId="77777777" w:rsidTr="00A37B79">
        <w:trPr>
          <w:trHeight w:val="225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A7820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Number of Battery Cells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F592F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D600E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AB5DA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168</w:t>
            </w:r>
          </w:p>
        </w:tc>
      </w:tr>
      <w:tr w:rsidR="00A37B79" w:rsidRPr="008135B5" w14:paraId="0629C259" w14:textId="77777777" w:rsidTr="00A37B79">
        <w:trPr>
          <w:trHeight w:val="22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9F38F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System Voltage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17203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FDEB8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FF59D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E476D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280</w:t>
            </w:r>
          </w:p>
        </w:tc>
      </w:tr>
      <w:tr w:rsidR="00A37B79" w:rsidRPr="008135B5" w14:paraId="748C2B3A" w14:textId="77777777" w:rsidTr="00A37B79">
        <w:trPr>
          <w:trHeight w:val="225"/>
        </w:trPr>
        <w:tc>
          <w:tcPr>
            <w:tcW w:w="2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A5D51" w14:textId="7072A94B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Battery Capacity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ACF67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3A099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4E2ED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color w:val="FF0000"/>
                <w:sz w:val="18"/>
                <w:szCs w:val="18"/>
                <w:u w:val="single"/>
              </w:rPr>
            </w:pPr>
            <w:r w:rsidRPr="008135B5">
              <w:rPr>
                <w:rFonts w:eastAsia="Times New Roman" w:cs="Nobel-Book"/>
                <w:color w:val="FF0000"/>
                <w:sz w:val="18"/>
                <w:szCs w:val="18"/>
                <w:u w:val="single"/>
              </w:rPr>
              <w:t>5.0</w:t>
            </w:r>
          </w:p>
        </w:tc>
      </w:tr>
      <w:tr w:rsidR="00A37B79" w:rsidRPr="008135B5" w14:paraId="0ABB87E4" w14:textId="77777777" w:rsidTr="00A37B79">
        <w:trPr>
          <w:trHeight w:val="240"/>
        </w:trPr>
        <w:tc>
          <w:tcPr>
            <w:tcW w:w="2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F37BB" w14:textId="4239BFAA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Total Battery Power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9D59B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45886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kWh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4F5E1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color w:val="FF0000"/>
                <w:sz w:val="18"/>
                <w:szCs w:val="18"/>
                <w:u w:val="single"/>
              </w:rPr>
            </w:pPr>
            <w:r w:rsidRPr="008135B5">
              <w:rPr>
                <w:rFonts w:eastAsia="Times New Roman" w:cs="Nobel-Book"/>
                <w:color w:val="FF0000"/>
                <w:sz w:val="18"/>
                <w:szCs w:val="18"/>
                <w:u w:val="single"/>
              </w:rPr>
              <w:t>1.0</w:t>
            </w:r>
          </w:p>
        </w:tc>
      </w:tr>
      <w:tr w:rsidR="00A37B79" w:rsidRPr="008135B5" w14:paraId="07407AEE" w14:textId="77777777" w:rsidTr="00A37B79">
        <w:trPr>
          <w:trHeight w:val="315"/>
        </w:trPr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5758DDC4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TOTAL SYSTEM OUTPUT</w:t>
            </w:r>
          </w:p>
        </w:tc>
      </w:tr>
      <w:tr w:rsidR="00A37B79" w:rsidRPr="008135B5" w14:paraId="4B5761D1" w14:textId="77777777" w:rsidTr="00A37B79">
        <w:trPr>
          <w:trHeight w:val="240"/>
        </w:trPr>
        <w:tc>
          <w:tcPr>
            <w:tcW w:w="2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907AE5" w14:textId="6DA60DB9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Total Max. Output*</w:t>
            </w:r>
            <w:r w:rsidRPr="008135B5">
              <w:rPr>
                <w:rFonts w:eastAsia="Times New Roman" w:cs="Nobel-Book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79A8D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0FAB3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kW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E78F2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100</w:t>
            </w:r>
          </w:p>
        </w:tc>
      </w:tr>
      <w:tr w:rsidR="00A37B79" w:rsidRPr="008135B5" w14:paraId="1162BDCB" w14:textId="77777777" w:rsidTr="00A37B79">
        <w:trPr>
          <w:trHeight w:val="315"/>
        </w:trPr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725065EA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PERFORMANCE</w:t>
            </w:r>
          </w:p>
        </w:tc>
      </w:tr>
      <w:tr w:rsidR="00A37B79" w:rsidRPr="008135B5" w14:paraId="38A83B93" w14:textId="77777777" w:rsidTr="00A37B79">
        <w:trPr>
          <w:trHeight w:val="22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7CAEC" w14:textId="66D3D2AE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Max. Speed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07FB8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0BAB1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6F416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km/h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EDD64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170</w:t>
            </w:r>
          </w:p>
        </w:tc>
      </w:tr>
      <w:tr w:rsidR="00A37B79" w:rsidRPr="008135B5" w14:paraId="3AABD1C3" w14:textId="77777777" w:rsidTr="00A37B79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259AF" w14:textId="0C7E369B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Acceleration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D71C8" w14:textId="2B93D630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0 to 100 km/h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2B65D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sec.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AC3CF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9.2</w:t>
            </w:r>
          </w:p>
        </w:tc>
      </w:tr>
      <w:tr w:rsidR="00A37B79" w:rsidRPr="008135B5" w14:paraId="72A71172" w14:textId="77777777" w:rsidTr="00A37B79">
        <w:trPr>
          <w:trHeight w:val="1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B00E0" w14:textId="67CDCE2E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*6: Ukraine</w:t>
            </w:r>
            <w:r>
              <w:rPr>
                <w:rFonts w:eastAsia="Times New Roman" w:cs="Nobel-Book"/>
                <w:sz w:val="18"/>
                <w:szCs w:val="18"/>
              </w:rPr>
              <w:t xml:space="preserve"> only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D85D1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360E5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8ECFC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85771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</w:tr>
      <w:tr w:rsidR="00A37B79" w:rsidRPr="008135B5" w14:paraId="74B63E13" w14:textId="77777777" w:rsidTr="00A37B79">
        <w:trPr>
          <w:trHeight w:val="180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52D44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*7: The combined total power of the engine and electric motor (using the battery) exhibited as a hybrid system. (Toyota in-house measured figures)</w:t>
            </w:r>
          </w:p>
        </w:tc>
      </w:tr>
    </w:tbl>
    <w:p w14:paraId="20F992F4" w14:textId="5706FD08" w:rsidR="008135B5" w:rsidRDefault="008135B5" w:rsidP="0021039F">
      <w:pPr>
        <w:spacing w:after="0"/>
        <w:ind w:right="39"/>
        <w:jc w:val="both"/>
        <w:rPr>
          <w:rFonts w:cs="Nobel-Book"/>
        </w:rPr>
      </w:pPr>
    </w:p>
    <w:p w14:paraId="42260029" w14:textId="00EE861D" w:rsidR="008135B5" w:rsidRDefault="008135B5">
      <w:pPr>
        <w:rPr>
          <w:rFonts w:cs="Nobel-Book"/>
        </w:rPr>
      </w:pPr>
    </w:p>
    <w:tbl>
      <w:tblPr>
        <w:tblW w:w="6993" w:type="dxa"/>
        <w:tblLayout w:type="fixed"/>
        <w:tblLook w:val="04A0" w:firstRow="1" w:lastRow="0" w:firstColumn="1" w:lastColumn="0" w:noHBand="0" w:noVBand="1"/>
      </w:tblPr>
      <w:tblGrid>
        <w:gridCol w:w="1190"/>
        <w:gridCol w:w="1645"/>
        <w:gridCol w:w="1546"/>
        <w:gridCol w:w="589"/>
        <w:gridCol w:w="1976"/>
        <w:gridCol w:w="47"/>
      </w:tblGrid>
      <w:tr w:rsidR="00A37B79" w:rsidRPr="008135B5" w14:paraId="4938FE1A" w14:textId="77777777" w:rsidTr="00A37B79">
        <w:trPr>
          <w:trHeight w:val="2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B5138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color w:val="0000FF"/>
                <w:sz w:val="18"/>
                <w:szCs w:val="18"/>
              </w:rPr>
            </w:pPr>
            <w:r w:rsidRPr="008135B5">
              <w:rPr>
                <w:rFonts w:eastAsia="Times New Roman" w:cs="Nobel-Book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79778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color w:val="0000FF"/>
                <w:sz w:val="18"/>
                <w:szCs w:val="18"/>
              </w:rPr>
            </w:pPr>
            <w:r w:rsidRPr="008135B5">
              <w:rPr>
                <w:rFonts w:eastAsia="Times New Roman" w:cs="Nobel-Book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33AA1BF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DRIVE TYPE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BFD57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FF</w:t>
            </w:r>
          </w:p>
        </w:tc>
      </w:tr>
      <w:tr w:rsidR="008135B5" w:rsidRPr="008135B5" w14:paraId="7EAFFFFE" w14:textId="77777777" w:rsidTr="00A37B79">
        <w:trPr>
          <w:gridAfter w:val="1"/>
          <w:wAfter w:w="47" w:type="dxa"/>
          <w:trHeight w:val="315"/>
        </w:trPr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A78FDDE" w14:textId="77777777" w:rsidR="008135B5" w:rsidRPr="008135B5" w:rsidRDefault="008135B5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CHASSIS</w:t>
            </w:r>
          </w:p>
        </w:tc>
      </w:tr>
      <w:tr w:rsidR="00A37B79" w:rsidRPr="008135B5" w14:paraId="0A30F2C0" w14:textId="77777777" w:rsidTr="00A37B79">
        <w:trPr>
          <w:trHeight w:val="225"/>
        </w:trPr>
        <w:tc>
          <w:tcPr>
            <w:tcW w:w="119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CA504" w14:textId="168AD5B9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Transmission</w:t>
            </w: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35A1A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Transmission Model Code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47482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669A2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PA11</w:t>
            </w:r>
          </w:p>
        </w:tc>
      </w:tr>
      <w:tr w:rsidR="00A37B79" w:rsidRPr="008135B5" w14:paraId="3C3AC032" w14:textId="77777777" w:rsidTr="00A37B79">
        <w:trPr>
          <w:trHeight w:val="225"/>
        </w:trPr>
        <w:tc>
          <w:tcPr>
            <w:tcW w:w="11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D573E" w14:textId="73650BC0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688E6F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Type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D18E8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15B4B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80C02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CVT</w:t>
            </w:r>
          </w:p>
        </w:tc>
      </w:tr>
      <w:tr w:rsidR="00A37B79" w:rsidRPr="008135B5" w14:paraId="7E4E07F9" w14:textId="77777777" w:rsidTr="00A37B79">
        <w:trPr>
          <w:trHeight w:val="225"/>
        </w:trPr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2378" w14:textId="072BE214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06BEF" w14:textId="6E0457C0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Final Drive Gear Ratio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96AA5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D05F8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3.218</w:t>
            </w:r>
          </w:p>
        </w:tc>
      </w:tr>
      <w:tr w:rsidR="00A37B79" w:rsidRPr="008135B5" w14:paraId="04ADA763" w14:textId="77777777" w:rsidTr="00A37B79">
        <w:trPr>
          <w:trHeight w:val="450"/>
        </w:trPr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CDBA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Traction Motor (Rear)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50C31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Total Speed Reduction Ratio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1B9C5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0B213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</w:tr>
      <w:tr w:rsidR="00A37B79" w:rsidRPr="008135B5" w14:paraId="53AC3191" w14:textId="77777777" w:rsidTr="00A37B79">
        <w:trPr>
          <w:trHeight w:val="45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B31AC" w14:textId="053BA2BB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Brake Type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D4983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Front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9D8A5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8F24F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4754D" w14:textId="33B1419A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 xml:space="preserve">Ventilated Disc Brake with </w:t>
            </w:r>
            <w:r w:rsidRPr="008135B5">
              <w:rPr>
                <w:rFonts w:eastAsia="Times New Roman" w:cs="Nobel-Book"/>
                <w:sz w:val="18"/>
                <w:szCs w:val="18"/>
              </w:rPr>
              <w:br/>
              <w:t>Floating Calliper 1-cylinder</w:t>
            </w:r>
          </w:p>
        </w:tc>
      </w:tr>
      <w:tr w:rsidR="00A37B79" w:rsidRPr="008135B5" w14:paraId="508211FB" w14:textId="77777777" w:rsidTr="00A37B79">
        <w:trPr>
          <w:trHeight w:val="450"/>
        </w:trPr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65B86" w14:textId="464AA693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1E0F8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Rear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07A43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F3309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599D1" w14:textId="3D6E3EE5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 xml:space="preserve">Solid Disc Brake with </w:t>
            </w:r>
            <w:r w:rsidRPr="008135B5">
              <w:rPr>
                <w:rFonts w:eastAsia="Times New Roman" w:cs="Nobel-Book"/>
                <w:sz w:val="18"/>
                <w:szCs w:val="18"/>
              </w:rPr>
              <w:br/>
              <w:t>Floating Calliper 1-cylinder</w:t>
            </w:r>
          </w:p>
        </w:tc>
      </w:tr>
      <w:tr w:rsidR="00A37B79" w:rsidRPr="008135B5" w14:paraId="62C19372" w14:textId="77777777" w:rsidTr="00A37B79">
        <w:trPr>
          <w:trHeight w:val="225"/>
        </w:trPr>
        <w:tc>
          <w:tcPr>
            <w:tcW w:w="119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B6C2" w14:textId="68AC64B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Brake Size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7EB85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Front</w:t>
            </w:r>
            <w:r w:rsidRPr="008135B5">
              <w:rPr>
                <w:rFonts w:ascii="SimSun" w:eastAsia="SimSun" w:hAnsi="SimSun" w:cs="SimSun"/>
                <w:sz w:val="18"/>
                <w:szCs w:val="18"/>
              </w:rPr>
              <w:t xml:space="preserve">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32C40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57269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2F3D9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15"Disc 25V</w:t>
            </w:r>
          </w:p>
        </w:tc>
      </w:tr>
      <w:tr w:rsidR="00A37B79" w:rsidRPr="008135B5" w14:paraId="70EF8DC7" w14:textId="77777777" w:rsidTr="00A37B79">
        <w:trPr>
          <w:trHeight w:val="225"/>
        </w:trPr>
        <w:tc>
          <w:tcPr>
            <w:tcW w:w="11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25AAD" w14:textId="7DC3F701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D65A9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1AA75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Diameter / Thickness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52ED6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mm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28388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282 / 25.0</w:t>
            </w:r>
          </w:p>
        </w:tc>
      </w:tr>
      <w:tr w:rsidR="00A37B79" w:rsidRPr="008135B5" w14:paraId="3BA314B7" w14:textId="77777777" w:rsidTr="00A37B79">
        <w:trPr>
          <w:trHeight w:val="225"/>
        </w:trPr>
        <w:tc>
          <w:tcPr>
            <w:tcW w:w="11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F0A13" w14:textId="6D226EBE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23B45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Rear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87AAB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6B93B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CCE5F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15"Disc</w:t>
            </w:r>
          </w:p>
        </w:tc>
      </w:tr>
      <w:tr w:rsidR="00A37B79" w:rsidRPr="008135B5" w14:paraId="40B28933" w14:textId="77777777" w:rsidTr="00A37B79">
        <w:trPr>
          <w:trHeight w:val="225"/>
        </w:trPr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E7A48" w14:textId="69149392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61924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F2CA7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Diameter / Thickness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0F3D0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mm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630AE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265 / 10.0</w:t>
            </w:r>
          </w:p>
        </w:tc>
      </w:tr>
      <w:tr w:rsidR="00A37B79" w:rsidRPr="008135B5" w14:paraId="19BE4312" w14:textId="77777777" w:rsidTr="00A37B79">
        <w:trPr>
          <w:trHeight w:val="225"/>
        </w:trPr>
        <w:tc>
          <w:tcPr>
            <w:tcW w:w="4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1A0FB" w14:textId="3162879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Parking Brake Type of Control and Location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97528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04D50" w14:textId="23830FF6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AC5F54">
              <w:rPr>
                <w:rFonts w:eastAsia="Times New Roman" w:cs="Nobel-Book"/>
                <w:sz w:val="18"/>
                <w:szCs w:val="18"/>
              </w:rPr>
              <w:t xml:space="preserve">Electronic Parking Brake - </w:t>
            </w:r>
            <w:proofErr w:type="spellStart"/>
            <w:r w:rsidRPr="00AC5F54">
              <w:rPr>
                <w:rFonts w:eastAsia="Times New Roman" w:cs="Nobel-Book"/>
                <w:sz w:val="18"/>
                <w:szCs w:val="18"/>
              </w:rPr>
              <w:t>Center</w:t>
            </w:r>
            <w:proofErr w:type="spellEnd"/>
            <w:r w:rsidRPr="00AC5F54">
              <w:rPr>
                <w:rFonts w:eastAsia="Times New Roman" w:cs="Nobel-Book"/>
                <w:sz w:val="18"/>
                <w:szCs w:val="18"/>
              </w:rPr>
              <w:t xml:space="preserve"> Console Switch</w:t>
            </w:r>
          </w:p>
        </w:tc>
      </w:tr>
      <w:tr w:rsidR="00A37B79" w:rsidRPr="008135B5" w14:paraId="30BAF718" w14:textId="77777777" w:rsidTr="00A37B79">
        <w:trPr>
          <w:trHeight w:val="225"/>
        </w:trPr>
        <w:tc>
          <w:tcPr>
            <w:tcW w:w="119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FD8E4" w14:textId="10848C7F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Suspension Type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D06403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Front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9C857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A7981B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3303B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MacPherson Strut</w:t>
            </w:r>
          </w:p>
        </w:tc>
      </w:tr>
      <w:tr w:rsidR="00A37B79" w:rsidRPr="008135B5" w14:paraId="31E72C0B" w14:textId="77777777" w:rsidTr="00A37B79">
        <w:trPr>
          <w:trHeight w:val="225"/>
        </w:trPr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63222" w14:textId="7CD24F0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DF0BB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Rear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9207B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FF3EA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D1AB2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Torsion Beam</w:t>
            </w:r>
          </w:p>
        </w:tc>
      </w:tr>
      <w:tr w:rsidR="00A37B79" w:rsidRPr="008135B5" w14:paraId="72BA141F" w14:textId="77777777" w:rsidTr="00A37B79">
        <w:trPr>
          <w:trHeight w:val="225"/>
        </w:trPr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1667C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Lock to Lock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55746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1E30E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08CFE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DBE40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2.73</w:t>
            </w:r>
          </w:p>
        </w:tc>
      </w:tr>
      <w:tr w:rsidR="00A37B79" w:rsidRPr="008135B5" w14:paraId="17A6A2C6" w14:textId="77777777" w:rsidTr="00A37B79">
        <w:trPr>
          <w:trHeight w:val="22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2E857" w14:textId="51288DC2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Min. Turning Radius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B82DD7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Curb to curb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381F4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D1008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m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CEB0E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5.2</w:t>
            </w:r>
          </w:p>
        </w:tc>
      </w:tr>
      <w:tr w:rsidR="00A37B79" w:rsidRPr="008135B5" w14:paraId="3E06CFF0" w14:textId="77777777" w:rsidTr="00A37B79">
        <w:trPr>
          <w:trHeight w:val="225"/>
        </w:trPr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F4DC9" w14:textId="5A3AE8D3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7F947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Wall to wall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2E9F0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59187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m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CACE8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5.6</w:t>
            </w:r>
          </w:p>
        </w:tc>
      </w:tr>
      <w:tr w:rsidR="00A37B79" w:rsidRPr="008135B5" w14:paraId="05304885" w14:textId="77777777" w:rsidTr="00A37B79">
        <w:trPr>
          <w:trHeight w:val="2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3F33F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Power Steering Type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76F2F" w14:textId="77777777" w:rsidR="00A37B79" w:rsidRPr="008135B5" w:rsidRDefault="00A37B79" w:rsidP="008135B5">
            <w:pPr>
              <w:spacing w:after="0" w:line="240" w:lineRule="auto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139DC" w14:textId="77777777" w:rsidR="00A37B79" w:rsidRPr="008135B5" w:rsidRDefault="00A37B79" w:rsidP="008135B5">
            <w:pPr>
              <w:spacing w:after="0" w:line="240" w:lineRule="auto"/>
              <w:jc w:val="right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59A50" w14:textId="77777777" w:rsidR="00A37B79" w:rsidRPr="008135B5" w:rsidRDefault="00A37B79" w:rsidP="008135B5">
            <w:pPr>
              <w:spacing w:after="0" w:line="240" w:lineRule="auto"/>
              <w:jc w:val="center"/>
              <w:rPr>
                <w:rFonts w:eastAsia="Times New Roman" w:cs="Nobel-Book"/>
                <w:sz w:val="18"/>
                <w:szCs w:val="18"/>
              </w:rPr>
            </w:pPr>
            <w:r w:rsidRPr="008135B5">
              <w:rPr>
                <w:rFonts w:eastAsia="Times New Roman" w:cs="Nobel-Book"/>
                <w:sz w:val="18"/>
                <w:szCs w:val="18"/>
              </w:rPr>
              <w:t>Electric</w:t>
            </w:r>
          </w:p>
        </w:tc>
      </w:tr>
    </w:tbl>
    <w:p w14:paraId="48638E66" w14:textId="1ABC8466" w:rsidR="008135B5" w:rsidRPr="0051396E" w:rsidRDefault="008135B5" w:rsidP="0021039F">
      <w:pPr>
        <w:spacing w:after="0"/>
        <w:ind w:right="39"/>
        <w:jc w:val="both"/>
        <w:rPr>
          <w:rFonts w:cs="Nobel-Book"/>
        </w:rPr>
      </w:pPr>
    </w:p>
    <w:p w14:paraId="218750D1" w14:textId="77777777" w:rsidR="00C972DE" w:rsidRPr="0051396E" w:rsidRDefault="00C972DE" w:rsidP="00C972DE">
      <w:pPr>
        <w:ind w:right="39"/>
        <w:jc w:val="center"/>
        <w:rPr>
          <w:rFonts w:cs="Nobel-Book"/>
        </w:rPr>
      </w:pPr>
      <w:r w:rsidRPr="0051396E">
        <w:rPr>
          <w:rFonts w:cs="Nobel-Book"/>
        </w:rPr>
        <w:t># # #</w:t>
      </w:r>
    </w:p>
    <w:p w14:paraId="5F3421EA" w14:textId="77777777" w:rsidR="00041E5A" w:rsidRDefault="00041E5A" w:rsidP="00064D21">
      <w:pPr>
        <w:ind w:right="39"/>
      </w:pPr>
    </w:p>
    <w:sectPr w:rsidR="00041E5A" w:rsidSect="005B3C88">
      <w:headerReference w:type="default" r:id="rId11"/>
      <w:footerReference w:type="default" r:id="rId12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8040" w14:textId="77777777" w:rsidR="00FD18A0" w:rsidRDefault="00FD18A0" w:rsidP="005E4875">
      <w:pPr>
        <w:spacing w:after="0" w:line="240" w:lineRule="auto"/>
      </w:pPr>
      <w:r>
        <w:separator/>
      </w:r>
    </w:p>
  </w:endnote>
  <w:endnote w:type="continuationSeparator" w:id="0">
    <w:p w14:paraId="2070C8B2" w14:textId="77777777" w:rsidR="00FD18A0" w:rsidRDefault="00FD18A0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bel-Bold">
    <w:altName w:val="Calibri"/>
    <w:charset w:val="00"/>
    <w:family w:val="auto"/>
    <w:pitch w:val="variable"/>
    <w:sig w:usb0="A0002AA7" w:usb1="0000004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ABF5C" w14:textId="77777777" w:rsidR="005B3C88" w:rsidRPr="005B3C88" w:rsidRDefault="005B3C88">
        <w:pPr>
          <w:pStyle w:val="Footer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8A6213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  <w:r w:rsidRPr="005B3C88">
          <w:rPr>
            <w:rFonts w:cs="Nobel-Book"/>
            <w:noProof/>
          </w:rPr>
          <w:t xml:space="preserve"> / </w:t>
        </w:r>
        <w:r w:rsidRPr="005B3C88">
          <w:rPr>
            <w:rFonts w:cs="Nobel-Book"/>
            <w:noProof/>
          </w:rPr>
          <w:fldChar w:fldCharType="begin"/>
        </w:r>
        <w:r w:rsidRPr="005B3C88">
          <w:rPr>
            <w:rFonts w:cs="Nobel-Book"/>
            <w:noProof/>
          </w:rPr>
          <w:instrText xml:space="preserve"> NUMPAGES   \* MERGEFORMAT </w:instrText>
        </w:r>
        <w:r w:rsidRPr="005B3C88">
          <w:rPr>
            <w:rFonts w:cs="Nobel-Book"/>
            <w:noProof/>
          </w:rPr>
          <w:fldChar w:fldCharType="separate"/>
        </w:r>
        <w:r w:rsidR="008A6213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</w:p>
    </w:sdtContent>
  </w:sdt>
  <w:p w14:paraId="223BE1C6" w14:textId="77777777" w:rsidR="005B3C88" w:rsidRDefault="005B3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2B5E" w14:textId="77777777" w:rsidR="00FD18A0" w:rsidRDefault="00FD18A0" w:rsidP="005E4875">
      <w:pPr>
        <w:spacing w:after="0" w:line="240" w:lineRule="auto"/>
      </w:pPr>
      <w:r>
        <w:separator/>
      </w:r>
    </w:p>
  </w:footnote>
  <w:footnote w:type="continuationSeparator" w:id="0">
    <w:p w14:paraId="270C0F72" w14:textId="77777777" w:rsidR="00FD18A0" w:rsidRDefault="00FD18A0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B745" w14:textId="4D604CDC" w:rsidR="00064D21" w:rsidRDefault="00064D21" w:rsidP="00064D21">
    <w:pPr>
      <w:pStyle w:val="Header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509"/>
    <w:multiLevelType w:val="hybridMultilevel"/>
    <w:tmpl w:val="591E59B6"/>
    <w:lvl w:ilvl="0" w:tplc="115C502C">
      <w:start w:val="1"/>
      <w:numFmt w:val="decimal"/>
      <w:pStyle w:val="Questions"/>
      <w:lvlText w:val="Q%1."/>
      <w:lvlJc w:val="left"/>
      <w:pPr>
        <w:tabs>
          <w:tab w:val="num" w:pos="8528"/>
        </w:tabs>
        <w:ind w:left="7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E0BFB"/>
    <w:multiLevelType w:val="hybridMultilevel"/>
    <w:tmpl w:val="22DE0B44"/>
    <w:lvl w:ilvl="0" w:tplc="B7FCD03C">
      <w:start w:val="1"/>
      <w:numFmt w:val="upperLetter"/>
      <w:pStyle w:val="Title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6CDB"/>
    <w:multiLevelType w:val="hybridMultilevel"/>
    <w:tmpl w:val="39BA0ADC"/>
    <w:lvl w:ilvl="0" w:tplc="0078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315D1"/>
    <w:multiLevelType w:val="multilevel"/>
    <w:tmpl w:val="D6D2D9B6"/>
    <w:lvl w:ilvl="0">
      <w:start w:val="1"/>
      <w:numFmt w:val="decimal"/>
      <w:pStyle w:val="Title1"/>
      <w:lvlText w:val="Part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53084777">
    <w:abstractNumId w:val="4"/>
  </w:num>
  <w:num w:numId="2" w16cid:durableId="535898029">
    <w:abstractNumId w:val="1"/>
  </w:num>
  <w:num w:numId="3" w16cid:durableId="977537172">
    <w:abstractNumId w:val="1"/>
  </w:num>
  <w:num w:numId="4" w16cid:durableId="770710573">
    <w:abstractNumId w:val="4"/>
  </w:num>
  <w:num w:numId="5" w16cid:durableId="163252762">
    <w:abstractNumId w:val="6"/>
  </w:num>
  <w:num w:numId="6" w16cid:durableId="928581013">
    <w:abstractNumId w:val="0"/>
  </w:num>
  <w:num w:numId="7" w16cid:durableId="1999770203">
    <w:abstractNumId w:val="5"/>
  </w:num>
  <w:num w:numId="8" w16cid:durableId="268508672">
    <w:abstractNumId w:val="6"/>
  </w:num>
  <w:num w:numId="9" w16cid:durableId="2108191277">
    <w:abstractNumId w:val="6"/>
  </w:num>
  <w:num w:numId="10" w16cid:durableId="341663688">
    <w:abstractNumId w:val="3"/>
  </w:num>
  <w:num w:numId="11" w16cid:durableId="314452210">
    <w:abstractNumId w:val="2"/>
  </w:num>
  <w:num w:numId="12" w16cid:durableId="805969359">
    <w:abstractNumId w:val="3"/>
  </w:num>
  <w:num w:numId="13" w16cid:durableId="1856771442">
    <w:abstractNumId w:val="6"/>
  </w:num>
  <w:num w:numId="14" w16cid:durableId="273098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47"/>
    <w:rsid w:val="00017368"/>
    <w:rsid w:val="00041E5A"/>
    <w:rsid w:val="000533E2"/>
    <w:rsid w:val="0006414E"/>
    <w:rsid w:val="00064D21"/>
    <w:rsid w:val="00103BA7"/>
    <w:rsid w:val="001946DA"/>
    <w:rsid w:val="001D26A7"/>
    <w:rsid w:val="001E7DC1"/>
    <w:rsid w:val="0021039F"/>
    <w:rsid w:val="002259FE"/>
    <w:rsid w:val="002838F4"/>
    <w:rsid w:val="002F7683"/>
    <w:rsid w:val="00395CEC"/>
    <w:rsid w:val="00431072"/>
    <w:rsid w:val="004343D1"/>
    <w:rsid w:val="00450699"/>
    <w:rsid w:val="004C1984"/>
    <w:rsid w:val="004D60ED"/>
    <w:rsid w:val="0051396E"/>
    <w:rsid w:val="00532559"/>
    <w:rsid w:val="00545E8C"/>
    <w:rsid w:val="005B3C88"/>
    <w:rsid w:val="005E1D26"/>
    <w:rsid w:val="005E4875"/>
    <w:rsid w:val="005E5C7E"/>
    <w:rsid w:val="00674747"/>
    <w:rsid w:val="006D4F96"/>
    <w:rsid w:val="006D6DE1"/>
    <w:rsid w:val="007149B5"/>
    <w:rsid w:val="007A0A9F"/>
    <w:rsid w:val="007D55BC"/>
    <w:rsid w:val="007E29CF"/>
    <w:rsid w:val="008135B5"/>
    <w:rsid w:val="00843F82"/>
    <w:rsid w:val="008A6213"/>
    <w:rsid w:val="008C4F87"/>
    <w:rsid w:val="00973F19"/>
    <w:rsid w:val="009C7B62"/>
    <w:rsid w:val="00A12B28"/>
    <w:rsid w:val="00A37B79"/>
    <w:rsid w:val="00A73068"/>
    <w:rsid w:val="00AC5F54"/>
    <w:rsid w:val="00B37628"/>
    <w:rsid w:val="00C57A73"/>
    <w:rsid w:val="00C972DE"/>
    <w:rsid w:val="00CD3AED"/>
    <w:rsid w:val="00D45362"/>
    <w:rsid w:val="00DF5CB7"/>
    <w:rsid w:val="00E12E00"/>
    <w:rsid w:val="00E556C3"/>
    <w:rsid w:val="00EE65B6"/>
    <w:rsid w:val="00F22A8A"/>
    <w:rsid w:val="00F60892"/>
    <w:rsid w:val="00F65F1D"/>
    <w:rsid w:val="00F846C8"/>
    <w:rsid w:val="00F90F66"/>
    <w:rsid w:val="00FD18A0"/>
    <w:rsid w:val="4FA2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902FD"/>
  <w14:discardImageEditingData/>
  <w14:defaultImageDpi w14:val="96"/>
  <w15:chartTrackingRefBased/>
  <w15:docId w15:val="{D84A4EA3-F0F3-418D-B662-F564AE35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5A"/>
    <w:rPr>
      <w:rFonts w:ascii="Nobel-Book" w:hAnsi="Nobel-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qFormat/>
    <w:rsid w:val="00973F19"/>
    <w:pPr>
      <w:tabs>
        <w:tab w:val="num" w:pos="360"/>
      </w:tabs>
      <w:spacing w:before="120" w:after="0" w:line="240" w:lineRule="exact"/>
      <w:ind w:left="360" w:hanging="360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tabs>
        <w:tab w:val="clear" w:pos="360"/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tabs>
        <w:tab w:val="num" w:pos="360"/>
      </w:tabs>
      <w:spacing w:before="0"/>
      <w:ind w:left="360" w:hanging="360"/>
    </w:pPr>
    <w:rPr>
      <w:sz w:val="14"/>
    </w:rPr>
  </w:style>
  <w:style w:type="paragraph" w:customStyle="1" w:styleId="Normalbulletstable">
    <w:name w:val="Normalbulletstable"/>
    <w:basedOn w:val="Normal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Heading1"/>
    <w:next w:val="Title2"/>
    <w:qFormat/>
    <w:rsid w:val="004C1984"/>
    <w:pPr>
      <w:keepLines w:val="0"/>
      <w:numPr>
        <w:numId w:val="14"/>
      </w:numPr>
      <w:pBdr>
        <w:bottom w:val="single" w:sz="24" w:space="1" w:color="C0C0C0"/>
      </w:pBdr>
      <w:shd w:val="clear" w:color="auto" w:fill="333333"/>
      <w:tabs>
        <w:tab w:val="left" w:pos="1418"/>
        <w:tab w:val="left" w:pos="2268"/>
        <w:tab w:val="right" w:pos="9923"/>
      </w:tabs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Heading3"/>
    <w:next w:val="Questions"/>
    <w:qFormat/>
    <w:rsid w:val="004C1984"/>
    <w:pPr>
      <w:keepNext w:val="0"/>
      <w:keepLines w:val="0"/>
      <w:numPr>
        <w:numId w:val="12"/>
      </w:numPr>
      <w:pBdr>
        <w:bottom w:val="single" w:sz="24" w:space="1" w:color="999999"/>
      </w:pBdr>
      <w:tabs>
        <w:tab w:val="left" w:pos="709"/>
      </w:tabs>
      <w:spacing w:before="360" w:line="400" w:lineRule="exact"/>
      <w:outlineLvl w:val="1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Heading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75"/>
    <w:rPr>
      <w:rFonts w:ascii="Nobel-Book" w:hAnsi="Nobel-Book"/>
    </w:rPr>
  </w:style>
  <w:style w:type="paragraph" w:styleId="Footer">
    <w:name w:val="footer"/>
    <w:basedOn w:val="Normal"/>
    <w:link w:val="Foot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75"/>
    <w:rPr>
      <w:rFonts w:ascii="Nobel-Book" w:hAnsi="Nobel-Boo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96E"/>
  </w:style>
  <w:style w:type="character" w:customStyle="1" w:styleId="DateChar">
    <w:name w:val="Date Char"/>
    <w:basedOn w:val="DefaultParagraphFont"/>
    <w:link w:val="Date"/>
    <w:uiPriority w:val="99"/>
    <w:semiHidden/>
    <w:rsid w:val="0051396E"/>
    <w:rPr>
      <w:rFonts w:ascii="Nobel-Book" w:hAnsi="Nobel-Book"/>
    </w:rPr>
  </w:style>
  <w:style w:type="paragraph" w:styleId="ListParagraph">
    <w:name w:val="List Paragraph"/>
    <w:basedOn w:val="Normal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26"/>
    <w:rPr>
      <w:rFonts w:ascii="Segoe UI" w:hAnsi="Segoe UI" w:cs="Segoe UI"/>
      <w:sz w:val="18"/>
      <w:szCs w:val="18"/>
    </w:rPr>
  </w:style>
  <w:style w:type="paragraph" w:customStyle="1" w:styleId="Questions">
    <w:name w:val="Questions"/>
    <w:basedOn w:val="Normal"/>
    <w:next w:val="Text"/>
    <w:qFormat/>
    <w:rsid w:val="004C1984"/>
    <w:pPr>
      <w:numPr>
        <w:numId w:val="11"/>
      </w:numPr>
      <w:pBdr>
        <w:bottom w:val="single" w:sz="6" w:space="1" w:color="000000"/>
      </w:pBdr>
      <w:tabs>
        <w:tab w:val="left" w:pos="833"/>
      </w:tabs>
      <w:spacing w:before="360" w:after="120" w:line="240" w:lineRule="exact"/>
    </w:pPr>
    <w:rPr>
      <w:rFonts w:ascii="Nobel-Bold" w:eastAsia="MS Mincho" w:hAnsi="Nobel-Bold" w:cs="Nobel-Bold"/>
      <w:noProof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C1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7474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747"/>
    <w:rPr>
      <w:color w:val="954F72"/>
      <w:u w:val="single"/>
    </w:rPr>
  </w:style>
  <w:style w:type="paragraph" w:customStyle="1" w:styleId="msonormal0">
    <w:name w:val="msonormal"/>
    <w:basedOn w:val="Normal"/>
    <w:rsid w:val="0067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674747"/>
    <w:pPr>
      <w:spacing w:before="100" w:beforeAutospacing="1" w:after="100" w:afterAutospacing="1" w:line="240" w:lineRule="auto"/>
    </w:pPr>
    <w:rPr>
      <w:rFonts w:eastAsia="Times New Roman" w:cs="Nobel-Book"/>
    </w:rPr>
  </w:style>
  <w:style w:type="paragraph" w:customStyle="1" w:styleId="font6">
    <w:name w:val="font6"/>
    <w:basedOn w:val="Normal"/>
    <w:rsid w:val="00674747"/>
    <w:pPr>
      <w:spacing w:before="100" w:beforeAutospacing="1" w:after="100" w:afterAutospacing="1" w:line="240" w:lineRule="auto"/>
    </w:pPr>
    <w:rPr>
      <w:rFonts w:eastAsia="Times New Roman" w:cs="Nobel-Book"/>
    </w:rPr>
  </w:style>
  <w:style w:type="paragraph" w:customStyle="1" w:styleId="font7">
    <w:name w:val="font7"/>
    <w:basedOn w:val="Normal"/>
    <w:rsid w:val="00674747"/>
    <w:pPr>
      <w:spacing w:before="100" w:beforeAutospacing="1" w:after="100" w:afterAutospacing="1" w:line="240" w:lineRule="auto"/>
    </w:pPr>
    <w:rPr>
      <w:rFonts w:eastAsia="Times New Roman" w:cs="Nobel-Book"/>
    </w:rPr>
  </w:style>
  <w:style w:type="paragraph" w:customStyle="1" w:styleId="xl66">
    <w:name w:val="xl66"/>
    <w:basedOn w:val="Normal"/>
    <w:rsid w:val="00674747"/>
    <w:pPr>
      <w:spacing w:before="100" w:beforeAutospacing="1" w:after="100" w:afterAutospacing="1" w:line="240" w:lineRule="auto"/>
    </w:pPr>
    <w:rPr>
      <w:rFonts w:eastAsia="Times New Roman" w:cs="Nobel-Book"/>
      <w:sz w:val="24"/>
      <w:szCs w:val="24"/>
    </w:rPr>
  </w:style>
  <w:style w:type="paragraph" w:customStyle="1" w:styleId="xl67">
    <w:name w:val="xl67"/>
    <w:basedOn w:val="Normal"/>
    <w:rsid w:val="006747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68">
    <w:name w:val="xl68"/>
    <w:basedOn w:val="Normal"/>
    <w:rsid w:val="0067474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69">
    <w:name w:val="xl69"/>
    <w:basedOn w:val="Normal"/>
    <w:rsid w:val="0067474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70">
    <w:name w:val="xl70"/>
    <w:basedOn w:val="Normal"/>
    <w:rsid w:val="0067474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71">
    <w:name w:val="xl71"/>
    <w:basedOn w:val="Normal"/>
    <w:rsid w:val="0067474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Nobel-Book"/>
      <w:sz w:val="24"/>
      <w:szCs w:val="24"/>
    </w:rPr>
  </w:style>
  <w:style w:type="paragraph" w:customStyle="1" w:styleId="xl72">
    <w:name w:val="xl72"/>
    <w:basedOn w:val="Normal"/>
    <w:rsid w:val="006747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73">
    <w:name w:val="xl73"/>
    <w:basedOn w:val="Normal"/>
    <w:rsid w:val="006747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74">
    <w:name w:val="xl74"/>
    <w:basedOn w:val="Normal"/>
    <w:rsid w:val="006747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75">
    <w:name w:val="xl75"/>
    <w:basedOn w:val="Normal"/>
    <w:rsid w:val="006747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76">
    <w:name w:val="xl76"/>
    <w:basedOn w:val="Normal"/>
    <w:rsid w:val="006747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Nobel-Book"/>
      <w:sz w:val="24"/>
      <w:szCs w:val="24"/>
    </w:rPr>
  </w:style>
  <w:style w:type="paragraph" w:customStyle="1" w:styleId="xl77">
    <w:name w:val="xl77"/>
    <w:basedOn w:val="Normal"/>
    <w:rsid w:val="006747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78">
    <w:name w:val="xl78"/>
    <w:basedOn w:val="Normal"/>
    <w:rsid w:val="006747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79">
    <w:name w:val="xl79"/>
    <w:basedOn w:val="Normal"/>
    <w:rsid w:val="0067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80">
    <w:name w:val="xl80"/>
    <w:basedOn w:val="Normal"/>
    <w:rsid w:val="006747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81">
    <w:name w:val="xl81"/>
    <w:basedOn w:val="Normal"/>
    <w:rsid w:val="006747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82">
    <w:name w:val="xl82"/>
    <w:basedOn w:val="Normal"/>
    <w:rsid w:val="006747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83">
    <w:name w:val="xl83"/>
    <w:basedOn w:val="Normal"/>
    <w:rsid w:val="006747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84">
    <w:name w:val="xl84"/>
    <w:basedOn w:val="Normal"/>
    <w:rsid w:val="006747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85">
    <w:name w:val="xl85"/>
    <w:basedOn w:val="Normal"/>
    <w:rsid w:val="006747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86">
    <w:name w:val="xl86"/>
    <w:basedOn w:val="Normal"/>
    <w:rsid w:val="006747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87">
    <w:name w:val="xl87"/>
    <w:basedOn w:val="Normal"/>
    <w:rsid w:val="006747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88">
    <w:name w:val="xl88"/>
    <w:basedOn w:val="Normal"/>
    <w:rsid w:val="0067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89">
    <w:name w:val="xl89"/>
    <w:basedOn w:val="Normal"/>
    <w:rsid w:val="0067474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90">
    <w:name w:val="xl90"/>
    <w:basedOn w:val="Normal"/>
    <w:rsid w:val="0067474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91">
    <w:name w:val="xl91"/>
    <w:basedOn w:val="Normal"/>
    <w:rsid w:val="0067474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92">
    <w:name w:val="xl92"/>
    <w:basedOn w:val="Normal"/>
    <w:rsid w:val="0067474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Nobel-Book"/>
      <w:sz w:val="24"/>
      <w:szCs w:val="24"/>
    </w:rPr>
  </w:style>
  <w:style w:type="paragraph" w:customStyle="1" w:styleId="xl93">
    <w:name w:val="xl93"/>
    <w:basedOn w:val="Normal"/>
    <w:rsid w:val="006747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94">
    <w:name w:val="xl94"/>
    <w:basedOn w:val="Normal"/>
    <w:rsid w:val="0067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95">
    <w:name w:val="xl95"/>
    <w:basedOn w:val="Normal"/>
    <w:rsid w:val="006747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96">
    <w:name w:val="xl96"/>
    <w:basedOn w:val="Normal"/>
    <w:rsid w:val="0067474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97">
    <w:name w:val="xl97"/>
    <w:basedOn w:val="Normal"/>
    <w:rsid w:val="0067474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Nobel-Book"/>
      <w:sz w:val="24"/>
      <w:szCs w:val="24"/>
    </w:rPr>
  </w:style>
  <w:style w:type="paragraph" w:customStyle="1" w:styleId="xl98">
    <w:name w:val="xl98"/>
    <w:basedOn w:val="Normal"/>
    <w:rsid w:val="006747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99">
    <w:name w:val="xl99"/>
    <w:basedOn w:val="Normal"/>
    <w:rsid w:val="0067474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Nobel-Book"/>
      <w:sz w:val="24"/>
      <w:szCs w:val="24"/>
    </w:rPr>
  </w:style>
  <w:style w:type="paragraph" w:customStyle="1" w:styleId="xl100">
    <w:name w:val="xl100"/>
    <w:basedOn w:val="Normal"/>
    <w:rsid w:val="006747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101">
    <w:name w:val="xl101"/>
    <w:basedOn w:val="Normal"/>
    <w:rsid w:val="0067474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02">
    <w:name w:val="xl102"/>
    <w:basedOn w:val="Normal"/>
    <w:rsid w:val="00674747"/>
    <w:pP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03">
    <w:name w:val="xl103"/>
    <w:basedOn w:val="Normal"/>
    <w:rsid w:val="0067474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104">
    <w:name w:val="xl104"/>
    <w:basedOn w:val="Normal"/>
    <w:rsid w:val="006747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05">
    <w:name w:val="xl105"/>
    <w:basedOn w:val="Normal"/>
    <w:rsid w:val="006747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106">
    <w:name w:val="xl106"/>
    <w:basedOn w:val="Normal"/>
    <w:rsid w:val="0067474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07">
    <w:name w:val="xl107"/>
    <w:basedOn w:val="Normal"/>
    <w:rsid w:val="0067474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Nobel-Book"/>
      <w:sz w:val="24"/>
      <w:szCs w:val="24"/>
    </w:rPr>
  </w:style>
  <w:style w:type="paragraph" w:customStyle="1" w:styleId="xl108">
    <w:name w:val="xl108"/>
    <w:basedOn w:val="Normal"/>
    <w:rsid w:val="0067474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109">
    <w:name w:val="xl109"/>
    <w:basedOn w:val="Normal"/>
    <w:rsid w:val="006747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110">
    <w:name w:val="xl110"/>
    <w:basedOn w:val="Normal"/>
    <w:rsid w:val="006747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11">
    <w:name w:val="xl111"/>
    <w:basedOn w:val="Normal"/>
    <w:rsid w:val="0067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12">
    <w:name w:val="xl112"/>
    <w:basedOn w:val="Normal"/>
    <w:rsid w:val="006747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13">
    <w:name w:val="xl113"/>
    <w:basedOn w:val="Normal"/>
    <w:rsid w:val="0067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14">
    <w:name w:val="xl114"/>
    <w:basedOn w:val="Normal"/>
    <w:rsid w:val="006747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color w:val="FF0000"/>
      <w:sz w:val="24"/>
      <w:szCs w:val="24"/>
      <w:u w:val="single"/>
    </w:rPr>
  </w:style>
  <w:style w:type="paragraph" w:customStyle="1" w:styleId="xl115">
    <w:name w:val="xl115"/>
    <w:basedOn w:val="Normal"/>
    <w:rsid w:val="0067474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Nobel-Book"/>
      <w:sz w:val="24"/>
      <w:szCs w:val="24"/>
    </w:rPr>
  </w:style>
  <w:style w:type="paragraph" w:customStyle="1" w:styleId="xl116">
    <w:name w:val="xl116"/>
    <w:basedOn w:val="Normal"/>
    <w:rsid w:val="00674747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color w:val="FF0000"/>
      <w:sz w:val="24"/>
      <w:szCs w:val="24"/>
      <w:u w:val="single"/>
    </w:rPr>
  </w:style>
  <w:style w:type="paragraph" w:customStyle="1" w:styleId="xl117">
    <w:name w:val="xl117"/>
    <w:basedOn w:val="Normal"/>
    <w:rsid w:val="0067474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18">
    <w:name w:val="xl118"/>
    <w:basedOn w:val="Normal"/>
    <w:rsid w:val="006747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19">
    <w:name w:val="xl119"/>
    <w:basedOn w:val="Normal"/>
    <w:rsid w:val="0067474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20">
    <w:name w:val="xl120"/>
    <w:basedOn w:val="Normal"/>
    <w:rsid w:val="006747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Nobel-Book"/>
      <w:sz w:val="24"/>
      <w:szCs w:val="24"/>
    </w:rPr>
  </w:style>
  <w:style w:type="paragraph" w:customStyle="1" w:styleId="xl121">
    <w:name w:val="xl121"/>
    <w:basedOn w:val="Normal"/>
    <w:rsid w:val="006747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color w:val="FF0000"/>
      <w:sz w:val="24"/>
      <w:szCs w:val="24"/>
      <w:u w:val="single"/>
    </w:rPr>
  </w:style>
  <w:style w:type="paragraph" w:customStyle="1" w:styleId="xl122">
    <w:name w:val="xl122"/>
    <w:basedOn w:val="Normal"/>
    <w:rsid w:val="00674747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Nobel-Book"/>
      <w:sz w:val="24"/>
      <w:szCs w:val="24"/>
    </w:rPr>
  </w:style>
  <w:style w:type="paragraph" w:customStyle="1" w:styleId="xl123">
    <w:name w:val="xl123"/>
    <w:basedOn w:val="Normal"/>
    <w:rsid w:val="0067474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124">
    <w:name w:val="xl124"/>
    <w:basedOn w:val="Normal"/>
    <w:rsid w:val="0067474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25">
    <w:name w:val="xl125"/>
    <w:basedOn w:val="Normal"/>
    <w:rsid w:val="006747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Nobel-Book"/>
      <w:sz w:val="24"/>
      <w:szCs w:val="24"/>
    </w:rPr>
  </w:style>
  <w:style w:type="paragraph" w:customStyle="1" w:styleId="xl126">
    <w:name w:val="xl126"/>
    <w:basedOn w:val="Normal"/>
    <w:rsid w:val="0067474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Nobel-Book"/>
      <w:sz w:val="24"/>
      <w:szCs w:val="24"/>
    </w:rPr>
  </w:style>
  <w:style w:type="paragraph" w:customStyle="1" w:styleId="xl127">
    <w:name w:val="xl127"/>
    <w:basedOn w:val="Normal"/>
    <w:rsid w:val="006747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28">
    <w:name w:val="xl128"/>
    <w:basedOn w:val="Normal"/>
    <w:rsid w:val="0067474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129">
    <w:name w:val="xl129"/>
    <w:basedOn w:val="Normal"/>
    <w:rsid w:val="0067474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30">
    <w:name w:val="xl130"/>
    <w:basedOn w:val="Normal"/>
    <w:rsid w:val="006747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131">
    <w:name w:val="xl131"/>
    <w:basedOn w:val="Normal"/>
    <w:rsid w:val="0067474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132">
    <w:name w:val="xl132"/>
    <w:basedOn w:val="Normal"/>
    <w:rsid w:val="006747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33">
    <w:name w:val="xl133"/>
    <w:basedOn w:val="Normal"/>
    <w:rsid w:val="006747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Nobel-Book"/>
      <w:sz w:val="24"/>
      <w:szCs w:val="24"/>
    </w:rPr>
  </w:style>
  <w:style w:type="paragraph" w:customStyle="1" w:styleId="xl134">
    <w:name w:val="xl134"/>
    <w:basedOn w:val="Normal"/>
    <w:rsid w:val="006747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color w:val="FF0000"/>
      <w:sz w:val="24"/>
      <w:szCs w:val="24"/>
      <w:u w:val="single"/>
    </w:rPr>
  </w:style>
  <w:style w:type="paragraph" w:customStyle="1" w:styleId="xl135">
    <w:name w:val="xl135"/>
    <w:basedOn w:val="Normal"/>
    <w:rsid w:val="006747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Nobel-Book"/>
      <w:sz w:val="24"/>
      <w:szCs w:val="24"/>
    </w:rPr>
  </w:style>
  <w:style w:type="paragraph" w:customStyle="1" w:styleId="xl136">
    <w:name w:val="xl136"/>
    <w:basedOn w:val="Normal"/>
    <w:rsid w:val="006747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color w:val="FF0000"/>
      <w:sz w:val="24"/>
      <w:szCs w:val="24"/>
      <w:u w:val="single"/>
    </w:rPr>
  </w:style>
  <w:style w:type="paragraph" w:customStyle="1" w:styleId="xl137">
    <w:name w:val="xl137"/>
    <w:basedOn w:val="Normal"/>
    <w:rsid w:val="006747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38">
    <w:name w:val="xl138"/>
    <w:basedOn w:val="Normal"/>
    <w:rsid w:val="006747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39">
    <w:name w:val="xl139"/>
    <w:basedOn w:val="Normal"/>
    <w:rsid w:val="006747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Nobel-Book"/>
      <w:sz w:val="24"/>
      <w:szCs w:val="24"/>
    </w:rPr>
  </w:style>
  <w:style w:type="paragraph" w:customStyle="1" w:styleId="xl140">
    <w:name w:val="xl140"/>
    <w:basedOn w:val="Normal"/>
    <w:rsid w:val="006747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141">
    <w:name w:val="xl141"/>
    <w:basedOn w:val="Normal"/>
    <w:rsid w:val="00674747"/>
    <w:pPr>
      <w:spacing w:before="100" w:beforeAutospacing="1" w:after="100" w:afterAutospacing="1" w:line="240" w:lineRule="auto"/>
      <w:textAlignment w:val="center"/>
    </w:pPr>
    <w:rPr>
      <w:rFonts w:eastAsia="Times New Roman" w:cs="Nobel-Book"/>
      <w:b/>
      <w:bCs/>
      <w:sz w:val="24"/>
      <w:szCs w:val="24"/>
    </w:rPr>
  </w:style>
  <w:style w:type="paragraph" w:customStyle="1" w:styleId="xl142">
    <w:name w:val="xl142"/>
    <w:basedOn w:val="Normal"/>
    <w:rsid w:val="0067474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b/>
      <w:bCs/>
      <w:sz w:val="24"/>
      <w:szCs w:val="24"/>
    </w:rPr>
  </w:style>
  <w:style w:type="paragraph" w:customStyle="1" w:styleId="xl143">
    <w:name w:val="xl143"/>
    <w:basedOn w:val="Normal"/>
    <w:rsid w:val="0067474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sz w:val="24"/>
      <w:szCs w:val="24"/>
    </w:rPr>
  </w:style>
  <w:style w:type="paragraph" w:customStyle="1" w:styleId="xl144">
    <w:name w:val="xl144"/>
    <w:basedOn w:val="Normal"/>
    <w:rsid w:val="006747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45">
    <w:name w:val="xl145"/>
    <w:basedOn w:val="Normal"/>
    <w:rsid w:val="0067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46">
    <w:name w:val="xl146"/>
    <w:basedOn w:val="Normal"/>
    <w:rsid w:val="0067474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47">
    <w:name w:val="xl147"/>
    <w:basedOn w:val="Normal"/>
    <w:rsid w:val="006747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48">
    <w:name w:val="xl148"/>
    <w:basedOn w:val="Normal"/>
    <w:rsid w:val="006747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49">
    <w:name w:val="xl149"/>
    <w:basedOn w:val="Normal"/>
    <w:rsid w:val="0067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50">
    <w:name w:val="xl150"/>
    <w:basedOn w:val="Normal"/>
    <w:rsid w:val="006747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51">
    <w:name w:val="xl151"/>
    <w:basedOn w:val="Normal"/>
    <w:rsid w:val="0067474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52">
    <w:name w:val="xl152"/>
    <w:basedOn w:val="Normal"/>
    <w:rsid w:val="0067474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53">
    <w:name w:val="xl153"/>
    <w:basedOn w:val="Normal"/>
    <w:rsid w:val="00674747"/>
    <w:pP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54">
    <w:name w:val="xl154"/>
    <w:basedOn w:val="Normal"/>
    <w:rsid w:val="006747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55">
    <w:name w:val="xl155"/>
    <w:basedOn w:val="Normal"/>
    <w:rsid w:val="0067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56">
    <w:name w:val="xl156"/>
    <w:basedOn w:val="Normal"/>
    <w:rsid w:val="006747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Nobel-Book"/>
      <w:sz w:val="24"/>
      <w:szCs w:val="24"/>
    </w:rPr>
  </w:style>
  <w:style w:type="paragraph" w:customStyle="1" w:styleId="xl157">
    <w:name w:val="xl157"/>
    <w:basedOn w:val="Normal"/>
    <w:rsid w:val="00674747"/>
    <w:pPr>
      <w:spacing w:before="100" w:beforeAutospacing="1" w:after="100" w:afterAutospacing="1" w:line="240" w:lineRule="auto"/>
      <w:textAlignment w:val="center"/>
    </w:pPr>
    <w:rPr>
      <w:rFonts w:eastAsia="Times New Roman" w:cs="Nobel-Book"/>
      <w:color w:val="0000FF"/>
      <w:sz w:val="24"/>
      <w:szCs w:val="24"/>
    </w:rPr>
  </w:style>
  <w:style w:type="paragraph" w:customStyle="1" w:styleId="xl158">
    <w:name w:val="xl158"/>
    <w:basedOn w:val="Normal"/>
    <w:rsid w:val="006747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Nobel-Book"/>
      <w:b/>
      <w:bCs/>
      <w:sz w:val="24"/>
      <w:szCs w:val="24"/>
    </w:rPr>
  </w:style>
  <w:style w:type="paragraph" w:customStyle="1" w:styleId="xl159">
    <w:name w:val="xl159"/>
    <w:basedOn w:val="Normal"/>
    <w:rsid w:val="0067474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Nobel-Book"/>
      <w:sz w:val="24"/>
      <w:szCs w:val="24"/>
    </w:rPr>
  </w:style>
  <w:style w:type="paragraph" w:customStyle="1" w:styleId="xl160">
    <w:name w:val="xl160"/>
    <w:basedOn w:val="Normal"/>
    <w:rsid w:val="00674747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Nobel-Book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67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oyotaeu.sharepoint.com/sites/ToyotaCorporateVisualIdentity/Assets/3.%20LEXUS%20templates/Product%20Communication/Lexus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4A597768610499BCD1F5A2883606C" ma:contentTypeVersion="17" ma:contentTypeDescription="Create a new document." ma:contentTypeScope="" ma:versionID="1f15342bfb32d791f38343dcce547790">
  <xsd:schema xmlns:xsd="http://www.w3.org/2001/XMLSchema" xmlns:xs="http://www.w3.org/2001/XMLSchema" xmlns:p="http://schemas.microsoft.com/office/2006/metadata/properties" xmlns:ns2="0bd0bfaf-7afb-44d7-9695-34b7066b6596" xmlns:ns3="368c10df-d287-4e63-b673-8fcb7cb90110" targetNamespace="http://schemas.microsoft.com/office/2006/metadata/properties" ma:root="true" ma:fieldsID="60cb44999790d7e64ce0bee30386cd40" ns2:_="" ns3:_="">
    <xsd:import namespace="0bd0bfaf-7afb-44d7-9695-34b7066b6596"/>
    <xsd:import namespace="368c10df-d287-4e63-b673-8fcb7cb90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0bfaf-7afb-44d7-9695-34b7066b6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10df-d287-4e63-b673-8fcb7cb90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d606d2-a072-4104-bf9e-9cb631095eb7}" ma:internalName="TaxCatchAll" ma:showField="CatchAllData" ma:web="368c10df-d287-4e63-b673-8fcb7cb90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8c10df-d287-4e63-b673-8fcb7cb90110">
      <UserInfo>
        <DisplayName>Yewen Yang (TME)</DisplayName>
        <AccountId>32</AccountId>
        <AccountType/>
      </UserInfo>
    </SharedWithUsers>
    <TaxCatchAll xmlns="368c10df-d287-4e63-b673-8fcb7cb90110" xsi:nil="true"/>
    <lcf76f155ced4ddcb4097134ff3c332f xmlns="0bd0bfaf-7afb-44d7-9695-34b7066b65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DCA5BF-B1A1-445B-BDFA-616A6AF85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0bfaf-7afb-44d7-9695-34b7066b6596"/>
    <ds:schemaRef ds:uri="368c10df-d287-4e63-b673-8fcb7cb90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0407F-0804-407E-B2B7-74493CBBB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9AA8F-3F90-47AC-831B-19644D6205E4}">
  <ds:schemaRefs>
    <ds:schemaRef ds:uri="http://schemas.microsoft.com/office/2006/metadata/properties"/>
    <ds:schemaRef ds:uri="http://schemas.microsoft.com/office/infopath/2007/PartnerControls"/>
    <ds:schemaRef ds:uri="368c10df-d287-4e63-b673-8fcb7cb90110"/>
    <ds:schemaRef ds:uri="0bd0bfaf-7afb-44d7-9695-34b7066b65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Lexus%20press%20release%20template.dotx</Template>
  <TotalTime>6</TotalTime>
  <Pages>3</Pages>
  <Words>525</Words>
  <Characters>2888</Characters>
  <Application>Microsoft Office Word</Application>
  <DocSecurity>0</DocSecurity>
  <Lines>24</Lines>
  <Paragraphs>6</Paragraphs>
  <ScaleCrop>false</ScaleCrop>
  <Company>Toyota Motor Europe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Plas (TME)</dc:creator>
  <cp:keywords/>
  <dc:description/>
  <cp:lastModifiedBy>Ellen De Wilde - Toyota Belgium</cp:lastModifiedBy>
  <cp:revision>4</cp:revision>
  <cp:lastPrinted>2018-01-11T12:52:00Z</cp:lastPrinted>
  <dcterms:created xsi:type="dcterms:W3CDTF">2023-11-27T08:10:00Z</dcterms:created>
  <dcterms:modified xsi:type="dcterms:W3CDTF">2023-12-12T16:46:00Z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0x0101001BF4A597768610499BCD1F5A2883606C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2023-11-16T07:56:51Z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9198b195-e96b-4b9f-a8a2-0fbd36c4e6a1</vt:lpwstr>
  </property>
  <property fmtid="{D5CDD505-2E9C-101B-9397-08002B2CF9AE}" pid="9" name="MSIP_Label_b090d082-23a7-4efc-8d90-1a8b753b22b9_ContentBits">
    <vt:lpwstr>0</vt:lpwstr>
  </property>
  <property fmtid="{D5CDD505-2E9C-101B-9397-08002B2CF9AE}" pid="10" name="ClassificationContentMarkingHeaderText">
    <vt:lpwstr>•• PROTECTED 関係者外秘</vt:lpwstr>
  </property>
  <property fmtid="{D5CDD505-2E9C-101B-9397-08002B2CF9AE}" pid="11" name="MSIP_Label_d9544d3e-f761-46b2-881e-fd08f3b12f65_Method">
    <vt:lpwstr>Standard</vt:lpwstr>
  </property>
  <property fmtid="{D5CDD505-2E9C-101B-9397-08002B2CF9AE}" pid="12" name="MSIP_Label_d9544d3e-f761-46b2-881e-fd08f3b12f65_SiteId">
    <vt:lpwstr>52b742d1-3dc2-47ac-bf03-609c83d9df9f</vt:lpwstr>
  </property>
  <property fmtid="{D5CDD505-2E9C-101B-9397-08002B2CF9AE}" pid="13" name="ClassificationContentMarkingHeaderFontProps">
    <vt:lpwstr>#000000,10,MS UI Gothic</vt:lpwstr>
  </property>
  <property fmtid="{D5CDD505-2E9C-101B-9397-08002B2CF9AE}" pid="14" name="MSIP_Label_d9544d3e-f761-46b2-881e-fd08f3b12f65_SetDate">
    <vt:lpwstr>2023-11-16T07:56:01Z</vt:lpwstr>
  </property>
  <property fmtid="{D5CDD505-2E9C-101B-9397-08002B2CF9AE}" pid="15" name="MSIP_Label_d9544d3e-f761-46b2-881e-fd08f3b12f65_ActionId">
    <vt:lpwstr>1a8f9270-7a5f-4bbb-b103-c88f700b7461</vt:lpwstr>
  </property>
  <property fmtid="{D5CDD505-2E9C-101B-9397-08002B2CF9AE}" pid="16" name="MSIP_Label_d9544d3e-f761-46b2-881e-fd08f3b12f65_ContentBits">
    <vt:lpwstr>1</vt:lpwstr>
  </property>
  <property fmtid="{D5CDD505-2E9C-101B-9397-08002B2CF9AE}" pid="17" name="ClassificationContentMarkingHeaderShapeIds">
    <vt:lpwstr>1,2,3</vt:lpwstr>
  </property>
  <property fmtid="{D5CDD505-2E9C-101B-9397-08002B2CF9AE}" pid="18" name="MSIP_Label_d9544d3e-f761-46b2-881e-fd08f3b12f65_Enabled">
    <vt:lpwstr>true</vt:lpwstr>
  </property>
  <property fmtid="{D5CDD505-2E9C-101B-9397-08002B2CF9AE}" pid="19" name="MSIP_Label_d9544d3e-f761-46b2-881e-fd08f3b12f65_Name">
    <vt:lpwstr>Protected</vt:lpwstr>
  </property>
  <property fmtid="{D5CDD505-2E9C-101B-9397-08002B2CF9AE}" pid="20" name="MediaServiceImageTags">
    <vt:lpwstr/>
  </property>
  <property fmtid="{D5CDD505-2E9C-101B-9397-08002B2CF9AE}" pid="21" name="MSIP_Label_2d127fec-be1e-40ee-b325-1150ed8ebb89_Enabled">
    <vt:lpwstr>true</vt:lpwstr>
  </property>
  <property fmtid="{D5CDD505-2E9C-101B-9397-08002B2CF9AE}" pid="22" name="MSIP_Label_2d127fec-be1e-40ee-b325-1150ed8ebb89_SetDate">
    <vt:lpwstr>2023-12-12T16:46:29Z</vt:lpwstr>
  </property>
  <property fmtid="{D5CDD505-2E9C-101B-9397-08002B2CF9AE}" pid="23" name="MSIP_Label_2d127fec-be1e-40ee-b325-1150ed8ebb89_Method">
    <vt:lpwstr>Standard</vt:lpwstr>
  </property>
  <property fmtid="{D5CDD505-2E9C-101B-9397-08002B2CF9AE}" pid="24" name="MSIP_Label_2d127fec-be1e-40ee-b325-1150ed8ebb89_Name">
    <vt:lpwstr>POC Internal</vt:lpwstr>
  </property>
  <property fmtid="{D5CDD505-2E9C-101B-9397-08002B2CF9AE}" pid="25" name="MSIP_Label_2d127fec-be1e-40ee-b325-1150ed8ebb89_SiteId">
    <vt:lpwstr>038d1eb6-c4ba-4396-9150-1ad91c9469c6</vt:lpwstr>
  </property>
  <property fmtid="{D5CDD505-2E9C-101B-9397-08002B2CF9AE}" pid="26" name="MSIP_Label_2d127fec-be1e-40ee-b325-1150ed8ebb89_ActionId">
    <vt:lpwstr>8a24f757-e388-462e-bb2e-ea370688e846</vt:lpwstr>
  </property>
  <property fmtid="{D5CDD505-2E9C-101B-9397-08002B2CF9AE}" pid="27" name="MSIP_Label_2d127fec-be1e-40ee-b325-1150ed8ebb89_ContentBits">
    <vt:lpwstr>0</vt:lpwstr>
  </property>
</Properties>
</file>