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0F7D" w14:textId="1A14D0E4" w:rsidR="00A71074" w:rsidRPr="003F4CF5" w:rsidRDefault="00DF0AE3" w:rsidP="003F4CF5">
      <w:pPr>
        <w:rPr>
          <w:b/>
          <w:color w:val="FF0000"/>
          <w:sz w:val="28"/>
          <w:szCs w:val="28"/>
          <w:lang w:val="fr-FR"/>
        </w:rPr>
      </w:pPr>
      <w:r w:rsidRPr="003F4CF5">
        <w:rPr>
          <w:b/>
          <w:color w:val="FF0000"/>
          <w:sz w:val="28"/>
          <w:szCs w:val="28"/>
          <w:lang w:val="fr-FR"/>
        </w:rPr>
        <w:t>Ozark Henry et TBWA redonne</w:t>
      </w:r>
      <w:r w:rsidR="00C03CEC" w:rsidRPr="003F4CF5">
        <w:rPr>
          <w:b/>
          <w:color w:val="FF0000"/>
          <w:sz w:val="28"/>
          <w:szCs w:val="28"/>
          <w:lang w:val="fr-FR"/>
        </w:rPr>
        <w:t>nt</w:t>
      </w:r>
      <w:r w:rsidRPr="003F4CF5">
        <w:rPr>
          <w:b/>
          <w:color w:val="FF0000"/>
          <w:sz w:val="28"/>
          <w:szCs w:val="28"/>
          <w:lang w:val="fr-FR"/>
        </w:rPr>
        <w:t xml:space="preserve"> la parole à deux jeunes victimes d’accident de la route</w:t>
      </w:r>
    </w:p>
    <w:p w14:paraId="3E0D644E" w14:textId="77777777" w:rsidR="007870E0" w:rsidRPr="00DF0AE3" w:rsidRDefault="007870E0" w:rsidP="003F4CF5">
      <w:pPr>
        <w:spacing w:line="360" w:lineRule="auto"/>
        <w:jc w:val="both"/>
        <w:rPr>
          <w:rFonts w:ascii="Helvetica Neue Light" w:hAnsi="Helvetica Neue Light"/>
          <w:lang w:val="fr-FR"/>
        </w:rPr>
      </w:pPr>
    </w:p>
    <w:p w14:paraId="4F625F73" w14:textId="58F17E20" w:rsidR="007870E0" w:rsidRPr="003F4CF5" w:rsidRDefault="00DF0AE3" w:rsidP="003F4CF5">
      <w:pPr>
        <w:spacing w:line="276" w:lineRule="auto"/>
        <w:jc w:val="both"/>
        <w:rPr>
          <w:b/>
          <w:lang w:val="fr-FR"/>
        </w:rPr>
      </w:pPr>
      <w:r w:rsidRPr="003F4CF5">
        <w:rPr>
          <w:b/>
          <w:lang w:val="fr-FR"/>
        </w:rPr>
        <w:t xml:space="preserve">Dans le nouveau morceau d’Ozark Henry, </w:t>
      </w:r>
      <w:r w:rsidR="003A0EB7" w:rsidRPr="003F4CF5">
        <w:rPr>
          <w:b/>
          <w:lang w:val="fr-FR"/>
        </w:rPr>
        <w:t>« </w:t>
      </w:r>
      <w:r w:rsidRPr="003F4CF5">
        <w:rPr>
          <w:b/>
          <w:lang w:val="fr-FR"/>
        </w:rPr>
        <w:t>21 grams short</w:t>
      </w:r>
      <w:r w:rsidR="003A0EB7" w:rsidRPr="003F4CF5">
        <w:rPr>
          <w:b/>
          <w:lang w:val="fr-FR"/>
        </w:rPr>
        <w:t> »</w:t>
      </w:r>
      <w:r w:rsidRPr="003F4CF5">
        <w:rPr>
          <w:b/>
          <w:lang w:val="fr-FR"/>
        </w:rPr>
        <w:t>, on peut entendre les voix de 2 jeunes victimes d’accident de la route. C’est la nouvelle campagne surprenante que TBWA a créé</w:t>
      </w:r>
      <w:r w:rsidR="00C03CEC" w:rsidRPr="003F4CF5">
        <w:rPr>
          <w:b/>
          <w:lang w:val="fr-FR"/>
        </w:rPr>
        <w:t>e pour l’IBSR</w:t>
      </w:r>
      <w:r w:rsidRPr="003F4CF5">
        <w:rPr>
          <w:b/>
          <w:lang w:val="fr-FR"/>
        </w:rPr>
        <w:t xml:space="preserve"> pour parler aux jeunes </w:t>
      </w:r>
      <w:r w:rsidR="00C03CEC" w:rsidRPr="003F4CF5">
        <w:rPr>
          <w:b/>
          <w:lang w:val="fr-FR"/>
        </w:rPr>
        <w:t xml:space="preserve">avec </w:t>
      </w:r>
      <w:r w:rsidRPr="003F4CF5">
        <w:rPr>
          <w:b/>
          <w:lang w:val="fr-FR"/>
        </w:rPr>
        <w:t xml:space="preserve">le plus </w:t>
      </w:r>
      <w:r w:rsidR="003A0EB7" w:rsidRPr="003F4CF5">
        <w:rPr>
          <w:b/>
          <w:lang w:val="fr-FR"/>
        </w:rPr>
        <w:t>d’</w:t>
      </w:r>
      <w:r w:rsidRPr="003F4CF5">
        <w:rPr>
          <w:b/>
          <w:lang w:val="fr-FR"/>
        </w:rPr>
        <w:t>efficac</w:t>
      </w:r>
      <w:r w:rsidR="00C03CEC" w:rsidRPr="003F4CF5">
        <w:rPr>
          <w:b/>
          <w:lang w:val="fr-FR"/>
        </w:rPr>
        <w:t>ité</w:t>
      </w:r>
      <w:r w:rsidRPr="003F4CF5">
        <w:rPr>
          <w:b/>
          <w:lang w:val="fr-FR"/>
        </w:rPr>
        <w:t xml:space="preserve"> possible.</w:t>
      </w:r>
    </w:p>
    <w:p w14:paraId="51303510" w14:textId="77777777" w:rsidR="00DF0AE3" w:rsidRPr="00DF0AE3" w:rsidRDefault="00DF0AE3" w:rsidP="003F4CF5">
      <w:pPr>
        <w:spacing w:line="276" w:lineRule="auto"/>
        <w:jc w:val="both"/>
        <w:rPr>
          <w:rFonts w:ascii="Helvetica Neue Light" w:hAnsi="Helvetica Neue Light"/>
          <w:lang w:val="fr-FR"/>
        </w:rPr>
      </w:pPr>
    </w:p>
    <w:p w14:paraId="5DF3ECFB" w14:textId="71D72FCC" w:rsidR="003F4CF5" w:rsidRPr="003F4CF5" w:rsidRDefault="00DF0AE3" w:rsidP="003F4CF5">
      <w:pPr>
        <w:spacing w:line="276" w:lineRule="auto"/>
        <w:jc w:val="both"/>
        <w:rPr>
          <w:lang w:val="fr-FR"/>
        </w:rPr>
      </w:pPr>
      <w:r w:rsidRPr="003F4CF5">
        <w:rPr>
          <w:lang w:val="fr-FR"/>
        </w:rPr>
        <w:t xml:space="preserve">Chaque année, 128 jeunes meurent sur ​​nos routes. La plupart de ces accidents sont dus à des excès de vitesse, </w:t>
      </w:r>
      <w:r w:rsidR="003A0EB7" w:rsidRPr="003F4CF5">
        <w:rPr>
          <w:lang w:val="fr-FR"/>
        </w:rPr>
        <w:t xml:space="preserve">à </w:t>
      </w:r>
      <w:r w:rsidRPr="003F4CF5">
        <w:rPr>
          <w:lang w:val="fr-FR"/>
        </w:rPr>
        <w:t xml:space="preserve">la fatigue ou </w:t>
      </w:r>
      <w:r w:rsidR="003A0EB7" w:rsidRPr="003F4CF5">
        <w:rPr>
          <w:lang w:val="fr-FR"/>
        </w:rPr>
        <w:t xml:space="preserve">à </w:t>
      </w:r>
      <w:r w:rsidRPr="003F4CF5">
        <w:rPr>
          <w:lang w:val="fr-FR"/>
        </w:rPr>
        <w:t xml:space="preserve">la conduite sous l'influence de l'alcool ou de la drogue. Trouver la </w:t>
      </w:r>
      <w:r w:rsidR="00C03CEC" w:rsidRPr="003F4CF5">
        <w:rPr>
          <w:lang w:val="fr-FR"/>
        </w:rPr>
        <w:t>meilleure</w:t>
      </w:r>
      <w:r w:rsidRPr="003F4CF5">
        <w:rPr>
          <w:lang w:val="fr-FR"/>
        </w:rPr>
        <w:t xml:space="preserve"> façon de parler aux jeunes sur ce sujet n'est pas facile. Les pointer du doigt </w:t>
      </w:r>
      <w:r w:rsidR="00C03CEC" w:rsidRPr="003F4CF5">
        <w:rPr>
          <w:lang w:val="fr-FR"/>
        </w:rPr>
        <w:t>donne</w:t>
      </w:r>
      <w:r w:rsidR="003A0EB7" w:rsidRPr="003F4CF5">
        <w:rPr>
          <w:lang w:val="fr-FR"/>
        </w:rPr>
        <w:t xml:space="preserve"> rarement l'effet escompté</w:t>
      </w:r>
      <w:r w:rsidRPr="003F4CF5">
        <w:rPr>
          <w:lang w:val="fr-FR"/>
        </w:rPr>
        <w:t xml:space="preserve"> et ils ne sont pas en attente de campagnes gouvernementales. Mais si la sagesse vient avec l'âge, ils ont déjà un cœur. </w:t>
      </w:r>
      <w:r w:rsidR="003A0EB7" w:rsidRPr="003F4CF5">
        <w:rPr>
          <w:lang w:val="fr-FR"/>
        </w:rPr>
        <w:t>Nous n’avons donc p</w:t>
      </w:r>
      <w:r w:rsidRPr="003F4CF5">
        <w:rPr>
          <w:lang w:val="fr-FR"/>
        </w:rPr>
        <w:t xml:space="preserve">as </w:t>
      </w:r>
      <w:r w:rsidR="003A0EB7" w:rsidRPr="003F4CF5">
        <w:rPr>
          <w:lang w:val="fr-FR"/>
        </w:rPr>
        <w:t xml:space="preserve">pris une </w:t>
      </w:r>
      <w:r w:rsidRPr="003F4CF5">
        <w:rPr>
          <w:lang w:val="fr-FR"/>
        </w:rPr>
        <w:t>approche rationnelle cette fois-ci, mais plutôt émotionnelle.</w:t>
      </w:r>
    </w:p>
    <w:p w14:paraId="6751A469" w14:textId="77777777" w:rsidR="003F4CF5" w:rsidRDefault="003F4CF5" w:rsidP="003F4CF5">
      <w:pPr>
        <w:spacing w:line="276" w:lineRule="auto"/>
        <w:jc w:val="both"/>
        <w:rPr>
          <w:lang w:val="fr-FR"/>
        </w:rPr>
      </w:pPr>
    </w:p>
    <w:p w14:paraId="7FFF2077" w14:textId="6E1C5A95" w:rsidR="007870E0" w:rsidRPr="003F4CF5" w:rsidRDefault="00DF0AE3" w:rsidP="003F4CF5">
      <w:pPr>
        <w:spacing w:line="276" w:lineRule="auto"/>
        <w:jc w:val="both"/>
        <w:rPr>
          <w:lang w:val="fr-FR"/>
        </w:rPr>
      </w:pPr>
      <w:r w:rsidRPr="003F4CF5">
        <w:rPr>
          <w:lang w:val="fr-FR"/>
        </w:rPr>
        <w:t xml:space="preserve">TBWA a </w:t>
      </w:r>
      <w:r w:rsidR="003A0EB7" w:rsidRPr="003F4CF5">
        <w:rPr>
          <w:lang w:val="fr-FR"/>
        </w:rPr>
        <w:t xml:space="preserve">ainsi </w:t>
      </w:r>
      <w:r w:rsidRPr="003F4CF5">
        <w:rPr>
          <w:lang w:val="fr-FR"/>
        </w:rPr>
        <w:t>demandé à Ozark Henry d'écrire une chanson qui parle de la perte</w:t>
      </w:r>
      <w:r w:rsidR="00C03CEC" w:rsidRPr="003F4CF5">
        <w:rPr>
          <w:lang w:val="fr-FR"/>
        </w:rPr>
        <w:t xml:space="preserve"> d’un proche</w:t>
      </w:r>
      <w:r w:rsidRPr="003F4CF5">
        <w:rPr>
          <w:lang w:val="fr-FR"/>
        </w:rPr>
        <w:t xml:space="preserve"> après un accident. </w:t>
      </w:r>
      <w:r w:rsidR="00E84529" w:rsidRPr="003F4CF5">
        <w:rPr>
          <w:lang w:val="fr-FR"/>
        </w:rPr>
        <w:t xml:space="preserve">Une chanson </w:t>
      </w:r>
      <w:r w:rsidRPr="003F4CF5">
        <w:rPr>
          <w:lang w:val="fr-FR"/>
        </w:rPr>
        <w:t xml:space="preserve">entraînante qui touche tout le monde et </w:t>
      </w:r>
      <w:r w:rsidR="00C03CEC" w:rsidRPr="003F4CF5">
        <w:rPr>
          <w:lang w:val="fr-FR"/>
        </w:rPr>
        <w:t>qui raconte</w:t>
      </w:r>
      <w:r w:rsidRPr="003F4CF5">
        <w:rPr>
          <w:lang w:val="fr-FR"/>
        </w:rPr>
        <w:t xml:space="preserve"> ce</w:t>
      </w:r>
      <w:r w:rsidR="00E84529" w:rsidRPr="003F4CF5">
        <w:rPr>
          <w:lang w:val="fr-FR"/>
        </w:rPr>
        <w:t xml:space="preserve"> qu’on vit quand on perd un être cher, un ami</w:t>
      </w:r>
      <w:r w:rsidR="00FA299B" w:rsidRPr="003F4CF5">
        <w:rPr>
          <w:lang w:val="fr-FR"/>
        </w:rPr>
        <w:t xml:space="preserve"> ou</w:t>
      </w:r>
      <w:r w:rsidR="00E84529" w:rsidRPr="003F4CF5">
        <w:rPr>
          <w:lang w:val="fr-FR"/>
        </w:rPr>
        <w:t xml:space="preserve"> un frère. </w:t>
      </w:r>
      <w:r w:rsidRPr="003F4CF5">
        <w:rPr>
          <w:lang w:val="fr-FR"/>
        </w:rPr>
        <w:t xml:space="preserve">La chanson </w:t>
      </w:r>
      <w:r w:rsidR="00E84529" w:rsidRPr="003F4CF5">
        <w:rPr>
          <w:lang w:val="fr-FR"/>
        </w:rPr>
        <w:t>« </w:t>
      </w:r>
      <w:r w:rsidR="001E2995" w:rsidRPr="003F4CF5">
        <w:rPr>
          <w:lang w:val="fr-FR"/>
        </w:rPr>
        <w:t>21 gram</w:t>
      </w:r>
      <w:r w:rsidRPr="003F4CF5">
        <w:rPr>
          <w:lang w:val="fr-FR"/>
        </w:rPr>
        <w:t xml:space="preserve">s </w:t>
      </w:r>
      <w:r w:rsidR="00E84529" w:rsidRPr="003F4CF5">
        <w:rPr>
          <w:lang w:val="fr-FR"/>
        </w:rPr>
        <w:t>short</w:t>
      </w:r>
      <w:r w:rsidRPr="003F4CF5">
        <w:rPr>
          <w:lang w:val="fr-FR"/>
        </w:rPr>
        <w:t xml:space="preserve"> »</w:t>
      </w:r>
      <w:r w:rsidR="00E84529" w:rsidRPr="003F4CF5">
        <w:rPr>
          <w:lang w:val="fr-FR"/>
        </w:rPr>
        <w:t xml:space="preserve"> </w:t>
      </w:r>
      <w:r w:rsidRPr="003F4CF5">
        <w:rPr>
          <w:lang w:val="fr-FR"/>
        </w:rPr>
        <w:t xml:space="preserve">a été </w:t>
      </w:r>
      <w:r w:rsidR="00FA299B" w:rsidRPr="003F4CF5">
        <w:rPr>
          <w:lang w:val="fr-FR"/>
        </w:rPr>
        <w:t>envoyée</w:t>
      </w:r>
      <w:r w:rsidRPr="003F4CF5">
        <w:rPr>
          <w:lang w:val="fr-FR"/>
        </w:rPr>
        <w:t xml:space="preserve"> </w:t>
      </w:r>
      <w:r w:rsidR="00E84529" w:rsidRPr="003F4CF5">
        <w:rPr>
          <w:lang w:val="fr-FR"/>
        </w:rPr>
        <w:t xml:space="preserve">à </w:t>
      </w:r>
      <w:r w:rsidRPr="003F4CF5">
        <w:rPr>
          <w:lang w:val="fr-FR"/>
        </w:rPr>
        <w:t xml:space="preserve">toutes les chaînes nationales sans aucune référence à l'IBSR. Le clip poignant </w:t>
      </w:r>
      <w:r w:rsidR="00E84529" w:rsidRPr="003F4CF5">
        <w:rPr>
          <w:lang w:val="fr-FR"/>
        </w:rPr>
        <w:t>a été tourné</w:t>
      </w:r>
      <w:r w:rsidRPr="003F4CF5">
        <w:rPr>
          <w:lang w:val="fr-FR"/>
        </w:rPr>
        <w:t xml:space="preserve"> par Guy Goossens, </w:t>
      </w:r>
      <w:r w:rsidR="00E84529" w:rsidRPr="003F4CF5">
        <w:rPr>
          <w:lang w:val="fr-FR"/>
        </w:rPr>
        <w:t xml:space="preserve">le réalisateur entre autres de la série </w:t>
      </w:r>
      <w:r w:rsidRPr="003F4CF5">
        <w:rPr>
          <w:lang w:val="fr-FR"/>
        </w:rPr>
        <w:t xml:space="preserve">Matroesjka et </w:t>
      </w:r>
      <w:r w:rsidR="00E84529" w:rsidRPr="003F4CF5">
        <w:rPr>
          <w:lang w:val="fr-FR"/>
        </w:rPr>
        <w:t xml:space="preserve">de </w:t>
      </w:r>
      <w:r w:rsidRPr="003F4CF5">
        <w:rPr>
          <w:lang w:val="fr-FR"/>
        </w:rPr>
        <w:t>Frits &amp; Freddy.</w:t>
      </w:r>
    </w:p>
    <w:p w14:paraId="421D415D" w14:textId="77777777" w:rsidR="003F4CF5" w:rsidRDefault="003F4CF5" w:rsidP="003F4CF5">
      <w:pPr>
        <w:spacing w:line="276" w:lineRule="auto"/>
        <w:jc w:val="both"/>
        <w:rPr>
          <w:lang w:val="fr-FR"/>
        </w:rPr>
      </w:pPr>
    </w:p>
    <w:p w14:paraId="6EF0E5D9" w14:textId="4AFF5DB3" w:rsidR="00E84529" w:rsidRPr="003F4CF5" w:rsidRDefault="00E84529" w:rsidP="003F4CF5">
      <w:pPr>
        <w:spacing w:line="276" w:lineRule="auto"/>
        <w:jc w:val="both"/>
        <w:rPr>
          <w:lang w:val="fr-FR"/>
        </w:rPr>
      </w:pPr>
      <w:r w:rsidRPr="003F4CF5">
        <w:rPr>
          <w:lang w:val="fr-FR"/>
        </w:rPr>
        <w:t xml:space="preserve">Deux semaines plus tard vint la seconde partie de la campagne. Lors d'une conférence de presse de l'Institut Belge pour la Sécurité Routière, toute la campagne fut expliquée en détail. Le single d’Ozark Henry </w:t>
      </w:r>
      <w:r w:rsidR="003A0EB7" w:rsidRPr="003F4CF5">
        <w:rPr>
          <w:lang w:val="fr-FR"/>
        </w:rPr>
        <w:t>était</w:t>
      </w:r>
      <w:r w:rsidRPr="003F4CF5">
        <w:rPr>
          <w:lang w:val="fr-FR"/>
        </w:rPr>
        <w:t xml:space="preserve"> le lancement d'une nouvelle campagne de sensibilisation. Les voix et les images insérées dans la chanson et dans le clip sont celles de Kevin et </w:t>
      </w:r>
      <w:r w:rsidR="008F34D7" w:rsidRPr="003F4CF5">
        <w:rPr>
          <w:lang w:val="fr-FR"/>
        </w:rPr>
        <w:t xml:space="preserve">de </w:t>
      </w:r>
      <w:r w:rsidRPr="003F4CF5">
        <w:rPr>
          <w:lang w:val="fr-FR"/>
        </w:rPr>
        <w:t>Maxime, deux jeunes qui ont vraiment trouvé la mort dans un accident de voiture.</w:t>
      </w:r>
    </w:p>
    <w:p w14:paraId="776151DE" w14:textId="77777777" w:rsidR="003F4CF5" w:rsidRDefault="003F4CF5" w:rsidP="003F4CF5">
      <w:pPr>
        <w:spacing w:line="276" w:lineRule="auto"/>
        <w:jc w:val="both"/>
        <w:rPr>
          <w:lang w:val="fr-FR"/>
        </w:rPr>
      </w:pPr>
    </w:p>
    <w:p w14:paraId="4B159E1D" w14:textId="43FC8961" w:rsidR="00E84529" w:rsidRPr="003F4CF5" w:rsidRDefault="00E84529" w:rsidP="003F4CF5">
      <w:pPr>
        <w:spacing w:line="276" w:lineRule="auto"/>
        <w:jc w:val="both"/>
        <w:rPr>
          <w:lang w:val="fr-FR"/>
        </w:rPr>
      </w:pPr>
      <w:r w:rsidRPr="003F4CF5">
        <w:rPr>
          <w:lang w:val="fr-FR"/>
        </w:rPr>
        <w:t xml:space="preserve">Ozark Henry a </w:t>
      </w:r>
      <w:r w:rsidR="00AD0EF5" w:rsidRPr="003F4CF5">
        <w:rPr>
          <w:lang w:val="fr-FR"/>
        </w:rPr>
        <w:t>trouvé</w:t>
      </w:r>
      <w:r w:rsidRPr="003F4CF5">
        <w:rPr>
          <w:lang w:val="fr-FR"/>
        </w:rPr>
        <w:t xml:space="preserve"> son inspiration dans des conversations </w:t>
      </w:r>
      <w:r w:rsidR="00AD0EF5" w:rsidRPr="003F4CF5">
        <w:rPr>
          <w:lang w:val="fr-FR"/>
        </w:rPr>
        <w:t xml:space="preserve">qu’il a eues </w:t>
      </w:r>
      <w:r w:rsidRPr="003F4CF5">
        <w:rPr>
          <w:lang w:val="fr-FR"/>
        </w:rPr>
        <w:t>avec la famille et les amis de Maxime et de Kevin,</w:t>
      </w:r>
      <w:r w:rsidR="003A0EB7" w:rsidRPr="003F4CF5">
        <w:rPr>
          <w:lang w:val="fr-FR"/>
        </w:rPr>
        <w:t xml:space="preserve"> qui sont</w:t>
      </w:r>
      <w:r w:rsidRPr="003F4CF5">
        <w:rPr>
          <w:lang w:val="fr-FR"/>
        </w:rPr>
        <w:t xml:space="preserve"> respectivement </w:t>
      </w:r>
      <w:r w:rsidR="008F34D7" w:rsidRPr="003F4CF5">
        <w:rPr>
          <w:lang w:val="fr-FR"/>
        </w:rPr>
        <w:t>f</w:t>
      </w:r>
      <w:r w:rsidRPr="003F4CF5">
        <w:rPr>
          <w:lang w:val="fr-FR"/>
        </w:rPr>
        <w:t xml:space="preserve">lamand et </w:t>
      </w:r>
      <w:r w:rsidR="008F34D7" w:rsidRPr="003F4CF5">
        <w:rPr>
          <w:lang w:val="fr-FR"/>
        </w:rPr>
        <w:t>w</w:t>
      </w:r>
      <w:r w:rsidRPr="003F4CF5">
        <w:rPr>
          <w:lang w:val="fr-FR"/>
        </w:rPr>
        <w:t xml:space="preserve">allon. Et c'est précisément parce que cette </w:t>
      </w:r>
      <w:r w:rsidR="00C03CEC" w:rsidRPr="003F4CF5">
        <w:rPr>
          <w:lang w:val="fr-FR"/>
        </w:rPr>
        <w:t xml:space="preserve">chanson parle d’histoires </w:t>
      </w:r>
      <w:r w:rsidR="008F34D7" w:rsidRPr="003F4CF5">
        <w:rPr>
          <w:lang w:val="fr-FR"/>
        </w:rPr>
        <w:t>authentiques</w:t>
      </w:r>
      <w:r w:rsidR="00AD0EF5" w:rsidRPr="003F4CF5">
        <w:rPr>
          <w:lang w:val="fr-FR"/>
        </w:rPr>
        <w:t xml:space="preserve"> </w:t>
      </w:r>
      <w:r w:rsidR="00C03CEC" w:rsidRPr="003F4CF5">
        <w:rPr>
          <w:lang w:val="fr-FR"/>
        </w:rPr>
        <w:t xml:space="preserve">qu’elle apporte de véritables </w:t>
      </w:r>
      <w:r w:rsidRPr="003F4CF5">
        <w:rPr>
          <w:lang w:val="fr-FR"/>
        </w:rPr>
        <w:t xml:space="preserve">émotions, </w:t>
      </w:r>
      <w:r w:rsidR="00C03CEC" w:rsidRPr="003F4CF5">
        <w:rPr>
          <w:lang w:val="fr-FR"/>
        </w:rPr>
        <w:t xml:space="preserve">bien plus que </w:t>
      </w:r>
      <w:r w:rsidR="008F34D7" w:rsidRPr="003F4CF5">
        <w:rPr>
          <w:lang w:val="fr-FR"/>
        </w:rPr>
        <w:t>pourraient</w:t>
      </w:r>
      <w:r w:rsidR="00C03CEC" w:rsidRPr="003F4CF5">
        <w:rPr>
          <w:lang w:val="fr-FR"/>
        </w:rPr>
        <w:t xml:space="preserve"> le faire le ton accusateur d’</w:t>
      </w:r>
      <w:r w:rsidRPr="003F4CF5">
        <w:rPr>
          <w:lang w:val="fr-FR"/>
        </w:rPr>
        <w:t xml:space="preserve">une affiche sur le bord de la route ou un </w:t>
      </w:r>
      <w:r w:rsidR="00AD0EF5" w:rsidRPr="003F4CF5">
        <w:rPr>
          <w:lang w:val="fr-FR"/>
        </w:rPr>
        <w:t>article</w:t>
      </w:r>
      <w:r w:rsidRPr="003F4CF5">
        <w:rPr>
          <w:lang w:val="fr-FR"/>
        </w:rPr>
        <w:t xml:space="preserve"> dans le journal. </w:t>
      </w:r>
      <w:r w:rsidR="008F34D7" w:rsidRPr="003F4CF5">
        <w:rPr>
          <w:lang w:val="fr-FR"/>
        </w:rPr>
        <w:t>Car r</w:t>
      </w:r>
      <w:r w:rsidR="00C03CEC" w:rsidRPr="003F4CF5">
        <w:rPr>
          <w:lang w:val="fr-FR"/>
        </w:rPr>
        <w:t>ien</w:t>
      </w:r>
      <w:r w:rsidRPr="003F4CF5">
        <w:rPr>
          <w:lang w:val="fr-FR"/>
        </w:rPr>
        <w:t xml:space="preserve"> ne touche mieux les jeunes</w:t>
      </w:r>
      <w:r w:rsidR="00C03CEC" w:rsidRPr="003F4CF5">
        <w:rPr>
          <w:lang w:val="fr-FR"/>
        </w:rPr>
        <w:t xml:space="preserve"> que leurs pairs, et la musique </w:t>
      </w:r>
      <w:r w:rsidRPr="003F4CF5">
        <w:rPr>
          <w:lang w:val="fr-FR"/>
        </w:rPr>
        <w:t xml:space="preserve">touche </w:t>
      </w:r>
      <w:r w:rsidR="00C03CEC" w:rsidRPr="003F4CF5">
        <w:rPr>
          <w:lang w:val="fr-FR"/>
        </w:rPr>
        <w:t>les émotions les plus profondes</w:t>
      </w:r>
      <w:r w:rsidRPr="003F4CF5">
        <w:rPr>
          <w:lang w:val="fr-FR"/>
        </w:rPr>
        <w:t>, ce qui est beaucoup plus puissant.</w:t>
      </w:r>
    </w:p>
    <w:p w14:paraId="4B6DB523" w14:textId="77777777" w:rsidR="00E84529" w:rsidRPr="003F4CF5" w:rsidRDefault="00E84529" w:rsidP="003F4CF5">
      <w:pPr>
        <w:spacing w:line="276" w:lineRule="auto"/>
        <w:jc w:val="both"/>
        <w:rPr>
          <w:lang w:val="fr-FR"/>
        </w:rPr>
      </w:pPr>
    </w:p>
    <w:p w14:paraId="6FAC31EC" w14:textId="5941ACDC" w:rsidR="007870E0" w:rsidRDefault="00C03CEC" w:rsidP="003F4CF5">
      <w:pPr>
        <w:spacing w:line="276" w:lineRule="auto"/>
        <w:jc w:val="both"/>
        <w:rPr>
          <w:lang w:val="fr-FR"/>
        </w:rPr>
      </w:pPr>
      <w:r w:rsidRPr="003F4CF5">
        <w:rPr>
          <w:lang w:val="fr-FR"/>
        </w:rPr>
        <w:t xml:space="preserve">Toute l'histoire de Maxime et </w:t>
      </w:r>
      <w:r w:rsidR="008F34D7" w:rsidRPr="003F4CF5">
        <w:rPr>
          <w:lang w:val="fr-FR"/>
        </w:rPr>
        <w:t xml:space="preserve">de </w:t>
      </w:r>
      <w:r w:rsidRPr="003F4CF5">
        <w:rPr>
          <w:lang w:val="fr-FR"/>
        </w:rPr>
        <w:t xml:space="preserve">Kevin se retrouve sur la plate-forme en ligne goforzero.be. A côté du making-of de la chanson, du clip, des témoignages de la perte de Maxime et Kevin, on </w:t>
      </w:r>
      <w:r w:rsidR="003A0EB7" w:rsidRPr="003F4CF5">
        <w:rPr>
          <w:lang w:val="fr-FR"/>
        </w:rPr>
        <w:t xml:space="preserve">peut également </w:t>
      </w:r>
      <w:r w:rsidRPr="003F4CF5">
        <w:rPr>
          <w:lang w:val="fr-FR"/>
        </w:rPr>
        <w:t>trouve</w:t>
      </w:r>
      <w:r w:rsidR="003A0EB7" w:rsidRPr="003F4CF5">
        <w:rPr>
          <w:lang w:val="fr-FR"/>
        </w:rPr>
        <w:t>r</w:t>
      </w:r>
      <w:r w:rsidRPr="003F4CF5">
        <w:rPr>
          <w:lang w:val="fr-FR"/>
        </w:rPr>
        <w:t xml:space="preserve"> ne nombreux conseils et outils qui peuvent aider à prévenir les accidents. Parce que </w:t>
      </w:r>
      <w:r w:rsidR="003A0EB7" w:rsidRPr="003F4CF5">
        <w:rPr>
          <w:lang w:val="fr-FR"/>
        </w:rPr>
        <w:t>cela restera</w:t>
      </w:r>
      <w:r w:rsidRPr="003F4CF5">
        <w:rPr>
          <w:lang w:val="fr-FR"/>
        </w:rPr>
        <w:t xml:space="preserve"> le but ultime de Go For Zero: passer de 128 jeunes par an à 0.</w:t>
      </w:r>
    </w:p>
    <w:p w14:paraId="47915481" w14:textId="2D63B7E0" w:rsidR="003F4CF5" w:rsidRPr="003F4CF5" w:rsidRDefault="003F4CF5" w:rsidP="003F4CF5">
      <w:pPr>
        <w:spacing w:line="276" w:lineRule="auto"/>
        <w:jc w:val="both"/>
        <w:rPr>
          <w:b/>
          <w:u w:val="single"/>
          <w:lang w:val="fr-FR"/>
        </w:rPr>
      </w:pPr>
      <w:r w:rsidRPr="003F4CF5">
        <w:rPr>
          <w:b/>
          <w:u w:val="single"/>
          <w:lang w:val="fr-FR"/>
        </w:rPr>
        <w:lastRenderedPageBreak/>
        <w:t>Credits</w:t>
      </w:r>
    </w:p>
    <w:p w14:paraId="3C042E3C" w14:textId="77777777" w:rsidR="0061795A" w:rsidRDefault="0061795A" w:rsidP="0061795A">
      <w:pPr>
        <w:pStyle w:val="TBWA"/>
        <w:rPr>
          <w:rFonts w:ascii="Helvetica Neue Light" w:hAnsi="Helvetica Neue Light"/>
          <w:color w:val="auto"/>
          <w:sz w:val="22"/>
          <w:lang w:val="fr-FR"/>
        </w:rPr>
      </w:pPr>
    </w:p>
    <w:p w14:paraId="665882C0" w14:textId="4BC3C850" w:rsidR="00223F56" w:rsidRDefault="00223F56"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Client</w:t>
      </w:r>
      <w:r w:rsidRPr="00237CE0">
        <w:rPr>
          <w:rFonts w:asciiTheme="minorHAnsi" w:eastAsiaTheme="minorEastAsia" w:hAnsiTheme="minorHAnsi" w:cstheme="minorBidi"/>
          <w:szCs w:val="24"/>
          <w:lang w:val="fr-FR"/>
        </w:rPr>
        <w:t>:</w:t>
      </w:r>
      <w:r>
        <w:rPr>
          <w:rFonts w:asciiTheme="minorHAnsi" w:eastAsiaTheme="minorEastAsia" w:hAnsiTheme="minorHAnsi" w:cstheme="minorBidi"/>
          <w:szCs w:val="24"/>
          <w:lang w:val="fr-FR"/>
        </w:rPr>
        <w:t xml:space="preserve"> IBSR</w:t>
      </w:r>
      <w:r w:rsidR="008E22D3">
        <w:rPr>
          <w:rFonts w:asciiTheme="minorHAnsi" w:eastAsiaTheme="minorEastAsia" w:hAnsiTheme="minorHAnsi" w:cstheme="minorBidi"/>
          <w:szCs w:val="24"/>
          <w:lang w:val="fr-FR"/>
        </w:rPr>
        <w:t xml:space="preserve"> (Institut Belge pour la Sécurité Routière</w:t>
      </w:r>
      <w:r w:rsidRPr="00237CE0">
        <w:rPr>
          <w:rFonts w:asciiTheme="minorHAnsi" w:eastAsiaTheme="minorEastAsia" w:hAnsiTheme="minorHAnsi" w:cstheme="minorBidi"/>
          <w:szCs w:val="24"/>
          <w:lang w:val="fr-FR"/>
        </w:rPr>
        <w:t>)</w:t>
      </w:r>
    </w:p>
    <w:p w14:paraId="2FAAB651" w14:textId="432102D7" w:rsidR="005C0ABC" w:rsidRPr="00237CE0" w:rsidRDefault="005C0ABC"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 xml:space="preserve">              Jan Vandaele</w:t>
      </w:r>
      <w:bookmarkStart w:id="0" w:name="_GoBack"/>
      <w:bookmarkEnd w:id="0"/>
    </w:p>
    <w:p w14:paraId="6C9CFB01" w14:textId="77777777" w:rsidR="00223F56" w:rsidRPr="00237CE0" w:rsidRDefault="00223F56"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sidRPr="00237CE0">
        <w:rPr>
          <w:rFonts w:asciiTheme="minorHAnsi" w:eastAsiaTheme="minorEastAsia" w:hAnsiTheme="minorHAnsi" w:cstheme="minorBidi"/>
          <w:szCs w:val="24"/>
          <w:lang w:val="fr-FR"/>
        </w:rPr>
        <w:t>Campaign Title: A final message</w:t>
      </w:r>
    </w:p>
    <w:p w14:paraId="5D564DD9" w14:textId="77777777" w:rsidR="00223F56" w:rsidRPr="00237CE0" w:rsidRDefault="00223F56"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 xml:space="preserve">Creative Director: </w:t>
      </w:r>
      <w:r w:rsidRPr="00237CE0">
        <w:rPr>
          <w:rFonts w:asciiTheme="minorHAnsi" w:eastAsiaTheme="minorEastAsia" w:hAnsiTheme="minorHAnsi" w:cstheme="minorBidi"/>
          <w:szCs w:val="24"/>
          <w:lang w:val="fr-FR"/>
        </w:rPr>
        <w:t>Frank Marinus &amp; Geert Verdonck</w:t>
      </w:r>
    </w:p>
    <w:p w14:paraId="52F55AAB" w14:textId="77777777" w:rsidR="00223F56" w:rsidRPr="00237CE0" w:rsidRDefault="00223F56"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 xml:space="preserve">Art Director: </w:t>
      </w:r>
      <w:r w:rsidRPr="00237CE0">
        <w:rPr>
          <w:rFonts w:asciiTheme="minorHAnsi" w:eastAsiaTheme="minorEastAsia" w:hAnsiTheme="minorHAnsi" w:cstheme="minorBidi"/>
          <w:szCs w:val="24"/>
          <w:lang w:val="fr-FR"/>
        </w:rPr>
        <w:t>Najate El Achari</w:t>
      </w:r>
    </w:p>
    <w:p w14:paraId="29A42DFC" w14:textId="77777777" w:rsidR="00223F56" w:rsidRPr="00237CE0" w:rsidRDefault="00223F56"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 xml:space="preserve">Copywriter: </w:t>
      </w:r>
      <w:r w:rsidRPr="00237CE0">
        <w:rPr>
          <w:rFonts w:asciiTheme="minorHAnsi" w:eastAsiaTheme="minorEastAsia" w:hAnsiTheme="minorHAnsi" w:cstheme="minorBidi"/>
          <w:szCs w:val="24"/>
          <w:lang w:val="fr-FR"/>
        </w:rPr>
        <w:t>Joris Luyten</w:t>
      </w:r>
    </w:p>
    <w:p w14:paraId="1A84EA8D" w14:textId="58656961" w:rsidR="00223F56" w:rsidRPr="00237CE0" w:rsidRDefault="00223F56"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sidRPr="00237CE0">
        <w:rPr>
          <w:rFonts w:asciiTheme="minorHAnsi" w:eastAsiaTheme="minorEastAsia" w:hAnsiTheme="minorHAnsi" w:cstheme="minorBidi"/>
          <w:szCs w:val="24"/>
          <w:lang w:val="fr-FR"/>
        </w:rPr>
        <w:t>Account team:</w:t>
      </w:r>
      <w:r w:rsidR="005C0ABC">
        <w:rPr>
          <w:rFonts w:asciiTheme="minorHAnsi" w:eastAsiaTheme="minorEastAsia" w:hAnsiTheme="minorHAnsi" w:cstheme="minorBidi"/>
          <w:szCs w:val="24"/>
          <w:lang w:val="fr-FR"/>
        </w:rPr>
        <w:t xml:space="preserve"> </w:t>
      </w:r>
      <w:r w:rsidRPr="00237CE0">
        <w:rPr>
          <w:rFonts w:asciiTheme="minorHAnsi" w:eastAsiaTheme="minorEastAsia" w:hAnsiTheme="minorHAnsi" w:cstheme="minorBidi"/>
          <w:szCs w:val="24"/>
          <w:lang w:val="fr-FR"/>
        </w:rPr>
        <w:t>Bénédicte Ernst</w:t>
      </w:r>
      <w:r w:rsidR="005C0ABC">
        <w:rPr>
          <w:rFonts w:asciiTheme="minorHAnsi" w:eastAsiaTheme="minorEastAsia" w:hAnsiTheme="minorHAnsi" w:cstheme="minorBidi"/>
          <w:szCs w:val="24"/>
          <w:lang w:val="fr-FR"/>
        </w:rPr>
        <w:t xml:space="preserve"> &amp; </w:t>
      </w:r>
      <w:r>
        <w:rPr>
          <w:rFonts w:asciiTheme="minorHAnsi" w:eastAsiaTheme="minorEastAsia" w:hAnsiTheme="minorHAnsi" w:cstheme="minorBidi"/>
          <w:szCs w:val="24"/>
          <w:lang w:val="fr-FR"/>
        </w:rPr>
        <w:t xml:space="preserve">Miet </w:t>
      </w:r>
      <w:r w:rsidR="005C0ABC">
        <w:rPr>
          <w:rFonts w:asciiTheme="minorHAnsi" w:eastAsiaTheme="minorEastAsia" w:hAnsiTheme="minorHAnsi" w:cstheme="minorBidi"/>
          <w:szCs w:val="24"/>
          <w:lang w:val="fr-FR"/>
        </w:rPr>
        <w:t>Vanderyse</w:t>
      </w:r>
      <w:r w:rsidRPr="00237CE0">
        <w:rPr>
          <w:rFonts w:asciiTheme="minorHAnsi" w:eastAsiaTheme="minorEastAsia" w:hAnsiTheme="minorHAnsi" w:cstheme="minorBidi"/>
          <w:szCs w:val="24"/>
          <w:lang w:val="fr-FR"/>
        </w:rPr>
        <w:tab/>
      </w:r>
    </w:p>
    <w:p w14:paraId="7826DA11" w14:textId="09161831" w:rsidR="00223F56" w:rsidRPr="00237CE0" w:rsidRDefault="005C0ABC"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Production agency: SAKE</w:t>
      </w:r>
    </w:p>
    <w:p w14:paraId="0588BCE2" w14:textId="77777777" w:rsidR="00223F56" w:rsidRPr="00237CE0" w:rsidRDefault="00223F56"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ab/>
      </w:r>
      <w:r w:rsidRPr="00237CE0">
        <w:rPr>
          <w:rFonts w:asciiTheme="minorHAnsi" w:eastAsiaTheme="minorEastAsia" w:hAnsiTheme="minorHAnsi" w:cstheme="minorBidi"/>
          <w:szCs w:val="24"/>
          <w:lang w:val="fr-FR"/>
        </w:rPr>
        <w:t>Producer: Sarah Bornauw</w:t>
      </w:r>
    </w:p>
    <w:p w14:paraId="69C2E392" w14:textId="77777777" w:rsidR="00223F56" w:rsidRPr="00237CE0" w:rsidRDefault="00223F56"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ab/>
      </w:r>
      <w:r w:rsidRPr="00237CE0">
        <w:rPr>
          <w:rFonts w:asciiTheme="minorHAnsi" w:eastAsiaTheme="minorEastAsia" w:hAnsiTheme="minorHAnsi" w:cstheme="minorBidi"/>
          <w:szCs w:val="24"/>
          <w:lang w:val="fr-FR"/>
        </w:rPr>
        <w:t>Sound Engineer : Jan Pollet &amp; Gwen Nicolay</w:t>
      </w:r>
    </w:p>
    <w:p w14:paraId="74A13E17" w14:textId="77777777" w:rsidR="00223F56" w:rsidRPr="00237CE0" w:rsidRDefault="00223F56"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ab/>
      </w:r>
      <w:r w:rsidRPr="00237CE0">
        <w:rPr>
          <w:rFonts w:asciiTheme="minorHAnsi" w:eastAsiaTheme="minorEastAsia" w:hAnsiTheme="minorHAnsi" w:cstheme="minorBidi"/>
          <w:szCs w:val="24"/>
          <w:lang w:val="fr-FR"/>
        </w:rPr>
        <w:t>Editor: Tom Syryn</w:t>
      </w:r>
    </w:p>
    <w:p w14:paraId="68D7E154" w14:textId="77777777" w:rsidR="00223F56" w:rsidRPr="00237CE0" w:rsidRDefault="00223F56"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ab/>
      </w:r>
      <w:r w:rsidRPr="00237CE0">
        <w:rPr>
          <w:rFonts w:asciiTheme="minorHAnsi" w:eastAsiaTheme="minorEastAsia" w:hAnsiTheme="minorHAnsi" w:cstheme="minorBidi"/>
          <w:szCs w:val="24"/>
          <w:lang w:val="fr-FR"/>
        </w:rPr>
        <w:t>Director:  Guy Goossens</w:t>
      </w:r>
    </w:p>
    <w:p w14:paraId="3CEC3FCA" w14:textId="77777777" w:rsidR="00223F56" w:rsidRPr="00237CE0" w:rsidRDefault="00223F56" w:rsidP="00223F56">
      <w:pPr>
        <w:pStyle w:val="TBWANormal"/>
        <w:tabs>
          <w:tab w:val="left" w:pos="2835"/>
          <w:tab w:val="left" w:pos="3402"/>
          <w:tab w:val="left" w:pos="4536"/>
          <w:tab w:val="left" w:pos="5670"/>
          <w:tab w:val="left" w:pos="6804"/>
          <w:tab w:val="left" w:pos="7938"/>
        </w:tabs>
        <w:spacing w:after="120"/>
        <w:ind w:left="2835" w:hanging="2835"/>
        <w:rPr>
          <w:rFonts w:asciiTheme="minorHAnsi" w:eastAsiaTheme="minorEastAsia" w:hAnsiTheme="minorHAnsi" w:cstheme="minorBidi"/>
          <w:szCs w:val="24"/>
          <w:lang w:val="fr-FR"/>
        </w:rPr>
      </w:pPr>
      <w:r>
        <w:rPr>
          <w:rFonts w:asciiTheme="minorHAnsi" w:eastAsiaTheme="minorEastAsia" w:hAnsiTheme="minorHAnsi" w:cstheme="minorBidi"/>
          <w:szCs w:val="24"/>
          <w:lang w:val="fr-FR"/>
        </w:rPr>
        <w:tab/>
      </w:r>
      <w:r w:rsidRPr="00237CE0">
        <w:rPr>
          <w:rFonts w:asciiTheme="minorHAnsi" w:eastAsiaTheme="minorEastAsia" w:hAnsiTheme="minorHAnsi" w:cstheme="minorBidi"/>
          <w:szCs w:val="24"/>
          <w:lang w:val="fr-FR"/>
        </w:rPr>
        <w:t>Song : Piet Goddaer/Ozark Henry</w:t>
      </w:r>
    </w:p>
    <w:p w14:paraId="78C63126" w14:textId="77777777" w:rsidR="00223F56" w:rsidRPr="00DF0AE3" w:rsidRDefault="00223F56" w:rsidP="0061795A">
      <w:pPr>
        <w:pStyle w:val="TBWA"/>
        <w:rPr>
          <w:rFonts w:ascii="Helvetica Neue Light" w:hAnsi="Helvetica Neue Light"/>
          <w:color w:val="auto"/>
          <w:sz w:val="22"/>
          <w:lang w:val="fr-FR"/>
        </w:rPr>
      </w:pPr>
    </w:p>
    <w:sectPr w:rsidR="00223F56" w:rsidRPr="00DF0AE3" w:rsidSect="004C5BFD">
      <w:headerReference w:type="even" r:id="rId8"/>
      <w:headerReference w:type="default" r:id="rId9"/>
      <w:footerReference w:type="default" r:id="rId10"/>
      <w:headerReference w:type="first" r:id="rId11"/>
      <w:footerReference w:type="first" r:id="rId12"/>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44C73" w14:textId="77777777" w:rsidR="00223F56" w:rsidRDefault="00223F56" w:rsidP="0061795A">
      <w:r>
        <w:separator/>
      </w:r>
    </w:p>
  </w:endnote>
  <w:endnote w:type="continuationSeparator" w:id="0">
    <w:p w14:paraId="594E3BDD" w14:textId="77777777" w:rsidR="00223F56" w:rsidRDefault="00223F56"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DFC4E" w14:textId="77777777" w:rsidR="00223F56" w:rsidRPr="004C5BFD" w:rsidRDefault="00223F56"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19C502B2" w14:textId="77777777" w:rsidR="00223F56" w:rsidRPr="004C5BFD" w:rsidRDefault="00223F56"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CC880" w14:textId="77777777" w:rsidR="00223F56" w:rsidRPr="004C5BFD" w:rsidRDefault="00223F56"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6CD4A2D9" w14:textId="77777777" w:rsidR="00223F56" w:rsidRPr="004C5BFD" w:rsidRDefault="00223F56"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E853F" w14:textId="77777777" w:rsidR="00223F56" w:rsidRDefault="00223F56" w:rsidP="0061795A">
      <w:r>
        <w:separator/>
      </w:r>
    </w:p>
  </w:footnote>
  <w:footnote w:type="continuationSeparator" w:id="0">
    <w:p w14:paraId="6701C519" w14:textId="77777777" w:rsidR="00223F56" w:rsidRDefault="00223F56"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D695" w14:textId="77777777" w:rsidR="00223F56" w:rsidRDefault="00223F56"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9D005" w14:textId="77777777" w:rsidR="00223F56" w:rsidRDefault="00223F56"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A160" w14:textId="77777777" w:rsidR="00223F56" w:rsidRPr="001C6E34" w:rsidRDefault="00223F56"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5C0ABC">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3D2FBBD0" w14:textId="77777777" w:rsidR="00223F56" w:rsidRPr="001C6E34" w:rsidRDefault="00223F56"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3A2B008B" wp14:editId="1EC0AC17">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1A3A3" w14:textId="77777777" w:rsidR="00223F56" w:rsidRPr="004C5BFD" w:rsidRDefault="00223F56"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6096AECB" wp14:editId="0FBC83AE">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E0"/>
    <w:rsid w:val="00061A67"/>
    <w:rsid w:val="00121240"/>
    <w:rsid w:val="00157A8C"/>
    <w:rsid w:val="001C6E34"/>
    <w:rsid w:val="001E2995"/>
    <w:rsid w:val="00204365"/>
    <w:rsid w:val="00223F56"/>
    <w:rsid w:val="00295847"/>
    <w:rsid w:val="002A77AA"/>
    <w:rsid w:val="00332519"/>
    <w:rsid w:val="003358C1"/>
    <w:rsid w:val="003A0EB7"/>
    <w:rsid w:val="003F4CF5"/>
    <w:rsid w:val="003F54D5"/>
    <w:rsid w:val="004774D4"/>
    <w:rsid w:val="0048020D"/>
    <w:rsid w:val="00496AA6"/>
    <w:rsid w:val="004C5BFD"/>
    <w:rsid w:val="00555672"/>
    <w:rsid w:val="0057625F"/>
    <w:rsid w:val="00595B44"/>
    <w:rsid w:val="005C0ABC"/>
    <w:rsid w:val="005D12D3"/>
    <w:rsid w:val="00615045"/>
    <w:rsid w:val="0061795A"/>
    <w:rsid w:val="00666192"/>
    <w:rsid w:val="006E2266"/>
    <w:rsid w:val="00740375"/>
    <w:rsid w:val="007870E0"/>
    <w:rsid w:val="00792042"/>
    <w:rsid w:val="007C632C"/>
    <w:rsid w:val="00890B9D"/>
    <w:rsid w:val="008E22D3"/>
    <w:rsid w:val="008F3000"/>
    <w:rsid w:val="008F34D7"/>
    <w:rsid w:val="009518C0"/>
    <w:rsid w:val="00953B6F"/>
    <w:rsid w:val="009F000D"/>
    <w:rsid w:val="00A71074"/>
    <w:rsid w:val="00A73A16"/>
    <w:rsid w:val="00A858C9"/>
    <w:rsid w:val="00AD0EF5"/>
    <w:rsid w:val="00BB7BB0"/>
    <w:rsid w:val="00C03CEC"/>
    <w:rsid w:val="00C66B16"/>
    <w:rsid w:val="00D319B0"/>
    <w:rsid w:val="00DF0AE3"/>
    <w:rsid w:val="00E8242F"/>
    <w:rsid w:val="00E84529"/>
    <w:rsid w:val="00F13790"/>
    <w:rsid w:val="00FA299B"/>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0ADF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70E0"/>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rPr>
  </w:style>
  <w:style w:type="character" w:styleId="PageNumber">
    <w:name w:val="page number"/>
    <w:uiPriority w:val="99"/>
    <w:semiHidden/>
    <w:unhideWhenUsed/>
    <w:rsid w:val="002A77AA"/>
  </w:style>
  <w:style w:type="paragraph" w:customStyle="1" w:styleId="TBWANormal">
    <w:name w:val="TBWA Normal"/>
    <w:rsid w:val="00223F56"/>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70E0"/>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rPr>
  </w:style>
  <w:style w:type="character" w:styleId="PageNumber">
    <w:name w:val="page number"/>
    <w:uiPriority w:val="99"/>
    <w:semiHidden/>
    <w:unhideWhenUsed/>
    <w:rsid w:val="002A77AA"/>
  </w:style>
  <w:style w:type="paragraph" w:customStyle="1" w:styleId="TBWANormal">
    <w:name w:val="TBWA Normal"/>
    <w:rsid w:val="00223F56"/>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User%20HD:Users:benedicte.ernst:Downloads: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56C6-46C9-5C4A-8CC7-569D9325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2</TotalTime>
  <Pages>2</Pages>
  <Words>471</Words>
  <Characters>2685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Guest User</cp:lastModifiedBy>
  <cp:revision>3</cp:revision>
  <cp:lastPrinted>2013-11-21T13:58:00Z</cp:lastPrinted>
  <dcterms:created xsi:type="dcterms:W3CDTF">2013-11-21T16:19:00Z</dcterms:created>
  <dcterms:modified xsi:type="dcterms:W3CDTF">2013-11-21T17:04:00Z</dcterms:modified>
</cp:coreProperties>
</file>