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392847" w:rsidP="00807DAA">
      <w:pPr>
        <w:pStyle w:val="Body"/>
        <w:ind w:right="95"/>
        <w:jc w:val="right"/>
      </w:pPr>
      <w:r>
        <w:t>21</w:t>
      </w:r>
      <w:bookmarkStart w:id="0" w:name="_GoBack"/>
      <w:bookmarkEnd w:id="0"/>
      <w:r w:rsidR="009E3F15">
        <w:t xml:space="preserve"> december</w:t>
      </w:r>
      <w:r w:rsidR="006618E9">
        <w:t xml:space="preserve"> 2017</w:t>
      </w:r>
    </w:p>
    <w:p w:rsidR="00807DAA" w:rsidRDefault="006618E9" w:rsidP="00807DAA">
      <w:pPr>
        <w:pStyle w:val="Body"/>
        <w:ind w:right="95"/>
        <w:jc w:val="right"/>
      </w:pPr>
      <w:r>
        <w:t>V17</w:t>
      </w:r>
      <w:r w:rsidR="00807DAA">
        <w:t>/</w:t>
      </w:r>
      <w:r w:rsidR="00E107A3">
        <w:t>45N</w:t>
      </w:r>
    </w:p>
    <w:p w:rsidR="00807DAA" w:rsidRDefault="00807DAA" w:rsidP="00807DAA">
      <w:pPr>
        <w:pStyle w:val="Body"/>
      </w:pPr>
    </w:p>
    <w:p w:rsidR="00807DAA" w:rsidRDefault="00807DAA" w:rsidP="00807DAA">
      <w:pPr>
        <w:pStyle w:val="Body"/>
      </w:pPr>
    </w:p>
    <w:p w:rsidR="00E107A3" w:rsidRPr="00E107A3" w:rsidRDefault="00E107A3" w:rsidP="00E107A3">
      <w:pPr>
        <w:pStyle w:val="Headline"/>
      </w:pPr>
      <w:r w:rsidRPr="00E107A3">
        <w:t>De Volkswagen California : van Joker tot Edition</w:t>
      </w:r>
    </w:p>
    <w:p w:rsidR="00E107A3" w:rsidRPr="00E107A3" w:rsidRDefault="00E107A3" w:rsidP="00E107A3">
      <w:pPr>
        <w:pStyle w:val="Body"/>
        <w:rPr>
          <w:b/>
        </w:rPr>
      </w:pPr>
      <w:r w:rsidRPr="00E107A3">
        <w:rPr>
          <w:b/>
        </w:rPr>
        <w:t xml:space="preserve">De zomer van 1988. Heel Duitsland volgt met spanning de Olympische Spelen in Seoul, waar </w:t>
      </w:r>
      <w:proofErr w:type="spellStart"/>
      <w:r w:rsidRPr="00E107A3">
        <w:rPr>
          <w:b/>
        </w:rPr>
        <w:t>Steffi</w:t>
      </w:r>
      <w:proofErr w:type="spellEnd"/>
      <w:r w:rsidRPr="00E107A3">
        <w:rPr>
          <w:b/>
        </w:rPr>
        <w:t xml:space="preserve"> Graf een gouden medaille in het tennis behaalt en de Bondsrepubliek en de DDR voor de laatste keer de onderlinge sportieve strijd aangaan. Vrijwel onopgemerkt maakt een winnaar van heel ander kaliber zijn opwachting: de Volkswagen California, waarvan meer dan 80.000 exemplaren geproduceerd zullen worden…</w:t>
      </w:r>
    </w:p>
    <w:p w:rsidR="00E107A3" w:rsidRPr="00E107A3" w:rsidRDefault="00E107A3" w:rsidP="00E107A3">
      <w:pPr>
        <w:pStyle w:val="Body"/>
      </w:pPr>
      <w:r w:rsidRPr="00E107A3">
        <w:t>Nog voor de start van de beurs doet het gerucht de ronde: Volkswagen zou van plan zijn een eigen Camper te produceren. De gestage stijging van het aantal vrijetijdsvoertuigen en camping-</w:t>
      </w:r>
      <w:proofErr w:type="spellStart"/>
      <w:r w:rsidRPr="00E107A3">
        <w:t>cars</w:t>
      </w:r>
      <w:proofErr w:type="spellEnd"/>
      <w:r w:rsidRPr="00E107A3">
        <w:t xml:space="preserve"> in de jaren 80 bracht de constructeur op dit idee. De bevestiging komt er op de openingsdag van het Caravansalon in Essen want op de Volkswagen-stand prijkt een kampeervoertuig. Zijn naam: California. De pers is laaiend enthousiast: « VW brengt beweging in de vrijetijdsbesteding.»</w:t>
      </w:r>
    </w:p>
    <w:p w:rsidR="00E107A3" w:rsidRPr="00E107A3" w:rsidRDefault="00E107A3" w:rsidP="00E107A3">
      <w:pPr>
        <w:pStyle w:val="Body"/>
      </w:pPr>
      <w:r w:rsidRPr="00E107A3">
        <w:t xml:space="preserve">Het idee is niet nieuw. Westfalia bouwt al geruime tijd een vrijetijdsvoertuig genaamd Joker op basis van de VW </w:t>
      </w:r>
      <w:proofErr w:type="spellStart"/>
      <w:r w:rsidRPr="00E107A3">
        <w:t>Transporter</w:t>
      </w:r>
      <w:proofErr w:type="spellEnd"/>
      <w:r w:rsidRPr="00E107A3">
        <w:t xml:space="preserve">. Het concept bewees de vorige jaren zijn degelijkheid en werd in de T2 geïntegreerd onder de naam « Berlin ». Hij heeft een opklapbare achterbank die dienst kan doen als bed voor twee personen, een keukentje met koelkast, een gasfornuis en een wastafeltje, evenals een opbergruimte aan de linkerkant. In deze opstelling is de ingang vrijgelaten dankzij een grote schuifdeur. Desondanks werd dit model, dat tot in de kleinste details werd afgewerkt en zeer goed is uitgerust, onbereikbaar voor de gemiddelde consument. Op dit punt maakt Volkswagen het verschil. Men wilde een grotere serieproductie en daarom was de uitrusting van de California beperkter dan die van de Joker van </w:t>
      </w:r>
      <w:proofErr w:type="spellStart"/>
      <w:r w:rsidRPr="00E107A3">
        <w:t>Westaflia</w:t>
      </w:r>
      <w:proofErr w:type="spellEnd"/>
      <w:r w:rsidRPr="00E107A3">
        <w:t xml:space="preserve"> zodat Volkswagen de California tegen de aantrekkelijke prijs van 39.900 DM kon aanbieden.</w:t>
      </w:r>
    </w:p>
    <w:p w:rsidR="00E107A3" w:rsidRPr="00E107A3" w:rsidRDefault="00E107A3" w:rsidP="00E107A3">
      <w:pPr>
        <w:pStyle w:val="Body"/>
      </w:pPr>
      <w:r w:rsidRPr="00E107A3">
        <w:t>Een partner vinden om de productie van dit nieuwe voertuig te verzekeren is niet moeilijk. Met zijn ervaring op dit vlak, mag Westfalia de voertuigen bouwen. De Volkswagen California krijgt dus een plaats aan de zijde van de Joker op de productielijn van Westfalia. Optioneel wordt hij aangeboden met een pop-up dak of een hoog dak van met glasvezel verstevigd plastic dat een extra dubbel bed voorziet. De California breekt meteen door als « mobiele vakantiewoning voor vier personen». De nieuwe kampeerauto is terug te vinden bij de VW-verdelers, geniet van een complete garantie en biedt het voordeel dat er slechts één factuur volgt.</w:t>
      </w:r>
    </w:p>
    <w:p w:rsidR="00E107A3" w:rsidRPr="00E107A3" w:rsidRDefault="00E107A3" w:rsidP="00E107A3">
      <w:pPr>
        <w:pStyle w:val="Body"/>
      </w:pPr>
      <w:r w:rsidRPr="00E107A3">
        <w:lastRenderedPageBreak/>
        <w:t xml:space="preserve">Om logistieke redenen is de California slechts beschikbaar in twee kleuren: pastelwit en </w:t>
      </w:r>
      <w:proofErr w:type="spellStart"/>
      <w:r w:rsidRPr="00E107A3">
        <w:t>marsalarood</w:t>
      </w:r>
      <w:proofErr w:type="spellEnd"/>
      <w:r w:rsidRPr="00E107A3">
        <w:t xml:space="preserve">. De lijst met optionele uitrusting is eveneens beknopt. Omwille van de grille met dubbele schijnwerpers, bumpers van het luxemodel </w:t>
      </w:r>
      <w:proofErr w:type="spellStart"/>
      <w:r w:rsidRPr="00E107A3">
        <w:t>Carat</w:t>
      </w:r>
      <w:proofErr w:type="spellEnd"/>
      <w:r w:rsidRPr="00E107A3">
        <w:t xml:space="preserve"> en een </w:t>
      </w:r>
      <w:proofErr w:type="spellStart"/>
      <w:r w:rsidRPr="00E107A3">
        <w:t>dakspoiler</w:t>
      </w:r>
      <w:proofErr w:type="spellEnd"/>
      <w:r w:rsidRPr="00E107A3">
        <w:t xml:space="preserve"> trekt de California onmiddellijk de aandacht. Er zijn vier motoren beschikbaar. Een turbodiesel met 70 pk wordt al snel de bestseller, naast drie benzinemotoren met een vermogen tussen 78 en 95 pk. Met deze uitrusting zorgt de California voor stressvrije vakanties en geeft hij de term « vrijetijd op wielen» een nieuwe invulling.</w:t>
      </w:r>
    </w:p>
    <w:p w:rsidR="00E107A3" w:rsidRPr="00E107A3" w:rsidRDefault="00E107A3" w:rsidP="00E107A3">
      <w:pPr>
        <w:pStyle w:val="Body"/>
      </w:pPr>
      <w:r w:rsidRPr="00E107A3">
        <w:t xml:space="preserve">Een jaar later krijgt de California het gezelschap van een veel beter uitgeruste tweelingbroer. Voor een supplement van 7.000 DM richt deze </w:t>
      </w:r>
      <w:proofErr w:type="spellStart"/>
      <w:r w:rsidRPr="00E107A3">
        <w:t>Atlantic</w:t>
      </w:r>
      <w:proofErr w:type="spellEnd"/>
      <w:r w:rsidRPr="00E107A3">
        <w:t xml:space="preserve"> zich direct op de klanten van de Joker. Naar wens is de </w:t>
      </w:r>
      <w:proofErr w:type="spellStart"/>
      <w:r w:rsidRPr="00E107A3">
        <w:t>Atlantic</w:t>
      </w:r>
      <w:proofErr w:type="spellEnd"/>
      <w:r w:rsidRPr="00E107A3">
        <w:t xml:space="preserve"> ook verkrijgbaar met </w:t>
      </w:r>
      <w:proofErr w:type="spellStart"/>
      <w:r w:rsidRPr="00E107A3">
        <w:t>Syncro</w:t>
      </w:r>
      <w:proofErr w:type="spellEnd"/>
      <w:r w:rsidRPr="00E107A3">
        <w:t xml:space="preserve">-aandrijving, een optie waarvan de California-eigenaars tot dan verstoken bleven. Ramen met dubbele beglazing achteraan, een extra verwarming met timer en een bijkomende batterij zijn de voornaamste items van deze versie. Verder behoren elektrische zijspiegels en plastic zijpanelen eveneens tot de standaarduitrusting. Ondanks deze nieuwe concurrentie, blijft de California de populairste variant. Een jaar na de productiestart zijn er meer dan 5.000 voertuigen verkocht en raken de orderboeken goed gevuld. Uiteindelijk zullen er meer dan 22.000 </w:t>
      </w:r>
      <w:proofErr w:type="spellStart"/>
      <w:r w:rsidRPr="00E107A3">
        <w:t>California’s</w:t>
      </w:r>
      <w:proofErr w:type="spellEnd"/>
      <w:r w:rsidRPr="00E107A3">
        <w:t xml:space="preserve"> op basis van de T3 geproduceerd worden.</w:t>
      </w:r>
    </w:p>
    <w:p w:rsidR="00E107A3" w:rsidRPr="00E107A3" w:rsidRDefault="00E107A3" w:rsidP="00E107A3">
      <w:pPr>
        <w:pStyle w:val="Body"/>
      </w:pPr>
      <w:r w:rsidRPr="00E107A3">
        <w:t xml:space="preserve">Reeds bij de voorstelling van de California kent Volkswagen de opvolger voor de T3, die dan al 10 jaar op de markt is. In 1990 stelt de constructeur de California gebaseerd op de nieuwe </w:t>
      </w:r>
      <w:proofErr w:type="spellStart"/>
      <w:r w:rsidRPr="00E107A3">
        <w:t>Transporter</w:t>
      </w:r>
      <w:proofErr w:type="spellEnd"/>
      <w:r w:rsidRPr="00E107A3">
        <w:t xml:space="preserve"> T4 voor, en dat gebeurt andermaal op het Caravansalon. Die vierde generatie is hetzelfde maar toch helemaal anders, want hij heeft qua concept niet veel meer gemeen met zijn voorgangers. De motoren en de transmissie verhuizen naar de voorkant. « Het eerste dubbele bed met voorwielaandrijving », kondigt de reclamecampagne aan.</w:t>
      </w:r>
    </w:p>
    <w:p w:rsidR="00E107A3" w:rsidRPr="00E107A3" w:rsidRDefault="00E107A3" w:rsidP="00E107A3">
      <w:pPr>
        <w:pStyle w:val="Body"/>
      </w:pPr>
      <w:r w:rsidRPr="00E107A3">
        <w:t>De interieurconfiguratie van de T4 blijft ongewijzigd, maar de functionaliteit van de inrichting werd aanzienlijk verbeterd. Zo kan bijvoorbeeld de bank verplaatst en in verschillende posities vergrendeld worden. In het nieuwe keukenblok zit een koelkast, een kookplaat en een spoelbak geïntegreerd. En de twee voorstoelen kunnen gedraaid worden om deel uit te maken van het ‘salon’. De productie gaat pas in 1991 van start.</w:t>
      </w:r>
    </w:p>
    <w:p w:rsidR="00E107A3" w:rsidRPr="00E107A3" w:rsidRDefault="00E107A3" w:rsidP="00E107A3">
      <w:pPr>
        <w:pStyle w:val="Body"/>
      </w:pPr>
      <w:r w:rsidRPr="00E107A3">
        <w:t>De prijs van de nieuwe California is hoog : ongeveer 50.000 DM. Net als bij de Joker zijn er maatregelen nodig om een aantrekkelijke prijs te behouden en de Volkswagen kampeerwagen in het bereik te brengen van een zo breed mogelijk publiek. Het antwoord komt er een jaar later in de vorm van een eenvoudigere Camper, de California Coach, die vanaf 1993 voor ongeveer 48.000 DM wordt aangeboden.</w:t>
      </w:r>
    </w:p>
    <w:p w:rsidR="00E107A3" w:rsidRPr="00E107A3" w:rsidRDefault="00E107A3" w:rsidP="00E107A3">
      <w:pPr>
        <w:pStyle w:val="Body"/>
      </w:pPr>
      <w:r w:rsidRPr="00E107A3">
        <w:t xml:space="preserve">Dit is niet alles. Voor de eerste keer is de </w:t>
      </w:r>
      <w:proofErr w:type="spellStart"/>
      <w:r w:rsidRPr="00E107A3">
        <w:t>Transporter</w:t>
      </w:r>
      <w:proofErr w:type="spellEnd"/>
      <w:r w:rsidRPr="00E107A3">
        <w:t xml:space="preserve"> verkrijgbaar met een lange wielbasis, een eigenschap waarvan weldra ook de voertuigen van het vrijetijdsgamma kunnen genieten. Met de California Tour en California Club is het mogelijk een 40 cm langer voertuig met een verhoogd dak te bestellen. Uiterlijk zijn deze twee speciale series identiek, maar ze onderscheiden zich door </w:t>
      </w:r>
      <w:r w:rsidRPr="00E107A3">
        <w:lastRenderedPageBreak/>
        <w:t>een specifiek interieur. Terwijl de «Tour» zich tevreden stelt met grotere opbergruimten, is het interieur van de «Club»  verdeeld in twee zones: een ‘salon’ en een ‘keuken’.</w:t>
      </w:r>
    </w:p>
    <w:p w:rsidR="00E107A3" w:rsidRPr="00E107A3" w:rsidRDefault="00E107A3" w:rsidP="00E107A3">
      <w:pPr>
        <w:pStyle w:val="Body"/>
      </w:pPr>
      <w:r w:rsidRPr="00E107A3">
        <w:t>In 1994 komt een California Highway het gamma vervoegen. Hij heeft heel wat items overgenomen uit de wereld van personenwagens van het merk. Radicalere wijzigingen vinden het daaropvolgende jaar plaats. De passagiersversies van de T4 krijgen een nieuwe snuit, waarvan ook de California geniet. Het koetswerk wordt stijver, de schuifdeur glijdt stiller, het dashboard is hertekend… Om het veiligheidsgevoel en het welzijn van de inzittenden te verbeteren worden ook een ABS, twee airbags en een ventilatiesysteem met stof- en pollenfilter standaard geïnstalleerd.</w:t>
      </w:r>
    </w:p>
    <w:p w:rsidR="00E107A3" w:rsidRPr="00E107A3" w:rsidRDefault="00E107A3" w:rsidP="00E107A3">
      <w:pPr>
        <w:pStyle w:val="Body"/>
      </w:pPr>
      <w:r w:rsidRPr="00E107A3">
        <w:t>Terug naar de bron: eens te meer wordt op het Caravansalon de California Joker voorgesteld in 1997. Zijn uitrusting voldoet aan alle verwachtingen en stelt nieuwe normen in de wereld van vrijetijdsvoertuigen. Alles wat het leven van de liefhebbers van het genre aangenamer kan maken, is terug te vinden in de Joker. Ook de (optionele) dubbele uitneembare bank blijkt erg handig in het dagelijks gebruik.</w:t>
      </w:r>
    </w:p>
    <w:p w:rsidR="00E107A3" w:rsidRPr="00E107A3" w:rsidRDefault="00E107A3" w:rsidP="00E107A3">
      <w:pPr>
        <w:pStyle w:val="Body"/>
      </w:pPr>
      <w:r w:rsidRPr="00E107A3">
        <w:t xml:space="preserve">Gedurende de volgende jaren verbetert Volkswagen de functionaliteit van de California tot in de kleinste details. Nochtans komen de twee belangrijkste vernieuwingen van de afdeling personenwagens. Vanaf 1998 is de TDI-motor met 102 pk namelijk beschikbaar op de </w:t>
      </w:r>
      <w:proofErr w:type="spellStart"/>
      <w:r w:rsidRPr="00E107A3">
        <w:t>Syncro</w:t>
      </w:r>
      <w:proofErr w:type="spellEnd"/>
      <w:r w:rsidRPr="00E107A3">
        <w:t xml:space="preserve">-versie met vierwielaandrijving. Het vermogen van het krachtigste blok loopt op tot 150 pk, waarmee het de Camper transformeert in een dynamisch toeristisch voertuig. Dit model is te herkennen aan de rode ‘I’ in het TDI-logo en de 16-duimsvelgen. De productie van de tweede generatie loopt in 2003 ten einde. In totaal werden 39.000 </w:t>
      </w:r>
      <w:proofErr w:type="spellStart"/>
      <w:r w:rsidRPr="00E107A3">
        <w:t>California’s</w:t>
      </w:r>
      <w:proofErr w:type="spellEnd"/>
      <w:r w:rsidRPr="00E107A3">
        <w:t xml:space="preserve"> gebouwd op basis van de T4, waarvan 14% bestemd voor de uitvoer.</w:t>
      </w:r>
    </w:p>
    <w:p w:rsidR="00E107A3" w:rsidRPr="00E107A3" w:rsidRDefault="00E107A3" w:rsidP="00E107A3">
      <w:pPr>
        <w:pStyle w:val="Body"/>
      </w:pPr>
      <w:r w:rsidRPr="00E107A3">
        <w:t xml:space="preserve">De derde generatie van de California, gebaseerd op de nieuwe </w:t>
      </w:r>
      <w:proofErr w:type="spellStart"/>
      <w:r w:rsidRPr="00E107A3">
        <w:t>Transporter</w:t>
      </w:r>
      <w:proofErr w:type="spellEnd"/>
      <w:r w:rsidRPr="00E107A3">
        <w:t xml:space="preserve">, is de grote vedette op het Caravansalon van Düsseldorf in 2003. Het is geen verrassing dat hij het beproefde concept van zijn voorgangers volgt. Hij krijgt links de opbergkasten, rechts een dubbele bank die tot bed omgevormd kan worden en de mogelijkheid om rechtop te staan dankzij het pop-up dak. En dat allemaal met een maximum aan moduleerbaarheid, functionaliteit en comfort. Maar iets wijzigt: Volkswagen </w:t>
      </w:r>
      <w:proofErr w:type="spellStart"/>
      <w:r w:rsidRPr="00E107A3">
        <w:t>Nutzfahrzeuge</w:t>
      </w:r>
      <w:proofErr w:type="spellEnd"/>
      <w:r w:rsidRPr="00E107A3">
        <w:t xml:space="preserve"> bouwt de California voortaan in eigen huis, met innoverende materialen en vernuftig bedachte oplossingen die nieuwe referenties stellen.</w:t>
      </w:r>
    </w:p>
    <w:p w:rsidR="00E107A3" w:rsidRPr="00E107A3" w:rsidRDefault="00E107A3" w:rsidP="00E107A3">
      <w:pPr>
        <w:pStyle w:val="Body"/>
      </w:pPr>
      <w:r w:rsidRPr="00E107A3">
        <w:t xml:space="preserve">Het pop-up dak is uit aluminium vervaardigd om gewicht te besparen en een algemeen vlakker design toe te laten. Het dak opent elektro-hydraulisch met een druk op de knop. Het interieurmeubilair is eveneens van aluminium en krijgt een ‘houteffect’ look. De multifunctionele tafel wordt aan de binnenzijde van de schuifdeur gemonteerd. Ze kan zowel binnen als buiten open geplooid worden, en twee plooistoelen krijgen een plaats in de achterklep. Het verhoogde bed is langer en breder. Het verzekert een uitstekend comfort dankzij een </w:t>
      </w:r>
      <w:r w:rsidRPr="00E107A3">
        <w:lastRenderedPageBreak/>
        <w:t xml:space="preserve">lattenbodem. Bovendien biedt het nieuwe </w:t>
      </w:r>
      <w:proofErr w:type="spellStart"/>
      <w:r w:rsidRPr="00E107A3">
        <w:t>dakmechanisme</w:t>
      </w:r>
      <w:proofErr w:type="spellEnd"/>
      <w:r w:rsidRPr="00E107A3">
        <w:t xml:space="preserve"> meer plaats over de hele lengte van het voertuig.</w:t>
      </w:r>
    </w:p>
    <w:p w:rsidR="00E107A3" w:rsidRPr="00E107A3" w:rsidRDefault="00E107A3" w:rsidP="00E107A3">
      <w:pPr>
        <w:pStyle w:val="Body"/>
      </w:pPr>
      <w:r w:rsidRPr="00E107A3">
        <w:t>Er zijn drie dieselmotoren beschikbaar, met voor de viercilinders een vermogen van 77 kW (105 pk) tot 96 kW (130 pk) - de versie met 62 kW (84 pk) zal later komen - of 128 kW (174 pk) voor de vijfcilinders. De nieuwe 2,5 liter dieselvijfcilinder met pompverstuivers ontwikkelt naargelang de versies een koppel van 340 tot 400 Nm. De vijfcilindermotoren zijn uitgerust met een handgeschakelde of automatische versnellingsbak met zes verhoudingen. Een jaar later is de integrale vierwielaandrijving optioneel verkrijgbaar. Zij heet voortaan 4MOTION.</w:t>
      </w:r>
    </w:p>
    <w:p w:rsidR="00E107A3" w:rsidRPr="00E107A3" w:rsidRDefault="00E107A3" w:rsidP="00E107A3">
      <w:pPr>
        <w:pStyle w:val="Body"/>
      </w:pPr>
      <w:r w:rsidRPr="00E107A3">
        <w:t>Hetzelfde jaar krijgt de California het gezelschap van zijn eenvoudiger broertje: de « Beach », die als instapmodel wordt gepositioneerd. Enkele handelingen volstaan om hem tot een personenwagen voor twee of vier personen om te vormen.</w:t>
      </w:r>
    </w:p>
    <w:p w:rsidR="00E107A3" w:rsidRPr="00E107A3" w:rsidRDefault="00E107A3" w:rsidP="00E107A3">
      <w:pPr>
        <w:pStyle w:val="Body"/>
      </w:pPr>
      <w:r w:rsidRPr="00E107A3">
        <w:t>In 2010 ondergaat het model een belangrijke vernieuwing. De nieuwe editie, die in september 2009 werd gelanceerd, is nog geslaagder. Uiterlijk stralen de vier versies van de T5 het ‘DNA design’ van het merk uit. De voorkant oogt veel dynamischer met nieuwe koplampen, een nieuwe radiatorgrille en een nieuwe motorkap. Ook de motortechnologie zet een geweldige stap voorwaarts. Alle turbodiesels worden vervangen door een nieuwe generatie Euro-5 motoren van het Common Rail type, met vermogens tussen 84 en 180 pk en een aanzienlijk lager geluidsniveau. Voor het eerst is er ook een versnellingsbak met dubbele koppeling en 7 verhoudingen beschikbaar. De nieuwe automatische versnellingsbak kan eveneens met de 4MOTION-vierwielaandrijving gecombineerd worden.</w:t>
      </w:r>
    </w:p>
    <w:p w:rsidR="00E107A3" w:rsidRPr="00E107A3" w:rsidRDefault="00E107A3" w:rsidP="00E107A3">
      <w:pPr>
        <w:pStyle w:val="Body"/>
      </w:pPr>
      <w:r w:rsidRPr="00E107A3">
        <w:t xml:space="preserve">De California is voortaan leverbaar in drie uitrustingsniveaus: Beach, Coast en Ocean. De California Beach is het instapmodel van het gamma. Het is de perfecte combinatie van een personenwagen met 7 plaatsen en een </w:t>
      </w:r>
      <w:proofErr w:type="spellStart"/>
      <w:r w:rsidRPr="00E107A3">
        <w:t>camping-car</w:t>
      </w:r>
      <w:proofErr w:type="spellEnd"/>
      <w:r w:rsidRPr="00E107A3">
        <w:t xml:space="preserve"> met 5 slaapplaatsen. Deze versie is uitgerust met een manueel te openen dak en twee verschillende interieurinrichtingen (een dubbele, opklapbare bank met een opbergruimte of een vouwbank met een multifunctionele tafel), en is daarmee perfect geschikt voor dagelijks gebruik en langere trips. Via de draaibare stoelen kunnen bestuurder en de passagiers tegenover elkaar zitten. De verwijderbare kampeertafel (in de schuifdeur) en de vouwstoelen (in de achterklep) bieden eveneens een fraaie moduleerbaarheid.</w:t>
      </w:r>
    </w:p>
    <w:p w:rsidR="00E107A3" w:rsidRPr="00E107A3" w:rsidRDefault="00E107A3" w:rsidP="00E107A3">
      <w:pPr>
        <w:pStyle w:val="Body"/>
      </w:pPr>
      <w:r w:rsidRPr="00E107A3">
        <w:t xml:space="preserve">Bovendien genieten de </w:t>
      </w:r>
      <w:proofErr w:type="spellStart"/>
      <w:r w:rsidRPr="00E107A3">
        <w:t>California’s</w:t>
      </w:r>
      <w:proofErr w:type="spellEnd"/>
      <w:r w:rsidRPr="00E107A3">
        <w:t>, standaard of optioneel, van alle innovaties die op de jongste generatie van de T-reeks opdoken, inclusief de rijhulpsystemen, het infotainment van de «App Connect» en de adaptieve demping. Hiermee wordt reizen nog comfortabeler, veiliger en leuker.</w:t>
      </w:r>
    </w:p>
    <w:p w:rsidR="00E107A3" w:rsidRPr="00E107A3" w:rsidRDefault="00E107A3" w:rsidP="00E107A3">
      <w:pPr>
        <w:pStyle w:val="Body"/>
      </w:pPr>
      <w:r w:rsidRPr="00E107A3">
        <w:t xml:space="preserve">De recentste generatie motoren verzekert een uitzonderlijk laag brandstofverbruik (vanaf 6,3 liter / 164 g/km) en biedt toch maximaal plezier aan het stuur. Alle nieuwe TDI-motoren (van 62 tot 150 kW) voldoen aan de </w:t>
      </w:r>
      <w:r w:rsidRPr="00E107A3">
        <w:lastRenderedPageBreak/>
        <w:t>Euro 6-emissienormen en zijn uitgerust met de «</w:t>
      </w:r>
      <w:proofErr w:type="spellStart"/>
      <w:r w:rsidRPr="00E107A3">
        <w:t>BlueMotion</w:t>
      </w:r>
      <w:proofErr w:type="spellEnd"/>
      <w:r w:rsidRPr="00E107A3">
        <w:t>»-technologie en een start-stop-systeem. Deze innovaties beperken het verbruik met één liter op het hele gamma modellen en motoren. In totaal daalde het verbruik met gemiddeld 15%. In de herfst verrijken bijkomende motor- en aandrijvingscombinaties (DSG en 4MOTION met vierwielaandrijving) evenals twee benzinemotoren van 110 en 150 kW het beschikbare aanbod.</w:t>
      </w:r>
    </w:p>
    <w:p w:rsidR="00E107A3" w:rsidRPr="00E107A3" w:rsidRDefault="00E107A3" w:rsidP="00E107A3">
      <w:pPr>
        <w:pStyle w:val="Body"/>
      </w:pPr>
      <w:r w:rsidRPr="00E107A3">
        <w:t xml:space="preserve">Sinds de lancering van de California in 1988, zag elke generatie zijn populariteit toenemen. Van de T3-versie werden 22.000 </w:t>
      </w:r>
      <w:proofErr w:type="spellStart"/>
      <w:r w:rsidRPr="00E107A3">
        <w:t>California’s</w:t>
      </w:r>
      <w:proofErr w:type="spellEnd"/>
      <w:r w:rsidRPr="00E107A3">
        <w:t xml:space="preserve"> geproduceerd en voor de T4-versie liep dat aantal op tot 39.000 stuks. De T5-versie liet een productierecord van ruim 50.000 exemplaren optekenen.</w:t>
      </w:r>
    </w:p>
    <w:p w:rsidR="00807DAA" w:rsidRDefault="00807DAA">
      <w:pPr>
        <w:rPr>
          <w:rFonts w:ascii="VW Text" w:hAnsi="VW Text"/>
        </w:rPr>
      </w:pPr>
    </w:p>
    <w:p w:rsidR="00807DAA" w:rsidRDefault="00807DAA" w:rsidP="00807DAA">
      <w:pPr>
        <w:pStyle w:val="Body"/>
      </w:pPr>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7A3" w:rsidRDefault="00E107A3" w:rsidP="00807DAA">
      <w:pPr>
        <w:spacing w:after="0" w:line="240" w:lineRule="auto"/>
      </w:pPr>
      <w:r>
        <w:separator/>
      </w:r>
    </w:p>
  </w:endnote>
  <w:endnote w:type="continuationSeparator" w:id="0">
    <w:p w:rsidR="00E107A3" w:rsidRDefault="00E107A3"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W Text">
    <w:panose1 w:val="020B0504040200000003"/>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7A3" w:rsidRDefault="00E107A3" w:rsidP="00807DAA">
      <w:pPr>
        <w:spacing w:after="0" w:line="240" w:lineRule="auto"/>
      </w:pPr>
      <w:r>
        <w:separator/>
      </w:r>
    </w:p>
  </w:footnote>
  <w:footnote w:type="continuationSeparator" w:id="0">
    <w:p w:rsidR="00E107A3" w:rsidRDefault="00E107A3"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A3"/>
    <w:rsid w:val="0022448E"/>
    <w:rsid w:val="00225CB0"/>
    <w:rsid w:val="003304D9"/>
    <w:rsid w:val="00392847"/>
    <w:rsid w:val="004353BC"/>
    <w:rsid w:val="006618E9"/>
    <w:rsid w:val="00672882"/>
    <w:rsid w:val="00807DAA"/>
    <w:rsid w:val="009E3F15"/>
    <w:rsid w:val="00E107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8D2E9D"/>
  <w15:chartTrackingRefBased/>
  <w15:docId w15:val="{A876E54B-BBA2-4A32-A65A-CE567259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5</Pages>
  <Words>1881</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2017-12-13T10:29:00Z</dcterms:created>
  <dcterms:modified xsi:type="dcterms:W3CDTF">2017-12-14T07:37:00Z</dcterms:modified>
</cp:coreProperties>
</file>