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43D92" w14:textId="77777777" w:rsidR="00875479" w:rsidRPr="00057F32" w:rsidRDefault="00D10C9A" w:rsidP="005F1950">
      <w:pPr>
        <w:pStyle w:val="FAMOUSHeading"/>
        <w:outlineLvl w:val="0"/>
        <w:rPr>
          <w:b/>
        </w:rPr>
      </w:pPr>
      <w:r w:rsidRPr="00057F32">
        <w:rPr>
          <w:b/>
        </w:rPr>
        <w:t>FAMOUS CREDITS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3169" w:rsidRPr="00063169" w14:paraId="704D150F" w14:textId="77777777" w:rsidTr="00564751">
        <w:trPr>
          <w:trHeight w:val="468"/>
        </w:trPr>
        <w:tc>
          <w:tcPr>
            <w:tcW w:w="3969" w:type="dxa"/>
            <w:vAlign w:val="center"/>
          </w:tcPr>
          <w:p w14:paraId="1359D7D2" w14:textId="3089B6CC" w:rsidR="00063169" w:rsidRDefault="00063169" w:rsidP="00063169">
            <w:pPr>
              <w:pStyle w:val="FAMOUSNormal"/>
            </w:pPr>
            <w:r>
              <w:t xml:space="preserve">Executive Creative Director: </w:t>
            </w:r>
          </w:p>
          <w:p w14:paraId="78B95466" w14:textId="77777777" w:rsidR="00063169" w:rsidRDefault="00063169" w:rsidP="00063169">
            <w:pPr>
              <w:pStyle w:val="FAMOUSNormal"/>
            </w:pPr>
            <w:r>
              <w:t xml:space="preserve">Katrien Bottez </w:t>
            </w:r>
          </w:p>
          <w:p w14:paraId="78E7C756" w14:textId="77777777" w:rsidR="00063169" w:rsidRDefault="00063169" w:rsidP="00063169">
            <w:pPr>
              <w:pStyle w:val="FAMOUSNormal"/>
            </w:pPr>
          </w:p>
          <w:p w14:paraId="0DB2ACE5" w14:textId="77777777" w:rsidR="00B853AE" w:rsidRPr="00B853AE" w:rsidRDefault="00B853AE" w:rsidP="00B853AE">
            <w:pPr>
              <w:pStyle w:val="FAMOUSNormal"/>
            </w:pPr>
            <w:r w:rsidRPr="00B853AE">
              <w:t xml:space="preserve">Art Director: </w:t>
            </w:r>
          </w:p>
          <w:p w14:paraId="1A9F90A1" w14:textId="77777777" w:rsidR="00B853AE" w:rsidRPr="00B853AE" w:rsidRDefault="00B853AE" w:rsidP="00B853AE">
            <w:pPr>
              <w:pStyle w:val="FAMOUSNormal"/>
            </w:pPr>
            <w:r w:rsidRPr="00B853AE">
              <w:t>Tom Jacobs</w:t>
            </w:r>
          </w:p>
          <w:p w14:paraId="2600556F" w14:textId="77777777" w:rsidR="00B853AE" w:rsidRDefault="00B853AE" w:rsidP="00063169">
            <w:pPr>
              <w:pStyle w:val="FAMOUSNormal"/>
            </w:pPr>
          </w:p>
          <w:p w14:paraId="6ED718DD" w14:textId="157F9292" w:rsidR="00063169" w:rsidRDefault="00063169" w:rsidP="00063169">
            <w:pPr>
              <w:pStyle w:val="FAMOUSNormal"/>
            </w:pPr>
            <w:r>
              <w:t xml:space="preserve">Copywriter: </w:t>
            </w:r>
          </w:p>
          <w:p w14:paraId="4CE1C268" w14:textId="1A8FD21B" w:rsidR="00063169" w:rsidRPr="00B853AE" w:rsidRDefault="00EA3EAC" w:rsidP="00063169">
            <w:pPr>
              <w:pStyle w:val="FAMOUSNormal"/>
            </w:pPr>
            <w:r w:rsidRPr="00B853AE">
              <w:t>Olaf Meuleman</w:t>
            </w:r>
          </w:p>
          <w:p w14:paraId="1B0B8F23" w14:textId="77777777" w:rsidR="00063169" w:rsidRDefault="00063169" w:rsidP="00063169">
            <w:pPr>
              <w:pStyle w:val="FAMOUSNormal"/>
            </w:pPr>
          </w:p>
          <w:p w14:paraId="4DD98621" w14:textId="2A69169F" w:rsidR="00655D94" w:rsidRDefault="00655D94" w:rsidP="00063169">
            <w:pPr>
              <w:pStyle w:val="FAMOUSNormal"/>
            </w:pPr>
            <w:r>
              <w:t>Business Director:</w:t>
            </w:r>
          </w:p>
          <w:p w14:paraId="1C958E88" w14:textId="2E367D36" w:rsidR="00655D94" w:rsidRDefault="00655D94" w:rsidP="00063169">
            <w:pPr>
              <w:pStyle w:val="FAMOUSNormal"/>
            </w:pPr>
            <w:r>
              <w:t>Janpieter Mels</w:t>
            </w:r>
            <w:bookmarkStart w:id="0" w:name="_GoBack"/>
            <w:bookmarkEnd w:id="0"/>
          </w:p>
          <w:p w14:paraId="2CFB6EAA" w14:textId="77777777" w:rsidR="00655D94" w:rsidRPr="00B853AE" w:rsidRDefault="00655D94" w:rsidP="00063169">
            <w:pPr>
              <w:pStyle w:val="FAMOUSNormal"/>
            </w:pPr>
          </w:p>
          <w:p w14:paraId="257EFF0B" w14:textId="77777777" w:rsidR="00063169" w:rsidRPr="00B853AE" w:rsidRDefault="00063169" w:rsidP="00063169">
            <w:pPr>
              <w:pStyle w:val="FAMOUSNormal"/>
            </w:pPr>
            <w:r w:rsidRPr="00B853AE">
              <w:t xml:space="preserve">Brand Manager: </w:t>
            </w:r>
          </w:p>
          <w:p w14:paraId="140B0DDC" w14:textId="77777777" w:rsidR="00063169" w:rsidRPr="005504AF" w:rsidRDefault="00063169" w:rsidP="00063169">
            <w:pPr>
              <w:pStyle w:val="FAMOUSNormal"/>
            </w:pPr>
            <w:r w:rsidRPr="005504AF">
              <w:t>Miet Lust</w:t>
            </w:r>
          </w:p>
          <w:p w14:paraId="690C44E8" w14:textId="77777777" w:rsidR="00EA3EAC" w:rsidRPr="005504AF" w:rsidRDefault="00EA3EAC" w:rsidP="00063169">
            <w:pPr>
              <w:pStyle w:val="FAMOUSNormal"/>
            </w:pPr>
          </w:p>
          <w:p w14:paraId="7A7008A5" w14:textId="49218883" w:rsidR="00EA3EAC" w:rsidRDefault="00EA3EAC" w:rsidP="00063169">
            <w:pPr>
              <w:pStyle w:val="FAMOUSNormal"/>
            </w:pPr>
            <w:r>
              <w:t>Web design</w:t>
            </w:r>
            <w:r w:rsidR="00DB242B">
              <w:t>er</w:t>
            </w:r>
            <w:r>
              <w:t xml:space="preserve">: </w:t>
            </w:r>
          </w:p>
          <w:p w14:paraId="3708975B" w14:textId="16537C8B" w:rsidR="00EA3EAC" w:rsidRDefault="00EA3EAC" w:rsidP="00063169">
            <w:pPr>
              <w:pStyle w:val="FAMOUSNormal"/>
            </w:pPr>
            <w:r>
              <w:t>Laurens Groven</w:t>
            </w:r>
          </w:p>
          <w:p w14:paraId="337A2AF7" w14:textId="77777777" w:rsidR="00EA3EAC" w:rsidRDefault="00EA3EAC" w:rsidP="00063169">
            <w:pPr>
              <w:pStyle w:val="FAMOUSNormal"/>
            </w:pPr>
          </w:p>
          <w:p w14:paraId="508E68AA" w14:textId="77777777" w:rsidR="00EA3EAC" w:rsidRDefault="00EA3EAC" w:rsidP="00063169">
            <w:pPr>
              <w:pStyle w:val="FAMOUSNormal"/>
            </w:pPr>
            <w:r>
              <w:t xml:space="preserve">Front-end Developer: </w:t>
            </w:r>
          </w:p>
          <w:p w14:paraId="02522797" w14:textId="46D55B83" w:rsidR="00EA3EAC" w:rsidRPr="00EA3EAC" w:rsidRDefault="00EA3EAC" w:rsidP="00063169">
            <w:pPr>
              <w:pStyle w:val="FAMOUSNormal"/>
            </w:pPr>
            <w:r>
              <w:t>Arno Van Biesen</w:t>
            </w:r>
          </w:p>
          <w:p w14:paraId="5733410C" w14:textId="77777777" w:rsidR="00EA3EAC" w:rsidRPr="00EA3EAC" w:rsidRDefault="00EA3EAC" w:rsidP="00063169">
            <w:pPr>
              <w:pStyle w:val="FAMOUSNormal"/>
            </w:pPr>
          </w:p>
          <w:p w14:paraId="64534033" w14:textId="0224850A" w:rsidR="00EA3EAC" w:rsidRDefault="00EA3EAC" w:rsidP="00063169">
            <w:pPr>
              <w:pStyle w:val="FAMOUSNormal"/>
            </w:pPr>
            <w:r>
              <w:t>Back-end Developer</w:t>
            </w:r>
          </w:p>
          <w:p w14:paraId="0E444A18" w14:textId="7BB2101D" w:rsidR="00063169" w:rsidRDefault="00EA3EAC" w:rsidP="00063169">
            <w:pPr>
              <w:pStyle w:val="FAMOUSNormal"/>
            </w:pPr>
            <w:r w:rsidRPr="00EA3EAC">
              <w:t>Jérémy Dillenbourg</w:t>
            </w:r>
          </w:p>
          <w:p w14:paraId="588843E7" w14:textId="77777777" w:rsidR="00610D90" w:rsidRDefault="00610D90" w:rsidP="00063169">
            <w:pPr>
              <w:pStyle w:val="FAMOUSNormal"/>
            </w:pPr>
          </w:p>
          <w:p w14:paraId="23B6156C" w14:textId="77777777" w:rsidR="00610D90" w:rsidRPr="00EA3EAC" w:rsidRDefault="00610D90" w:rsidP="00610D90">
            <w:pPr>
              <w:pStyle w:val="FAMOUSNormal"/>
            </w:pPr>
            <w:r w:rsidRPr="00EA3EAC">
              <w:t xml:space="preserve">Digital Project Manager: </w:t>
            </w:r>
          </w:p>
          <w:p w14:paraId="63728EB7" w14:textId="3CD9E9A8" w:rsidR="00610D90" w:rsidRDefault="00610D90" w:rsidP="00063169">
            <w:pPr>
              <w:pStyle w:val="FAMOUSNormal"/>
            </w:pPr>
            <w:r w:rsidRPr="00EA3EAC">
              <w:t xml:space="preserve">Michael </w:t>
            </w:r>
            <w:r>
              <w:t>Gannouni</w:t>
            </w:r>
          </w:p>
          <w:p w14:paraId="2BFB1CAB" w14:textId="77777777" w:rsidR="00EA3EAC" w:rsidRPr="00EA3EAC" w:rsidRDefault="00EA3EAC" w:rsidP="00063169">
            <w:pPr>
              <w:pStyle w:val="FAMOUSNormal"/>
            </w:pPr>
          </w:p>
          <w:p w14:paraId="6CDB2F51" w14:textId="77777777" w:rsidR="00063169" w:rsidRDefault="00063169" w:rsidP="00063169">
            <w:pPr>
              <w:pStyle w:val="FAMOUSNormal"/>
            </w:pPr>
            <w:r>
              <w:t xml:space="preserve">RTV producer: </w:t>
            </w:r>
          </w:p>
          <w:p w14:paraId="2FB323E6" w14:textId="247FBB8E" w:rsidR="00063169" w:rsidRDefault="00EA3EAC" w:rsidP="00063169">
            <w:pPr>
              <w:pStyle w:val="FAMOUSNormal"/>
            </w:pPr>
            <w:r>
              <w:t>Charlotte Bodson</w:t>
            </w:r>
          </w:p>
          <w:p w14:paraId="0C546BB2" w14:textId="77777777" w:rsidR="00063169" w:rsidRDefault="00063169" w:rsidP="00D10C9A">
            <w:pPr>
              <w:pStyle w:val="FAMOUSNormal"/>
            </w:pPr>
          </w:p>
          <w:p w14:paraId="17DE298F" w14:textId="77777777" w:rsidR="00265ADD" w:rsidRDefault="00265ADD" w:rsidP="00265ADD">
            <w:pPr>
              <w:pStyle w:val="FAMOUSNormal"/>
            </w:pPr>
            <w:r w:rsidRPr="00265ADD">
              <w:t xml:space="preserve">Production Director: </w:t>
            </w:r>
          </w:p>
          <w:p w14:paraId="061641F3" w14:textId="40ED145D" w:rsidR="00265ADD" w:rsidRDefault="00265ADD" w:rsidP="00265ADD">
            <w:pPr>
              <w:pStyle w:val="FAMOUSNormal"/>
            </w:pPr>
            <w:r w:rsidRPr="00265ADD">
              <w:t>Emily Rammant</w:t>
            </w:r>
          </w:p>
          <w:p w14:paraId="6232FD37" w14:textId="77777777" w:rsidR="00265ADD" w:rsidRPr="00265ADD" w:rsidRDefault="00265ADD" w:rsidP="00265ADD">
            <w:pPr>
              <w:pStyle w:val="FAMOUSNormal"/>
            </w:pPr>
          </w:p>
          <w:p w14:paraId="5929011E" w14:textId="77777777" w:rsidR="00265ADD" w:rsidRDefault="00265ADD" w:rsidP="00265ADD">
            <w:pPr>
              <w:pStyle w:val="FAMOUSNormal"/>
            </w:pPr>
            <w:r w:rsidRPr="00265ADD">
              <w:t xml:space="preserve">Producer: </w:t>
            </w:r>
          </w:p>
          <w:p w14:paraId="1EECCD43" w14:textId="7DD9A445" w:rsidR="00265ADD" w:rsidRPr="005504AF" w:rsidRDefault="00EA3EAC" w:rsidP="00265ADD">
            <w:pPr>
              <w:pStyle w:val="FAMOUSNormal"/>
              <w:rPr>
                <w:lang w:val="nl-BE"/>
              </w:rPr>
            </w:pPr>
            <w:r w:rsidRPr="005504AF">
              <w:rPr>
                <w:lang w:val="nl-BE"/>
              </w:rPr>
              <w:t>Frederik Zaman</w:t>
            </w:r>
          </w:p>
          <w:p w14:paraId="0C68E353" w14:textId="77777777" w:rsidR="00265ADD" w:rsidRPr="005504AF" w:rsidRDefault="00265ADD" w:rsidP="00265ADD">
            <w:pPr>
              <w:pStyle w:val="FAMOUSNormal"/>
              <w:rPr>
                <w:lang w:val="nl-BE"/>
              </w:rPr>
            </w:pPr>
          </w:p>
          <w:p w14:paraId="2EE59084" w14:textId="77777777" w:rsidR="00265ADD" w:rsidRPr="005504AF" w:rsidRDefault="00265ADD" w:rsidP="00265ADD">
            <w:pPr>
              <w:pStyle w:val="FAMOUSNormal"/>
              <w:rPr>
                <w:lang w:val="nl-BE"/>
              </w:rPr>
            </w:pPr>
            <w:r w:rsidRPr="005504AF">
              <w:rPr>
                <w:lang w:val="nl-BE"/>
              </w:rPr>
              <w:t>Regisseur:</w:t>
            </w:r>
          </w:p>
          <w:p w14:paraId="7D8B4FD7" w14:textId="267EEF1F" w:rsidR="00265ADD" w:rsidRPr="005504AF" w:rsidRDefault="00EA3EAC" w:rsidP="00265ADD">
            <w:pPr>
              <w:pStyle w:val="FAMOUSNormal"/>
              <w:rPr>
                <w:lang w:val="nl-BE"/>
              </w:rPr>
            </w:pPr>
            <w:r w:rsidRPr="005504AF">
              <w:rPr>
                <w:lang w:val="nl-BE"/>
              </w:rPr>
              <w:t>Wim Geudens</w:t>
            </w:r>
          </w:p>
          <w:p w14:paraId="4DB6AE25" w14:textId="77777777" w:rsidR="00EA3EAC" w:rsidRPr="005504AF" w:rsidRDefault="00EA3EAC" w:rsidP="00265ADD">
            <w:pPr>
              <w:pStyle w:val="FAMOUSNormal"/>
              <w:rPr>
                <w:lang w:val="nl-BE"/>
              </w:rPr>
            </w:pPr>
          </w:p>
          <w:p w14:paraId="7443AC5C" w14:textId="77777777" w:rsidR="00EA3EAC" w:rsidRPr="005504AF" w:rsidRDefault="00EA3EAC" w:rsidP="00265ADD">
            <w:pPr>
              <w:pStyle w:val="FAMOUSNormal"/>
              <w:rPr>
                <w:lang w:val="nl-BE"/>
              </w:rPr>
            </w:pPr>
            <w:r w:rsidRPr="005504AF">
              <w:rPr>
                <w:lang w:val="nl-BE"/>
              </w:rPr>
              <w:t xml:space="preserve">DOP: </w:t>
            </w:r>
          </w:p>
          <w:p w14:paraId="63384D57" w14:textId="3924B1FB" w:rsidR="00EA3EAC" w:rsidRDefault="00EA3EAC" w:rsidP="00265ADD">
            <w:pPr>
              <w:pStyle w:val="FAMOUSNormal"/>
            </w:pPr>
            <w:r>
              <w:t>Piet Deyaert</w:t>
            </w:r>
          </w:p>
          <w:p w14:paraId="62EBBD5F" w14:textId="77777777" w:rsidR="00265ADD" w:rsidRPr="00265ADD" w:rsidRDefault="00265ADD" w:rsidP="00265ADD">
            <w:pPr>
              <w:pStyle w:val="FAMOUSNormal"/>
            </w:pPr>
          </w:p>
          <w:p w14:paraId="08CCC054" w14:textId="77777777" w:rsidR="00265ADD" w:rsidRDefault="00265ADD" w:rsidP="00265ADD">
            <w:pPr>
              <w:pStyle w:val="FAMOUSNormal"/>
            </w:pPr>
            <w:r w:rsidRPr="00265ADD">
              <w:t xml:space="preserve">Editor: </w:t>
            </w:r>
          </w:p>
          <w:p w14:paraId="6482D667" w14:textId="7A97E4BC" w:rsidR="00265ADD" w:rsidRPr="005504AF" w:rsidRDefault="00EA3EAC" w:rsidP="00265ADD">
            <w:pPr>
              <w:pStyle w:val="FAMOUSNormal"/>
            </w:pPr>
            <w:r w:rsidRPr="005504AF">
              <w:t>Sven</w:t>
            </w:r>
            <w:r w:rsidR="00265ADD" w:rsidRPr="005504AF">
              <w:t xml:space="preserve"> Vanhee</w:t>
            </w:r>
          </w:p>
          <w:p w14:paraId="07959D1F" w14:textId="77777777" w:rsidR="00265ADD" w:rsidRPr="005504AF" w:rsidRDefault="00265ADD" w:rsidP="00265ADD">
            <w:pPr>
              <w:pStyle w:val="FAMOUSNormal"/>
            </w:pPr>
          </w:p>
          <w:p w14:paraId="11B95AFF" w14:textId="52BB229F" w:rsidR="00265ADD" w:rsidRPr="005504AF" w:rsidRDefault="00265ADD" w:rsidP="00265ADD">
            <w:pPr>
              <w:pStyle w:val="FAMOUSNormal"/>
            </w:pPr>
            <w:r w:rsidRPr="005504AF">
              <w:t>Sound</w:t>
            </w:r>
            <w:r w:rsidR="005504AF" w:rsidRPr="005504AF">
              <w:t xml:space="preserve"> &amp; music</w:t>
            </w:r>
            <w:r w:rsidRPr="005504AF">
              <w:t xml:space="preserve">: </w:t>
            </w:r>
          </w:p>
          <w:p w14:paraId="0A680B75" w14:textId="159AA72E" w:rsidR="00265ADD" w:rsidRPr="00265ADD" w:rsidRDefault="00EA3EAC" w:rsidP="00265ADD">
            <w:pPr>
              <w:pStyle w:val="FAMOUSNormal"/>
              <w:rPr>
                <w:lang w:val="nl-BE"/>
              </w:rPr>
            </w:pPr>
            <w:r>
              <w:rPr>
                <w:lang w:val="nl-BE"/>
              </w:rPr>
              <w:t>La Vita e Media</w:t>
            </w:r>
          </w:p>
          <w:p w14:paraId="48BF5C84" w14:textId="77777777" w:rsidR="00265ADD" w:rsidRPr="00265ADD" w:rsidRDefault="00265ADD" w:rsidP="00D10C9A">
            <w:pPr>
              <w:pStyle w:val="FAMOUSNormal"/>
              <w:rPr>
                <w:lang w:val="nl-BE"/>
              </w:rPr>
            </w:pPr>
          </w:p>
        </w:tc>
      </w:tr>
    </w:tbl>
    <w:p w14:paraId="085A5EDC" w14:textId="5EEF7046" w:rsidR="00265ADD" w:rsidRDefault="00BF7AB1" w:rsidP="00265ADD">
      <w:pPr>
        <w:pStyle w:val="FAMOUSNormal"/>
      </w:pPr>
      <w:r>
        <w:t>Production C</w:t>
      </w:r>
      <w:r w:rsidR="00265ADD">
        <w:t>ompany:</w:t>
      </w:r>
      <w:r w:rsidR="00265ADD" w:rsidRPr="00265ADD">
        <w:t xml:space="preserve"> </w:t>
      </w:r>
    </w:p>
    <w:p w14:paraId="7CBF5D5B" w14:textId="0DF5C9FC" w:rsidR="00265ADD" w:rsidRPr="00265ADD" w:rsidRDefault="00265ADD" w:rsidP="00265ADD">
      <w:pPr>
        <w:pStyle w:val="FAMOUSNormal"/>
      </w:pPr>
      <w:r w:rsidRPr="00265ADD">
        <w:t>FamousGrey Productions</w:t>
      </w:r>
    </w:p>
    <w:p w14:paraId="4A3464F6" w14:textId="77777777" w:rsidR="00875479" w:rsidRPr="00265ADD" w:rsidRDefault="00875479" w:rsidP="00D10C9A">
      <w:pPr>
        <w:pStyle w:val="FAMOUSNormal"/>
        <w:rPr>
          <w:lang w:val="nl-BE"/>
        </w:rPr>
      </w:pPr>
    </w:p>
    <w:p w14:paraId="1B3F0E0D" w14:textId="0288F5FB" w:rsidR="00063169" w:rsidRPr="00265ADD" w:rsidRDefault="00063169" w:rsidP="00063169">
      <w:pPr>
        <w:rPr>
          <w:rFonts w:ascii="Calibri" w:hAnsi="Calibri"/>
          <w:bCs w:val="0"/>
          <w:color w:val="000000"/>
          <w:lang w:val="nl-BE" w:eastAsia="en-GB"/>
        </w:rPr>
      </w:pPr>
    </w:p>
    <w:sectPr w:rsidR="00063169" w:rsidRPr="00265ADD" w:rsidSect="00690DA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800" w:bottom="851" w:left="1800" w:header="708" w:footer="342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DE234" w14:textId="77777777" w:rsidR="00B015FF" w:rsidRDefault="00B015FF" w:rsidP="006A72D5">
      <w:r>
        <w:separator/>
      </w:r>
    </w:p>
  </w:endnote>
  <w:endnote w:type="continuationSeparator" w:id="0">
    <w:p w14:paraId="391FC3D1" w14:textId="77777777" w:rsidR="00B015FF" w:rsidRDefault="00B015FF" w:rsidP="006A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bson">
    <w:panose1 w:val="02000000000000000000"/>
    <w:charset w:val="00"/>
    <w:family w:val="swiss"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bson SemiBold">
    <w:panose1 w:val="02000000000000000000"/>
    <w:charset w:val="00"/>
    <w:family w:val="swiss"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80"/>
      <w:gridCol w:w="350"/>
    </w:tblGrid>
    <w:tr w:rsidR="00D10C9A" w:rsidRPr="0025191F" w14:paraId="6B14D905" w14:textId="77777777" w:rsidTr="006D60DD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49B9912D" w14:textId="77777777" w:rsidR="00D10C9A" w:rsidRPr="006A72D5" w:rsidRDefault="00B015FF" w:rsidP="006D60DD">
          <w:pPr>
            <w:rPr>
              <w:rFonts w:eastAsia="Cambria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F6CDE">
            <w:rPr>
              <w:noProof/>
            </w:rPr>
            <w:t>Document4</w:t>
          </w:r>
          <w:r>
            <w:rPr>
              <w:noProof/>
            </w:rPr>
            <w:fldChar w:fldCharType="end"/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6F034256" w14:textId="77777777" w:rsidR="00D10C9A" w:rsidRPr="006A72D5" w:rsidRDefault="00D10C9A" w:rsidP="006D60DD">
          <w:pPr>
            <w:rPr>
              <w:rFonts w:eastAsia="Cambria"/>
            </w:rPr>
          </w:pPr>
          <w:r w:rsidRPr="006A72D5">
            <w:fldChar w:fldCharType="begin"/>
          </w:r>
          <w:r w:rsidRPr="006A72D5">
            <w:instrText xml:space="preserve"> PAGE   \* MERGEFORMAT </w:instrText>
          </w:r>
          <w:r w:rsidRPr="006A72D5">
            <w:fldChar w:fldCharType="separate"/>
          </w:r>
          <w:r w:rsidR="00086E5E">
            <w:rPr>
              <w:noProof/>
            </w:rPr>
            <w:t>2</w:t>
          </w:r>
          <w:r w:rsidRPr="006A72D5">
            <w:fldChar w:fldCharType="end"/>
          </w:r>
        </w:p>
      </w:tc>
    </w:tr>
  </w:tbl>
  <w:p w14:paraId="19D697B8" w14:textId="77777777" w:rsidR="00D10C9A" w:rsidRDefault="00D10C9A" w:rsidP="006A72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FD0D" w14:textId="3363E494" w:rsidR="00086E5E" w:rsidRDefault="00086E5E">
    <w:pPr>
      <w:pStyle w:val="Footer"/>
    </w:pPr>
  </w:p>
  <w:p w14:paraId="21DBD6A3" w14:textId="77777777" w:rsidR="00D10C9A" w:rsidRPr="006A72D5" w:rsidRDefault="00D10C9A" w:rsidP="006A72D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37DC9" w14:textId="77777777" w:rsidR="00B015FF" w:rsidRDefault="00B015FF" w:rsidP="006A72D5">
      <w:r>
        <w:separator/>
      </w:r>
    </w:p>
  </w:footnote>
  <w:footnote w:type="continuationSeparator" w:id="0">
    <w:p w14:paraId="4A77EFAA" w14:textId="77777777" w:rsidR="00B015FF" w:rsidRDefault="00B015FF" w:rsidP="006A72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83B0" w14:textId="77777777" w:rsidR="00D10C9A" w:rsidRDefault="00D10C9A" w:rsidP="00690DA2">
    <w:pPr>
      <w:pStyle w:val="Header"/>
    </w:pPr>
    <w:r>
      <w:tab/>
    </w:r>
    <w:r>
      <w:tab/>
      <w:t>Credits Sheet</w:t>
    </w:r>
  </w:p>
  <w:p w14:paraId="6FF0D831" w14:textId="77777777" w:rsidR="00D10C9A" w:rsidRDefault="00D10C9A" w:rsidP="006A72D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F575F" w14:textId="77777777" w:rsidR="00D10C9A" w:rsidRDefault="00563BAF" w:rsidP="006A72D5">
    <w:pPr>
      <w:pStyle w:val="Header"/>
    </w:pPr>
    <w:r>
      <w:rPr>
        <w:noProof/>
        <w:lang w:val="en-GB" w:eastAsia="en-GB"/>
      </w:rPr>
      <w:drawing>
        <wp:inline distT="0" distB="0" distL="0" distR="0" wp14:anchorId="28D1F781" wp14:editId="1A10E403">
          <wp:extent cx="1801368" cy="198120"/>
          <wp:effectExtent l="0" t="0" r="2540" b="508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0C9A">
      <w:tab/>
    </w:r>
    <w:r w:rsidR="00D10C9A">
      <w:tab/>
      <w:t>Credits</w:t>
    </w:r>
    <w:r w:rsidR="00D10C9A" w:rsidRPr="006A72D5">
      <w:t xml:space="preserve"> </w:t>
    </w:r>
    <w:r w:rsidR="00D10C9A">
      <w:t>Sheet</w:t>
    </w:r>
  </w:p>
  <w:p w14:paraId="5787AB6E" w14:textId="77777777" w:rsidR="00D10C9A" w:rsidRDefault="00D10C9A" w:rsidP="006A72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651E4"/>
    <w:multiLevelType w:val="hybridMultilevel"/>
    <w:tmpl w:val="1806E984"/>
    <w:lvl w:ilvl="0" w:tplc="D60CE8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eastAsia="Times New Roman" w:hAnsi="Rockwel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0211D9"/>
    <w:multiLevelType w:val="hybridMultilevel"/>
    <w:tmpl w:val="D0A8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34E36"/>
    <w:multiLevelType w:val="hybridMultilevel"/>
    <w:tmpl w:val="0CEADB8E"/>
    <w:lvl w:ilvl="0" w:tplc="B030B292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358D8"/>
    <w:multiLevelType w:val="hybridMultilevel"/>
    <w:tmpl w:val="2846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DE"/>
    <w:rsid w:val="00057F32"/>
    <w:rsid w:val="00063169"/>
    <w:rsid w:val="00086E5E"/>
    <w:rsid w:val="00117859"/>
    <w:rsid w:val="0014044F"/>
    <w:rsid w:val="001C65A9"/>
    <w:rsid w:val="00217B49"/>
    <w:rsid w:val="00251DCD"/>
    <w:rsid w:val="00265ADD"/>
    <w:rsid w:val="00304457"/>
    <w:rsid w:val="003074EB"/>
    <w:rsid w:val="00335B17"/>
    <w:rsid w:val="003A6721"/>
    <w:rsid w:val="00405894"/>
    <w:rsid w:val="00411998"/>
    <w:rsid w:val="005504AF"/>
    <w:rsid w:val="00563BAF"/>
    <w:rsid w:val="00575A06"/>
    <w:rsid w:val="00586825"/>
    <w:rsid w:val="005920BC"/>
    <w:rsid w:val="005F1950"/>
    <w:rsid w:val="00610D90"/>
    <w:rsid w:val="00644127"/>
    <w:rsid w:val="00655D94"/>
    <w:rsid w:val="00690DA2"/>
    <w:rsid w:val="00693689"/>
    <w:rsid w:val="006A72D5"/>
    <w:rsid w:val="006D60DD"/>
    <w:rsid w:val="00760769"/>
    <w:rsid w:val="007D3BEE"/>
    <w:rsid w:val="007F6CDE"/>
    <w:rsid w:val="00875479"/>
    <w:rsid w:val="00951019"/>
    <w:rsid w:val="00997472"/>
    <w:rsid w:val="00A31E16"/>
    <w:rsid w:val="00A97DEA"/>
    <w:rsid w:val="00AA2E5D"/>
    <w:rsid w:val="00B015FF"/>
    <w:rsid w:val="00B22CF7"/>
    <w:rsid w:val="00B37CC1"/>
    <w:rsid w:val="00B853AE"/>
    <w:rsid w:val="00BB4DD3"/>
    <w:rsid w:val="00BF7AB1"/>
    <w:rsid w:val="00C42656"/>
    <w:rsid w:val="00C74AAF"/>
    <w:rsid w:val="00CA67DF"/>
    <w:rsid w:val="00D10C9A"/>
    <w:rsid w:val="00DB242B"/>
    <w:rsid w:val="00E33637"/>
    <w:rsid w:val="00EA3EAC"/>
    <w:rsid w:val="00EA51B1"/>
    <w:rsid w:val="00F52A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0A7F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6A72D5"/>
    <w:rPr>
      <w:rFonts w:ascii="Gibson" w:hAnsi="Gibson"/>
      <w:bCs/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rsid w:val="006A72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A72D5"/>
    <w:rPr>
      <w:rFonts w:ascii="Verdana" w:hAnsi="Verdana"/>
      <w:sz w:val="24"/>
      <w:szCs w:val="24"/>
      <w:lang w:val="nl-N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6A72D5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6A72D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rsid w:val="006A72D5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6A72D5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6A72D5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rsid w:val="00A31E16"/>
    <w:rPr>
      <w:rFonts w:ascii="Lucida Grande" w:hAnsi="Lucida Grande" w:cs="Lucida Grande"/>
      <w:sz w:val="18"/>
      <w:szCs w:val="18"/>
    </w:rPr>
  </w:style>
  <w:style w:type="paragraph" w:customStyle="1" w:styleId="FAMOUSHeading">
    <w:name w:val="FAMOUS_Heading"/>
    <w:basedOn w:val="TOCHeading"/>
    <w:qFormat/>
    <w:rsid w:val="00D10C9A"/>
    <w:pPr>
      <w:pBdr>
        <w:bottom w:val="single" w:sz="6" w:space="1" w:color="auto"/>
      </w:pBdr>
      <w:spacing w:before="360" w:after="240"/>
    </w:pPr>
    <w:rPr>
      <w:rFonts w:ascii="Gibson SemiBold" w:hAnsi="Gibson SemiBold"/>
      <w:b w:val="0"/>
      <w:bCs/>
      <w:color w:val="auto"/>
    </w:rPr>
  </w:style>
  <w:style w:type="paragraph" w:customStyle="1" w:styleId="FAMOUSNormal">
    <w:name w:val="FAMOUS_Normal"/>
    <w:basedOn w:val="Normal"/>
    <w:autoRedefine/>
    <w:qFormat/>
    <w:rsid w:val="00D10C9A"/>
    <w:rPr>
      <w:bCs w:val="0"/>
      <w:lang w:val="en-GB"/>
    </w:rPr>
  </w:style>
  <w:style w:type="character" w:customStyle="1" w:styleId="BalloonTextChar">
    <w:name w:val="Balloon Text Char"/>
    <w:basedOn w:val="DefaultParagraphFont"/>
    <w:link w:val="BalloonText"/>
    <w:rsid w:val="00A31E16"/>
    <w:rPr>
      <w:rFonts w:ascii="Lucida Grande" w:hAnsi="Lucida Grande" w:cs="Lucida Grande"/>
      <w:bCs/>
      <w:sz w:val="18"/>
      <w:szCs w:val="18"/>
      <w:lang w:val="nl-NL"/>
    </w:rPr>
  </w:style>
  <w:style w:type="table" w:styleId="TableGrid">
    <w:name w:val="Table Grid"/>
    <w:basedOn w:val="TableNormal"/>
    <w:rsid w:val="00D10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MOUSIntro">
    <w:name w:val="FAMOUS_Intro"/>
    <w:basedOn w:val="FAMOUSHeading"/>
    <w:autoRedefine/>
    <w:qFormat/>
    <w:rsid w:val="00D10C9A"/>
    <w:pPr>
      <w:spacing w:before="600" w:after="600"/>
      <w:jc w:val="center"/>
    </w:pPr>
    <w:rPr>
      <w:b/>
      <w:bCs w:val="0"/>
      <w:lang w:val="en-GB"/>
    </w:rPr>
  </w:style>
  <w:style w:type="paragraph" w:customStyle="1" w:styleId="FAMOUSHeading2">
    <w:name w:val="FAMOUS_Heading2"/>
    <w:basedOn w:val="FAMOUSNormal"/>
    <w:autoRedefine/>
    <w:qFormat/>
    <w:rsid w:val="00405894"/>
    <w:rPr>
      <w:rFonts w:ascii="Gibson SemiBold" w:hAnsi="Gibson SemiBold"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063169"/>
  </w:style>
  <w:style w:type="character" w:customStyle="1" w:styleId="FooterChar">
    <w:name w:val="Footer Char"/>
    <w:basedOn w:val="DefaultParagraphFont"/>
    <w:link w:val="Footer"/>
    <w:uiPriority w:val="99"/>
    <w:rsid w:val="00086E5E"/>
    <w:rPr>
      <w:rFonts w:ascii="Gibson" w:hAnsi="Gibson"/>
      <w:bCs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.vuerinckx/Desktop/CS_CreditsSheet_Template_FamousGr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AA793E-1315-F44B-ACCC-BABC2823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CS_CreditsSheet_Template_FamousGrey.dotx</Template>
  <TotalTime>21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 </vt:lpstr>
      <vt:lpstr>MEDIAFIN CREDITS</vt:lpstr>
      <vt:lpstr>FAMOUS CREDITS</vt:lpstr>
      <vt:lpstr>EXTERNAL </vt:lpstr>
      <vt:lpstr>Film</vt:lpstr>
      <vt:lpstr>MEDIA</vt:lpstr>
    </vt:vector>
  </TitlesOfParts>
  <Company>LG&amp;F</Company>
  <LinksUpToDate>false</LinksUpToDate>
  <CharactersWithSpaces>574</CharactersWithSpaces>
  <SharedDoc>false</SharedDoc>
  <HLinks>
    <vt:vector size="12" baseType="variant">
      <vt:variant>
        <vt:i4>2883619</vt:i4>
      </vt:variant>
      <vt:variant>
        <vt:i4>2048</vt:i4>
      </vt:variant>
      <vt:variant>
        <vt:i4>1025</vt:i4>
      </vt:variant>
      <vt:variant>
        <vt:i4>1</vt:i4>
      </vt:variant>
      <vt:variant>
        <vt:lpwstr>Famous Call report</vt:lpwstr>
      </vt:variant>
      <vt:variant>
        <vt:lpwstr/>
      </vt:variant>
      <vt:variant>
        <vt:i4>393234</vt:i4>
      </vt:variant>
      <vt:variant>
        <vt:i4>-1</vt:i4>
      </vt:variant>
      <vt:variant>
        <vt:i4>2050</vt:i4>
      </vt:variant>
      <vt:variant>
        <vt:i4>1</vt:i4>
      </vt:variant>
      <vt:variant>
        <vt:lpwstr>star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Vuerinckx</dc:creator>
  <cp:keywords/>
  <cp:lastModifiedBy>Microsoft Office User</cp:lastModifiedBy>
  <cp:revision>16</cp:revision>
  <cp:lastPrinted>2014-12-26T16:05:00Z</cp:lastPrinted>
  <dcterms:created xsi:type="dcterms:W3CDTF">2017-04-26T08:01:00Z</dcterms:created>
  <dcterms:modified xsi:type="dcterms:W3CDTF">2017-06-12T12:40:00Z</dcterms:modified>
</cp:coreProperties>
</file>