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B97F" w14:textId="77777777" w:rsidR="000948B2" w:rsidRPr="00A44B68" w:rsidRDefault="000948B2" w:rsidP="000948B2">
      <w:pPr>
        <w:rPr>
          <w:rFonts w:ascii="Franklin Gothic Book" w:hAnsi="Franklin Gothic Book"/>
          <w:sz w:val="56"/>
          <w:szCs w:val="56"/>
        </w:rPr>
      </w:pPr>
      <w:bookmarkStart w:id="0" w:name="_GoBack"/>
      <w:r w:rsidRPr="00A44B68">
        <w:rPr>
          <w:rFonts w:ascii="Franklin Gothic Book" w:hAnsi="Franklin Gothic Book"/>
          <w:sz w:val="56"/>
          <w:szCs w:val="56"/>
        </w:rPr>
        <w:t>Fact sheet</w:t>
      </w:r>
    </w:p>
    <w:bookmarkEnd w:id="0"/>
    <w:p w14:paraId="65C71F5E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230B3802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00707CEC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76751531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04BAE022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10352397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61A303E9" w14:textId="77777777" w:rsidR="000948B2" w:rsidRPr="00F92BBA" w:rsidRDefault="000948B2" w:rsidP="000948B2">
      <w:pPr>
        <w:pStyle w:val="BodyText2"/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Client:</w:t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  <w:t xml:space="preserve">  </w:t>
      </w:r>
      <w:r w:rsidRPr="00F92BBA">
        <w:rPr>
          <w:rFonts w:ascii="Franklin Gothic Book" w:hAnsi="Franklin Gothic Book"/>
        </w:rPr>
        <w:tab/>
        <w:t>Belgacom</w:t>
      </w:r>
    </w:p>
    <w:p w14:paraId="45D9FA5B" w14:textId="77777777" w:rsidR="000948B2" w:rsidRPr="00F92BBA" w:rsidRDefault="000948B2" w:rsidP="000948B2">
      <w:pPr>
        <w:pStyle w:val="BodyText2"/>
        <w:spacing w:line="240" w:lineRule="auto"/>
        <w:ind w:left="2160" w:hanging="2160"/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Contact:</w:t>
      </w:r>
      <w:r w:rsidRPr="00F92BBA">
        <w:rPr>
          <w:rFonts w:ascii="Franklin Gothic Book" w:hAnsi="Franklin Gothic Book"/>
        </w:rPr>
        <w:tab/>
        <w:t xml:space="preserve">Vincent </w:t>
      </w:r>
      <w:proofErr w:type="spellStart"/>
      <w:r w:rsidRPr="00F92BBA">
        <w:rPr>
          <w:rFonts w:ascii="Franklin Gothic Book" w:hAnsi="Franklin Gothic Book"/>
        </w:rPr>
        <w:t>Crabbé</w:t>
      </w:r>
      <w:proofErr w:type="spellEnd"/>
      <w:r w:rsidRPr="00F92BBA">
        <w:rPr>
          <w:rFonts w:ascii="Franklin Gothic Book" w:hAnsi="Franklin Gothic Book"/>
        </w:rPr>
        <w:t xml:space="preserve">, Séverine </w:t>
      </w:r>
      <w:proofErr w:type="spellStart"/>
      <w:r w:rsidRPr="00F92BBA">
        <w:rPr>
          <w:rFonts w:ascii="Franklin Gothic Book" w:hAnsi="Franklin Gothic Book"/>
        </w:rPr>
        <w:t>Pottiez</w:t>
      </w:r>
      <w:proofErr w:type="spellEnd"/>
      <w:r w:rsidRPr="00F92BBA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Sophie De Nys</w:t>
      </w:r>
      <w:r w:rsidRPr="00F92BBA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Manoëlle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Pr="00F92BBA">
        <w:rPr>
          <w:rFonts w:ascii="Franklin Gothic Book" w:hAnsi="Franklin Gothic Book"/>
        </w:rPr>
        <w:t>Ballaux</w:t>
      </w:r>
      <w:proofErr w:type="spellEnd"/>
      <w:r w:rsidRPr="00F92BBA">
        <w:rPr>
          <w:rFonts w:ascii="Franklin Gothic Book" w:hAnsi="Franklin Gothic Book"/>
        </w:rPr>
        <w:t xml:space="preserve"> </w:t>
      </w:r>
    </w:p>
    <w:p w14:paraId="5666406F" w14:textId="77777777" w:rsidR="000948B2" w:rsidRPr="00F92BBA" w:rsidRDefault="000948B2" w:rsidP="000948B2">
      <w:pPr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Agency:</w:t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  <w:t>VVL BBDO</w:t>
      </w:r>
      <w:r w:rsidRPr="00F92BBA">
        <w:rPr>
          <w:rFonts w:ascii="Franklin Gothic Book" w:hAnsi="Franklin Gothic Book"/>
        </w:rPr>
        <w:br/>
      </w:r>
      <w:r w:rsidRPr="00F92BBA">
        <w:rPr>
          <w:rFonts w:ascii="Franklin Gothic Book" w:hAnsi="Franklin Gothic Book"/>
        </w:rPr>
        <w:br/>
        <w:t>CD’s:</w:t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  <w:t xml:space="preserve">Jan </w:t>
      </w:r>
      <w:proofErr w:type="spellStart"/>
      <w:r w:rsidRPr="00F92BBA">
        <w:rPr>
          <w:rFonts w:ascii="Franklin Gothic Book" w:hAnsi="Franklin Gothic Book"/>
        </w:rPr>
        <w:t>Dejonghe</w:t>
      </w:r>
      <w:proofErr w:type="spellEnd"/>
    </w:p>
    <w:p w14:paraId="2BC2D830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6CEC788F" w14:textId="77777777" w:rsidR="000948B2" w:rsidRPr="00F92BBA" w:rsidRDefault="000948B2" w:rsidP="000948B2">
      <w:pPr>
        <w:ind w:left="2160" w:hanging="2160"/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Creative team:</w:t>
      </w:r>
      <w:r w:rsidRPr="00F92BBA">
        <w:rPr>
          <w:rFonts w:ascii="Franklin Gothic Book" w:hAnsi="Franklin Gothic Book"/>
        </w:rPr>
        <w:tab/>
      </w:r>
      <w:proofErr w:type="spellStart"/>
      <w:r w:rsidRPr="00F92BBA">
        <w:rPr>
          <w:rFonts w:ascii="Franklin Gothic Book" w:hAnsi="Franklin Gothic Book"/>
        </w:rPr>
        <w:t>Els</w:t>
      </w:r>
      <w:proofErr w:type="spellEnd"/>
      <w:r w:rsidRPr="00F92BBA">
        <w:rPr>
          <w:rFonts w:ascii="Franklin Gothic Book" w:hAnsi="Franklin Gothic Book"/>
        </w:rPr>
        <w:t xml:space="preserve"> </w:t>
      </w:r>
      <w:proofErr w:type="spellStart"/>
      <w:r w:rsidRPr="00F92BBA">
        <w:rPr>
          <w:rFonts w:ascii="Franklin Gothic Book" w:hAnsi="Franklin Gothic Book"/>
        </w:rPr>
        <w:t>Verhofstede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 w:rsidRPr="00F92BBA">
        <w:rPr>
          <w:rFonts w:ascii="Franklin Gothic Book" w:hAnsi="Franklin Gothic Book"/>
        </w:rPr>
        <w:t>Seb</w:t>
      </w:r>
      <w:proofErr w:type="spellEnd"/>
      <w:r w:rsidRPr="00F92BBA">
        <w:rPr>
          <w:rFonts w:ascii="Franklin Gothic Book" w:hAnsi="Franklin Gothic Book"/>
        </w:rPr>
        <w:t xml:space="preserve"> de </w:t>
      </w:r>
      <w:proofErr w:type="spellStart"/>
      <w:r w:rsidRPr="00F92BBA">
        <w:rPr>
          <w:rFonts w:ascii="Franklin Gothic Book" w:hAnsi="Franklin Gothic Book"/>
        </w:rPr>
        <w:t>Roover</w:t>
      </w:r>
      <w:proofErr w:type="spellEnd"/>
      <w:r w:rsidRPr="00F92BBA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Sam De Win</w:t>
      </w:r>
      <w:r w:rsidRPr="00F92BBA">
        <w:rPr>
          <w:rFonts w:ascii="Franklin Gothic Book" w:hAnsi="Franklin Gothic Book"/>
        </w:rPr>
        <w:t xml:space="preserve">, Nicolas </w:t>
      </w:r>
      <w:proofErr w:type="spellStart"/>
      <w:r w:rsidRPr="00F92BBA">
        <w:rPr>
          <w:rFonts w:ascii="Franklin Gothic Book" w:hAnsi="Franklin Gothic Book"/>
        </w:rPr>
        <w:t>Gaspart</w:t>
      </w:r>
      <w:proofErr w:type="spellEnd"/>
      <w:r w:rsidRPr="00F92BBA">
        <w:rPr>
          <w:rFonts w:ascii="Franklin Gothic Book" w:hAnsi="Franklin Gothic Book"/>
        </w:rPr>
        <w:t xml:space="preserve">, </w:t>
      </w:r>
      <w:proofErr w:type="spellStart"/>
      <w:proofErr w:type="gramStart"/>
      <w:r w:rsidRPr="00F92BBA">
        <w:rPr>
          <w:rFonts w:ascii="Franklin Gothic Book" w:hAnsi="Franklin Gothic Book"/>
        </w:rPr>
        <w:t>Frédéric</w:t>
      </w:r>
      <w:proofErr w:type="spellEnd"/>
      <w:proofErr w:type="gramEnd"/>
      <w:r w:rsidRPr="00F92BBA">
        <w:rPr>
          <w:rFonts w:ascii="Franklin Gothic Book" w:hAnsi="Franklin Gothic Book"/>
        </w:rPr>
        <w:t xml:space="preserve"> </w:t>
      </w:r>
      <w:proofErr w:type="spellStart"/>
      <w:r w:rsidRPr="00F92BBA">
        <w:rPr>
          <w:rFonts w:ascii="Franklin Gothic Book" w:hAnsi="Franklin Gothic Book"/>
        </w:rPr>
        <w:t>Zouag</w:t>
      </w:r>
      <w:proofErr w:type="spellEnd"/>
    </w:p>
    <w:p w14:paraId="46D9FEF5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3416E455" w14:textId="77777777" w:rsidR="000948B2" w:rsidRPr="00F92BBA" w:rsidRDefault="000948B2" w:rsidP="000948B2">
      <w:pPr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TV Producer:</w:t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</w:r>
      <w:proofErr w:type="spellStart"/>
      <w:r w:rsidRPr="00F92BBA">
        <w:rPr>
          <w:rFonts w:ascii="Franklin Gothic Book" w:hAnsi="Franklin Gothic Book"/>
        </w:rPr>
        <w:t>Leen</w:t>
      </w:r>
      <w:proofErr w:type="spellEnd"/>
      <w:r w:rsidRPr="00F92BBA">
        <w:rPr>
          <w:rFonts w:ascii="Franklin Gothic Book" w:hAnsi="Franklin Gothic Book"/>
        </w:rPr>
        <w:t xml:space="preserve"> Van den </w:t>
      </w:r>
      <w:proofErr w:type="spellStart"/>
      <w:r w:rsidRPr="00F92BBA">
        <w:rPr>
          <w:rFonts w:ascii="Franklin Gothic Book" w:hAnsi="Franklin Gothic Book"/>
        </w:rPr>
        <w:t>Brande</w:t>
      </w:r>
      <w:proofErr w:type="spellEnd"/>
    </w:p>
    <w:p w14:paraId="6D4256DC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250B28CA" w14:textId="77777777" w:rsidR="000948B2" w:rsidRPr="00F92BBA" w:rsidRDefault="000948B2" w:rsidP="000948B2">
      <w:pPr>
        <w:rPr>
          <w:rFonts w:ascii="Franklin Gothic Book" w:hAnsi="Franklin Gothic Book"/>
        </w:rPr>
      </w:pPr>
      <w:proofErr w:type="gramStart"/>
      <w:r w:rsidRPr="00F92BBA">
        <w:rPr>
          <w:rFonts w:ascii="Franklin Gothic Book" w:hAnsi="Franklin Gothic Book"/>
        </w:rPr>
        <w:t>Strategy :</w:t>
      </w:r>
      <w:proofErr w:type="gramEnd"/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  <w:t xml:space="preserve">Ann </w:t>
      </w:r>
      <w:proofErr w:type="spellStart"/>
      <w:r w:rsidRPr="00F92BBA">
        <w:rPr>
          <w:rFonts w:ascii="Franklin Gothic Book" w:hAnsi="Franklin Gothic Book"/>
        </w:rPr>
        <w:t>Peetermans</w:t>
      </w:r>
      <w:proofErr w:type="spellEnd"/>
    </w:p>
    <w:p w14:paraId="38289264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0784EB56" w14:textId="77777777" w:rsidR="000948B2" w:rsidRPr="00F92BBA" w:rsidRDefault="000948B2" w:rsidP="000948B2">
      <w:pPr>
        <w:ind w:left="2160" w:hanging="2160"/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Accoun</w:t>
      </w:r>
      <w:r>
        <w:rPr>
          <w:rFonts w:ascii="Franklin Gothic Book" w:hAnsi="Franklin Gothic Book"/>
        </w:rPr>
        <w:t>t:</w:t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Kristof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Persoons</w:t>
      </w:r>
      <w:proofErr w:type="spellEnd"/>
      <w:r>
        <w:rPr>
          <w:rFonts w:ascii="Franklin Gothic Book" w:hAnsi="Franklin Gothic Book"/>
        </w:rPr>
        <w:t>, Claire Rabaud</w:t>
      </w:r>
      <w:r>
        <w:rPr>
          <w:rFonts w:ascii="Franklin Gothic Book" w:hAnsi="Franklin Gothic Book"/>
        </w:rPr>
        <w:br/>
      </w:r>
    </w:p>
    <w:p w14:paraId="1144F007" w14:textId="77777777" w:rsidR="000948B2" w:rsidRPr="00F92BBA" w:rsidRDefault="000948B2" w:rsidP="000948B2">
      <w:pPr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 xml:space="preserve">Production </w:t>
      </w:r>
      <w:proofErr w:type="gramStart"/>
      <w:r w:rsidRPr="00F92BBA">
        <w:rPr>
          <w:rFonts w:ascii="Franklin Gothic Book" w:hAnsi="Franklin Gothic Book"/>
        </w:rPr>
        <w:t>cy</w:t>
      </w:r>
      <w:proofErr w:type="gramEnd"/>
      <w:r w:rsidRPr="00F92BBA">
        <w:rPr>
          <w:rFonts w:ascii="Franklin Gothic Book" w:hAnsi="Franklin Gothic Book"/>
        </w:rPr>
        <w:t>:</w:t>
      </w:r>
      <w:r w:rsidRPr="00F92BB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>Caviar</w:t>
      </w:r>
    </w:p>
    <w:p w14:paraId="1CB8EF59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7DC2E2A6" w14:textId="77777777" w:rsidR="000948B2" w:rsidRPr="00F92BBA" w:rsidRDefault="000948B2" w:rsidP="000948B2">
      <w:pPr>
        <w:rPr>
          <w:rFonts w:ascii="Franklin Gothic Book" w:hAnsi="Franklin Gothic Book"/>
        </w:rPr>
      </w:pPr>
      <w:r w:rsidRPr="00F92BBA">
        <w:rPr>
          <w:rFonts w:ascii="Franklin Gothic Book" w:hAnsi="Franklin Gothic Book"/>
        </w:rPr>
        <w:t>Director:</w:t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</w:r>
      <w:proofErr w:type="spellStart"/>
      <w:r w:rsidRPr="00F92BBA">
        <w:rPr>
          <w:rFonts w:ascii="Franklin Gothic Book" w:hAnsi="Franklin Gothic Book"/>
        </w:rPr>
        <w:t>Indra</w:t>
      </w:r>
      <w:proofErr w:type="spellEnd"/>
      <w:r w:rsidRPr="00F92BBA">
        <w:rPr>
          <w:rFonts w:ascii="Franklin Gothic Book" w:hAnsi="Franklin Gothic Book"/>
        </w:rPr>
        <w:t xml:space="preserve"> </w:t>
      </w:r>
      <w:proofErr w:type="spellStart"/>
      <w:r w:rsidRPr="00F92BBA">
        <w:rPr>
          <w:rFonts w:ascii="Franklin Gothic Book" w:hAnsi="Franklin Gothic Book"/>
        </w:rPr>
        <w:t>Siera</w:t>
      </w:r>
      <w:proofErr w:type="spellEnd"/>
    </w:p>
    <w:p w14:paraId="387DF8C9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53BE01DF" w14:textId="77777777" w:rsidR="000948B2" w:rsidRPr="00F92BBA" w:rsidRDefault="000948B2" w:rsidP="000948B2">
      <w:pPr>
        <w:rPr>
          <w:rFonts w:ascii="Franklin Gothic Book" w:hAnsi="Franklin Gothic Book"/>
        </w:rPr>
      </w:pPr>
      <w:proofErr w:type="gramStart"/>
      <w:r w:rsidRPr="00F92BBA">
        <w:rPr>
          <w:rFonts w:ascii="Franklin Gothic Book" w:hAnsi="Franklin Gothic Book"/>
        </w:rPr>
        <w:t>Producer :</w:t>
      </w:r>
      <w:proofErr w:type="gramEnd"/>
      <w:r w:rsidRPr="00F92BBA">
        <w:rPr>
          <w:rFonts w:ascii="Franklin Gothic Book" w:hAnsi="Franklin Gothic Book"/>
        </w:rPr>
        <w:t xml:space="preserve"> </w:t>
      </w:r>
      <w:r w:rsidRPr="00F92BBA">
        <w:rPr>
          <w:rFonts w:ascii="Franklin Gothic Book" w:hAnsi="Franklin Gothic Book"/>
        </w:rPr>
        <w:tab/>
      </w:r>
      <w:r w:rsidRPr="00F92BBA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Shana </w:t>
      </w:r>
      <w:proofErr w:type="spellStart"/>
      <w:r>
        <w:rPr>
          <w:rFonts w:ascii="Franklin Gothic Book" w:hAnsi="Franklin Gothic Book"/>
        </w:rPr>
        <w:t>Duprez</w:t>
      </w:r>
      <w:proofErr w:type="spellEnd"/>
    </w:p>
    <w:p w14:paraId="3B5AB376" w14:textId="77777777" w:rsidR="000948B2" w:rsidRPr="00F92BBA" w:rsidRDefault="000948B2" w:rsidP="000948B2">
      <w:pPr>
        <w:rPr>
          <w:rFonts w:ascii="Franklin Gothic Book" w:hAnsi="Franklin Gothic Book"/>
        </w:rPr>
      </w:pPr>
    </w:p>
    <w:p w14:paraId="21A37B7A" w14:textId="77777777" w:rsidR="000948B2" w:rsidRPr="002E444B" w:rsidRDefault="000948B2" w:rsidP="000948B2"/>
    <w:p w14:paraId="17C4C759" w14:textId="77777777" w:rsidR="0047371E" w:rsidRPr="009325B9" w:rsidRDefault="0047371E" w:rsidP="0047371E">
      <w:pPr>
        <w:pStyle w:val="body"/>
      </w:pPr>
    </w:p>
    <w:sectPr w:rsidR="0047371E" w:rsidRPr="009325B9" w:rsidSect="0047371E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4B00" w14:textId="77777777" w:rsidR="00000000" w:rsidRDefault="00A44B68">
      <w:r>
        <w:separator/>
      </w:r>
    </w:p>
  </w:endnote>
  <w:endnote w:type="continuationSeparator" w:id="0">
    <w:p w14:paraId="535D2E94" w14:textId="77777777" w:rsidR="00000000" w:rsidRDefault="00A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9087" w14:textId="77777777" w:rsidR="00A44A50" w:rsidRDefault="00CE3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4A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C578C" w14:textId="77777777" w:rsidR="00A44A50" w:rsidRDefault="00A44A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FBC8" w14:textId="77777777" w:rsidR="00A44A50" w:rsidRPr="001E09D8" w:rsidRDefault="00A44A50">
    <w:pPr>
      <w:pStyle w:val="Footer"/>
      <w:framePr w:hSpace="230" w:wrap="notBeside" w:vAnchor="page" w:hAnchor="page" w:xAlign="right" w:y="14804" w:anchorLock="1"/>
      <w:rPr>
        <w:rStyle w:val="PageNumber"/>
      </w:rPr>
    </w:pPr>
    <w:r w:rsidRPr="001E09D8">
      <w:rPr>
        <w:rStyle w:val="PageNumber"/>
        <w:rFonts w:ascii="Franklin Gothic Book" w:hAnsi="Franklin Gothic Book"/>
        <w:spacing w:val="14"/>
        <w:sz w:val="14"/>
      </w:rPr>
      <w:t xml:space="preserve">Page </w:t>
    </w:r>
    <w:r w:rsidR="00CE369A"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PAGE </w:instrText>
    </w:r>
    <w:r w:rsidR="00CE369A"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A44B68">
      <w:rPr>
        <w:rStyle w:val="PageNumber"/>
        <w:rFonts w:ascii="Franklin Gothic Book" w:hAnsi="Franklin Gothic Book"/>
        <w:noProof/>
        <w:spacing w:val="14"/>
        <w:sz w:val="14"/>
      </w:rPr>
      <w:t>1</w:t>
    </w:r>
    <w:r w:rsidR="00CE369A"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  <w:r w:rsidRPr="001E09D8">
      <w:rPr>
        <w:rStyle w:val="PageNumber"/>
        <w:rFonts w:ascii="Franklin Gothic Book" w:hAnsi="Franklin Gothic Book"/>
        <w:spacing w:val="14"/>
        <w:sz w:val="14"/>
      </w:rPr>
      <w:t xml:space="preserve"> of </w:t>
    </w:r>
    <w:r w:rsidR="00CE369A"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NUMPAGES </w:instrText>
    </w:r>
    <w:r w:rsidR="00CE369A"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A44B68">
      <w:rPr>
        <w:rStyle w:val="PageNumber"/>
        <w:rFonts w:ascii="Franklin Gothic Book" w:hAnsi="Franklin Gothic Book"/>
        <w:noProof/>
        <w:spacing w:val="14"/>
        <w:sz w:val="14"/>
      </w:rPr>
      <w:t>1</w:t>
    </w:r>
    <w:r w:rsidR="00CE369A"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</w:p>
  <w:p w14:paraId="30D1FFEC" w14:textId="77777777" w:rsidR="00A44A50" w:rsidRPr="001E09D8" w:rsidRDefault="00A44A50">
    <w:pPr>
      <w:pStyle w:val="Footer"/>
      <w:jc w:val="center"/>
      <w:rPr>
        <w:rFonts w:ascii="Franklin Gothic Book" w:hAnsi="Franklin Gothic Book"/>
        <w:sz w:val="14"/>
      </w:rPr>
    </w:pPr>
    <w:r>
      <w:rPr>
        <w:rFonts w:ascii="Franklin Gothic Book" w:hAnsi="Franklin Gothic Book"/>
        <w:noProof/>
        <w:sz w:val="14"/>
      </w:rPr>
      <w:drawing>
        <wp:anchor distT="0" distB="0" distL="114300" distR="114300" simplePos="0" relativeHeight="251661824" behindDoc="0" locked="1" layoutInCell="1" allowOverlap="1" wp14:anchorId="0DDBEDFC" wp14:editId="49459737">
          <wp:simplePos x="0" y="0"/>
          <wp:positionH relativeFrom="column">
            <wp:posOffset>5652135</wp:posOffset>
          </wp:positionH>
          <wp:positionV relativeFrom="page">
            <wp:posOffset>9702800</wp:posOffset>
          </wp:positionV>
          <wp:extent cx="347980" cy="584200"/>
          <wp:effectExtent l="25400" t="0" r="7620" b="0"/>
          <wp:wrapNone/>
          <wp:docPr id="16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1E09D8">
      <w:rPr>
        <w:rFonts w:ascii="Franklin Gothic Book" w:hAnsi="Franklin Gothic Book"/>
        <w:sz w:val="14"/>
      </w:rPr>
      <w:t>s</w:t>
    </w:r>
    <w:proofErr w:type="gramEnd"/>
    <w:r w:rsidRPr="001E09D8">
      <w:rPr>
        <w:rFonts w:ascii="Franklin Gothic Book" w:hAnsi="Franklin Gothic Book"/>
        <w:sz w:val="14"/>
      </w:rPr>
      <w:t>.a.</w:t>
    </w:r>
    <w:proofErr w:type="spellEnd"/>
    <w:r w:rsidRPr="001E09D8">
      <w:rPr>
        <w:rFonts w:ascii="Franklin Gothic Book" w:hAnsi="Franklin Gothic Book"/>
        <w:sz w:val="14"/>
      </w:rPr>
      <w:t xml:space="preserve"> VVL BBDO </w:t>
    </w:r>
    <w:proofErr w:type="spellStart"/>
    <w:r w:rsidRPr="001E09D8">
      <w:rPr>
        <w:rFonts w:ascii="Franklin Gothic Book" w:hAnsi="Franklin Gothic Book"/>
        <w:sz w:val="14"/>
      </w:rPr>
      <w:t>n.v</w:t>
    </w:r>
    <w:proofErr w:type="spellEnd"/>
    <w:r w:rsidRPr="001E09D8">
      <w:rPr>
        <w:rFonts w:ascii="Franklin Gothic Book" w:hAnsi="Franklin Gothic Book"/>
        <w:sz w:val="14"/>
      </w:rPr>
      <w:t xml:space="preserve">., </w:t>
    </w:r>
    <w:proofErr w:type="spellStart"/>
    <w:r w:rsidRPr="001E09D8">
      <w:rPr>
        <w:rFonts w:ascii="Franklin Gothic Book" w:hAnsi="Franklin Gothic Book"/>
        <w:sz w:val="14"/>
      </w:rPr>
      <w:t>Scheldestraat</w:t>
    </w:r>
    <w:proofErr w:type="spellEnd"/>
    <w:r w:rsidRPr="001E09D8">
      <w:rPr>
        <w:rFonts w:ascii="Franklin Gothic Book" w:hAnsi="Franklin Gothic Book"/>
        <w:sz w:val="14"/>
      </w:rPr>
      <w:t xml:space="preserve"> 122 rue de </w:t>
    </w:r>
    <w:proofErr w:type="spellStart"/>
    <w:r w:rsidRPr="001E09D8">
      <w:rPr>
        <w:rFonts w:ascii="Franklin Gothic Book" w:hAnsi="Franklin Gothic Book"/>
        <w:sz w:val="14"/>
      </w:rPr>
      <w:t>l'Escaut</w:t>
    </w:r>
    <w:proofErr w:type="spellEnd"/>
    <w:r w:rsidRPr="001E09D8">
      <w:rPr>
        <w:rFonts w:ascii="Franklin Gothic Book" w:hAnsi="Franklin Gothic Book"/>
        <w:sz w:val="14"/>
      </w:rPr>
      <w:t>, 1080 Brussels  T. 02 421 22 00  F. 02 421 22 04  www.vvl.bbdo.be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5481" w14:textId="77777777" w:rsidR="00000000" w:rsidRDefault="00A44B68">
      <w:r>
        <w:separator/>
      </w:r>
    </w:p>
  </w:footnote>
  <w:footnote w:type="continuationSeparator" w:id="0">
    <w:p w14:paraId="312B4EFD" w14:textId="77777777" w:rsidR="00000000" w:rsidRDefault="00A44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ABBA" w14:textId="77777777" w:rsidR="00A44A50" w:rsidRDefault="00A44A50">
    <w:pPr>
      <w:pStyle w:val="Header"/>
    </w:pPr>
    <w:r>
      <w:rPr>
        <w:noProof/>
      </w:rPr>
      <w:drawing>
        <wp:inline distT="0" distB="0" distL="0" distR="0" wp14:anchorId="45DCE6D3" wp14:editId="46900CA3">
          <wp:extent cx="596900" cy="1028700"/>
          <wp:effectExtent l="0" t="0" r="0" b="0"/>
          <wp:docPr id="9" name="Picture 9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4196D8" wp14:editId="324496D7">
          <wp:extent cx="596900" cy="1028700"/>
          <wp:effectExtent l="0" t="0" r="0" b="0"/>
          <wp:docPr id="10" name="Picture 10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F850" w14:textId="77777777" w:rsidR="00A44A50" w:rsidRDefault="00A44A50">
    <w:pPr>
      <w:pStyle w:val="Header"/>
      <w:ind w:right="-1051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C5B7CB1" wp14:editId="2CCB49D3">
          <wp:simplePos x="0" y="0"/>
          <wp:positionH relativeFrom="column">
            <wp:posOffset>5715635</wp:posOffset>
          </wp:positionH>
          <wp:positionV relativeFrom="paragraph">
            <wp:posOffset>156845</wp:posOffset>
          </wp:positionV>
          <wp:extent cx="344805" cy="749300"/>
          <wp:effectExtent l="25400" t="0" r="10795" b="0"/>
          <wp:wrapNone/>
          <wp:docPr id="15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E"/>
    <w:rsid w:val="00034990"/>
    <w:rsid w:val="00036F90"/>
    <w:rsid w:val="000948B2"/>
    <w:rsid w:val="00133BD3"/>
    <w:rsid w:val="001A6E6C"/>
    <w:rsid w:val="001E1C06"/>
    <w:rsid w:val="00355967"/>
    <w:rsid w:val="0047371E"/>
    <w:rsid w:val="00533737"/>
    <w:rsid w:val="005C2A0A"/>
    <w:rsid w:val="00662EAA"/>
    <w:rsid w:val="0079013A"/>
    <w:rsid w:val="00823838"/>
    <w:rsid w:val="00825281"/>
    <w:rsid w:val="009452F4"/>
    <w:rsid w:val="00A231E0"/>
    <w:rsid w:val="00A44A50"/>
    <w:rsid w:val="00A44B68"/>
    <w:rsid w:val="00BA17EA"/>
    <w:rsid w:val="00BB23A8"/>
    <w:rsid w:val="00CE369A"/>
    <w:rsid w:val="00D13AE3"/>
    <w:rsid w:val="00D84C99"/>
    <w:rsid w:val="00E6612D"/>
    <w:rsid w:val="00F32EAC"/>
    <w:rsid w:val="00FC7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25A8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2">
    <w:name w:val="Body Text 2"/>
    <w:basedOn w:val="Normal"/>
    <w:link w:val="BodyText2Char"/>
    <w:rsid w:val="000948B2"/>
    <w:pPr>
      <w:spacing w:after="120" w:line="480" w:lineRule="auto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0948B2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662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2">
    <w:name w:val="Body Text 2"/>
    <w:basedOn w:val="Normal"/>
    <w:link w:val="BodyText2Char"/>
    <w:rsid w:val="000948B2"/>
    <w:pPr>
      <w:spacing w:after="120" w:line="480" w:lineRule="auto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0948B2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66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08:Office:Media:Templates:VVL%20BBDO:Public%20Relations: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Persbericht.dotx</Template>
  <TotalTime>0</TotalTime>
  <Pages>1</Pages>
  <Words>64</Words>
  <Characters>365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428</CharactersWithSpaces>
  <SharedDoc>false</SharedDoc>
  <HyperlinkBase/>
  <HLinks>
    <vt:vector size="18" baseType="variant">
      <vt:variant>
        <vt:i4>262165</vt:i4>
      </vt:variant>
      <vt:variant>
        <vt:i4>1632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1633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1806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Lotte De Wael</dc:creator>
  <cp:keywords/>
  <dc:description/>
  <cp:lastModifiedBy>BBDO BBDO</cp:lastModifiedBy>
  <cp:revision>3</cp:revision>
  <cp:lastPrinted>2002-12-16T12:18:00Z</cp:lastPrinted>
  <dcterms:created xsi:type="dcterms:W3CDTF">2011-09-22T16:29:00Z</dcterms:created>
  <dcterms:modified xsi:type="dcterms:W3CDTF">2011-09-22T16:29:00Z</dcterms:modified>
  <cp:category/>
</cp:coreProperties>
</file>