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6" w:rsidRPr="00B53DA7" w:rsidRDefault="0092722F" w:rsidP="004D7274">
      <w:pPr>
        <w:pStyle w:val="DatumAusgabe"/>
        <w:rPr>
          <w:lang w:val="en-GB"/>
        </w:rPr>
      </w:pPr>
      <w:r>
        <w:rPr>
          <w:noProof/>
          <w:lang w:val="en-GB"/>
        </w:rPr>
        <w:t>19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avril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201</w:t>
      </w:r>
      <w:r w:rsidR="00681997">
        <w:rPr>
          <w:noProof/>
          <w:lang w:val="en-GB"/>
        </w:rPr>
        <w:t>9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92722F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92722F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92722F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:rsidR="006B103E" w:rsidRPr="000513A5" w:rsidRDefault="005829B0" w:rsidP="00EF6AFC">
            <w:pPr>
              <w:pStyle w:val="Kontakt"/>
              <w:rPr>
                <w:lang w:val="fr-BE"/>
              </w:rPr>
            </w:pPr>
            <w:hyperlink r:id="rId16" w:history="1">
              <w:r w:rsidR="00F677FF" w:rsidRPr="00F677FF">
                <w:rPr>
                  <w:rStyle w:val="Hyperlink"/>
                  <w:lang w:val="fr-BE"/>
                </w:rPr>
                <w:t>http://www.dieteren.be/dieteren-auto-fr.html</w:t>
              </w:r>
            </w:hyperlink>
          </w:p>
        </w:tc>
      </w:tr>
    </w:tbl>
    <w:p w:rsidR="00D83535" w:rsidRPr="002F0789" w:rsidRDefault="002F0789" w:rsidP="0003417E">
      <w:pPr>
        <w:pStyle w:val="Heading1"/>
        <w:rPr>
          <w:b w:val="0"/>
          <w:bCs w:val="0"/>
          <w:sz w:val="36"/>
          <w:lang w:val="fr-BE"/>
        </w:rPr>
      </w:pPr>
      <w:r w:rsidRPr="00522FEE">
        <w:rPr>
          <w:lang w:val="fr-BE"/>
        </w:rPr>
        <w:t xml:space="preserve">Première mondiale de l’ID. </w:t>
      </w:r>
      <w:proofErr w:type="spellStart"/>
      <w:r w:rsidRPr="00522FEE">
        <w:rPr>
          <w:lang w:val="fr-BE"/>
        </w:rPr>
        <w:t>R</w:t>
      </w:r>
      <w:r>
        <w:rPr>
          <w:lang w:val="fr-BE"/>
        </w:rPr>
        <w:t>oomzz</w:t>
      </w:r>
      <w:proofErr w:type="spellEnd"/>
      <w:r w:rsidRPr="00522FEE">
        <w:rPr>
          <w:lang w:val="fr-BE"/>
        </w:rPr>
        <w:t xml:space="preserve"> à Shanghai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2F0789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42EC" w:rsidRPr="002F0789" w:rsidRDefault="002F0789" w:rsidP="007E42EC">
            <w:pPr>
              <w:pStyle w:val="Zusammenfassung"/>
              <w:rPr>
                <w:lang w:val="fr-BE"/>
              </w:rPr>
            </w:pPr>
            <w:r w:rsidRPr="00522FEE">
              <w:rPr>
                <w:lang w:val="fr-BE"/>
              </w:rPr>
              <w:t>Un SUV zéro émission</w:t>
            </w:r>
            <w:r>
              <w:rPr>
                <w:lang w:val="fr-BE"/>
              </w:rPr>
              <w:t> </w:t>
            </w:r>
            <w:r w:rsidRPr="00522FEE">
              <w:rPr>
                <w:lang w:val="fr-BE"/>
              </w:rPr>
              <w:t xml:space="preserve">: la version de série du </w:t>
            </w:r>
            <w:r>
              <w:rPr>
                <w:lang w:val="fr-BE"/>
              </w:rPr>
              <w:t>grand</w:t>
            </w:r>
            <w:r w:rsidRPr="00522FEE">
              <w:rPr>
                <w:lang w:val="fr-BE"/>
              </w:rPr>
              <w:t xml:space="preserve"> SUV </w:t>
            </w:r>
            <w:r>
              <w:rPr>
                <w:lang w:val="fr-BE"/>
              </w:rPr>
              <w:t>à</w:t>
            </w:r>
            <w:r w:rsidRPr="00522FEE">
              <w:rPr>
                <w:lang w:val="fr-BE"/>
              </w:rPr>
              <w:t xml:space="preserve"> trois rangées de sièges sera lancée en Chine à partir de 2021</w:t>
            </w:r>
          </w:p>
          <w:p w:rsidR="007E42EC" w:rsidRPr="00B53DA7" w:rsidRDefault="002F0789" w:rsidP="007E42EC">
            <w:pPr>
              <w:pStyle w:val="Zusammenfassung"/>
              <w:rPr>
                <w:lang w:val="en-GB"/>
              </w:rPr>
            </w:pPr>
            <w:r w:rsidRPr="00522FEE">
              <w:rPr>
                <w:lang w:val="fr-BE"/>
              </w:rPr>
              <w:t xml:space="preserve">Open </w:t>
            </w:r>
            <w:proofErr w:type="spellStart"/>
            <w:r w:rsidRPr="00522FEE">
              <w:rPr>
                <w:lang w:val="fr-BE"/>
              </w:rPr>
              <w:t>Space</w:t>
            </w:r>
            <w:proofErr w:type="spellEnd"/>
            <w:r>
              <w:rPr>
                <w:lang w:val="fr-BE"/>
              </w:rPr>
              <w:t> </w:t>
            </w:r>
            <w:r w:rsidRPr="00522FEE">
              <w:rPr>
                <w:lang w:val="fr-BE"/>
              </w:rPr>
              <w:t xml:space="preserve">: </w:t>
            </w:r>
            <w:r>
              <w:rPr>
                <w:lang w:val="fr-BE"/>
              </w:rPr>
              <w:t>de</w:t>
            </w:r>
            <w:r w:rsidRPr="00522FEE">
              <w:rPr>
                <w:lang w:val="fr-BE"/>
              </w:rPr>
              <w:t xml:space="preserve"> nouvelles configurations d</w:t>
            </w:r>
            <w:r>
              <w:rPr>
                <w:lang w:val="fr-BE"/>
              </w:rPr>
              <w:t xml:space="preserve">’assise </w:t>
            </w:r>
            <w:r w:rsidRPr="00522FEE">
              <w:rPr>
                <w:lang w:val="fr-BE"/>
              </w:rPr>
              <w:t xml:space="preserve">transforment l’ID. </w:t>
            </w:r>
            <w:proofErr w:type="spellStart"/>
            <w:r>
              <w:rPr>
                <w:lang w:val="fr-BE"/>
              </w:rPr>
              <w:t>Roomzz</w:t>
            </w:r>
            <w:proofErr w:type="spellEnd"/>
            <w:r w:rsidRPr="00522FEE">
              <w:rPr>
                <w:lang w:val="fr-BE"/>
              </w:rPr>
              <w:t xml:space="preserve"> en un salon sur roues</w:t>
            </w:r>
          </w:p>
          <w:p w:rsidR="00D83535" w:rsidRPr="002F0789" w:rsidRDefault="002F0789" w:rsidP="007E42EC">
            <w:pPr>
              <w:pStyle w:val="Zusammenfassung"/>
              <w:rPr>
                <w:lang w:val="fr-BE"/>
              </w:rPr>
            </w:pPr>
            <w:r w:rsidRPr="00522FEE">
              <w:rPr>
                <w:lang w:val="fr-BE"/>
              </w:rPr>
              <w:t>Combinaison des systèmes IQ.DRIVE</w:t>
            </w:r>
            <w:r>
              <w:rPr>
                <w:lang w:val="fr-BE"/>
              </w:rPr>
              <w:t> </w:t>
            </w:r>
            <w:r w:rsidRPr="00522FEE">
              <w:rPr>
                <w:lang w:val="fr-BE"/>
              </w:rPr>
              <w:t>: en mode ID. Pilot, le concept</w:t>
            </w:r>
            <w:r>
              <w:rPr>
                <w:lang w:val="fr-BE"/>
              </w:rPr>
              <w:t xml:space="preserve"> </w:t>
            </w:r>
            <w:r w:rsidRPr="00522FEE">
              <w:rPr>
                <w:lang w:val="fr-BE"/>
              </w:rPr>
              <w:t>car peut rouler de façon autonome sans conducteur actif</w:t>
            </w:r>
          </w:p>
        </w:tc>
      </w:tr>
    </w:tbl>
    <w:p w:rsidR="003A5E6F" w:rsidRPr="002F0789" w:rsidRDefault="003A5E6F">
      <w:pPr>
        <w:rPr>
          <w:lang w:val="fr-BE"/>
        </w:rPr>
      </w:pPr>
    </w:p>
    <w:p w:rsidR="00D83535" w:rsidRPr="005829B0" w:rsidRDefault="005829B0" w:rsidP="007E42EC">
      <w:pPr>
        <w:pStyle w:val="EinleitungSubline"/>
        <w:rPr>
          <w:lang w:val="fr-BE"/>
        </w:rPr>
      </w:pPr>
      <w:r w:rsidRPr="00522FEE">
        <w:rPr>
          <w:lang w:val="fr-BE"/>
        </w:rPr>
        <w:t xml:space="preserve">Volkswagen a présenté l’ID. </w:t>
      </w:r>
      <w:proofErr w:type="spellStart"/>
      <w:r>
        <w:rPr>
          <w:lang w:val="fr-BE"/>
        </w:rPr>
        <w:t>Roomzz</w:t>
      </w:r>
      <w:proofErr w:type="spellEnd"/>
      <w:r>
        <w:rPr>
          <w:lang w:val="fr-BE"/>
        </w:rPr>
        <w:t>,</w:t>
      </w:r>
      <w:r w:rsidRPr="005107AE">
        <w:rPr>
          <w:lang w:val="fr-BE"/>
        </w:rPr>
        <w:t xml:space="preserve"> </w:t>
      </w:r>
      <w:r w:rsidRPr="00522FEE">
        <w:rPr>
          <w:lang w:val="fr-BE"/>
        </w:rPr>
        <w:t xml:space="preserve">le tout dernier membre de la famille ID., lors de la Brand SUV Night précédant le </w:t>
      </w:r>
      <w:r>
        <w:rPr>
          <w:lang w:val="fr-BE"/>
        </w:rPr>
        <w:t>S</w:t>
      </w:r>
      <w:r w:rsidRPr="00522FEE">
        <w:rPr>
          <w:lang w:val="fr-BE"/>
        </w:rPr>
        <w:t xml:space="preserve">alon </w:t>
      </w:r>
      <w:r>
        <w:rPr>
          <w:lang w:val="fr-BE"/>
        </w:rPr>
        <w:t>de l’A</w:t>
      </w:r>
      <w:r w:rsidRPr="00522FEE">
        <w:rPr>
          <w:lang w:val="fr-BE"/>
        </w:rPr>
        <w:t xml:space="preserve">utomobile de Shanghai. Ce véhicule polyvalent à grande modularité est un SUV zéro émission de la catégorie des cinq mètres adapté tant aux besoins des familles </w:t>
      </w:r>
      <w:r>
        <w:rPr>
          <w:lang w:val="fr-BE"/>
        </w:rPr>
        <w:t>que des</w:t>
      </w:r>
      <w:r w:rsidRPr="00522FEE">
        <w:rPr>
          <w:lang w:val="fr-BE"/>
        </w:rPr>
        <w:t xml:space="preserve"> professionnel</w:t>
      </w:r>
      <w:r>
        <w:rPr>
          <w:lang w:val="fr-BE"/>
        </w:rPr>
        <w:t>s</w:t>
      </w:r>
      <w:r w:rsidRPr="00522FEE">
        <w:rPr>
          <w:lang w:val="fr-BE"/>
        </w:rPr>
        <w:t xml:space="preserve">. La version de série </w:t>
      </w:r>
      <w:r>
        <w:rPr>
          <w:lang w:val="fr-BE"/>
        </w:rPr>
        <w:t xml:space="preserve">sera </w:t>
      </w:r>
      <w:r w:rsidRPr="00522FEE">
        <w:rPr>
          <w:lang w:val="fr-BE"/>
        </w:rPr>
        <w:t xml:space="preserve">lancée pour la première fois sur le marché chinois en 2021. Le design de la carrosserie de 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suit les lignes claires </w:t>
      </w:r>
      <w:r>
        <w:rPr>
          <w:lang w:val="fr-BE"/>
        </w:rPr>
        <w:t xml:space="preserve">et </w:t>
      </w:r>
      <w:r w:rsidRPr="00522FEE">
        <w:rPr>
          <w:lang w:val="fr-BE"/>
        </w:rPr>
        <w:t>homogènes du reste de la famille ID. Le concept</w:t>
      </w:r>
      <w:r>
        <w:rPr>
          <w:lang w:val="fr-BE"/>
        </w:rPr>
        <w:t xml:space="preserve"> </w:t>
      </w:r>
      <w:r w:rsidRPr="00522FEE">
        <w:rPr>
          <w:lang w:val="fr-BE"/>
        </w:rPr>
        <w:t>car innove également dans le segment des</w:t>
      </w:r>
      <w:r>
        <w:rPr>
          <w:lang w:val="fr-BE"/>
        </w:rPr>
        <w:t xml:space="preserve"> grands</w:t>
      </w:r>
      <w:r w:rsidRPr="00522FEE">
        <w:rPr>
          <w:lang w:val="fr-BE"/>
        </w:rPr>
        <w:t xml:space="preserve"> SUV grâce à de multiples détails.</w:t>
      </w:r>
    </w:p>
    <w:p w:rsidR="007E42EC" w:rsidRPr="005829B0" w:rsidRDefault="007E42EC" w:rsidP="007E42EC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>«</w:t>
      </w:r>
      <w:r>
        <w:rPr>
          <w:lang w:val="fr-BE"/>
        </w:rPr>
        <w:t> </w:t>
      </w:r>
      <w:r w:rsidRPr="00522FEE">
        <w:rPr>
          <w:lang w:val="fr-BE"/>
        </w:rPr>
        <w:t xml:space="preserve">Ce SUV est un monolithe, il semble être usiné </w:t>
      </w:r>
      <w:r>
        <w:rPr>
          <w:lang w:val="fr-BE"/>
        </w:rPr>
        <w:t>sans interruption</w:t>
      </w:r>
      <w:r w:rsidRPr="00522FEE">
        <w:rPr>
          <w:lang w:val="fr-BE"/>
        </w:rPr>
        <w:t xml:space="preserve"> à partir d’un seul bloc. 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se déplace </w:t>
      </w:r>
      <w:r>
        <w:rPr>
          <w:lang w:val="fr-BE"/>
        </w:rPr>
        <w:t>avec facilité</w:t>
      </w:r>
      <w:r w:rsidRPr="00522FEE">
        <w:rPr>
          <w:lang w:val="fr-BE"/>
        </w:rPr>
        <w:t>, de manière silencieuse et sans émission</w:t>
      </w:r>
      <w:r>
        <w:rPr>
          <w:lang w:val="fr-BE"/>
        </w:rPr>
        <w:t xml:space="preserve">, </w:t>
      </w:r>
      <w:r w:rsidRPr="00522FEE">
        <w:rPr>
          <w:lang w:val="fr-BE"/>
        </w:rPr>
        <w:t>en recourant à la puissance de l</w:t>
      </w:r>
      <w:r>
        <w:rPr>
          <w:lang w:val="fr-BE"/>
        </w:rPr>
        <w:t>’</w:t>
      </w:r>
      <w:r w:rsidRPr="00522FEE">
        <w:rPr>
          <w:lang w:val="fr-BE"/>
        </w:rPr>
        <w:t>électricité</w:t>
      </w:r>
      <w:r>
        <w:rPr>
          <w:lang w:val="fr-BE"/>
        </w:rPr>
        <w:t> </w:t>
      </w:r>
      <w:r w:rsidRPr="00522FEE">
        <w:rPr>
          <w:lang w:val="fr-BE"/>
        </w:rPr>
        <w:t xml:space="preserve">», indique Klaus Bischoff, </w:t>
      </w:r>
      <w:r>
        <w:rPr>
          <w:lang w:val="fr-BE"/>
        </w:rPr>
        <w:t>r</w:t>
      </w:r>
      <w:r w:rsidRPr="00522FEE">
        <w:rPr>
          <w:lang w:val="fr-BE"/>
        </w:rPr>
        <w:t xml:space="preserve">esponsable </w:t>
      </w:r>
      <w:r>
        <w:rPr>
          <w:lang w:val="fr-BE"/>
        </w:rPr>
        <w:t>du d</w:t>
      </w:r>
      <w:r w:rsidRPr="00522FEE">
        <w:rPr>
          <w:lang w:val="fr-BE"/>
        </w:rPr>
        <w:t>esign de la marque Volkswagen.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combine tous les systèmes IQ.DRIVE du futur</w:t>
      </w:r>
      <w:r>
        <w:rPr>
          <w:lang w:val="fr-BE"/>
        </w:rPr>
        <w:t>.</w:t>
      </w:r>
      <w:r w:rsidRPr="00522FEE">
        <w:rPr>
          <w:lang w:val="fr-BE"/>
        </w:rPr>
        <w:t xml:space="preserve"> </w:t>
      </w:r>
      <w:r>
        <w:rPr>
          <w:lang w:val="fr-BE"/>
        </w:rPr>
        <w:t xml:space="preserve">Ainsi, </w:t>
      </w:r>
      <w:r w:rsidRPr="00522FEE">
        <w:rPr>
          <w:lang w:val="fr-BE"/>
        </w:rPr>
        <w:t>en mode ID. Pilot</w:t>
      </w:r>
      <w:r>
        <w:rPr>
          <w:lang w:val="fr-BE"/>
        </w:rPr>
        <w:t>,</w:t>
      </w:r>
      <w:r w:rsidRPr="00522FEE" w:rsidDel="00C217E2">
        <w:rPr>
          <w:lang w:val="fr-BE"/>
        </w:rPr>
        <w:t xml:space="preserve"> </w:t>
      </w:r>
      <w:r w:rsidRPr="00522FEE">
        <w:rPr>
          <w:lang w:val="fr-BE"/>
        </w:rPr>
        <w:t xml:space="preserve">il peut sur demande </w:t>
      </w:r>
      <w:r>
        <w:rPr>
          <w:lang w:val="fr-BE"/>
        </w:rPr>
        <w:t xml:space="preserve">circuler </w:t>
      </w:r>
      <w:r w:rsidRPr="00522FEE">
        <w:rPr>
          <w:lang w:val="fr-BE"/>
        </w:rPr>
        <w:t xml:space="preserve">de manière </w:t>
      </w:r>
      <w:r>
        <w:rPr>
          <w:lang w:val="fr-BE"/>
        </w:rPr>
        <w:t>complètement</w:t>
      </w:r>
      <w:r w:rsidRPr="00522FEE">
        <w:rPr>
          <w:lang w:val="fr-BE"/>
        </w:rPr>
        <w:t xml:space="preserve"> auto</w:t>
      </w:r>
      <w:r>
        <w:rPr>
          <w:lang w:val="fr-BE"/>
        </w:rPr>
        <w:t>no</w:t>
      </w:r>
      <w:r w:rsidRPr="00522FEE">
        <w:rPr>
          <w:lang w:val="fr-BE"/>
        </w:rPr>
        <w:t>m</w:t>
      </w:r>
      <w:r>
        <w:rPr>
          <w:lang w:val="fr-BE"/>
        </w:rPr>
        <w:t>e</w:t>
      </w:r>
      <w:r w:rsidRPr="00522FEE">
        <w:rPr>
          <w:lang w:val="fr-BE"/>
        </w:rPr>
        <w:t xml:space="preserve"> (</w:t>
      </w:r>
      <w:r>
        <w:rPr>
          <w:lang w:val="fr-BE"/>
        </w:rPr>
        <w:t>ni</w:t>
      </w:r>
      <w:r w:rsidRPr="00522FEE">
        <w:rPr>
          <w:lang w:val="fr-BE"/>
        </w:rPr>
        <w:t>veau 4). Les occupants du véhicule reçoivent des informations par le biais de zones lumineuses interactives.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Le tout nouveau concept d’intérieur peut être personnalisé </w:t>
      </w:r>
      <w:r>
        <w:rPr>
          <w:lang w:val="fr-BE"/>
        </w:rPr>
        <w:t>et modulé pratiquement à l’infini</w:t>
      </w:r>
      <w:r w:rsidRPr="00522FEE">
        <w:rPr>
          <w:lang w:val="fr-BE"/>
        </w:rPr>
        <w:t xml:space="preserve">. </w:t>
      </w:r>
      <w:r>
        <w:rPr>
          <w:lang w:val="fr-BE"/>
        </w:rPr>
        <w:t>Différentes</w:t>
      </w:r>
      <w:r w:rsidRPr="00522FEE">
        <w:rPr>
          <w:lang w:val="fr-BE"/>
        </w:rPr>
        <w:t xml:space="preserve"> configurations d’assise peuvent ainsi être adaptées aux exigences personnelles des passagers, mais aussi au mode de conduite choisi.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Lorsque le conducteur passe en </w:t>
      </w:r>
      <w:r>
        <w:rPr>
          <w:lang w:val="fr-BE"/>
        </w:rPr>
        <w:t>c</w:t>
      </w:r>
      <w:r w:rsidRPr="00522FEE">
        <w:rPr>
          <w:lang w:val="fr-BE"/>
        </w:rPr>
        <w:t xml:space="preserve">onduite </w:t>
      </w:r>
      <w:r>
        <w:rPr>
          <w:lang w:val="fr-BE"/>
        </w:rPr>
        <w:t>complètement autonome</w:t>
      </w:r>
      <w:r w:rsidRPr="00522FEE">
        <w:rPr>
          <w:lang w:val="fr-BE"/>
        </w:rPr>
        <w:t>, les sièges individuels peuvent pivoter de 25 degrés vers l’intérieur afin de créer une atmosphère plus conviviale</w:t>
      </w:r>
      <w:r w:rsidRPr="00A56D8E">
        <w:rPr>
          <w:lang w:val="fr-BE"/>
        </w:rPr>
        <w:t xml:space="preserve"> </w:t>
      </w:r>
      <w:r w:rsidRPr="00522FEE">
        <w:rPr>
          <w:lang w:val="fr-BE"/>
        </w:rPr>
        <w:t xml:space="preserve">à bord, comme dans un salon. De plus, </w:t>
      </w:r>
      <w:r>
        <w:rPr>
          <w:lang w:val="fr-BE"/>
        </w:rPr>
        <w:t>en conduite</w:t>
      </w:r>
      <w:r w:rsidRPr="00522FEE">
        <w:rPr>
          <w:lang w:val="fr-BE"/>
        </w:rPr>
        <w:t xml:space="preserve"> complètement </w:t>
      </w:r>
      <w:r>
        <w:rPr>
          <w:lang w:val="fr-BE"/>
        </w:rPr>
        <w:t>autonome</w:t>
      </w:r>
      <w:r w:rsidRPr="00522FEE">
        <w:rPr>
          <w:lang w:val="fr-BE"/>
        </w:rPr>
        <w:t xml:space="preserve">, le mode ID. Pilot Relax permet à chaque passager de personnaliser le positionnement de son </w:t>
      </w:r>
      <w:r w:rsidRPr="00522FEE">
        <w:rPr>
          <w:lang w:val="fr-BE"/>
        </w:rPr>
        <w:lastRenderedPageBreak/>
        <w:t xml:space="preserve">siège selon ses préférences. Le siège peut ainsi passer </w:t>
      </w:r>
      <w:r>
        <w:rPr>
          <w:lang w:val="fr-BE"/>
        </w:rPr>
        <w:t>de manière fluide</w:t>
      </w:r>
      <w:r w:rsidRPr="00522FEE">
        <w:rPr>
          <w:lang w:val="fr-BE"/>
        </w:rPr>
        <w:t xml:space="preserve"> à une position plus inclinée.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n’est pas équipé d’un tableau de bord conventionnel. En mode manuel ID. Drive, le </w:t>
      </w:r>
      <w:r>
        <w:rPr>
          <w:lang w:val="fr-BE"/>
        </w:rPr>
        <w:t>Digital C</w:t>
      </w:r>
      <w:r w:rsidRPr="00522FEE">
        <w:rPr>
          <w:lang w:val="fr-BE"/>
        </w:rPr>
        <w:t>ockpit semble flotter</w:t>
      </w:r>
      <w:r>
        <w:rPr>
          <w:lang w:val="fr-BE"/>
        </w:rPr>
        <w:t>,</w:t>
      </w:r>
      <w:r w:rsidRPr="00522FEE">
        <w:rPr>
          <w:lang w:val="fr-BE"/>
        </w:rPr>
        <w:t xml:space="preserve"> avec le volant</w:t>
      </w:r>
      <w:r>
        <w:rPr>
          <w:lang w:val="fr-BE"/>
        </w:rPr>
        <w:t>,</w:t>
      </w:r>
      <w:r w:rsidRPr="00522FEE">
        <w:rPr>
          <w:lang w:val="fr-BE"/>
        </w:rPr>
        <w:t xml:space="preserve"> devant le conducteur. Il </w:t>
      </w:r>
      <w:r>
        <w:rPr>
          <w:lang w:val="fr-BE"/>
        </w:rPr>
        <w:t>se compose</w:t>
      </w:r>
      <w:r w:rsidRPr="00522FEE">
        <w:rPr>
          <w:lang w:val="fr-BE"/>
        </w:rPr>
        <w:t xml:space="preserve"> </w:t>
      </w:r>
      <w:r>
        <w:rPr>
          <w:lang w:val="fr-BE"/>
        </w:rPr>
        <w:t>d’</w:t>
      </w:r>
      <w:r w:rsidRPr="00522FEE">
        <w:rPr>
          <w:lang w:val="fr-BE"/>
        </w:rPr>
        <w:t xml:space="preserve">un panneau entièrement vitré. </w:t>
      </w:r>
      <w:r>
        <w:rPr>
          <w:lang w:val="fr-BE"/>
        </w:rPr>
        <w:t>Un</w:t>
      </w:r>
      <w:r w:rsidRPr="00522FEE">
        <w:rPr>
          <w:lang w:val="fr-BE"/>
        </w:rPr>
        <w:t xml:space="preserve"> volant </w:t>
      </w:r>
      <w:r>
        <w:rPr>
          <w:lang w:val="fr-BE"/>
        </w:rPr>
        <w:t xml:space="preserve">numérisé </w:t>
      </w:r>
      <w:r w:rsidRPr="00522FEE">
        <w:rPr>
          <w:lang w:val="fr-BE"/>
        </w:rPr>
        <w:t xml:space="preserve">a été intégré </w:t>
      </w:r>
      <w:r>
        <w:rPr>
          <w:lang w:val="fr-BE"/>
        </w:rPr>
        <w:t xml:space="preserve">de manière </w:t>
      </w:r>
      <w:r w:rsidRPr="00522FEE">
        <w:rPr>
          <w:lang w:val="fr-BE"/>
        </w:rPr>
        <w:t>conceptuelle au panneau.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Les matériaux utilisés à l’intérieur du véhicule </w:t>
      </w:r>
      <w:r>
        <w:rPr>
          <w:lang w:val="fr-BE"/>
        </w:rPr>
        <w:t>sortent</w:t>
      </w:r>
      <w:r w:rsidRPr="00522FEE">
        <w:rPr>
          <w:lang w:val="fr-BE"/>
        </w:rPr>
        <w:t xml:space="preserve"> également </w:t>
      </w:r>
      <w:r>
        <w:rPr>
          <w:lang w:val="fr-BE"/>
        </w:rPr>
        <w:t>de l’ordinaire</w:t>
      </w:r>
      <w:r w:rsidRPr="00522FEE">
        <w:rPr>
          <w:lang w:val="fr-BE"/>
        </w:rPr>
        <w:t xml:space="preserve">. Le revêtement des sièges, par exemple, est </w:t>
      </w:r>
      <w:r>
        <w:rPr>
          <w:lang w:val="fr-BE"/>
        </w:rPr>
        <w:t>fabriqué en</w:t>
      </w:r>
      <w:r w:rsidRPr="00522FEE">
        <w:rPr>
          <w:lang w:val="fr-BE"/>
        </w:rPr>
        <w:t xml:space="preserve"> </w:t>
      </w:r>
      <w:proofErr w:type="spellStart"/>
      <w:r w:rsidRPr="00522FEE">
        <w:rPr>
          <w:lang w:val="fr-BE"/>
        </w:rPr>
        <w:t>AppleSkin</w:t>
      </w:r>
      <w:proofErr w:type="spellEnd"/>
      <w:r w:rsidRPr="00522FEE">
        <w:rPr>
          <w:lang w:val="fr-BE"/>
        </w:rPr>
        <w:t>™</w:t>
      </w:r>
      <w:r>
        <w:rPr>
          <w:lang w:val="fr-BE"/>
        </w:rPr>
        <w:t>,</w:t>
      </w:r>
      <w:r w:rsidRPr="00522FEE">
        <w:rPr>
          <w:lang w:val="fr-BE"/>
        </w:rPr>
        <w:t xml:space="preserve"> un nouveau produit </w:t>
      </w:r>
      <w:r>
        <w:rPr>
          <w:lang w:val="fr-BE"/>
        </w:rPr>
        <w:t>à base</w:t>
      </w:r>
      <w:r w:rsidRPr="00522FEE">
        <w:rPr>
          <w:lang w:val="fr-BE"/>
        </w:rPr>
        <w:t xml:space="preserve"> d’une matière première renouvelable. Des placages </w:t>
      </w:r>
      <w:r>
        <w:rPr>
          <w:lang w:val="fr-BE"/>
        </w:rPr>
        <w:t>d</w:t>
      </w:r>
      <w:r w:rsidRPr="00522FEE">
        <w:rPr>
          <w:lang w:val="fr-BE"/>
        </w:rPr>
        <w:t xml:space="preserve">e bois spécialement traités sont également utilisés dans les zones ID. Light des panneaux de porte. Le système </w:t>
      </w:r>
      <w:proofErr w:type="spellStart"/>
      <w:r w:rsidRPr="00522FEE">
        <w:rPr>
          <w:lang w:val="fr-BE"/>
        </w:rPr>
        <w:t>CleanAir</w:t>
      </w:r>
      <w:proofErr w:type="spellEnd"/>
      <w:r w:rsidRPr="00522FEE">
        <w:rPr>
          <w:lang w:val="fr-BE"/>
        </w:rPr>
        <w:t xml:space="preserve"> utilise un système de filtre actif afin de garantir que l’air </w:t>
      </w:r>
      <w:r>
        <w:rPr>
          <w:lang w:val="fr-BE"/>
        </w:rPr>
        <w:t>à l’</w:t>
      </w:r>
      <w:r w:rsidRPr="00522FEE">
        <w:rPr>
          <w:lang w:val="fr-BE"/>
        </w:rPr>
        <w:t>intérieur d</w:t>
      </w:r>
      <w:r>
        <w:rPr>
          <w:lang w:val="fr-BE"/>
        </w:rPr>
        <w:t xml:space="preserve">e l’habitacle </w:t>
      </w:r>
      <w:r w:rsidRPr="00522FEE">
        <w:rPr>
          <w:lang w:val="fr-BE"/>
        </w:rPr>
        <w:t xml:space="preserve">reste sain même si l’air </w:t>
      </w:r>
      <w:r>
        <w:rPr>
          <w:lang w:val="fr-BE"/>
        </w:rPr>
        <w:t>extérieur</w:t>
      </w:r>
      <w:r w:rsidRPr="00522FEE">
        <w:rPr>
          <w:lang w:val="fr-BE"/>
        </w:rPr>
        <w:t xml:space="preserve"> ne l’est pas.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>Avec sa batterie de 82</w:t>
      </w:r>
      <w:r>
        <w:rPr>
          <w:lang w:val="fr-BE"/>
        </w:rPr>
        <w:t> </w:t>
      </w:r>
      <w:r w:rsidRPr="00522FEE">
        <w:rPr>
          <w:lang w:val="fr-BE"/>
        </w:rPr>
        <w:t xml:space="preserve">kWh, 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affiche une autonomie</w:t>
      </w:r>
      <w:r>
        <w:rPr>
          <w:lang w:val="fr-BE"/>
        </w:rPr>
        <w:t xml:space="preserve"> séduisante</w:t>
      </w:r>
      <w:r w:rsidRPr="00522FEE">
        <w:rPr>
          <w:lang w:val="fr-BE"/>
        </w:rPr>
        <w:t xml:space="preserve"> allant jusqu’à 450</w:t>
      </w:r>
      <w:r>
        <w:rPr>
          <w:lang w:val="fr-BE"/>
        </w:rPr>
        <w:t> </w:t>
      </w:r>
      <w:r w:rsidRPr="00522FEE">
        <w:rPr>
          <w:lang w:val="fr-BE"/>
        </w:rPr>
        <w:t>km (WLTP) ou 475</w:t>
      </w:r>
      <w:r>
        <w:rPr>
          <w:lang w:val="fr-BE"/>
        </w:rPr>
        <w:t> </w:t>
      </w:r>
      <w:r w:rsidRPr="00522FEE">
        <w:rPr>
          <w:lang w:val="fr-BE"/>
        </w:rPr>
        <w:t xml:space="preserve">km (NEDC, Chine) avant </w:t>
      </w:r>
      <w:r>
        <w:rPr>
          <w:lang w:val="fr-BE"/>
        </w:rPr>
        <w:t>de devoir recharger</w:t>
      </w:r>
      <w:r w:rsidRPr="00522FEE">
        <w:rPr>
          <w:lang w:val="fr-BE"/>
        </w:rPr>
        <w:t xml:space="preserve"> la batterie.</w:t>
      </w:r>
      <w:r>
        <w:rPr>
          <w:lang w:val="fr-BE"/>
        </w:rPr>
        <w:t xml:space="preserve"> L</w:t>
      </w:r>
      <w:r w:rsidRPr="00522FEE">
        <w:rPr>
          <w:lang w:val="fr-BE"/>
        </w:rPr>
        <w:t>e concept</w:t>
      </w:r>
      <w:r>
        <w:rPr>
          <w:lang w:val="fr-BE"/>
        </w:rPr>
        <w:t xml:space="preserve"> </w:t>
      </w:r>
      <w:r w:rsidRPr="00522FEE">
        <w:rPr>
          <w:lang w:val="fr-BE"/>
        </w:rPr>
        <w:t>car peut être rechargé à 80</w:t>
      </w:r>
      <w:r>
        <w:rPr>
          <w:lang w:val="fr-BE"/>
        </w:rPr>
        <w:t> </w:t>
      </w:r>
      <w:r w:rsidRPr="00522FEE">
        <w:rPr>
          <w:lang w:val="fr-BE"/>
        </w:rPr>
        <w:t xml:space="preserve">% de sa capacité </w:t>
      </w:r>
      <w:r>
        <w:rPr>
          <w:lang w:val="fr-BE"/>
        </w:rPr>
        <w:t>e</w:t>
      </w:r>
      <w:r w:rsidRPr="00522FEE">
        <w:rPr>
          <w:lang w:val="fr-BE"/>
        </w:rPr>
        <w:t xml:space="preserve">n une </w:t>
      </w:r>
      <w:r>
        <w:rPr>
          <w:lang w:val="fr-BE"/>
        </w:rPr>
        <w:t xml:space="preserve">bonne </w:t>
      </w:r>
      <w:r w:rsidRPr="00522FEE">
        <w:rPr>
          <w:lang w:val="fr-BE"/>
        </w:rPr>
        <w:t xml:space="preserve">demi-heure grâce à un système de charge rapide </w:t>
      </w:r>
      <w:r>
        <w:rPr>
          <w:lang w:val="fr-BE"/>
        </w:rPr>
        <w:t>d’une puissance de</w:t>
      </w:r>
      <w:r w:rsidRPr="00522FEE">
        <w:rPr>
          <w:lang w:val="fr-BE"/>
        </w:rPr>
        <w:t xml:space="preserve"> 150</w:t>
      </w:r>
      <w:r>
        <w:rPr>
          <w:lang w:val="fr-BE"/>
        </w:rPr>
        <w:t> </w:t>
      </w:r>
      <w:r w:rsidRPr="00522FEE">
        <w:rPr>
          <w:lang w:val="fr-BE"/>
        </w:rPr>
        <w:t>kW (C</w:t>
      </w:r>
      <w:r>
        <w:rPr>
          <w:lang w:val="fr-BE"/>
        </w:rPr>
        <w:t>C</w:t>
      </w:r>
      <w:r w:rsidRPr="00522FEE">
        <w:rPr>
          <w:lang w:val="fr-BE"/>
        </w:rPr>
        <w:t>).</w:t>
      </w:r>
    </w:p>
    <w:p w:rsidR="005829B0" w:rsidRPr="00522FEE" w:rsidRDefault="005829B0" w:rsidP="005829B0">
      <w:pPr>
        <w:rPr>
          <w:lang w:val="fr-BE"/>
        </w:rPr>
      </w:pPr>
    </w:p>
    <w:p w:rsidR="005829B0" w:rsidRPr="00522FEE" w:rsidRDefault="005829B0" w:rsidP="005829B0">
      <w:pPr>
        <w:rPr>
          <w:lang w:val="fr-BE"/>
        </w:rPr>
      </w:pPr>
      <w:r w:rsidRPr="00522FEE">
        <w:rPr>
          <w:lang w:val="fr-BE"/>
        </w:rPr>
        <w:t xml:space="preserve">Deux moteurs électriques entraînent en continu les deux essieux tout en développant une puissance </w:t>
      </w:r>
      <w:r>
        <w:rPr>
          <w:lang w:val="fr-BE"/>
        </w:rPr>
        <w:t xml:space="preserve">totale </w:t>
      </w:r>
      <w:r w:rsidRPr="00522FEE">
        <w:rPr>
          <w:lang w:val="fr-BE"/>
        </w:rPr>
        <w:t>de 225</w:t>
      </w:r>
      <w:r>
        <w:rPr>
          <w:lang w:val="fr-BE"/>
        </w:rPr>
        <w:t> </w:t>
      </w:r>
      <w:r w:rsidRPr="00522FEE">
        <w:rPr>
          <w:lang w:val="fr-BE"/>
        </w:rPr>
        <w:t>kW/306</w:t>
      </w:r>
      <w:r>
        <w:rPr>
          <w:lang w:val="fr-BE"/>
        </w:rPr>
        <w:t> </w:t>
      </w:r>
      <w:proofErr w:type="spellStart"/>
      <w:r w:rsidRPr="00522FEE">
        <w:rPr>
          <w:lang w:val="fr-BE"/>
        </w:rPr>
        <w:t>ch</w:t>
      </w:r>
      <w:proofErr w:type="spellEnd"/>
      <w:r w:rsidRPr="00522FEE">
        <w:rPr>
          <w:lang w:val="fr-BE"/>
        </w:rPr>
        <w:t xml:space="preserve"> (4MOTION électrique). 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peut passer de 0 à 100</w:t>
      </w:r>
      <w:r>
        <w:rPr>
          <w:lang w:val="fr-BE"/>
        </w:rPr>
        <w:t> </w:t>
      </w:r>
      <w:r w:rsidRPr="00522FEE">
        <w:rPr>
          <w:lang w:val="fr-BE"/>
        </w:rPr>
        <w:t>km/h en 6,6 secondes et atteindre une vitesse maximale de 180</w:t>
      </w:r>
      <w:r>
        <w:rPr>
          <w:lang w:val="fr-BE"/>
        </w:rPr>
        <w:t> </w:t>
      </w:r>
      <w:r w:rsidRPr="00522FEE">
        <w:rPr>
          <w:lang w:val="fr-BE"/>
        </w:rPr>
        <w:t>km/h (</w:t>
      </w:r>
      <w:r>
        <w:rPr>
          <w:lang w:val="fr-BE"/>
        </w:rPr>
        <w:t>limitée électroniquement</w:t>
      </w:r>
      <w:r w:rsidRPr="00522FEE">
        <w:rPr>
          <w:lang w:val="fr-BE"/>
        </w:rPr>
        <w:t xml:space="preserve">). Comme pour toutes les voitures électriques, le couple maximal est disponible dès le </w:t>
      </w:r>
      <w:r>
        <w:rPr>
          <w:lang w:val="fr-BE"/>
        </w:rPr>
        <w:t>démarrage</w:t>
      </w:r>
      <w:r w:rsidRPr="00522FEE">
        <w:rPr>
          <w:lang w:val="fr-BE"/>
        </w:rPr>
        <w:t>.</w:t>
      </w:r>
    </w:p>
    <w:p w:rsidR="005829B0" w:rsidRPr="00522FEE" w:rsidRDefault="005829B0" w:rsidP="005829B0">
      <w:pPr>
        <w:rPr>
          <w:lang w:val="fr-BE"/>
        </w:rPr>
      </w:pPr>
    </w:p>
    <w:p w:rsidR="004C5D9B" w:rsidRPr="00F66E1B" w:rsidRDefault="005829B0" w:rsidP="005829B0">
      <w:pPr>
        <w:rPr>
          <w:lang w:val="fr-BE"/>
        </w:rPr>
      </w:pPr>
      <w:r w:rsidRPr="00522FEE">
        <w:rPr>
          <w:lang w:val="fr-BE"/>
        </w:rPr>
        <w:t xml:space="preserve">L’ID. </w:t>
      </w:r>
      <w:proofErr w:type="spellStart"/>
      <w:r>
        <w:rPr>
          <w:lang w:val="fr-BE"/>
        </w:rPr>
        <w:t>Roomzz</w:t>
      </w:r>
      <w:proofErr w:type="spellEnd"/>
      <w:r w:rsidRPr="00522FEE">
        <w:rPr>
          <w:lang w:val="fr-BE"/>
        </w:rPr>
        <w:t xml:space="preserve"> sera présenté au public du 18 au 26 avril 2019</w:t>
      </w:r>
      <w:r>
        <w:rPr>
          <w:lang w:val="fr-BE"/>
        </w:rPr>
        <w:t xml:space="preserve"> </w:t>
      </w:r>
      <w:r w:rsidRPr="00522FEE">
        <w:rPr>
          <w:lang w:val="fr-BE"/>
        </w:rPr>
        <w:t xml:space="preserve">au </w:t>
      </w:r>
      <w:r>
        <w:rPr>
          <w:lang w:val="fr-BE"/>
        </w:rPr>
        <w:t>S</w:t>
      </w:r>
      <w:r w:rsidRPr="00522FEE">
        <w:rPr>
          <w:lang w:val="fr-BE"/>
        </w:rPr>
        <w:t xml:space="preserve">alon </w:t>
      </w:r>
      <w:r>
        <w:rPr>
          <w:lang w:val="fr-BE"/>
        </w:rPr>
        <w:t>de l’A</w:t>
      </w:r>
      <w:r w:rsidRPr="00522FEE">
        <w:rPr>
          <w:lang w:val="fr-BE"/>
        </w:rPr>
        <w:t>utomobile de Shanghai, l’un des plus grands salons consacrés à l’automobile en Chine.</w:t>
      </w:r>
    </w:p>
    <w:p w:rsidR="002322F3" w:rsidRPr="00F66E1B" w:rsidRDefault="002322F3" w:rsidP="007E42EC">
      <w:pPr>
        <w:rPr>
          <w:lang w:val="fr-BE"/>
        </w:rPr>
      </w:pPr>
    </w:p>
    <w:p w:rsidR="00387016" w:rsidRPr="00F66E1B" w:rsidRDefault="00387016" w:rsidP="005829B0">
      <w:pPr>
        <w:pStyle w:val="Funoten"/>
        <w:numPr>
          <w:ilvl w:val="0"/>
          <w:numId w:val="0"/>
        </w:numPr>
        <w:spacing w:line="240" w:lineRule="auto"/>
        <w:rPr>
          <w:lang w:val="fr-BE"/>
        </w:rPr>
      </w:pPr>
      <w:bookmarkStart w:id="0" w:name="_GoBack"/>
      <w:bookmarkEnd w:id="0"/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92722F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:rsidR="00033527" w:rsidRPr="00033527" w:rsidRDefault="005829B0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:rsidR="00387016" w:rsidRPr="00A12A15" w:rsidRDefault="005829B0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DD" w:rsidRDefault="00F161DD">
      <w:r>
        <w:separator/>
      </w:r>
    </w:p>
  </w:endnote>
  <w:endnote w:type="continuationSeparator" w:id="0">
    <w:p w:rsidR="00F161DD" w:rsidRDefault="00F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DD" w:rsidRDefault="00F161DD">
      <w:r>
        <w:separator/>
      </w:r>
    </w:p>
  </w:footnote>
  <w:footnote w:type="continuationSeparator" w:id="0">
    <w:p w:rsidR="00F161DD" w:rsidRDefault="00F1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E8" w:rsidRDefault="00F35159">
    <w:pPr>
      <w:pStyle w:val="Header"/>
    </w:pPr>
    <w:r>
      <w:rPr>
        <w:noProof/>
        <w:snapToGrid/>
      </w:rPr>
      <w:drawing>
        <wp:anchor distT="0" distB="0" distL="114300" distR="114300" simplePos="0" relativeHeight="251688448" behindDoc="0" locked="0" layoutInCell="1" allowOverlap="1" wp14:anchorId="3AA6540A" wp14:editId="464418B3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8A0" w:rsidRPr="003B58E4">
      <w:rPr>
        <w:noProof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762D2859" wp14:editId="371A55A1">
              <wp:simplePos x="0" y="0"/>
              <wp:positionH relativeFrom="column">
                <wp:posOffset>4392295</wp:posOffset>
              </wp:positionH>
              <wp:positionV relativeFrom="paragraph">
                <wp:posOffset>0</wp:posOffset>
              </wp:positionV>
              <wp:extent cx="1944000" cy="1944000"/>
              <wp:effectExtent l="0" t="0" r="0" b="0"/>
              <wp:wrapNone/>
              <wp:docPr id="11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0" cy="1944000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12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988EE" id="Gruppieren 12" o:spid="_x0000_s1026" style="position:absolute;margin-left:345.85pt;margin-top:0;width:153.05pt;height:153.05pt;z-index:251684352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19451;height:19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">
                <v:imagedata r:id="rId4" o:title=""/>
              </v:shape>
              <v:shape id="Grafik 7" o:spid="_x0000_s1028" type="#_x0000_t75" style="position:absolute;left:6043;top:6040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">
                <v:imagedata r:id="rId5" o:title=""/>
              </v:shape>
            </v:group>
          </w:pict>
        </mc:Fallback>
      </mc:AlternateContent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9D2341C" wp14:editId="09179BAC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4358F6">
                            <w:rPr>
                              <w:lang w:val="en-GB"/>
                            </w:rPr>
                            <w:t>18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 w:rsidR="00681997"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234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1.7pt;margin-top:791.2pt;width:104.9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" stroked="f">
              <v:textbox inset="0,0,0,0">
                <w:txbxContent>
                  <w:p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4358F6">
                      <w:rPr>
                        <w:lang w:val="en-GB"/>
                      </w:rPr>
                      <w:t>18</w:t>
                    </w:r>
                    <w:r w:rsidRPr="00A403E2">
                      <w:rPr>
                        <w:lang w:val="en-GB"/>
                      </w:rPr>
                      <w:t>/201</w:t>
                    </w:r>
                    <w:r w:rsidR="00681997"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5AE7E4" wp14:editId="507EBE4A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AE7E4" id="_x0000_s1027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oKFwIAABQ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qUTRbss3RblE+kVcBxbWjMyOgy/OetpZBsef+0hKM7MF0ea5/k+&#10;GeFkbE8GOEGhDU+cjeY6lT3I7B3eUC9aXWR6znykSKNXhD6uSZ7tl/fi9bzMqz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MTD2go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D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0789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358F6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401AF"/>
    <w:rsid w:val="00552ACA"/>
    <w:rsid w:val="00560C33"/>
    <w:rsid w:val="00561F98"/>
    <w:rsid w:val="005829B0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2722F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1DD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56947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f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9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1ACB-3D90-4958-8E5C-E4C3CCF6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2019_PressWord_VW_FR</Template>
  <TotalTime>0</TotalTime>
  <Pages>2</Pages>
  <Words>662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2019-04-19T06:07:00Z</dcterms:created>
  <dcterms:modified xsi:type="dcterms:W3CDTF">2019-04-19T06:10:00Z</dcterms:modified>
</cp:coreProperties>
</file>