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07B" w14:textId="1848DBA8" w:rsidR="003D1BED" w:rsidRDefault="003D1BED" w:rsidP="003D1BED"/>
    <w:p w14:paraId="1777FC49" w14:textId="77777777" w:rsidR="003D1BED" w:rsidRDefault="003D1BED" w:rsidP="003D1BED"/>
    <w:p w14:paraId="62C34D8D" w14:textId="796724EC" w:rsidR="00615187" w:rsidRDefault="00615187" w:rsidP="00615187">
      <w:pPr>
        <w:jc w:val="center"/>
        <w:rPr>
          <w:rFonts w:ascii="Tahoma" w:hAnsi="Tahoma" w:cs="Tahoma"/>
          <w:b/>
          <w:sz w:val="20"/>
          <w:szCs w:val="20"/>
        </w:rPr>
      </w:pPr>
    </w:p>
    <w:p w14:paraId="3DF85705" w14:textId="7B41BD81" w:rsidR="00AE7991" w:rsidRPr="00AE7991" w:rsidRDefault="00AE7991" w:rsidP="00AE7991">
      <w:pPr>
        <w:jc w:val="center"/>
        <w:rPr>
          <w:rFonts w:cs="Tahoma"/>
          <w:b/>
          <w:color w:val="7030A0"/>
          <w:sz w:val="48"/>
          <w:szCs w:val="48"/>
        </w:rPr>
      </w:pPr>
      <w:r>
        <w:rPr>
          <w:rFonts w:cs="Tahoma"/>
          <w:b/>
          <w:color w:val="7030A0"/>
          <w:sz w:val="48"/>
          <w:szCs w:val="48"/>
        </w:rPr>
        <w:t xml:space="preserve">Mujeres </w:t>
      </w:r>
      <w:r w:rsidRPr="00AE7991">
        <w:rPr>
          <w:rFonts w:cs="Tahoma"/>
          <w:b/>
          <w:color w:val="7030A0"/>
          <w:sz w:val="48"/>
          <w:szCs w:val="48"/>
        </w:rPr>
        <w:t>Fígaro: Ser o no ser</w:t>
      </w:r>
    </w:p>
    <w:p w14:paraId="7B2F3241" w14:textId="78B5FB16" w:rsidR="00AE7991" w:rsidRPr="00AE7991" w:rsidRDefault="00AE7991" w:rsidP="00AE7991">
      <w:pPr>
        <w:jc w:val="center"/>
        <w:rPr>
          <w:rFonts w:cs="Tahoma"/>
          <w:b/>
          <w:color w:val="7030A0"/>
          <w:sz w:val="48"/>
          <w:szCs w:val="48"/>
        </w:rPr>
      </w:pPr>
      <w:r w:rsidRPr="00AE7991">
        <w:rPr>
          <w:rFonts w:cs="Tahoma"/>
          <w:b/>
          <w:color w:val="7030A0"/>
          <w:sz w:val="48"/>
          <w:szCs w:val="48"/>
        </w:rPr>
        <w:t>Cuatro peluqueras creativas vencedoras y finalistas explican por qué unirse y formar parte de Club Fígaro empodera e impulsa la carrera (y la vida).</w:t>
      </w:r>
    </w:p>
    <w:p w14:paraId="5CA7E6D7" w14:textId="1511FD96" w:rsidR="00AE7991" w:rsidRPr="00AE7991" w:rsidRDefault="00AE7991" w:rsidP="00AE7991"/>
    <w:p w14:paraId="304FB06E" w14:textId="63F556A9" w:rsidR="00AE7991" w:rsidRPr="00AE7991" w:rsidRDefault="00AE7991" w:rsidP="00AE7991">
      <w:pPr>
        <w:jc w:val="both"/>
        <w:rPr>
          <w:sz w:val="24"/>
          <w:szCs w:val="24"/>
        </w:rPr>
      </w:pPr>
    </w:p>
    <w:p w14:paraId="35E50D92" w14:textId="3A82A0FD" w:rsidR="000D3A2A" w:rsidRDefault="000D3A2A" w:rsidP="00AE7991">
      <w:pPr>
        <w:jc w:val="both"/>
        <w:rPr>
          <w:b/>
          <w:bCs/>
          <w:sz w:val="28"/>
          <w:szCs w:val="28"/>
        </w:rPr>
      </w:pPr>
      <w:r>
        <w:rPr>
          <w:b/>
          <w:bCs/>
          <w:noProof/>
          <w:sz w:val="24"/>
          <w:szCs w:val="24"/>
        </w:rPr>
        <w:drawing>
          <wp:anchor distT="0" distB="0" distL="114300" distR="114300" simplePos="0" relativeHeight="251659264" behindDoc="0" locked="0" layoutInCell="1" allowOverlap="1" wp14:anchorId="1B05C574" wp14:editId="79F0B846">
            <wp:simplePos x="0" y="0"/>
            <wp:positionH relativeFrom="margin">
              <wp:posOffset>8255</wp:posOffset>
            </wp:positionH>
            <wp:positionV relativeFrom="margin">
              <wp:posOffset>2338705</wp:posOffset>
            </wp:positionV>
            <wp:extent cx="2125980" cy="2125980"/>
            <wp:effectExtent l="152400" t="152400" r="369570" b="3695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C303C22" w14:textId="0648CD28" w:rsidR="00AE7991" w:rsidRPr="000D3A2A" w:rsidRDefault="00AE7991" w:rsidP="00AE7991">
      <w:pPr>
        <w:jc w:val="both"/>
        <w:rPr>
          <w:sz w:val="28"/>
          <w:szCs w:val="28"/>
        </w:rPr>
      </w:pPr>
      <w:proofErr w:type="spellStart"/>
      <w:r w:rsidRPr="000D3A2A">
        <w:rPr>
          <w:b/>
          <w:bCs/>
          <w:sz w:val="28"/>
          <w:szCs w:val="28"/>
        </w:rPr>
        <w:t>Cassandra</w:t>
      </w:r>
      <w:proofErr w:type="spellEnd"/>
      <w:r w:rsidRPr="000D3A2A">
        <w:rPr>
          <w:b/>
          <w:bCs/>
          <w:sz w:val="28"/>
          <w:szCs w:val="28"/>
        </w:rPr>
        <w:t xml:space="preserve"> Torres</w:t>
      </w:r>
      <w:r w:rsidRPr="000D3A2A">
        <w:rPr>
          <w:sz w:val="28"/>
          <w:szCs w:val="28"/>
        </w:rPr>
        <w:t>: "En realidad, lo que pasa es que no brillamos porque las mujeres no nos unimos y tenemos miedo a que la otra sea mejor.  Trabajamos en un sector en el que el hombre siempre ha sido alagado, pero porque ellos creen plenamente en lo que hacen, dejando atrás lo que puedan pensar otros. Somos humanos antes que un género, y vivimos en el 2022, así que animo a todas esas mujeres a las que les da miedo exponer su arte a que se crean las mejores."</w:t>
      </w:r>
    </w:p>
    <w:p w14:paraId="617FCBD3" w14:textId="6D09264E" w:rsidR="00AE7991" w:rsidRPr="00AE7991" w:rsidRDefault="00AE7991" w:rsidP="00AE7991">
      <w:pPr>
        <w:jc w:val="both"/>
        <w:rPr>
          <w:sz w:val="24"/>
          <w:szCs w:val="24"/>
        </w:rPr>
      </w:pPr>
    </w:p>
    <w:p w14:paraId="43727E92" w14:textId="52FB44C7" w:rsidR="000D3A2A" w:rsidRDefault="000D3A2A" w:rsidP="00AE7991">
      <w:pPr>
        <w:jc w:val="both"/>
        <w:rPr>
          <w:b/>
          <w:bCs/>
          <w:sz w:val="24"/>
          <w:szCs w:val="24"/>
        </w:rPr>
      </w:pPr>
    </w:p>
    <w:p w14:paraId="1BAC50EA" w14:textId="280AA64F" w:rsidR="000D3A2A" w:rsidRDefault="000D3A2A" w:rsidP="00AE7991">
      <w:pPr>
        <w:jc w:val="both"/>
        <w:rPr>
          <w:b/>
          <w:bCs/>
          <w:sz w:val="24"/>
          <w:szCs w:val="24"/>
        </w:rPr>
      </w:pPr>
    </w:p>
    <w:p w14:paraId="352E5C3C" w14:textId="23D0E15B" w:rsidR="000D3A2A" w:rsidRDefault="000D3A2A" w:rsidP="00AE7991">
      <w:pPr>
        <w:jc w:val="both"/>
        <w:rPr>
          <w:b/>
          <w:bCs/>
          <w:sz w:val="24"/>
          <w:szCs w:val="24"/>
        </w:rPr>
      </w:pPr>
    </w:p>
    <w:p w14:paraId="3ED08214" w14:textId="46BCA386" w:rsidR="000D3A2A" w:rsidRDefault="000D3A2A" w:rsidP="00AE7991">
      <w:pPr>
        <w:jc w:val="both"/>
        <w:rPr>
          <w:b/>
          <w:bCs/>
          <w:sz w:val="24"/>
          <w:szCs w:val="24"/>
        </w:rPr>
      </w:pPr>
    </w:p>
    <w:p w14:paraId="06D8E597" w14:textId="130F5EC6" w:rsidR="000D3A2A" w:rsidRDefault="000D3A2A" w:rsidP="00AE7991">
      <w:pPr>
        <w:jc w:val="both"/>
        <w:rPr>
          <w:b/>
          <w:bCs/>
          <w:sz w:val="24"/>
          <w:szCs w:val="24"/>
        </w:rPr>
      </w:pPr>
      <w:r w:rsidRPr="000D3A2A">
        <w:rPr>
          <w:b/>
          <w:bCs/>
          <w:noProof/>
          <w:sz w:val="28"/>
          <w:szCs w:val="28"/>
        </w:rPr>
        <w:drawing>
          <wp:anchor distT="0" distB="0" distL="114300" distR="114300" simplePos="0" relativeHeight="251660288" behindDoc="0" locked="0" layoutInCell="1" allowOverlap="1" wp14:anchorId="419C01F1" wp14:editId="5A94315E">
            <wp:simplePos x="0" y="0"/>
            <wp:positionH relativeFrom="margin">
              <wp:posOffset>4222115</wp:posOffset>
            </wp:positionH>
            <wp:positionV relativeFrom="page">
              <wp:posOffset>6217920</wp:posOffset>
            </wp:positionV>
            <wp:extent cx="2125980" cy="2125980"/>
            <wp:effectExtent l="152400" t="152400" r="369570" b="3695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42C3651" w14:textId="52CF2E2B" w:rsidR="00AE7991" w:rsidRPr="000D3A2A" w:rsidRDefault="00AE7991" w:rsidP="00AE7991">
      <w:pPr>
        <w:jc w:val="both"/>
        <w:rPr>
          <w:sz w:val="28"/>
          <w:szCs w:val="28"/>
        </w:rPr>
      </w:pPr>
      <w:r w:rsidRPr="000D3A2A">
        <w:rPr>
          <w:b/>
          <w:bCs/>
          <w:sz w:val="28"/>
          <w:szCs w:val="28"/>
        </w:rPr>
        <w:t>Belén Naranjo</w:t>
      </w:r>
      <w:r w:rsidRPr="000D3A2A">
        <w:rPr>
          <w:sz w:val="28"/>
          <w:szCs w:val="28"/>
        </w:rPr>
        <w:t>: "Es la cultura política tradicional del patriarcado la razón determinante que responde a las diferentes oportunidades y privilegios a las que las mujeres pueden optar sin verdadera libertad y en desigualdad de condiciones. Las peluqueras, como el resto de mujeres, no deberíamos tener miedo a tomar el poder. Precisamente, lo que deberíamos hacer es acabar con esos poderes que nos han mantenido históricamente sometidas y conseguir, por fin, una sociedad de iguales donde todas y todos tengamos derecho a desarrollar nuestra creatividad, un valor intrínseco de todos los seres humanos."</w:t>
      </w:r>
    </w:p>
    <w:p w14:paraId="6D2DE695" w14:textId="127769C8" w:rsidR="00AE7991" w:rsidRDefault="00AE7991" w:rsidP="00AE7991">
      <w:pPr>
        <w:jc w:val="both"/>
        <w:rPr>
          <w:sz w:val="24"/>
          <w:szCs w:val="24"/>
        </w:rPr>
      </w:pPr>
    </w:p>
    <w:p w14:paraId="1583B1F6" w14:textId="0A453695" w:rsidR="000D3A2A" w:rsidRDefault="000D3A2A" w:rsidP="00AE7991">
      <w:pPr>
        <w:jc w:val="both"/>
        <w:rPr>
          <w:b/>
          <w:bCs/>
          <w:sz w:val="24"/>
          <w:szCs w:val="24"/>
        </w:rPr>
      </w:pPr>
    </w:p>
    <w:p w14:paraId="08B7CA12" w14:textId="77D0A2B8" w:rsidR="000D3A2A" w:rsidRDefault="000D3A2A" w:rsidP="00AE7991">
      <w:pPr>
        <w:jc w:val="both"/>
        <w:rPr>
          <w:b/>
          <w:bCs/>
          <w:sz w:val="24"/>
          <w:szCs w:val="24"/>
        </w:rPr>
      </w:pPr>
    </w:p>
    <w:p w14:paraId="76981A5D" w14:textId="38F40485" w:rsidR="000D3A2A" w:rsidRDefault="000D3A2A" w:rsidP="00AE7991">
      <w:pPr>
        <w:jc w:val="both"/>
        <w:rPr>
          <w:b/>
          <w:bCs/>
          <w:sz w:val="24"/>
          <w:szCs w:val="24"/>
        </w:rPr>
      </w:pPr>
    </w:p>
    <w:p w14:paraId="045E3C29" w14:textId="77777777" w:rsidR="000D3A2A" w:rsidRDefault="000D3A2A" w:rsidP="00AE7991">
      <w:pPr>
        <w:jc w:val="both"/>
        <w:rPr>
          <w:b/>
          <w:bCs/>
          <w:sz w:val="24"/>
          <w:szCs w:val="24"/>
        </w:rPr>
      </w:pPr>
    </w:p>
    <w:p w14:paraId="67498079" w14:textId="451654EF" w:rsidR="000D3A2A" w:rsidRDefault="000D3A2A" w:rsidP="00AE7991">
      <w:pPr>
        <w:jc w:val="both"/>
        <w:rPr>
          <w:b/>
          <w:bCs/>
          <w:sz w:val="24"/>
          <w:szCs w:val="24"/>
        </w:rPr>
      </w:pPr>
      <w:r w:rsidRPr="000D3A2A">
        <w:rPr>
          <w:b/>
          <w:bCs/>
          <w:noProof/>
          <w:sz w:val="28"/>
          <w:szCs w:val="28"/>
        </w:rPr>
        <w:drawing>
          <wp:anchor distT="0" distB="0" distL="114300" distR="114300" simplePos="0" relativeHeight="251663360" behindDoc="0" locked="0" layoutInCell="1" allowOverlap="1" wp14:anchorId="587A7DA8" wp14:editId="2BBDCFEC">
            <wp:simplePos x="0" y="0"/>
            <wp:positionH relativeFrom="margin">
              <wp:posOffset>635</wp:posOffset>
            </wp:positionH>
            <wp:positionV relativeFrom="margin">
              <wp:posOffset>662305</wp:posOffset>
            </wp:positionV>
            <wp:extent cx="2133600" cy="2133600"/>
            <wp:effectExtent l="152400" t="152400" r="361950" b="3619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F2CA95A" w14:textId="6D5DDDE4" w:rsidR="00AE7991" w:rsidRPr="000D3A2A" w:rsidRDefault="00AE7991" w:rsidP="00AE7991">
      <w:pPr>
        <w:jc w:val="both"/>
        <w:rPr>
          <w:sz w:val="28"/>
          <w:szCs w:val="28"/>
        </w:rPr>
      </w:pPr>
      <w:r w:rsidRPr="000D3A2A">
        <w:rPr>
          <w:b/>
          <w:bCs/>
          <w:sz w:val="28"/>
          <w:szCs w:val="28"/>
        </w:rPr>
        <w:t>Sara Piera:</w:t>
      </w:r>
      <w:r w:rsidRPr="000D3A2A">
        <w:rPr>
          <w:sz w:val="28"/>
          <w:szCs w:val="28"/>
        </w:rPr>
        <w:t xml:space="preserve"> “Tanto en España como a nivel internacional hay grandes mujeres que son artistas y tienen un gusto exquisito para crear colecciones. Opino que más que ganas es ayuda lo que necesitamos. La propuesta tiene que salir de nosotras mismas, tenemos que demostrar de lo que somos capaces. Por eso, para que las mujeres podamos alcanzar la cuota de los hombres en la peluquería artística es necesario que se introduzca esta opción desde la escuela, que se informe que existe todo un mundo aparte de los salones.”</w:t>
      </w:r>
    </w:p>
    <w:p w14:paraId="691F6124" w14:textId="0A344F94" w:rsidR="00AE7991" w:rsidRDefault="00AE7991" w:rsidP="00AE7991">
      <w:pPr>
        <w:jc w:val="both"/>
        <w:rPr>
          <w:sz w:val="24"/>
          <w:szCs w:val="24"/>
        </w:rPr>
      </w:pPr>
    </w:p>
    <w:p w14:paraId="6F45B606" w14:textId="26A56083" w:rsidR="000D3A2A" w:rsidRDefault="000D3A2A" w:rsidP="00AE7991">
      <w:pPr>
        <w:jc w:val="both"/>
        <w:rPr>
          <w:b/>
          <w:bCs/>
          <w:noProof/>
          <w:sz w:val="24"/>
          <w:szCs w:val="24"/>
        </w:rPr>
      </w:pPr>
    </w:p>
    <w:p w14:paraId="1AE23DE8" w14:textId="45CE6C8D" w:rsidR="000D3A2A" w:rsidRDefault="000D3A2A" w:rsidP="00AE7991">
      <w:pPr>
        <w:jc w:val="both"/>
        <w:rPr>
          <w:b/>
          <w:bCs/>
          <w:noProof/>
          <w:sz w:val="24"/>
          <w:szCs w:val="24"/>
        </w:rPr>
      </w:pPr>
    </w:p>
    <w:p w14:paraId="5D23CA52" w14:textId="77777777" w:rsidR="000D3A2A" w:rsidRDefault="000D3A2A" w:rsidP="00AE7991">
      <w:pPr>
        <w:jc w:val="both"/>
        <w:rPr>
          <w:b/>
          <w:bCs/>
          <w:noProof/>
          <w:sz w:val="24"/>
          <w:szCs w:val="24"/>
        </w:rPr>
      </w:pPr>
    </w:p>
    <w:p w14:paraId="2C97A5D5" w14:textId="76322A56" w:rsidR="000D3A2A" w:rsidRDefault="000D3A2A" w:rsidP="00AE7991">
      <w:pPr>
        <w:jc w:val="both"/>
        <w:rPr>
          <w:b/>
          <w:bCs/>
          <w:noProof/>
          <w:sz w:val="24"/>
          <w:szCs w:val="24"/>
        </w:rPr>
      </w:pPr>
      <w:r>
        <w:rPr>
          <w:b/>
          <w:bCs/>
          <w:noProof/>
          <w:sz w:val="24"/>
          <w:szCs w:val="24"/>
        </w:rPr>
        <w:drawing>
          <wp:anchor distT="0" distB="0" distL="114300" distR="114300" simplePos="0" relativeHeight="251661312" behindDoc="0" locked="0" layoutInCell="1" allowOverlap="1" wp14:anchorId="2A121E1D" wp14:editId="4DAB353B">
            <wp:simplePos x="0" y="0"/>
            <wp:positionH relativeFrom="margin">
              <wp:posOffset>4252595</wp:posOffset>
            </wp:positionH>
            <wp:positionV relativeFrom="margin">
              <wp:posOffset>3512820</wp:posOffset>
            </wp:positionV>
            <wp:extent cx="2125980" cy="2125980"/>
            <wp:effectExtent l="152400" t="152400" r="369570" b="3695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5F04C95" w14:textId="18650309" w:rsidR="00AE7991" w:rsidRPr="000D3A2A" w:rsidRDefault="00AE7991" w:rsidP="00AE7991">
      <w:pPr>
        <w:jc w:val="both"/>
        <w:rPr>
          <w:sz w:val="28"/>
          <w:szCs w:val="28"/>
        </w:rPr>
      </w:pPr>
      <w:r w:rsidRPr="000D3A2A">
        <w:rPr>
          <w:b/>
          <w:bCs/>
          <w:sz w:val="28"/>
          <w:szCs w:val="28"/>
        </w:rPr>
        <w:t>Paula Alonso:</w:t>
      </w:r>
      <w:r w:rsidRPr="000D3A2A">
        <w:rPr>
          <w:sz w:val="28"/>
          <w:szCs w:val="28"/>
        </w:rPr>
        <w:t xml:space="preserve"> “Faltan ganas, sin duda. Parece que no queremos esforzarnos, luchar por nosotras y por formarnos un futuro sin depender de nada ni de nadie. Las mujeres que somos emprendedoras, con actitud y con ganas, deberíamos unirnos y contar nuestra historia. También, apoyar a esas compañeras que están a punto de dar el salto, pero por miedo o inseguridad no se atreven. Todas juntas podemos más con todo. Estoy segura de que entre todas podríamos construir grandes cosas en este sector y en muchos.”  </w:t>
      </w:r>
    </w:p>
    <w:p w14:paraId="60EF04A1" w14:textId="00B9D67E" w:rsidR="00F9445C" w:rsidRPr="000D3A2A" w:rsidRDefault="00F9445C" w:rsidP="00AE7991">
      <w:pPr>
        <w:widowControl/>
        <w:autoSpaceDE/>
        <w:autoSpaceDN/>
        <w:jc w:val="both"/>
        <w:rPr>
          <w:rFonts w:eastAsia="Times New Roman" w:cs="Times New Roman"/>
          <w:sz w:val="32"/>
          <w:szCs w:val="32"/>
          <w:lang w:bidi="ar-SA"/>
        </w:rPr>
      </w:pPr>
    </w:p>
    <w:p w14:paraId="70915E69" w14:textId="1D3A222E" w:rsidR="007201ED" w:rsidRDefault="007201ED" w:rsidP="00F9445C">
      <w:pPr>
        <w:widowControl/>
        <w:autoSpaceDE/>
        <w:autoSpaceDN/>
        <w:jc w:val="center"/>
        <w:rPr>
          <w:rFonts w:eastAsia="Times New Roman" w:cs="Times New Roman"/>
          <w:color w:val="7030A0"/>
          <w:sz w:val="32"/>
          <w:szCs w:val="32"/>
          <w:lang w:bidi="ar-SA"/>
        </w:rPr>
      </w:pPr>
    </w:p>
    <w:sectPr w:rsidR="007201ED" w:rsidSect="007201ED">
      <w:headerReference w:type="default" r:id="rId11"/>
      <w:footerReference w:type="default" r:id="rId12"/>
      <w:type w:val="continuous"/>
      <w:pgSz w:w="11910" w:h="16840"/>
      <w:pgMar w:top="600" w:right="995" w:bottom="280"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D00B" w14:textId="77777777" w:rsidR="00DC0EB2" w:rsidRDefault="00DC0EB2" w:rsidP="00DF1A23">
      <w:r>
        <w:separator/>
      </w:r>
    </w:p>
  </w:endnote>
  <w:endnote w:type="continuationSeparator" w:id="0">
    <w:p w14:paraId="608C6A12" w14:textId="77777777" w:rsidR="00DC0EB2" w:rsidRDefault="00DC0EB2"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84BB" w14:textId="0E285EB7" w:rsidR="001D44A8" w:rsidRDefault="00361B73" w:rsidP="001D44A8">
    <w:pPr>
      <w:pStyle w:val="Textoindependiente"/>
      <w:spacing w:before="6"/>
      <w:rPr>
        <w:sz w:val="12"/>
      </w:rPr>
    </w:pPr>
    <w:r>
      <w:rPr>
        <w:noProof/>
      </w:rPr>
      <w:drawing>
        <wp:anchor distT="0" distB="0" distL="0" distR="0" simplePos="0" relativeHeight="251657216" behindDoc="0" locked="0" layoutInCell="1" allowOverlap="1" wp14:anchorId="3D46742F" wp14:editId="6F82B27E">
          <wp:simplePos x="0" y="0"/>
          <wp:positionH relativeFrom="leftMargin">
            <wp:posOffset>73025</wp:posOffset>
          </wp:positionH>
          <wp:positionV relativeFrom="paragraph">
            <wp:posOffset>158115</wp:posOffset>
          </wp:positionV>
          <wp:extent cx="345440" cy="340995"/>
          <wp:effectExtent l="0" t="0" r="0" b="1905"/>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FCC6E" w14:textId="24EEB2E6" w:rsidR="00DF1A23" w:rsidRDefault="001D44A8" w:rsidP="001D44A8">
    <w:pPr>
      <w:spacing w:before="140" w:line="340" w:lineRule="auto"/>
      <w:ind w:right="117"/>
      <w:jc w:val="both"/>
      <w:rPr>
        <w:color w:val="231F20"/>
        <w:sz w:val="16"/>
      </w:rPr>
    </w:pPr>
    <w:r w:rsidRPr="001D44A8">
      <w:rPr>
        <w:b/>
        <w:color w:val="231F20"/>
        <w:sz w:val="16"/>
      </w:rPr>
      <w:t>Club</w:t>
    </w:r>
    <w:r w:rsidRPr="001D44A8">
      <w:rPr>
        <w:b/>
        <w:color w:val="231F20"/>
        <w:spacing w:val="-9"/>
        <w:sz w:val="16"/>
      </w:rPr>
      <w:t xml:space="preserve"> </w:t>
    </w:r>
    <w:r w:rsidRPr="001D44A8">
      <w:rPr>
        <w:b/>
        <w:color w:val="231F20"/>
        <w:sz w:val="16"/>
      </w:rPr>
      <w:t>Fígaro</w:t>
    </w:r>
    <w:r w:rsidRPr="001D44A8">
      <w:rPr>
        <w:b/>
        <w:color w:val="231F20"/>
        <w:spacing w:val="-5"/>
        <w:sz w:val="16"/>
      </w:rPr>
      <w:t xml:space="preserve"> </w:t>
    </w:r>
    <w:r w:rsidRPr="001D44A8">
      <w:rPr>
        <w:color w:val="231F20"/>
        <w:sz w:val="16"/>
      </w:rPr>
      <w:t>es</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proyecto</w:t>
    </w:r>
    <w:r w:rsidRPr="001D44A8">
      <w:rPr>
        <w:color w:val="231F20"/>
        <w:spacing w:val="-9"/>
        <w:sz w:val="16"/>
      </w:rPr>
      <w:t xml:space="preserve"> </w:t>
    </w:r>
    <w:r w:rsidRPr="001D44A8">
      <w:rPr>
        <w:color w:val="231F20"/>
        <w:sz w:val="16"/>
      </w:rPr>
      <w:t>asociativo</w:t>
    </w:r>
    <w:r w:rsidRPr="001D44A8">
      <w:rPr>
        <w:color w:val="231F20"/>
        <w:spacing w:val="-8"/>
        <w:sz w:val="16"/>
      </w:rPr>
      <w:t xml:space="preserve"> </w:t>
    </w:r>
    <w:r w:rsidRPr="001D44A8">
      <w:rPr>
        <w:color w:val="231F20"/>
        <w:sz w:val="16"/>
      </w:rPr>
      <w:t>sin</w:t>
    </w:r>
    <w:r w:rsidRPr="001D44A8">
      <w:rPr>
        <w:color w:val="231F20"/>
        <w:spacing w:val="-9"/>
        <w:sz w:val="16"/>
      </w:rPr>
      <w:t xml:space="preserve"> </w:t>
    </w:r>
    <w:r w:rsidRPr="001D44A8">
      <w:rPr>
        <w:color w:val="231F20"/>
        <w:sz w:val="16"/>
      </w:rPr>
      <w:t>ánimo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lucro</w:t>
    </w:r>
    <w:r w:rsidRPr="001D44A8">
      <w:rPr>
        <w:color w:val="231F20"/>
        <w:spacing w:val="-8"/>
        <w:sz w:val="16"/>
      </w:rPr>
      <w:t xml:space="preserve"> </w:t>
    </w:r>
    <w:r w:rsidRPr="001D44A8">
      <w:rPr>
        <w:color w:val="231F20"/>
        <w:sz w:val="16"/>
      </w:rPr>
      <w:t>gestado</w:t>
    </w:r>
    <w:r w:rsidRPr="001D44A8">
      <w:rPr>
        <w:color w:val="231F20"/>
        <w:spacing w:val="-9"/>
        <w:sz w:val="16"/>
      </w:rPr>
      <w:t xml:space="preserve"> </w:t>
    </w:r>
    <w:r w:rsidRPr="001D44A8">
      <w:rPr>
        <w:color w:val="231F20"/>
        <w:sz w:val="16"/>
      </w:rPr>
      <w:t>en</w:t>
    </w:r>
    <w:r w:rsidRPr="001D44A8">
      <w:rPr>
        <w:color w:val="231F20"/>
        <w:spacing w:val="-8"/>
        <w:sz w:val="16"/>
      </w:rPr>
      <w:t xml:space="preserve"> </w:t>
    </w:r>
    <w:r w:rsidRPr="001D44A8">
      <w:rPr>
        <w:color w:val="231F20"/>
        <w:sz w:val="16"/>
      </w:rPr>
      <w:t>2009</w:t>
    </w:r>
    <w:r w:rsidRPr="001D44A8">
      <w:rPr>
        <w:color w:val="231F20"/>
        <w:spacing w:val="-8"/>
        <w:sz w:val="16"/>
      </w:rPr>
      <w:t xml:space="preserve"> </w:t>
    </w:r>
    <w:r w:rsidRPr="001D44A8">
      <w:rPr>
        <w:color w:val="231F20"/>
        <w:sz w:val="16"/>
      </w:rPr>
      <w:t>por</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destacado</w:t>
    </w:r>
    <w:r w:rsidRPr="001D44A8">
      <w:rPr>
        <w:color w:val="231F20"/>
        <w:spacing w:val="-9"/>
        <w:sz w:val="16"/>
      </w:rPr>
      <w:t xml:space="preserve"> </w:t>
    </w:r>
    <w:r w:rsidRPr="001D44A8">
      <w:rPr>
        <w:color w:val="231F20"/>
        <w:sz w:val="16"/>
      </w:rPr>
      <w:t>grupo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la</w:t>
    </w:r>
    <w:r w:rsidRPr="001D44A8">
      <w:rPr>
        <w:color w:val="231F20"/>
        <w:spacing w:val="-8"/>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8"/>
        <w:sz w:val="16"/>
      </w:rPr>
      <w:t xml:space="preserve"> </w:t>
    </w:r>
    <w:r w:rsidRPr="001D44A8">
      <w:rPr>
        <w:color w:val="231F20"/>
        <w:sz w:val="16"/>
      </w:rPr>
      <w:t>El</w:t>
    </w:r>
    <w:r w:rsidRPr="001D44A8">
      <w:rPr>
        <w:color w:val="231F20"/>
        <w:spacing w:val="-9"/>
        <w:sz w:val="16"/>
      </w:rPr>
      <w:t xml:space="preserve"> </w:t>
    </w:r>
    <w:r w:rsidRPr="001D44A8">
      <w:rPr>
        <w:color w:val="231F20"/>
        <w:sz w:val="16"/>
      </w:rPr>
      <w:t>objetivo</w:t>
    </w:r>
    <w:r w:rsidRPr="001D44A8">
      <w:rPr>
        <w:color w:val="231F20"/>
        <w:spacing w:val="-8"/>
        <w:sz w:val="16"/>
      </w:rPr>
      <w:t xml:space="preserve"> </w:t>
    </w:r>
    <w:r w:rsidRPr="001D44A8">
      <w:rPr>
        <w:color w:val="231F20"/>
        <w:sz w:val="16"/>
      </w:rPr>
      <w:t>básico</w:t>
    </w:r>
    <w:r w:rsidRPr="001D44A8">
      <w:rPr>
        <w:color w:val="231F20"/>
        <w:spacing w:val="-15"/>
        <w:sz w:val="16"/>
      </w:rPr>
      <w:t xml:space="preserve"> </w:t>
    </w:r>
    <w:r w:rsidRPr="001D44A8">
      <w:rPr>
        <w:color w:val="231F20"/>
        <w:sz w:val="16"/>
      </w:rPr>
      <w:t>que</w:t>
    </w:r>
    <w:r w:rsidRPr="001D44A8">
      <w:rPr>
        <w:color w:val="231F20"/>
        <w:spacing w:val="-14"/>
        <w:sz w:val="16"/>
      </w:rPr>
      <w:t xml:space="preserve"> </w:t>
    </w:r>
    <w:r w:rsidRPr="001D44A8">
      <w:rPr>
        <w:color w:val="231F20"/>
        <w:sz w:val="16"/>
      </w:rPr>
      <w:t>persigue</w:t>
    </w:r>
    <w:r w:rsidRPr="001D44A8">
      <w:rPr>
        <w:color w:val="231F20"/>
        <w:spacing w:val="-14"/>
        <w:sz w:val="16"/>
      </w:rPr>
      <w:t xml:space="preserve"> </w:t>
    </w:r>
    <w:r w:rsidRPr="001D44A8">
      <w:rPr>
        <w:b/>
        <w:color w:val="231F20"/>
        <w:sz w:val="16"/>
      </w:rPr>
      <w:t>Club</w:t>
    </w:r>
    <w:r w:rsidRPr="001D44A8">
      <w:rPr>
        <w:b/>
        <w:color w:val="231F20"/>
        <w:spacing w:val="-14"/>
        <w:sz w:val="16"/>
      </w:rPr>
      <w:t xml:space="preserve"> </w:t>
    </w:r>
    <w:r w:rsidRPr="001D44A8">
      <w:rPr>
        <w:b/>
        <w:color w:val="231F20"/>
        <w:sz w:val="16"/>
      </w:rPr>
      <w:t>Fígaro</w:t>
    </w:r>
    <w:r w:rsidRPr="001D44A8">
      <w:rPr>
        <w:b/>
        <w:color w:val="231F20"/>
        <w:spacing w:val="-11"/>
        <w:sz w:val="16"/>
      </w:rPr>
      <w:t xml:space="preserve"> </w:t>
    </w:r>
    <w:r w:rsidRPr="001D44A8">
      <w:rPr>
        <w:color w:val="231F20"/>
        <w:sz w:val="16"/>
      </w:rPr>
      <w:t>es</w:t>
    </w:r>
    <w:r w:rsidRPr="001D44A8">
      <w:rPr>
        <w:color w:val="231F20"/>
        <w:spacing w:val="-15"/>
        <w:sz w:val="16"/>
      </w:rPr>
      <w:t xml:space="preserve"> </w:t>
    </w:r>
    <w:r w:rsidRPr="001D44A8">
      <w:rPr>
        <w:color w:val="231F20"/>
        <w:sz w:val="16"/>
      </w:rPr>
      <w:t>el</w:t>
    </w:r>
    <w:r w:rsidRPr="001D44A8">
      <w:rPr>
        <w:color w:val="231F20"/>
        <w:spacing w:val="-14"/>
        <w:sz w:val="16"/>
      </w:rPr>
      <w:t xml:space="preserve"> </w:t>
    </w:r>
    <w:r w:rsidRPr="001D44A8">
      <w:rPr>
        <w:color w:val="231F20"/>
        <w:sz w:val="16"/>
      </w:rPr>
      <w:t>reconocimiento</w:t>
    </w:r>
    <w:r w:rsidRPr="001D44A8">
      <w:rPr>
        <w:color w:val="231F20"/>
        <w:spacing w:val="-14"/>
        <w:sz w:val="16"/>
      </w:rPr>
      <w:t xml:space="preserve"> </w:t>
    </w:r>
    <w:r w:rsidRPr="001D44A8">
      <w:rPr>
        <w:color w:val="231F20"/>
        <w:sz w:val="16"/>
      </w:rPr>
      <w:t>social</w:t>
    </w:r>
    <w:r w:rsidRPr="001D44A8">
      <w:rPr>
        <w:color w:val="231F20"/>
        <w:spacing w:val="-15"/>
        <w:sz w:val="16"/>
      </w:rPr>
      <w:t xml:space="preserve"> </w:t>
    </w:r>
    <w:r w:rsidRPr="001D44A8">
      <w:rPr>
        <w:color w:val="231F20"/>
        <w:sz w:val="16"/>
      </w:rPr>
      <w:t>de</w:t>
    </w:r>
    <w:r w:rsidRPr="001D44A8">
      <w:rPr>
        <w:color w:val="231F20"/>
        <w:spacing w:val="-14"/>
        <w:sz w:val="16"/>
      </w:rPr>
      <w:t xml:space="preserve"> </w:t>
    </w:r>
    <w:r w:rsidRPr="001D44A8">
      <w:rPr>
        <w:color w:val="231F20"/>
        <w:sz w:val="16"/>
      </w:rPr>
      <w:t>la</w:t>
    </w:r>
    <w:r w:rsidRPr="001D44A8">
      <w:rPr>
        <w:color w:val="231F20"/>
        <w:spacing w:val="-14"/>
        <w:sz w:val="16"/>
      </w:rPr>
      <w:t xml:space="preserve"> </w:t>
    </w:r>
    <w:r w:rsidRPr="001D44A8">
      <w:rPr>
        <w:color w:val="231F20"/>
        <w:sz w:val="16"/>
      </w:rPr>
      <w:t>profesión</w:t>
    </w:r>
    <w:r w:rsidRPr="001D44A8">
      <w:rPr>
        <w:color w:val="231F20"/>
        <w:spacing w:val="-14"/>
        <w:sz w:val="16"/>
      </w:rPr>
      <w:t xml:space="preserve"> </w:t>
    </w:r>
    <w:r w:rsidRPr="001D44A8">
      <w:rPr>
        <w:color w:val="231F20"/>
        <w:sz w:val="16"/>
      </w:rPr>
      <w:t>y</w:t>
    </w:r>
    <w:r w:rsidRPr="001D44A8">
      <w:rPr>
        <w:color w:val="231F20"/>
        <w:spacing w:val="-15"/>
        <w:sz w:val="16"/>
      </w:rPr>
      <w:t xml:space="preserve"> </w:t>
    </w:r>
    <w:r w:rsidRPr="001D44A8">
      <w:rPr>
        <w:color w:val="231F20"/>
        <w:sz w:val="16"/>
      </w:rPr>
      <w:t>esto</w:t>
    </w:r>
    <w:r w:rsidRPr="001D44A8">
      <w:rPr>
        <w:color w:val="231F20"/>
        <w:spacing w:val="-14"/>
        <w:sz w:val="16"/>
      </w:rPr>
      <w:t xml:space="preserve"> </w:t>
    </w:r>
    <w:r w:rsidRPr="001D44A8">
      <w:rPr>
        <w:color w:val="231F20"/>
        <w:sz w:val="16"/>
      </w:rPr>
      <w:t>se</w:t>
    </w:r>
    <w:r w:rsidRPr="001D44A8">
      <w:rPr>
        <w:color w:val="231F20"/>
        <w:spacing w:val="-14"/>
        <w:sz w:val="16"/>
      </w:rPr>
      <w:t xml:space="preserve"> </w:t>
    </w:r>
    <w:r w:rsidRPr="001D44A8">
      <w:rPr>
        <w:color w:val="231F20"/>
        <w:sz w:val="16"/>
      </w:rPr>
      <w:t>articula</w:t>
    </w:r>
    <w:r w:rsidRPr="001D44A8">
      <w:rPr>
        <w:color w:val="231F20"/>
        <w:spacing w:val="-14"/>
        <w:sz w:val="16"/>
      </w:rPr>
      <w:t xml:space="preserve"> </w:t>
    </w:r>
    <w:r w:rsidRPr="001D44A8">
      <w:rPr>
        <w:color w:val="231F20"/>
        <w:sz w:val="16"/>
      </w:rPr>
      <w:t>con</w:t>
    </w:r>
    <w:r w:rsidRPr="001D44A8">
      <w:rPr>
        <w:color w:val="231F20"/>
        <w:spacing w:val="-15"/>
        <w:sz w:val="16"/>
      </w:rPr>
      <w:t xml:space="preserve"> </w:t>
    </w:r>
    <w:r w:rsidRPr="001D44A8">
      <w:rPr>
        <w:color w:val="231F20"/>
        <w:sz w:val="16"/>
      </w:rPr>
      <w:t>la</w:t>
    </w:r>
    <w:r w:rsidRPr="001D44A8">
      <w:rPr>
        <w:color w:val="231F20"/>
        <w:spacing w:val="-14"/>
        <w:sz w:val="16"/>
      </w:rPr>
      <w:t xml:space="preserve"> </w:t>
    </w:r>
    <w:r w:rsidRPr="001D44A8">
      <w:rPr>
        <w:color w:val="231F20"/>
        <w:sz w:val="16"/>
      </w:rPr>
      <w:t>creación</w:t>
    </w:r>
    <w:r w:rsidRPr="001D44A8">
      <w:rPr>
        <w:color w:val="231F20"/>
        <w:spacing w:val="-14"/>
        <w:sz w:val="16"/>
      </w:rPr>
      <w:t xml:space="preserve"> </w:t>
    </w:r>
    <w:r w:rsidRPr="001D44A8">
      <w:rPr>
        <w:color w:val="231F20"/>
        <w:sz w:val="16"/>
      </w:rPr>
      <w:t>de</w:t>
    </w:r>
    <w:r w:rsidRPr="001D44A8">
      <w:rPr>
        <w:color w:val="231F20"/>
        <w:spacing w:val="-14"/>
        <w:sz w:val="16"/>
      </w:rPr>
      <w:t xml:space="preserve"> </w:t>
    </w:r>
    <w:r w:rsidRPr="001D44A8">
      <w:rPr>
        <w:color w:val="231F20"/>
        <w:sz w:val="16"/>
      </w:rPr>
      <w:t>los</w:t>
    </w:r>
    <w:r w:rsidRPr="001D44A8">
      <w:rPr>
        <w:color w:val="231F20"/>
        <w:spacing w:val="-15"/>
        <w:sz w:val="16"/>
      </w:rPr>
      <w:t xml:space="preserve"> </w:t>
    </w:r>
    <w:r w:rsidRPr="001D44A8">
      <w:rPr>
        <w:b/>
        <w:color w:val="231F20"/>
        <w:sz w:val="16"/>
      </w:rPr>
      <w:t>Premios</w:t>
    </w:r>
    <w:r w:rsidRPr="001D44A8">
      <w:rPr>
        <w:b/>
        <w:color w:val="231F20"/>
        <w:spacing w:val="-14"/>
        <w:sz w:val="16"/>
      </w:rPr>
      <w:t xml:space="preserve"> </w:t>
    </w:r>
    <w:r w:rsidRPr="001D44A8">
      <w:rPr>
        <w:b/>
        <w:color w:val="231F20"/>
        <w:sz w:val="16"/>
      </w:rPr>
      <w:t>de</w:t>
    </w:r>
    <w:r w:rsidRPr="001D44A8">
      <w:rPr>
        <w:b/>
        <w:color w:val="231F20"/>
        <w:spacing w:val="-14"/>
        <w:sz w:val="16"/>
      </w:rPr>
      <w:t xml:space="preserve"> </w:t>
    </w:r>
    <w:r w:rsidRPr="001D44A8">
      <w:rPr>
        <w:b/>
        <w:color w:val="231F20"/>
        <w:sz w:val="16"/>
      </w:rPr>
      <w:t>la</w:t>
    </w:r>
    <w:r w:rsidRPr="001D44A8">
      <w:rPr>
        <w:b/>
        <w:color w:val="231F20"/>
        <w:spacing w:val="-13"/>
        <w:sz w:val="16"/>
      </w:rPr>
      <w:t xml:space="preserve"> </w:t>
    </w:r>
    <w:r w:rsidRPr="001D44A8">
      <w:rPr>
        <w:b/>
        <w:color w:val="231F20"/>
        <w:sz w:val="16"/>
      </w:rPr>
      <w:t>Peluquería</w:t>
    </w:r>
    <w:r w:rsidRPr="001D44A8">
      <w:rPr>
        <w:b/>
        <w:color w:val="231F20"/>
        <w:spacing w:val="-14"/>
        <w:sz w:val="16"/>
      </w:rPr>
      <w:t xml:space="preserve"> </w:t>
    </w:r>
    <w:r w:rsidRPr="001D44A8">
      <w:rPr>
        <w:b/>
        <w:color w:val="231F20"/>
        <w:sz w:val="16"/>
      </w:rPr>
      <w:t>Española,</w:t>
    </w:r>
    <w:r w:rsidRPr="001D44A8">
      <w:rPr>
        <w:b/>
        <w:color w:val="231F20"/>
        <w:spacing w:val="-12"/>
        <w:sz w:val="16"/>
      </w:rPr>
      <w:t xml:space="preserve"> </w:t>
    </w:r>
    <w:r w:rsidRPr="001D44A8">
      <w:rPr>
        <w:color w:val="231F20"/>
        <w:sz w:val="16"/>
      </w:rPr>
      <w:t>que</w:t>
    </w:r>
    <w:r w:rsidRPr="001D44A8">
      <w:rPr>
        <w:color w:val="231F20"/>
        <w:spacing w:val="-14"/>
        <w:sz w:val="16"/>
      </w:rPr>
      <w:t xml:space="preserve"> </w:t>
    </w:r>
    <w:r w:rsidRPr="001D44A8">
      <w:rPr>
        <w:color w:val="231F20"/>
        <w:sz w:val="16"/>
      </w:rPr>
      <w:t>se celebran</w:t>
    </w:r>
    <w:r w:rsidRPr="001D44A8">
      <w:rPr>
        <w:color w:val="231F20"/>
        <w:spacing w:val="-6"/>
        <w:sz w:val="16"/>
      </w:rPr>
      <w:t xml:space="preserve"> </w:t>
    </w:r>
    <w:r w:rsidRPr="001D44A8">
      <w:rPr>
        <w:color w:val="231F20"/>
        <w:sz w:val="16"/>
      </w:rPr>
      <w:t>desde</w:t>
    </w:r>
    <w:r w:rsidRPr="001D44A8">
      <w:rPr>
        <w:color w:val="231F20"/>
        <w:spacing w:val="-5"/>
        <w:sz w:val="16"/>
      </w:rPr>
      <w:t xml:space="preserve"> </w:t>
    </w:r>
    <w:r w:rsidRPr="001D44A8">
      <w:rPr>
        <w:color w:val="231F20"/>
        <w:sz w:val="16"/>
      </w:rPr>
      <w:t>2010</w:t>
    </w:r>
    <w:r w:rsidRPr="001D44A8">
      <w:rPr>
        <w:color w:val="231F20"/>
        <w:spacing w:val="-6"/>
        <w:sz w:val="16"/>
      </w:rPr>
      <w:t xml:space="preserve"> </w:t>
    </w:r>
    <w:r w:rsidRPr="001D44A8">
      <w:rPr>
        <w:color w:val="231F20"/>
        <w:sz w:val="16"/>
      </w:rPr>
      <w:t>y</w:t>
    </w:r>
    <w:r w:rsidRPr="001D44A8">
      <w:rPr>
        <w:color w:val="231F20"/>
        <w:spacing w:val="-5"/>
        <w:sz w:val="16"/>
      </w:rPr>
      <w:t xml:space="preserve"> </w:t>
    </w:r>
    <w:r w:rsidRPr="001D44A8">
      <w:rPr>
        <w:color w:val="231F20"/>
        <w:sz w:val="16"/>
      </w:rPr>
      <w:t>valoran</w:t>
    </w:r>
    <w:r w:rsidRPr="001D44A8">
      <w:rPr>
        <w:color w:val="231F20"/>
        <w:spacing w:val="-6"/>
        <w:sz w:val="16"/>
      </w:rPr>
      <w:t xml:space="preserve"> </w:t>
    </w:r>
    <w:r w:rsidRPr="001D44A8">
      <w:rPr>
        <w:color w:val="231F20"/>
        <w:sz w:val="16"/>
      </w:rPr>
      <w:t>los</w:t>
    </w:r>
    <w:r w:rsidRPr="001D44A8">
      <w:rPr>
        <w:color w:val="231F20"/>
        <w:spacing w:val="-5"/>
        <w:sz w:val="16"/>
      </w:rPr>
      <w:t xml:space="preserve"> </w:t>
    </w:r>
    <w:r w:rsidRPr="001D44A8">
      <w:rPr>
        <w:color w:val="231F20"/>
        <w:sz w:val="16"/>
      </w:rPr>
      <w:t>trabajos</w:t>
    </w:r>
    <w:r w:rsidRPr="001D44A8">
      <w:rPr>
        <w:color w:val="231F20"/>
        <w:spacing w:val="-5"/>
        <w:sz w:val="16"/>
      </w:rPr>
      <w:t xml:space="preserve"> </w:t>
    </w:r>
    <w:r w:rsidRPr="001D44A8">
      <w:rPr>
        <w:color w:val="231F20"/>
        <w:sz w:val="16"/>
      </w:rPr>
      <w:t>fotográficos</w:t>
    </w:r>
    <w:r w:rsidRPr="001D44A8">
      <w:rPr>
        <w:color w:val="231F20"/>
        <w:spacing w:val="-6"/>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tendencias</w:t>
    </w:r>
    <w:r w:rsidRPr="001D44A8">
      <w:rPr>
        <w:color w:val="231F20"/>
        <w:spacing w:val="-5"/>
        <w:sz w:val="16"/>
      </w:rPr>
      <w:t xml:space="preserve"> </w:t>
    </w:r>
    <w:r w:rsidRPr="001D44A8">
      <w:rPr>
        <w:color w:val="231F20"/>
        <w:sz w:val="16"/>
      </w:rPr>
      <w:t>de</w:t>
    </w:r>
    <w:r w:rsidRPr="001D44A8">
      <w:rPr>
        <w:color w:val="231F20"/>
        <w:spacing w:val="-6"/>
        <w:sz w:val="16"/>
      </w:rPr>
      <w:t xml:space="preserve"> </w:t>
    </w:r>
    <w:r w:rsidRPr="001D44A8">
      <w:rPr>
        <w:color w:val="231F20"/>
        <w:sz w:val="16"/>
      </w:rPr>
      <w:t>peluquería</w:t>
    </w:r>
    <w:r w:rsidRPr="001D44A8">
      <w:rPr>
        <w:color w:val="231F20"/>
        <w:spacing w:val="-5"/>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principales</w:t>
    </w:r>
    <w:r w:rsidRPr="001D44A8">
      <w:rPr>
        <w:color w:val="231F20"/>
        <w:spacing w:val="-5"/>
        <w:sz w:val="16"/>
      </w:rPr>
      <w:t xml:space="preserve"> </w:t>
    </w:r>
    <w:r w:rsidRPr="001D44A8">
      <w:rPr>
        <w:color w:val="231F20"/>
        <w:sz w:val="16"/>
      </w:rPr>
      <w:t>firmas</w:t>
    </w:r>
    <w:r w:rsidRPr="001D44A8">
      <w:rPr>
        <w:color w:val="231F20"/>
        <w:spacing w:val="-6"/>
        <w:sz w:val="16"/>
      </w:rPr>
      <w:t xml:space="preserve"> </w:t>
    </w:r>
    <w:r w:rsidRPr="001D44A8">
      <w:rPr>
        <w:color w:val="231F20"/>
        <w:sz w:val="16"/>
      </w:rPr>
      <w:t>españolas.</w:t>
    </w:r>
    <w:r w:rsidRPr="001D44A8">
      <w:rPr>
        <w:color w:val="231F20"/>
        <w:spacing w:val="-5"/>
        <w:sz w:val="16"/>
      </w:rPr>
      <w:t xml:space="preserve"> </w:t>
    </w:r>
    <w:r w:rsidRPr="001D44A8">
      <w:rPr>
        <w:color w:val="231F20"/>
        <w:sz w:val="16"/>
      </w:rPr>
      <w:t>La</w:t>
    </w:r>
    <w:r w:rsidRPr="001D44A8">
      <w:rPr>
        <w:color w:val="231F20"/>
        <w:spacing w:val="-6"/>
        <w:sz w:val="16"/>
      </w:rPr>
      <w:t xml:space="preserve"> </w:t>
    </w:r>
    <w:r w:rsidRPr="001D44A8">
      <w:rPr>
        <w:color w:val="231F20"/>
        <w:sz w:val="16"/>
      </w:rPr>
      <w:t>transparencia</w:t>
    </w:r>
    <w:r w:rsidRPr="001D44A8">
      <w:rPr>
        <w:color w:val="231F20"/>
        <w:spacing w:val="-5"/>
        <w:sz w:val="16"/>
      </w:rPr>
      <w:t xml:space="preserve"> </w:t>
    </w:r>
    <w:r w:rsidRPr="001D44A8">
      <w:rPr>
        <w:color w:val="231F20"/>
        <w:sz w:val="16"/>
      </w:rPr>
      <w:t>y</w:t>
    </w:r>
    <w:r w:rsidRPr="001D44A8">
      <w:rPr>
        <w:color w:val="231F20"/>
        <w:spacing w:val="-5"/>
        <w:sz w:val="16"/>
      </w:rPr>
      <w:t xml:space="preserve"> </w:t>
    </w:r>
    <w:r w:rsidRPr="001D44A8">
      <w:rPr>
        <w:color w:val="231F20"/>
        <w:sz w:val="16"/>
      </w:rPr>
      <w:t>el</w:t>
    </w:r>
    <w:r w:rsidRPr="001D44A8">
      <w:rPr>
        <w:color w:val="231F20"/>
        <w:spacing w:val="-6"/>
        <w:sz w:val="16"/>
      </w:rPr>
      <w:t xml:space="preserve"> </w:t>
    </w:r>
    <w:r w:rsidRPr="001D44A8">
      <w:rPr>
        <w:color w:val="231F20"/>
        <w:sz w:val="16"/>
      </w:rPr>
      <w:t>prestigio</w:t>
    </w:r>
    <w:r w:rsidRPr="001D44A8">
      <w:rPr>
        <w:color w:val="231F20"/>
        <w:spacing w:val="-5"/>
        <w:sz w:val="16"/>
      </w:rPr>
      <w:t xml:space="preserve"> </w:t>
    </w:r>
    <w:r w:rsidRPr="001D44A8">
      <w:rPr>
        <w:color w:val="231F20"/>
        <w:sz w:val="16"/>
      </w:rPr>
      <w:t>de los</w:t>
    </w:r>
    <w:r w:rsidRPr="001D44A8">
      <w:rPr>
        <w:color w:val="231F20"/>
        <w:spacing w:val="-5"/>
        <w:sz w:val="16"/>
      </w:rPr>
      <w:t xml:space="preserve"> </w:t>
    </w:r>
    <w:r w:rsidRPr="001D44A8">
      <w:rPr>
        <w:color w:val="231F20"/>
        <w:sz w:val="16"/>
      </w:rPr>
      <w:t>Premios</w:t>
    </w:r>
    <w:r w:rsidRPr="001D44A8">
      <w:rPr>
        <w:color w:val="231F20"/>
        <w:spacing w:val="-4"/>
        <w:sz w:val="16"/>
      </w:rPr>
      <w:t xml:space="preserve"> </w:t>
    </w:r>
    <w:r w:rsidRPr="001D44A8">
      <w:rPr>
        <w:color w:val="231F20"/>
        <w:sz w:val="16"/>
      </w:rPr>
      <w:t>se</w:t>
    </w:r>
    <w:r w:rsidRPr="001D44A8">
      <w:rPr>
        <w:color w:val="231F20"/>
        <w:spacing w:val="-5"/>
        <w:sz w:val="16"/>
      </w:rPr>
      <w:t xml:space="preserve"> </w:t>
    </w:r>
    <w:r w:rsidRPr="001D44A8">
      <w:rPr>
        <w:color w:val="231F20"/>
        <w:sz w:val="16"/>
      </w:rPr>
      <w:t>garantiza</w:t>
    </w:r>
    <w:r w:rsidRPr="001D44A8">
      <w:rPr>
        <w:color w:val="231F20"/>
        <w:spacing w:val="-4"/>
        <w:sz w:val="16"/>
      </w:rPr>
      <w:t xml:space="preserve"> </w:t>
    </w:r>
    <w:r w:rsidRPr="001D44A8">
      <w:rPr>
        <w:color w:val="231F20"/>
        <w:sz w:val="16"/>
      </w:rPr>
      <w:t>con</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designación</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un</w:t>
    </w:r>
    <w:r w:rsidRPr="001D44A8">
      <w:rPr>
        <w:color w:val="231F20"/>
        <w:spacing w:val="-4"/>
        <w:sz w:val="16"/>
      </w:rPr>
      <w:t xml:space="preserve"> </w:t>
    </w:r>
    <w:r w:rsidRPr="001D44A8">
      <w:rPr>
        <w:color w:val="231F20"/>
        <w:sz w:val="16"/>
      </w:rPr>
      <w:t>jurado</w:t>
    </w:r>
    <w:r w:rsidRPr="001D44A8">
      <w:rPr>
        <w:color w:val="231F20"/>
        <w:spacing w:val="-5"/>
        <w:sz w:val="16"/>
      </w:rPr>
      <w:t xml:space="preserve"> </w:t>
    </w:r>
    <w:r w:rsidRPr="001D44A8">
      <w:rPr>
        <w:color w:val="231F20"/>
        <w:sz w:val="16"/>
      </w:rPr>
      <w:t>externo,</w:t>
    </w:r>
    <w:r w:rsidRPr="001D44A8">
      <w:rPr>
        <w:color w:val="231F20"/>
        <w:spacing w:val="-4"/>
        <w:sz w:val="16"/>
      </w:rPr>
      <w:t xml:space="preserve"> </w:t>
    </w:r>
    <w:r w:rsidRPr="001D44A8">
      <w:rPr>
        <w:color w:val="231F20"/>
        <w:sz w:val="16"/>
      </w:rPr>
      <w:t>formado</w:t>
    </w:r>
    <w:r w:rsidRPr="001D44A8">
      <w:rPr>
        <w:color w:val="231F20"/>
        <w:spacing w:val="-5"/>
        <w:sz w:val="16"/>
      </w:rPr>
      <w:t xml:space="preserve"> </w:t>
    </w:r>
    <w:r w:rsidRPr="001D44A8">
      <w:rPr>
        <w:color w:val="231F20"/>
        <w:sz w:val="16"/>
      </w:rPr>
      <w:t>por</w:t>
    </w:r>
    <w:r w:rsidRPr="001D44A8">
      <w:rPr>
        <w:color w:val="231F20"/>
        <w:spacing w:val="-4"/>
        <w:sz w:val="16"/>
      </w:rPr>
      <w:t xml:space="preserve"> </w:t>
    </w:r>
    <w:r w:rsidRPr="001D44A8">
      <w:rPr>
        <w:color w:val="231F20"/>
        <w:sz w:val="16"/>
      </w:rPr>
      <w:t>cinco</w:t>
    </w:r>
    <w:r w:rsidRPr="001D44A8">
      <w:rPr>
        <w:color w:val="231F20"/>
        <w:spacing w:val="-4"/>
        <w:sz w:val="16"/>
      </w:rPr>
      <w:t xml:space="preserve"> </w:t>
    </w:r>
    <w:r w:rsidRPr="001D44A8">
      <w:rPr>
        <w:color w:val="231F20"/>
        <w:sz w:val="16"/>
      </w:rPr>
      <w:t>destacados</w:t>
    </w:r>
    <w:r w:rsidRPr="001D44A8">
      <w:rPr>
        <w:color w:val="231F20"/>
        <w:spacing w:val="-5"/>
        <w:sz w:val="16"/>
      </w:rPr>
      <w:t xml:space="preserve"> </w:t>
    </w:r>
    <w:r w:rsidRPr="001D44A8">
      <w:rPr>
        <w:color w:val="231F20"/>
        <w:sz w:val="16"/>
      </w:rPr>
      <w:t>nombres</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peluquería</w:t>
    </w:r>
    <w:r w:rsidRPr="001D44A8">
      <w:rPr>
        <w:color w:val="231F20"/>
        <w:spacing w:val="-4"/>
        <w:sz w:val="16"/>
      </w:rPr>
      <w:t xml:space="preserve"> </w:t>
    </w:r>
    <w:r w:rsidRPr="001D44A8">
      <w:rPr>
        <w:color w:val="231F20"/>
        <w:sz w:val="16"/>
      </w:rPr>
      <w:t>internacional,</w:t>
    </w:r>
    <w:r w:rsidRPr="001D44A8">
      <w:rPr>
        <w:color w:val="231F20"/>
        <w:spacing w:val="-5"/>
        <w:sz w:val="16"/>
      </w:rPr>
      <w:t xml:space="preserve"> </w:t>
    </w:r>
    <w:r w:rsidRPr="001D44A8">
      <w:rPr>
        <w:color w:val="231F20"/>
        <w:sz w:val="16"/>
      </w:rPr>
      <w:t>que</w:t>
    </w:r>
    <w:r w:rsidRPr="001D44A8">
      <w:rPr>
        <w:color w:val="231F20"/>
        <w:spacing w:val="-4"/>
        <w:sz w:val="16"/>
      </w:rPr>
      <w:t xml:space="preserve"> </w:t>
    </w:r>
    <w:r w:rsidRPr="001D44A8">
      <w:rPr>
        <w:color w:val="231F20"/>
        <w:sz w:val="16"/>
      </w:rPr>
      <w:t>votan</w:t>
    </w:r>
    <w:r w:rsidRPr="001D44A8">
      <w:rPr>
        <w:color w:val="231F20"/>
        <w:spacing w:val="-5"/>
        <w:sz w:val="16"/>
      </w:rPr>
      <w:t xml:space="preserve"> </w:t>
    </w:r>
    <w:r w:rsidRPr="001D44A8">
      <w:rPr>
        <w:color w:val="231F20"/>
        <w:sz w:val="16"/>
      </w:rPr>
      <w:t>de</w:t>
    </w:r>
    <w:r w:rsidRPr="001D44A8">
      <w:rPr>
        <w:color w:val="231F20"/>
        <w:spacing w:val="-4"/>
        <w:sz w:val="16"/>
      </w:rPr>
      <w:t xml:space="preserve"> </w:t>
    </w:r>
    <w:r w:rsidRPr="001D44A8">
      <w:rPr>
        <w:color w:val="231F20"/>
        <w:sz w:val="16"/>
      </w:rPr>
      <w:t>manera</w:t>
    </w:r>
    <w:r w:rsidRPr="001D44A8">
      <w:rPr>
        <w:color w:val="231F20"/>
        <w:spacing w:val="-5"/>
        <w:sz w:val="16"/>
      </w:rPr>
      <w:t xml:space="preserve"> </w:t>
    </w:r>
    <w:r w:rsidRPr="001D44A8">
      <w:rPr>
        <w:color w:val="231F20"/>
        <w:sz w:val="16"/>
      </w:rPr>
      <w:t>individual</w:t>
    </w:r>
    <w:r w:rsidRPr="001D44A8">
      <w:rPr>
        <w:color w:val="231F20"/>
        <w:spacing w:val="-4"/>
        <w:sz w:val="16"/>
      </w:rPr>
      <w:t xml:space="preserve"> </w:t>
    </w:r>
    <w:r w:rsidRPr="001D44A8">
      <w:rPr>
        <w:color w:val="231F20"/>
        <w:sz w:val="16"/>
      </w:rPr>
      <w:t>e independiente las colecciones presentadas anónimamente. Los ganadores de las diferentes categorías de los Premios se dan a conocer durante la Pasarela Fígaro, un evento</w:t>
    </w:r>
    <w:r w:rsidRPr="001D44A8">
      <w:rPr>
        <w:color w:val="231F20"/>
        <w:spacing w:val="-10"/>
        <w:sz w:val="16"/>
      </w:rPr>
      <w:t xml:space="preserve"> </w:t>
    </w:r>
    <w:r w:rsidRPr="001D44A8">
      <w:rPr>
        <w:color w:val="231F20"/>
        <w:sz w:val="16"/>
      </w:rPr>
      <w:t>que</w:t>
    </w:r>
    <w:r w:rsidRPr="001D44A8">
      <w:rPr>
        <w:color w:val="231F20"/>
        <w:spacing w:val="-9"/>
        <w:sz w:val="16"/>
      </w:rPr>
      <w:t xml:space="preserve"> </w:t>
    </w:r>
    <w:r w:rsidRPr="001D44A8">
      <w:rPr>
        <w:color w:val="231F20"/>
        <w:sz w:val="16"/>
      </w:rPr>
      <w:t>ya</w:t>
    </w:r>
    <w:r w:rsidRPr="001D44A8">
      <w:rPr>
        <w:color w:val="231F20"/>
        <w:spacing w:val="-9"/>
        <w:sz w:val="16"/>
      </w:rPr>
      <w:t xml:space="preserve"> </w:t>
    </w:r>
    <w:r w:rsidRPr="001D44A8">
      <w:rPr>
        <w:color w:val="231F20"/>
        <w:sz w:val="16"/>
      </w:rPr>
      <w:t>se</w:t>
    </w:r>
    <w:r w:rsidRPr="001D44A8">
      <w:rPr>
        <w:color w:val="231F20"/>
        <w:spacing w:val="-10"/>
        <w:sz w:val="16"/>
      </w:rPr>
      <w:t xml:space="preserve"> </w:t>
    </w:r>
    <w:r w:rsidRPr="001D44A8">
      <w:rPr>
        <w:color w:val="231F20"/>
        <w:sz w:val="16"/>
      </w:rPr>
      <w:t>ha</w:t>
    </w:r>
    <w:r w:rsidRPr="001D44A8">
      <w:rPr>
        <w:color w:val="231F20"/>
        <w:spacing w:val="-9"/>
        <w:sz w:val="16"/>
      </w:rPr>
      <w:t xml:space="preserve"> </w:t>
    </w:r>
    <w:r w:rsidRPr="001D44A8">
      <w:rPr>
        <w:color w:val="231F20"/>
        <w:sz w:val="16"/>
      </w:rPr>
      <w:t>convertido</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la</w:t>
    </w:r>
    <w:r w:rsidRPr="001D44A8">
      <w:rPr>
        <w:color w:val="231F20"/>
        <w:spacing w:val="-10"/>
        <w:sz w:val="16"/>
      </w:rPr>
      <w:t xml:space="preserve"> </w:t>
    </w:r>
    <w:r w:rsidRPr="001D44A8">
      <w:rPr>
        <w:color w:val="231F20"/>
        <w:sz w:val="16"/>
      </w:rPr>
      <w:t>gran</w:t>
    </w:r>
    <w:r w:rsidRPr="001D44A8">
      <w:rPr>
        <w:color w:val="231F20"/>
        <w:spacing w:val="-9"/>
        <w:sz w:val="16"/>
      </w:rPr>
      <w:t xml:space="preserve"> </w:t>
    </w:r>
    <w:r w:rsidRPr="001D44A8">
      <w:rPr>
        <w:color w:val="231F20"/>
        <w:sz w:val="16"/>
      </w:rPr>
      <w:t>cita</w:t>
    </w:r>
    <w:r w:rsidRPr="001D44A8">
      <w:rPr>
        <w:color w:val="231F20"/>
        <w:spacing w:val="-9"/>
        <w:sz w:val="16"/>
      </w:rPr>
      <w:t xml:space="preserve"> </w:t>
    </w:r>
    <w:r w:rsidRPr="001D44A8">
      <w:rPr>
        <w:color w:val="231F20"/>
        <w:sz w:val="16"/>
      </w:rPr>
      <w:t>anual</w:t>
    </w:r>
    <w:r w:rsidRPr="001D44A8">
      <w:rPr>
        <w:color w:val="231F20"/>
        <w:spacing w:val="-9"/>
        <w:sz w:val="16"/>
      </w:rPr>
      <w:t xml:space="preserve"> </w:t>
    </w:r>
    <w:r w:rsidRPr="001D44A8">
      <w:rPr>
        <w:color w:val="231F20"/>
        <w:sz w:val="16"/>
      </w:rPr>
      <w:t>de</w:t>
    </w:r>
    <w:r w:rsidRPr="001D44A8">
      <w:rPr>
        <w:color w:val="231F20"/>
        <w:spacing w:val="-10"/>
        <w:sz w:val="16"/>
      </w:rPr>
      <w:t xml:space="preserve"> </w:t>
    </w:r>
    <w:r w:rsidRPr="001D44A8">
      <w:rPr>
        <w:color w:val="231F20"/>
        <w:sz w:val="16"/>
      </w:rPr>
      <w:t>la</w:t>
    </w:r>
    <w:r w:rsidRPr="001D44A8">
      <w:rPr>
        <w:color w:val="231F20"/>
        <w:spacing w:val="-9"/>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9"/>
        <w:sz w:val="16"/>
      </w:rPr>
      <w:t xml:space="preserve"> </w:t>
    </w:r>
    <w:r w:rsidRPr="001D44A8">
      <w:rPr>
        <w:color w:val="231F20"/>
        <w:sz w:val="16"/>
      </w:rPr>
      <w:t>El</w:t>
    </w:r>
    <w:r w:rsidRPr="001D44A8">
      <w:rPr>
        <w:color w:val="231F20"/>
        <w:spacing w:val="-10"/>
        <w:sz w:val="16"/>
      </w:rPr>
      <w:t xml:space="preserve"> </w:t>
    </w:r>
    <w:r w:rsidRPr="001D44A8">
      <w:rPr>
        <w:color w:val="231F20"/>
        <w:sz w:val="16"/>
      </w:rPr>
      <w:t>sponsor</w:t>
    </w:r>
    <w:r w:rsidRPr="001D44A8">
      <w:rPr>
        <w:color w:val="231F20"/>
        <w:spacing w:val="-9"/>
        <w:sz w:val="16"/>
      </w:rPr>
      <w:t xml:space="preserve"> </w:t>
    </w:r>
    <w:r w:rsidRPr="001D44A8">
      <w:rPr>
        <w:color w:val="231F20"/>
        <w:sz w:val="16"/>
      </w:rPr>
      <w:t>oficial</w:t>
    </w:r>
    <w:r w:rsidRPr="001D44A8">
      <w:rPr>
        <w:color w:val="231F20"/>
        <w:spacing w:val="-9"/>
        <w:sz w:val="16"/>
      </w:rPr>
      <w:t xml:space="preserve"> </w:t>
    </w:r>
    <w:r w:rsidRPr="001D44A8">
      <w:rPr>
        <w:color w:val="231F20"/>
        <w:sz w:val="16"/>
      </w:rPr>
      <w:t>de</w:t>
    </w:r>
    <w:r w:rsidRPr="001D44A8">
      <w:rPr>
        <w:color w:val="231F20"/>
        <w:spacing w:val="-9"/>
        <w:sz w:val="16"/>
      </w:rPr>
      <w:t xml:space="preserve"> </w:t>
    </w:r>
    <w:r w:rsidRPr="001D44A8">
      <w:rPr>
        <w:color w:val="231F20"/>
        <w:sz w:val="16"/>
      </w:rPr>
      <w:t>Club</w:t>
    </w:r>
    <w:r w:rsidRPr="001D44A8">
      <w:rPr>
        <w:color w:val="231F20"/>
        <w:spacing w:val="-10"/>
        <w:sz w:val="16"/>
      </w:rPr>
      <w:t xml:space="preserve"> </w:t>
    </w:r>
    <w:r w:rsidRPr="001D44A8">
      <w:rPr>
        <w:color w:val="231F20"/>
        <w:sz w:val="16"/>
      </w:rPr>
      <w:t>Fígaro</w:t>
    </w:r>
    <w:r w:rsidRPr="001D44A8">
      <w:rPr>
        <w:color w:val="231F20"/>
        <w:spacing w:val="-9"/>
        <w:sz w:val="16"/>
      </w:rPr>
      <w:t xml:space="preserve"> </w:t>
    </w:r>
    <w:r w:rsidRPr="001D44A8">
      <w:rPr>
        <w:color w:val="231F20"/>
        <w:sz w:val="16"/>
      </w:rPr>
      <w:t>es</w:t>
    </w:r>
    <w:r w:rsidRPr="001D44A8">
      <w:rPr>
        <w:color w:val="231F20"/>
        <w:spacing w:val="-9"/>
        <w:sz w:val="16"/>
      </w:rPr>
      <w:t xml:space="preserve"> </w:t>
    </w:r>
    <w:r w:rsidRPr="001D44A8">
      <w:rPr>
        <w:color w:val="231F20"/>
        <w:sz w:val="16"/>
      </w:rPr>
      <w:t>la</w:t>
    </w:r>
    <w:r w:rsidRPr="001D44A8">
      <w:rPr>
        <w:color w:val="231F20"/>
        <w:spacing w:val="-9"/>
        <w:sz w:val="16"/>
      </w:rPr>
      <w:t xml:space="preserve"> </w:t>
    </w:r>
    <w:r w:rsidRPr="001D44A8">
      <w:rPr>
        <w:color w:val="231F20"/>
        <w:sz w:val="16"/>
      </w:rPr>
      <w:t>firma</w:t>
    </w:r>
    <w:r w:rsidRPr="001D44A8">
      <w:rPr>
        <w:color w:val="231F20"/>
        <w:spacing w:val="-10"/>
        <w:sz w:val="16"/>
      </w:rPr>
      <w:t xml:space="preserve"> </w:t>
    </w:r>
    <w:r w:rsidRPr="001D44A8">
      <w:rPr>
        <w:b/>
        <w:color w:val="231F20"/>
        <w:sz w:val="16"/>
      </w:rPr>
      <w:t>Revlon</w:t>
    </w:r>
    <w:r w:rsidRPr="001D44A8">
      <w:rPr>
        <w:b/>
        <w:color w:val="231F20"/>
        <w:spacing w:val="-9"/>
        <w:sz w:val="16"/>
      </w:rPr>
      <w:t xml:space="preserve"> </w:t>
    </w:r>
    <w:r w:rsidRPr="001D44A8">
      <w:rPr>
        <w:b/>
        <w:color w:val="231F20"/>
        <w:sz w:val="16"/>
      </w:rPr>
      <w:t>Professional</w:t>
    </w:r>
    <w:r w:rsidR="00053C5A">
      <w:rPr>
        <w:color w:val="231F20"/>
        <w:sz w:val="16"/>
      </w:rPr>
      <w:t xml:space="preserve">. </w:t>
    </w:r>
    <w:r w:rsidRPr="001D44A8">
      <w:rPr>
        <w:color w:val="231F20"/>
        <w:sz w:val="16"/>
      </w:rPr>
      <w:t>Por</w:t>
    </w:r>
    <w:r w:rsidRPr="001D44A8">
      <w:rPr>
        <w:color w:val="231F20"/>
        <w:spacing w:val="-2"/>
        <w:sz w:val="16"/>
      </w:rPr>
      <w:t xml:space="preserve"> </w:t>
    </w:r>
    <w:r w:rsidRPr="001D44A8">
      <w:rPr>
        <w:color w:val="231F20"/>
        <w:sz w:val="16"/>
      </w:rPr>
      <w:t>último,</w:t>
    </w:r>
    <w:r w:rsidRPr="001D44A8">
      <w:rPr>
        <w:color w:val="231F20"/>
        <w:spacing w:val="-2"/>
        <w:sz w:val="16"/>
      </w:rPr>
      <w:t xml:space="preserve"> </w:t>
    </w:r>
    <w:r w:rsidRPr="001D44A8">
      <w:rPr>
        <w:color w:val="231F20"/>
        <w:sz w:val="16"/>
      </w:rPr>
      <w:t>Club</w:t>
    </w:r>
    <w:r w:rsidRPr="001D44A8">
      <w:rPr>
        <w:color w:val="231F20"/>
        <w:spacing w:val="-2"/>
        <w:sz w:val="16"/>
      </w:rPr>
      <w:t xml:space="preserve"> </w:t>
    </w:r>
    <w:r w:rsidRPr="001D44A8">
      <w:rPr>
        <w:color w:val="231F20"/>
        <w:sz w:val="16"/>
      </w:rPr>
      <w:t>Fígaro</w:t>
    </w:r>
    <w:r w:rsidRPr="001D44A8">
      <w:rPr>
        <w:color w:val="231F20"/>
        <w:spacing w:val="-1"/>
        <w:sz w:val="16"/>
      </w:rPr>
      <w:t xml:space="preserve"> </w:t>
    </w:r>
    <w:r w:rsidRPr="001D44A8">
      <w:rPr>
        <w:color w:val="231F20"/>
        <w:sz w:val="16"/>
      </w:rPr>
      <w:t>cuenta</w:t>
    </w:r>
    <w:r w:rsidRPr="001D44A8">
      <w:rPr>
        <w:color w:val="231F20"/>
        <w:spacing w:val="-2"/>
        <w:sz w:val="16"/>
      </w:rPr>
      <w:t xml:space="preserve"> </w:t>
    </w:r>
    <w:r w:rsidRPr="001D44A8">
      <w:rPr>
        <w:color w:val="231F20"/>
        <w:sz w:val="16"/>
      </w:rPr>
      <w:t>con</w:t>
    </w:r>
    <w:r w:rsidRPr="001D44A8">
      <w:rPr>
        <w:color w:val="231F20"/>
        <w:spacing w:val="-2"/>
        <w:sz w:val="16"/>
      </w:rPr>
      <w:t xml:space="preserve"> </w:t>
    </w:r>
    <w:r w:rsidR="00C94CA6">
      <w:rPr>
        <w:color w:val="231F20"/>
        <w:sz w:val="16"/>
      </w:rPr>
      <w:t>ocho</w:t>
    </w:r>
    <w:r w:rsidR="00053C5A">
      <w:rPr>
        <w:color w:val="231F20"/>
        <w:sz w:val="16"/>
      </w:rPr>
      <w:t xml:space="preserve"> </w:t>
    </w:r>
    <w:r w:rsidRPr="001D44A8">
      <w:rPr>
        <w:color w:val="231F20"/>
        <w:sz w:val="16"/>
      </w:rPr>
      <w:t>media</w:t>
    </w:r>
    <w:r w:rsidRPr="001D44A8">
      <w:rPr>
        <w:color w:val="231F20"/>
        <w:spacing w:val="-2"/>
        <w:sz w:val="16"/>
      </w:rPr>
      <w:t xml:space="preserve"> </w:t>
    </w:r>
    <w:r w:rsidRPr="001D44A8">
      <w:rPr>
        <w:color w:val="231F20"/>
        <w:sz w:val="16"/>
      </w:rPr>
      <w:t>sponsors,</w:t>
    </w:r>
    <w:r w:rsidRPr="001D44A8">
      <w:rPr>
        <w:color w:val="231F20"/>
        <w:spacing w:val="-2"/>
        <w:sz w:val="16"/>
      </w:rPr>
      <w:t xml:space="preserve"> </w:t>
    </w:r>
    <w:r w:rsidRPr="001D44A8">
      <w:rPr>
        <w:color w:val="231F20"/>
        <w:sz w:val="16"/>
      </w:rPr>
      <w:t>las principales</w:t>
    </w:r>
    <w:r w:rsidRPr="001D44A8">
      <w:rPr>
        <w:color w:val="231F20"/>
        <w:spacing w:val="-9"/>
        <w:sz w:val="16"/>
      </w:rPr>
      <w:t xml:space="preserve"> </w:t>
    </w:r>
    <w:r w:rsidRPr="001D44A8">
      <w:rPr>
        <w:color w:val="231F20"/>
        <w:sz w:val="16"/>
      </w:rPr>
      <w:t>revistas</w:t>
    </w:r>
    <w:r w:rsidRPr="001D44A8">
      <w:rPr>
        <w:color w:val="231F20"/>
        <w:spacing w:val="-9"/>
        <w:sz w:val="16"/>
      </w:rPr>
      <w:t xml:space="preserve"> </w:t>
    </w:r>
    <w:r w:rsidRPr="001D44A8">
      <w:rPr>
        <w:color w:val="231F20"/>
        <w:sz w:val="16"/>
      </w:rPr>
      <w:t>y</w:t>
    </w:r>
    <w:r w:rsidRPr="001D44A8">
      <w:rPr>
        <w:color w:val="231F20"/>
        <w:spacing w:val="-9"/>
        <w:sz w:val="16"/>
      </w:rPr>
      <w:t xml:space="preserve"> </w:t>
    </w:r>
    <w:r w:rsidRPr="001D44A8">
      <w:rPr>
        <w:color w:val="231F20"/>
        <w:sz w:val="16"/>
      </w:rPr>
      <w:t>portales</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belleza</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España.</w:t>
    </w:r>
  </w:p>
  <w:p w14:paraId="47527146" w14:textId="3DC63B3E" w:rsidR="001D44A8" w:rsidRPr="00053C5A" w:rsidRDefault="001D44A8" w:rsidP="001D44A8">
    <w:pPr>
      <w:spacing w:before="130"/>
      <w:ind w:left="-142" w:right="83"/>
      <w:jc w:val="center"/>
      <w:rPr>
        <w:rFonts w:ascii="Arial" w:hAnsi="Arial"/>
        <w:i/>
        <w:sz w:val="18"/>
        <w:lang w:val="en-GB"/>
      </w:rPr>
    </w:pPr>
    <w:r w:rsidRPr="00053C5A">
      <w:rPr>
        <w:rFonts w:ascii="Arial" w:hAnsi="Arial"/>
        <w:i/>
        <w:color w:val="231F20"/>
        <w:sz w:val="18"/>
        <w:lang w:val="en-GB"/>
      </w:rPr>
      <w:t xml:space="preserve">Club </w:t>
    </w:r>
    <w:hyperlink r:id="rId2">
      <w:r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DDED" w14:textId="77777777" w:rsidR="00DC0EB2" w:rsidRDefault="00DC0EB2" w:rsidP="00DF1A23">
      <w:r>
        <w:separator/>
      </w:r>
    </w:p>
  </w:footnote>
  <w:footnote w:type="continuationSeparator" w:id="0">
    <w:p w14:paraId="1DEBF0CA" w14:textId="77777777" w:rsidR="00DC0EB2" w:rsidRDefault="00DC0EB2"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F278" w14:textId="5150C267" w:rsidR="00DF1A23" w:rsidRDefault="00BB46F0">
    <w:pPr>
      <w:pStyle w:val="Encabezado"/>
      <w:rPr>
        <w:noProof/>
      </w:rPr>
    </w:pPr>
    <w:r>
      <w:rPr>
        <w:noProof/>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6D1"/>
    <w:multiLevelType w:val="multilevel"/>
    <w:tmpl w:val="4A1E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01272"/>
    <w:multiLevelType w:val="hybridMultilevel"/>
    <w:tmpl w:val="8ED4C16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EF27A0"/>
    <w:multiLevelType w:val="multilevel"/>
    <w:tmpl w:val="D5B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2694F"/>
    <w:multiLevelType w:val="hybridMultilevel"/>
    <w:tmpl w:val="00F4CF60"/>
    <w:lvl w:ilvl="0" w:tplc="8166A75C">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2877916"/>
    <w:multiLevelType w:val="hybridMultilevel"/>
    <w:tmpl w:val="3DC2A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254DD9"/>
    <w:multiLevelType w:val="multilevel"/>
    <w:tmpl w:val="A300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414ED"/>
    <w:multiLevelType w:val="multilevel"/>
    <w:tmpl w:val="ECE0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57D8D"/>
    <w:multiLevelType w:val="multilevel"/>
    <w:tmpl w:val="BA5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A"/>
    <w:rsid w:val="000175EC"/>
    <w:rsid w:val="00053C5A"/>
    <w:rsid w:val="00081253"/>
    <w:rsid w:val="000A1B59"/>
    <w:rsid w:val="000A68E7"/>
    <w:rsid w:val="000B4F21"/>
    <w:rsid w:val="000B6FD5"/>
    <w:rsid w:val="000D3A2A"/>
    <w:rsid w:val="00187BC2"/>
    <w:rsid w:val="001D44A8"/>
    <w:rsid w:val="00201A89"/>
    <w:rsid w:val="00202493"/>
    <w:rsid w:val="00266DF7"/>
    <w:rsid w:val="002F77FA"/>
    <w:rsid w:val="00361B73"/>
    <w:rsid w:val="00395932"/>
    <w:rsid w:val="003D1BED"/>
    <w:rsid w:val="003F7477"/>
    <w:rsid w:val="004516E2"/>
    <w:rsid w:val="00454850"/>
    <w:rsid w:val="00484449"/>
    <w:rsid w:val="004C39F5"/>
    <w:rsid w:val="004C4817"/>
    <w:rsid w:val="004C4A79"/>
    <w:rsid w:val="004E3C4A"/>
    <w:rsid w:val="00615187"/>
    <w:rsid w:val="00617185"/>
    <w:rsid w:val="006E2F17"/>
    <w:rsid w:val="007201ED"/>
    <w:rsid w:val="00742D2C"/>
    <w:rsid w:val="00757F19"/>
    <w:rsid w:val="00775B8F"/>
    <w:rsid w:val="00776A43"/>
    <w:rsid w:val="007B5E3B"/>
    <w:rsid w:val="008201C3"/>
    <w:rsid w:val="00832811"/>
    <w:rsid w:val="00880CEE"/>
    <w:rsid w:val="008C3F61"/>
    <w:rsid w:val="008C672F"/>
    <w:rsid w:val="009F1730"/>
    <w:rsid w:val="00A1384A"/>
    <w:rsid w:val="00AE4B7A"/>
    <w:rsid w:val="00AE7991"/>
    <w:rsid w:val="00B61FB7"/>
    <w:rsid w:val="00B7387A"/>
    <w:rsid w:val="00BB46F0"/>
    <w:rsid w:val="00BD30FC"/>
    <w:rsid w:val="00BE30D8"/>
    <w:rsid w:val="00BE5CE6"/>
    <w:rsid w:val="00C81BCB"/>
    <w:rsid w:val="00C94CA6"/>
    <w:rsid w:val="00CA3AA8"/>
    <w:rsid w:val="00CE1459"/>
    <w:rsid w:val="00D40C64"/>
    <w:rsid w:val="00D76845"/>
    <w:rsid w:val="00DC0EB2"/>
    <w:rsid w:val="00DD73F1"/>
    <w:rsid w:val="00DF1A23"/>
    <w:rsid w:val="00DF708F"/>
    <w:rsid w:val="00E11B1B"/>
    <w:rsid w:val="00F9445C"/>
    <w:rsid w:val="00FA63F1"/>
    <w:rsid w:val="00FE194A"/>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AE79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E11B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 w:type="paragraph" w:styleId="Textocomentario">
    <w:name w:val="annotation text"/>
    <w:basedOn w:val="Normal"/>
    <w:link w:val="TextocomentarioCar"/>
    <w:uiPriority w:val="99"/>
    <w:semiHidden/>
    <w:unhideWhenUsed/>
    <w:rsid w:val="00615187"/>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semiHidden/>
    <w:rsid w:val="00615187"/>
    <w:rPr>
      <w:rFonts w:asciiTheme="minorHAnsi" w:eastAsiaTheme="minorHAnsi" w:hAnsiTheme="minorHAnsi" w:cstheme="minorBidi"/>
      <w:lang w:eastAsia="en-US"/>
    </w:rPr>
  </w:style>
  <w:style w:type="paragraph" w:customStyle="1" w:styleId="Default">
    <w:name w:val="Default"/>
    <w:rsid w:val="00615187"/>
    <w:pPr>
      <w:autoSpaceDE w:val="0"/>
      <w:autoSpaceDN w:val="0"/>
      <w:adjustRightInd w:val="0"/>
    </w:pPr>
    <w:rPr>
      <w:rFonts w:ascii="Tahoma" w:eastAsiaTheme="minorHAnsi" w:hAnsi="Tahoma" w:cs="Tahoma"/>
      <w:color w:val="000000"/>
      <w:sz w:val="24"/>
      <w:szCs w:val="24"/>
      <w:lang w:eastAsia="en-US"/>
    </w:rPr>
  </w:style>
  <w:style w:type="character" w:customStyle="1" w:styleId="Ttulo3Car">
    <w:name w:val="Título 3 Car"/>
    <w:basedOn w:val="Fuentedeprrafopredeter"/>
    <w:link w:val="Ttulo3"/>
    <w:uiPriority w:val="9"/>
    <w:rsid w:val="00E11B1B"/>
    <w:rPr>
      <w:rFonts w:ascii="Times New Roman" w:eastAsia="Times New Roman" w:hAnsi="Times New Roman"/>
      <w:b/>
      <w:bCs/>
      <w:sz w:val="27"/>
      <w:szCs w:val="27"/>
    </w:rPr>
  </w:style>
  <w:style w:type="character" w:customStyle="1" w:styleId="Ttulo2Car">
    <w:name w:val="Título 2 Car"/>
    <w:basedOn w:val="Fuentedeprrafopredeter"/>
    <w:link w:val="Ttulo2"/>
    <w:uiPriority w:val="9"/>
    <w:semiHidden/>
    <w:rsid w:val="00AE7991"/>
    <w:rPr>
      <w:rFonts w:asciiTheme="majorHAnsi" w:eastAsiaTheme="majorEastAsia" w:hAnsiTheme="majorHAnsi" w:cstheme="majorBidi"/>
      <w:color w:val="2F5496" w:themeColor="accent1" w:themeShade="BF"/>
      <w:sz w:val="26"/>
      <w:szCs w:val="26"/>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8483">
      <w:bodyDiv w:val="1"/>
      <w:marLeft w:val="0"/>
      <w:marRight w:val="0"/>
      <w:marTop w:val="0"/>
      <w:marBottom w:val="0"/>
      <w:divBdr>
        <w:top w:val="none" w:sz="0" w:space="0" w:color="auto"/>
        <w:left w:val="none" w:sz="0" w:space="0" w:color="auto"/>
        <w:bottom w:val="none" w:sz="0" w:space="0" w:color="auto"/>
        <w:right w:val="none" w:sz="0" w:space="0" w:color="auto"/>
      </w:divBdr>
    </w:div>
    <w:div w:id="307172681">
      <w:bodyDiv w:val="1"/>
      <w:marLeft w:val="0"/>
      <w:marRight w:val="0"/>
      <w:marTop w:val="0"/>
      <w:marBottom w:val="0"/>
      <w:divBdr>
        <w:top w:val="none" w:sz="0" w:space="0" w:color="auto"/>
        <w:left w:val="none" w:sz="0" w:space="0" w:color="auto"/>
        <w:bottom w:val="none" w:sz="0" w:space="0" w:color="auto"/>
        <w:right w:val="none" w:sz="0" w:space="0" w:color="auto"/>
      </w:divBdr>
    </w:div>
    <w:div w:id="1854030489">
      <w:bodyDiv w:val="1"/>
      <w:marLeft w:val="0"/>
      <w:marRight w:val="0"/>
      <w:marTop w:val="0"/>
      <w:marBottom w:val="0"/>
      <w:divBdr>
        <w:top w:val="none" w:sz="0" w:space="0" w:color="auto"/>
        <w:left w:val="none" w:sz="0" w:space="0" w:color="auto"/>
        <w:bottom w:val="none" w:sz="0" w:space="0" w:color="auto"/>
        <w:right w:val="none" w:sz="0" w:space="0" w:color="auto"/>
      </w:divBdr>
      <w:divsChild>
        <w:div w:id="1990746382">
          <w:marLeft w:val="0"/>
          <w:marRight w:val="0"/>
          <w:marTop w:val="0"/>
          <w:marBottom w:val="0"/>
          <w:divBdr>
            <w:top w:val="none" w:sz="0" w:space="0" w:color="auto"/>
            <w:left w:val="none" w:sz="0" w:space="0" w:color="auto"/>
            <w:bottom w:val="none" w:sz="0" w:space="0" w:color="auto"/>
            <w:right w:val="none" w:sz="0" w:space="0" w:color="auto"/>
          </w:divBdr>
        </w:div>
        <w:div w:id="13845874">
          <w:marLeft w:val="0"/>
          <w:marRight w:val="0"/>
          <w:marTop w:val="0"/>
          <w:marBottom w:val="0"/>
          <w:divBdr>
            <w:top w:val="none" w:sz="0" w:space="0" w:color="auto"/>
            <w:left w:val="none" w:sz="0" w:space="0" w:color="auto"/>
            <w:bottom w:val="none" w:sz="0" w:space="0" w:color="auto"/>
            <w:right w:val="none" w:sz="0" w:space="0" w:color="auto"/>
          </w:divBdr>
        </w:div>
        <w:div w:id="929311069">
          <w:marLeft w:val="0"/>
          <w:marRight w:val="0"/>
          <w:marTop w:val="0"/>
          <w:marBottom w:val="0"/>
          <w:divBdr>
            <w:top w:val="none" w:sz="0" w:space="0" w:color="auto"/>
            <w:left w:val="none" w:sz="0" w:space="0" w:color="auto"/>
            <w:bottom w:val="none" w:sz="0" w:space="0" w:color="auto"/>
            <w:right w:val="none" w:sz="0" w:space="0" w:color="auto"/>
          </w:divBdr>
        </w:div>
      </w:divsChild>
    </w:div>
    <w:div w:id="2026596094">
      <w:bodyDiv w:val="1"/>
      <w:marLeft w:val="0"/>
      <w:marRight w:val="0"/>
      <w:marTop w:val="0"/>
      <w:marBottom w:val="0"/>
      <w:divBdr>
        <w:top w:val="none" w:sz="0" w:space="0" w:color="auto"/>
        <w:left w:val="none" w:sz="0" w:space="0" w:color="auto"/>
        <w:bottom w:val="none" w:sz="0" w:space="0" w:color="auto"/>
        <w:right w:val="none" w:sz="0" w:space="0" w:color="auto"/>
      </w:divBdr>
      <w:divsChild>
        <w:div w:id="360012504">
          <w:marLeft w:val="0"/>
          <w:marRight w:val="0"/>
          <w:marTop w:val="0"/>
          <w:marBottom w:val="0"/>
          <w:divBdr>
            <w:top w:val="none" w:sz="0" w:space="0" w:color="auto"/>
            <w:left w:val="none" w:sz="0" w:space="0" w:color="auto"/>
            <w:bottom w:val="none" w:sz="0" w:space="0" w:color="auto"/>
            <w:right w:val="none" w:sz="0" w:space="0" w:color="auto"/>
          </w:divBdr>
        </w:div>
        <w:div w:id="683240929">
          <w:marLeft w:val="0"/>
          <w:marRight w:val="0"/>
          <w:marTop w:val="0"/>
          <w:marBottom w:val="0"/>
          <w:divBdr>
            <w:top w:val="none" w:sz="0" w:space="0" w:color="auto"/>
            <w:left w:val="none" w:sz="0" w:space="0" w:color="auto"/>
            <w:bottom w:val="none" w:sz="0" w:space="0" w:color="auto"/>
            <w:right w:val="none" w:sz="0" w:space="0" w:color="auto"/>
          </w:divBdr>
        </w:div>
        <w:div w:id="2135057920">
          <w:marLeft w:val="0"/>
          <w:marRight w:val="0"/>
          <w:marTop w:val="0"/>
          <w:marBottom w:val="0"/>
          <w:divBdr>
            <w:top w:val="none" w:sz="0" w:space="0" w:color="auto"/>
            <w:left w:val="none" w:sz="0" w:space="0" w:color="auto"/>
            <w:bottom w:val="none" w:sz="0" w:space="0" w:color="auto"/>
            <w:right w:val="none" w:sz="0" w:space="0" w:color="auto"/>
          </w:divBdr>
        </w:div>
        <w:div w:id="572660730">
          <w:marLeft w:val="0"/>
          <w:marRight w:val="0"/>
          <w:marTop w:val="0"/>
          <w:marBottom w:val="0"/>
          <w:divBdr>
            <w:top w:val="none" w:sz="0" w:space="0" w:color="auto"/>
            <w:left w:val="none" w:sz="0" w:space="0" w:color="auto"/>
            <w:bottom w:val="none" w:sz="0" w:space="0" w:color="auto"/>
            <w:right w:val="none" w:sz="0" w:space="0" w:color="auto"/>
          </w:divBdr>
        </w:div>
        <w:div w:id="1428844693">
          <w:marLeft w:val="0"/>
          <w:marRight w:val="0"/>
          <w:marTop w:val="0"/>
          <w:marBottom w:val="0"/>
          <w:divBdr>
            <w:top w:val="none" w:sz="0" w:space="0" w:color="auto"/>
            <w:left w:val="none" w:sz="0" w:space="0" w:color="auto"/>
            <w:bottom w:val="none" w:sz="0" w:space="0" w:color="auto"/>
            <w:right w:val="none" w:sz="0" w:space="0" w:color="auto"/>
          </w:divBdr>
        </w:div>
        <w:div w:id="725103778">
          <w:marLeft w:val="0"/>
          <w:marRight w:val="0"/>
          <w:marTop w:val="0"/>
          <w:marBottom w:val="0"/>
          <w:divBdr>
            <w:top w:val="none" w:sz="0" w:space="0" w:color="auto"/>
            <w:left w:val="none" w:sz="0" w:space="0" w:color="auto"/>
            <w:bottom w:val="none" w:sz="0" w:space="0" w:color="auto"/>
            <w:right w:val="none" w:sz="0" w:space="0" w:color="auto"/>
          </w:divBdr>
        </w:div>
        <w:div w:id="912162307">
          <w:marLeft w:val="0"/>
          <w:marRight w:val="0"/>
          <w:marTop w:val="0"/>
          <w:marBottom w:val="0"/>
          <w:divBdr>
            <w:top w:val="none" w:sz="0" w:space="0" w:color="auto"/>
            <w:left w:val="none" w:sz="0" w:space="0" w:color="auto"/>
            <w:bottom w:val="none" w:sz="0" w:space="0" w:color="auto"/>
            <w:right w:val="none" w:sz="0" w:space="0" w:color="auto"/>
          </w:divBdr>
        </w:div>
        <w:div w:id="1678729494">
          <w:marLeft w:val="0"/>
          <w:marRight w:val="0"/>
          <w:marTop w:val="0"/>
          <w:marBottom w:val="0"/>
          <w:divBdr>
            <w:top w:val="none" w:sz="0" w:space="0" w:color="auto"/>
            <w:left w:val="none" w:sz="0" w:space="0" w:color="auto"/>
            <w:bottom w:val="none" w:sz="0" w:space="0" w:color="auto"/>
            <w:right w:val="none" w:sz="0" w:space="0" w:color="auto"/>
          </w:divBdr>
        </w:div>
        <w:div w:id="785542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39</TotalTime>
  <Pages>2</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16</cp:revision>
  <cp:lastPrinted>2020-02-04T14:55:00Z</cp:lastPrinted>
  <dcterms:created xsi:type="dcterms:W3CDTF">2021-02-25T14:27:00Z</dcterms:created>
  <dcterms:modified xsi:type="dcterms:W3CDTF">2022-03-08T08:50:00Z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