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A9BE6" w14:textId="77777777" w:rsidR="00507623" w:rsidRPr="009D7A5D" w:rsidRDefault="00507623" w:rsidP="00507623">
      <w:pPr>
        <w:pStyle w:val="Header"/>
        <w:rPr>
          <w:b/>
          <w:bCs/>
          <w:color w:val="C3001E"/>
          <w:sz w:val="32"/>
          <w:szCs w:val="32"/>
          <w:lang w:val="ru-RU"/>
        </w:rPr>
      </w:pPr>
      <w:r w:rsidRPr="009D7A5D">
        <w:rPr>
          <w:b/>
          <w:bCs/>
          <w:color w:val="C3001E"/>
          <w:sz w:val="32"/>
          <w:szCs w:val="32"/>
          <w:lang w:val="ru-RU"/>
        </w:rPr>
        <w:t>ПРЕСС-РЕЛИЗ</w:t>
      </w:r>
    </w:p>
    <w:p w14:paraId="439B8D5D" w14:textId="77777777" w:rsidR="00507623" w:rsidRPr="003C75D1" w:rsidRDefault="00507623" w:rsidP="00507623">
      <w:pPr>
        <w:spacing w:line="271" w:lineRule="auto"/>
        <w:rPr>
          <w:rFonts w:cs="Arial"/>
          <w:b/>
          <w:sz w:val="20"/>
          <w:szCs w:val="20"/>
          <w:lang w:val="ru-RU"/>
        </w:rPr>
      </w:pPr>
    </w:p>
    <w:p w14:paraId="418AF536" w14:textId="77777777" w:rsidR="00507623" w:rsidRPr="003C75D1" w:rsidRDefault="00507623" w:rsidP="00507623">
      <w:pPr>
        <w:spacing w:line="271" w:lineRule="auto"/>
        <w:rPr>
          <w:rFonts w:cs="Arial"/>
          <w:b/>
          <w:bCs/>
          <w:sz w:val="20"/>
          <w:szCs w:val="20"/>
          <w:lang w:val="ru-RU"/>
        </w:rPr>
      </w:pPr>
    </w:p>
    <w:p w14:paraId="0AEDFCF3" w14:textId="77777777" w:rsidR="00507623" w:rsidRPr="003C75D1" w:rsidRDefault="00507623" w:rsidP="00507623">
      <w:pPr>
        <w:spacing w:line="271" w:lineRule="auto"/>
        <w:rPr>
          <w:rStyle w:val="Strong"/>
          <w:rFonts w:cs="Arial"/>
          <w:sz w:val="20"/>
          <w:szCs w:val="20"/>
          <w:lang w:val="ru-RU"/>
        </w:rPr>
      </w:pPr>
      <w:r w:rsidRPr="003C75D1">
        <w:rPr>
          <w:rStyle w:val="Strong"/>
          <w:rFonts w:cs="Arial"/>
          <w:sz w:val="20"/>
          <w:szCs w:val="20"/>
          <w:lang w:val="ru-RU"/>
        </w:rPr>
        <w:t xml:space="preserve">Ме, Швейцария, </w:t>
      </w:r>
      <w:r w:rsidRPr="00527D68">
        <w:rPr>
          <w:rStyle w:val="Strong"/>
          <w:rFonts w:cs="Arial"/>
          <w:sz w:val="20"/>
          <w:szCs w:val="20"/>
          <w:lang w:val="ru-RU"/>
        </w:rPr>
        <w:t>19 ноября 2020</w:t>
      </w:r>
      <w:r w:rsidRPr="00EC7464">
        <w:rPr>
          <w:rStyle w:val="Strong"/>
          <w:rFonts w:cs="Arial"/>
          <w:sz w:val="20"/>
          <w:szCs w:val="20"/>
          <w:lang w:val="fr-BE"/>
        </w:rPr>
        <w:t> </w:t>
      </w:r>
      <w:r w:rsidRPr="00527D68">
        <w:rPr>
          <w:rStyle w:val="Strong"/>
          <w:rFonts w:cs="Arial"/>
          <w:sz w:val="20"/>
          <w:szCs w:val="20"/>
          <w:lang w:val="ru-RU"/>
        </w:rPr>
        <w:t>г.</w:t>
      </w:r>
    </w:p>
    <w:p w14:paraId="670DB211" w14:textId="77777777" w:rsidR="00507623" w:rsidRPr="00EC7464" w:rsidRDefault="00507623" w:rsidP="00507623">
      <w:pPr>
        <w:rPr>
          <w:rFonts w:cstheme="minorHAnsi"/>
          <w:sz w:val="20"/>
          <w:szCs w:val="20"/>
          <w:lang w:val="ru-RU"/>
        </w:rPr>
      </w:pPr>
    </w:p>
    <w:p w14:paraId="1375346F" w14:textId="77777777" w:rsidR="00507623" w:rsidRPr="00EC7464" w:rsidRDefault="00507623" w:rsidP="00507623">
      <w:pPr>
        <w:rPr>
          <w:rFonts w:cs="Arial"/>
          <w:color w:val="585858" w:themeColor="text1"/>
          <w:sz w:val="22"/>
          <w:lang w:val="ru-RU"/>
        </w:rPr>
      </w:pPr>
    </w:p>
    <w:p w14:paraId="12693C47" w14:textId="77777777" w:rsidR="00507623" w:rsidRPr="00EC7464" w:rsidRDefault="00507623" w:rsidP="00507623">
      <w:pPr>
        <w:spacing w:after="160" w:line="276" w:lineRule="auto"/>
        <w:rPr>
          <w:rFonts w:eastAsia="Calibri" w:cstheme="minorHAnsi"/>
          <w:b/>
          <w:sz w:val="20"/>
          <w:szCs w:val="20"/>
          <w:lang w:val="ru-RU"/>
        </w:rPr>
      </w:pPr>
      <w:r>
        <w:rPr>
          <w:rFonts w:eastAsia="Calibri" w:cstheme="minorHAnsi"/>
          <w:b/>
          <w:color w:val="000000"/>
          <w:sz w:val="20"/>
          <w:szCs w:val="20"/>
          <w:lang w:val="ru-RU"/>
        </w:rPr>
        <w:t xml:space="preserve">Сервисные предложения </w:t>
      </w:r>
      <w:r w:rsidRPr="00C2172B">
        <w:rPr>
          <w:b/>
          <w:sz w:val="20"/>
          <w:szCs w:val="20"/>
          <w:lang w:val="ru-RU"/>
        </w:rPr>
        <w:t xml:space="preserve"> BOBST по оптимизации процессов помогли компании Spiegel Verpackungen существенно повысить конкурентоспособность</w:t>
      </w:r>
    </w:p>
    <w:p w14:paraId="6A3A1AE0" w14:textId="77777777" w:rsidR="00507623" w:rsidRPr="00230C8D" w:rsidRDefault="00507623" w:rsidP="00507623">
      <w:pPr>
        <w:spacing w:after="160" w:line="276" w:lineRule="auto"/>
        <w:rPr>
          <w:rFonts w:eastAsia="Calibri" w:cstheme="minorHAnsi"/>
          <w:sz w:val="20"/>
          <w:szCs w:val="20"/>
          <w:lang w:val="ru-RU"/>
        </w:rPr>
      </w:pPr>
      <w:r w:rsidRPr="00230C8D">
        <w:rPr>
          <w:rFonts w:eastAsia="Calibri" w:cstheme="minorHAnsi"/>
          <w:sz w:val="20"/>
          <w:szCs w:val="20"/>
          <w:lang w:val="ru-RU"/>
        </w:rPr>
        <w:t xml:space="preserve">Все </w:t>
      </w:r>
      <w:r w:rsidRPr="00230C8D">
        <w:rPr>
          <w:rFonts w:cs="Arial"/>
          <w:iCs/>
          <w:sz w:val="20"/>
          <w:szCs w:val="20"/>
          <w:lang w:val="ru-RU"/>
        </w:rPr>
        <w:t>больше производителей по всему миру пользуются услугами экспертов BOBST в сфере оптимизации процессов. Так, например, немецкая компания Martin Spiegel Kartonagenfabrik в 2017 году при поддержке BOBST запустила масштабный проект оптимизации.</w:t>
      </w:r>
    </w:p>
    <w:p w14:paraId="5225EE39" w14:textId="77777777" w:rsidR="00507623" w:rsidRPr="008E2CC4" w:rsidRDefault="00507623" w:rsidP="00507623">
      <w:pPr>
        <w:spacing w:line="276" w:lineRule="auto"/>
        <w:ind w:right="140"/>
        <w:rPr>
          <w:rFonts w:eastAsia="MS Mincho" w:cs="Arial"/>
          <w:sz w:val="20"/>
          <w:szCs w:val="20"/>
          <w:lang w:val="ru-RU" w:eastAsia="ja-JP"/>
        </w:rPr>
      </w:pPr>
      <w:r w:rsidRPr="00C2172B">
        <w:rPr>
          <w:rFonts w:eastAsia="MS Mincho" w:cs="Arial"/>
          <w:sz w:val="20"/>
          <w:szCs w:val="20"/>
          <w:lang w:val="ru-RU" w:eastAsia="ja-JP"/>
        </w:rPr>
        <w:t>«Конкуренция постоянно ужесточается, поэтому нам тем более важно снижать производственные издержки и предлагать упаковку по конкурентоспособным ценам. За прошедшие два года в тесном сотрудничестве со службой BOBST по оптимизации процессов мы смогли существенно повысить эффективность и стабильность своего производства. Вместе с тем многочисленные мероприятия помогли облегчить работу операторов машин и повысить привлекательность рабочих мест», — такие итоги подводит владелец и управляющий директор Михаэль Шпигель (Michael Spiegel).</w:t>
      </w:r>
    </w:p>
    <w:p w14:paraId="1430DB4C" w14:textId="77777777" w:rsidR="00507623" w:rsidRPr="008E2CC4" w:rsidRDefault="00507623" w:rsidP="00507623">
      <w:pPr>
        <w:spacing w:line="276" w:lineRule="auto"/>
        <w:ind w:right="140"/>
        <w:rPr>
          <w:rFonts w:eastAsia="MS Mincho" w:cs="Arial"/>
          <w:sz w:val="20"/>
          <w:szCs w:val="20"/>
          <w:lang w:val="ru-RU" w:eastAsia="ja-JP"/>
        </w:rPr>
      </w:pPr>
    </w:p>
    <w:p w14:paraId="3159BD3D" w14:textId="77777777" w:rsidR="00507623" w:rsidRPr="008E2CC4" w:rsidRDefault="00507623" w:rsidP="00507623">
      <w:pPr>
        <w:spacing w:line="276" w:lineRule="auto"/>
        <w:ind w:right="140"/>
        <w:rPr>
          <w:rFonts w:eastAsia="MS Mincho" w:cs="Arial"/>
          <w:b/>
          <w:bCs/>
          <w:sz w:val="20"/>
          <w:szCs w:val="20"/>
          <w:lang w:val="ru-RU" w:eastAsia="ja-JP"/>
        </w:rPr>
      </w:pPr>
      <w:r>
        <w:rPr>
          <w:rFonts w:eastAsia="MS Mincho" w:cs="Arial"/>
          <w:b/>
          <w:bCs/>
          <w:sz w:val="20"/>
          <w:szCs w:val="20"/>
          <w:lang w:val="ru-RU" w:eastAsia="ja-JP"/>
        </w:rPr>
        <w:t>Непрерывное улучшение</w:t>
      </w:r>
    </w:p>
    <w:p w14:paraId="5ABDA3B3" w14:textId="77777777" w:rsidR="00507623" w:rsidRPr="008E2CC4" w:rsidRDefault="00507623" w:rsidP="00507623">
      <w:pPr>
        <w:spacing w:line="276" w:lineRule="auto"/>
        <w:ind w:right="140"/>
        <w:rPr>
          <w:rFonts w:eastAsia="MS Mincho" w:cs="Arial"/>
          <w:sz w:val="20"/>
          <w:szCs w:val="20"/>
          <w:lang w:val="ru-RU" w:eastAsia="ja-JP"/>
        </w:rPr>
      </w:pPr>
      <w:r>
        <w:rPr>
          <w:rFonts w:eastAsia="MS Mincho" w:cs="Arial"/>
          <w:sz w:val="20"/>
          <w:szCs w:val="20"/>
          <w:lang w:val="ru-RU" w:eastAsia="ja-JP"/>
        </w:rPr>
        <w:t>Изначально проект был рассчитан на гораздо меньший срок. «Мы видим для себя всё новые возможности для повышения привлекательности нашей компании, которая предоставляет полный спектр услуг для клиентов. В частности, цифровизация производственных процессов открывает заманчивые перспективы в будущем. Проект оптимизации превратился в непрерывный процесс улучшения», — считает Шпигель.</w:t>
      </w:r>
    </w:p>
    <w:p w14:paraId="383E025D" w14:textId="77777777" w:rsidR="00507623" w:rsidRPr="008E2CC4" w:rsidRDefault="00507623" w:rsidP="00507623">
      <w:pPr>
        <w:spacing w:line="276" w:lineRule="auto"/>
        <w:ind w:right="140"/>
        <w:rPr>
          <w:rFonts w:eastAsia="MS Mincho" w:cs="Arial"/>
          <w:sz w:val="20"/>
          <w:szCs w:val="20"/>
          <w:lang w:val="ru-RU" w:eastAsia="ja-JP"/>
        </w:rPr>
      </w:pPr>
    </w:p>
    <w:p w14:paraId="3DED78AF" w14:textId="77777777" w:rsidR="00507623" w:rsidRPr="008E2CC4" w:rsidRDefault="00507623" w:rsidP="00507623">
      <w:pPr>
        <w:spacing w:line="276" w:lineRule="auto"/>
        <w:ind w:right="140"/>
        <w:rPr>
          <w:rFonts w:eastAsia="MS Mincho" w:cs="Arial"/>
          <w:sz w:val="20"/>
          <w:szCs w:val="20"/>
          <w:lang w:val="ru-RU" w:eastAsia="ja-JP"/>
        </w:rPr>
      </w:pPr>
      <w:r>
        <w:rPr>
          <w:rFonts w:eastAsia="MS Mincho" w:cs="Arial"/>
          <w:sz w:val="20"/>
          <w:szCs w:val="20"/>
          <w:lang w:val="ru-RU" w:eastAsia="ja-JP"/>
        </w:rPr>
        <w:t xml:space="preserve">Только от подразделения Bobst Meerbusch в проекте приняли участие три эксперта. Они тесно взаимодействовали с Арно Жолье (Arnaud Jolliet), специалистом по разработке продукции и оптимизации процессов в сервисном подразделении BOBST в главном офисе компании в швейцарском Ме. По мере постановки задач в команду привлекаются другие эксперты BOBST. Шпигель высоко оценивает эффективность работы команды: «Сотрудники Bobst Meerbusch сами в прошлом работали на производстве упаковки и хорошо понимают наши процессы. Их основательный практический опыт существенно помог нам быстро и целенаправленно реализовать отдельные мероприятия». </w:t>
      </w:r>
    </w:p>
    <w:p w14:paraId="5A3BB5AD" w14:textId="77777777" w:rsidR="00507623" w:rsidRPr="008E2CC4" w:rsidRDefault="00507623" w:rsidP="00507623">
      <w:pPr>
        <w:spacing w:line="276" w:lineRule="auto"/>
        <w:ind w:right="140"/>
        <w:rPr>
          <w:rFonts w:eastAsia="MS Mincho" w:cs="Arial"/>
          <w:sz w:val="20"/>
          <w:szCs w:val="20"/>
          <w:lang w:val="ru-RU" w:eastAsia="ja-JP"/>
        </w:rPr>
      </w:pPr>
    </w:p>
    <w:p w14:paraId="3FB5A176" w14:textId="77777777" w:rsidR="00507623" w:rsidRPr="008E2CC4" w:rsidRDefault="00507623" w:rsidP="00507623">
      <w:pPr>
        <w:spacing w:line="276" w:lineRule="auto"/>
        <w:ind w:right="140"/>
        <w:rPr>
          <w:rFonts w:eastAsia="MS Mincho" w:cs="Arial"/>
          <w:b/>
          <w:bCs/>
          <w:sz w:val="20"/>
          <w:szCs w:val="20"/>
          <w:lang w:val="ru-RU" w:eastAsia="ja-JP"/>
        </w:rPr>
      </w:pPr>
      <w:r w:rsidRPr="00FF32F5">
        <w:rPr>
          <w:rFonts w:eastAsia="MS Mincho" w:cs="Arial"/>
          <w:b/>
          <w:bCs/>
          <w:sz w:val="20"/>
          <w:szCs w:val="20"/>
          <w:lang w:val="ru-RU" w:eastAsia="ja-JP"/>
        </w:rPr>
        <w:t>Комплексная оптимизация</w:t>
      </w:r>
    </w:p>
    <w:p w14:paraId="3600101F" w14:textId="77777777" w:rsidR="00507623" w:rsidRPr="008E2CC4" w:rsidRDefault="00507623" w:rsidP="00507623">
      <w:pPr>
        <w:spacing w:line="276" w:lineRule="auto"/>
        <w:ind w:right="140"/>
        <w:rPr>
          <w:rFonts w:eastAsia="MS Mincho" w:cs="Arial"/>
          <w:sz w:val="20"/>
          <w:szCs w:val="20"/>
          <w:lang w:val="ru-RU" w:eastAsia="ja-JP"/>
        </w:rPr>
      </w:pPr>
      <w:r>
        <w:rPr>
          <w:rFonts w:eastAsia="MS Mincho" w:cs="Arial"/>
          <w:sz w:val="20"/>
          <w:szCs w:val="20"/>
          <w:lang w:val="ru-RU" w:eastAsia="ja-JP"/>
        </w:rPr>
        <w:t>Сначала эксперты BOBST проанализировали фактическое положение дел, изучив производственный процесс в комплексе. При этом они сконцентрировали внимание на операциях плоской высечки и фальцесклейки. На основании этого анализа были поставлены цели оптимизации процессов. Например, было определено, с какой производительностью в час должны работать машины на производстве коробок с продольным швом и складным дном. На следующем этапе команда приступила к оптимизации технических возможностей трех плосковысекальных прессов и четырех фальцесклеивающих машин. При этом машины BOBST сначала были полностью приведены в порядок в рамках профилактического технического обслуживания по программе Service Maintenance Plus.</w:t>
      </w:r>
    </w:p>
    <w:p w14:paraId="3B775073" w14:textId="77777777" w:rsidR="00507623" w:rsidRPr="008E2CC4" w:rsidRDefault="00507623" w:rsidP="00507623">
      <w:pPr>
        <w:spacing w:line="276" w:lineRule="auto"/>
        <w:ind w:right="140"/>
        <w:rPr>
          <w:rFonts w:eastAsia="MS Mincho" w:cs="Arial"/>
          <w:sz w:val="20"/>
          <w:szCs w:val="20"/>
          <w:lang w:val="ru-RU" w:eastAsia="ja-JP"/>
        </w:rPr>
      </w:pPr>
    </w:p>
    <w:p w14:paraId="6B5627C9" w14:textId="77777777" w:rsidR="00507623" w:rsidRPr="008E2CC4" w:rsidRDefault="00507623" w:rsidP="00507623">
      <w:pPr>
        <w:spacing w:line="276" w:lineRule="auto"/>
        <w:ind w:right="140"/>
        <w:rPr>
          <w:rFonts w:eastAsia="MS Mincho" w:cs="Arial"/>
          <w:sz w:val="20"/>
          <w:szCs w:val="20"/>
          <w:lang w:val="ru-RU" w:eastAsia="ja-JP"/>
        </w:rPr>
      </w:pPr>
      <w:r>
        <w:rPr>
          <w:rFonts w:eastAsia="MS Mincho" w:cs="Arial"/>
          <w:sz w:val="20"/>
          <w:szCs w:val="20"/>
          <w:lang w:val="ru-RU" w:eastAsia="ja-JP"/>
        </w:rPr>
        <w:lastRenderedPageBreak/>
        <w:t>В отношении процесса высечки, например, команда скорректировала спецификации для форм высечки, размеры и положение точек крепления, чтобы добиться более высокой скорости разгона</w:t>
      </w:r>
      <w:r w:rsidRPr="00356F2F">
        <w:rPr>
          <w:rFonts w:eastAsia="MS Mincho" w:cs="Arial"/>
          <w:color w:val="FF0000"/>
          <w:sz w:val="20"/>
          <w:szCs w:val="20"/>
          <w:lang w:val="ru-RU" w:eastAsia="ja-JP"/>
        </w:rPr>
        <w:t xml:space="preserve"> </w:t>
      </w:r>
      <w:r>
        <w:rPr>
          <w:rFonts w:eastAsia="MS Mincho" w:cs="Arial"/>
          <w:sz w:val="20"/>
          <w:szCs w:val="20"/>
          <w:lang w:val="ru-RU" w:eastAsia="ja-JP"/>
        </w:rPr>
        <w:t>и сократить объемы доработки. Оптимизация раскладки заготовок на листе свела к минимуму отходы при высечке. Вместе с тем проведенные мероприятия увеличили срок службы высекальных инструментов. В дополнение были стандартизированы процессы наладки.</w:t>
      </w:r>
    </w:p>
    <w:p w14:paraId="63414C51" w14:textId="77777777" w:rsidR="00507623" w:rsidRPr="008E2CC4" w:rsidRDefault="00507623" w:rsidP="00507623">
      <w:pPr>
        <w:spacing w:line="276" w:lineRule="auto"/>
        <w:ind w:right="140"/>
        <w:rPr>
          <w:rFonts w:eastAsia="MS Mincho" w:cs="Arial"/>
          <w:sz w:val="20"/>
          <w:szCs w:val="20"/>
          <w:lang w:val="ru-RU" w:eastAsia="ja-JP"/>
        </w:rPr>
      </w:pPr>
    </w:p>
    <w:p w14:paraId="5B19BAD5" w14:textId="77777777" w:rsidR="00507623" w:rsidRPr="008E2CC4" w:rsidRDefault="00507623" w:rsidP="00507623">
      <w:pPr>
        <w:spacing w:line="276" w:lineRule="auto"/>
        <w:ind w:right="140"/>
        <w:rPr>
          <w:rFonts w:eastAsia="MS Mincho" w:cs="Arial"/>
          <w:sz w:val="20"/>
          <w:szCs w:val="20"/>
          <w:lang w:val="ru-RU" w:eastAsia="ja-JP"/>
        </w:rPr>
      </w:pPr>
      <w:r>
        <w:rPr>
          <w:rFonts w:eastAsia="MS Mincho" w:cs="Arial"/>
          <w:sz w:val="20"/>
          <w:szCs w:val="20"/>
          <w:lang w:val="ru-RU" w:eastAsia="ja-JP"/>
        </w:rPr>
        <w:t xml:space="preserve">В фальцевально-склеивающих машинах были заменены быстроизнашивающиеся части, проведен ремонт, скорректированы настройки ремней и оптимизирована система управления заказами для склеивающих машин, а также улучшена организация работы с инструментами и быстроизнашивающимися деталями по методу 5S. В системе управления машинами MATIC сохранены процессы наладки, чтобы по возможности автоматизировать даже производство нестандартных конструкций. </w:t>
      </w:r>
    </w:p>
    <w:p w14:paraId="05215D71" w14:textId="77777777" w:rsidR="00507623" w:rsidRPr="008E2CC4" w:rsidRDefault="00507623" w:rsidP="00507623">
      <w:pPr>
        <w:spacing w:line="276" w:lineRule="auto"/>
        <w:ind w:right="140"/>
        <w:rPr>
          <w:rFonts w:eastAsia="MS Mincho" w:cs="Arial"/>
          <w:sz w:val="20"/>
          <w:szCs w:val="20"/>
          <w:lang w:val="ru-RU" w:eastAsia="ja-JP"/>
        </w:rPr>
      </w:pPr>
    </w:p>
    <w:p w14:paraId="6C0A6647" w14:textId="77777777" w:rsidR="00507623" w:rsidRPr="008E2CC4" w:rsidRDefault="00507623" w:rsidP="00507623">
      <w:pPr>
        <w:spacing w:line="276" w:lineRule="auto"/>
        <w:ind w:right="140"/>
        <w:rPr>
          <w:rFonts w:eastAsia="MS Mincho" w:cs="Arial"/>
          <w:sz w:val="20"/>
          <w:szCs w:val="20"/>
          <w:lang w:val="ru-RU" w:eastAsia="ja-JP"/>
        </w:rPr>
      </w:pPr>
      <w:r>
        <w:rPr>
          <w:rFonts w:eastAsia="MS Mincho" w:cs="Arial"/>
          <w:sz w:val="20"/>
          <w:szCs w:val="20"/>
          <w:lang w:val="ru-RU" w:eastAsia="ja-JP"/>
        </w:rPr>
        <w:t>Стандартизация в управлении простоями и основного времени работы, а также улучшение эргономики процесса упаковки повысили эксплуатационную готовность склеивающих машин. Были модифицированы конструкции складных коробок — производство упростилось и стало более эффективным. Для высекальных прессов и склеивающих машин были внедрены стандартизированные процессы очистки и технического обслуживания.</w:t>
      </w:r>
    </w:p>
    <w:p w14:paraId="6602B4C4" w14:textId="77777777" w:rsidR="00507623" w:rsidRPr="008E2CC4" w:rsidRDefault="00507623" w:rsidP="00507623">
      <w:pPr>
        <w:spacing w:line="276" w:lineRule="auto"/>
        <w:ind w:right="140"/>
        <w:rPr>
          <w:rFonts w:eastAsia="MS Mincho" w:cs="Arial"/>
          <w:sz w:val="20"/>
          <w:szCs w:val="20"/>
          <w:lang w:val="ru-RU" w:eastAsia="ja-JP"/>
        </w:rPr>
      </w:pPr>
    </w:p>
    <w:p w14:paraId="10DDB087" w14:textId="77777777" w:rsidR="00507623" w:rsidRPr="00EC7464" w:rsidRDefault="00507623" w:rsidP="00507623">
      <w:pPr>
        <w:spacing w:line="276" w:lineRule="auto"/>
        <w:ind w:right="140"/>
        <w:rPr>
          <w:rFonts w:eastAsia="MS Mincho" w:cs="Arial"/>
          <w:b/>
          <w:bCs/>
          <w:sz w:val="20"/>
          <w:szCs w:val="20"/>
          <w:lang w:val="ru-RU" w:eastAsia="ja-JP"/>
        </w:rPr>
      </w:pPr>
      <w:r w:rsidRPr="00CF23EE">
        <w:rPr>
          <w:rFonts w:eastAsia="MS Mincho" w:cs="Arial"/>
          <w:b/>
          <w:bCs/>
          <w:sz w:val="20"/>
          <w:szCs w:val="20"/>
          <w:lang w:val="ru-RU" w:eastAsia="ja-JP"/>
        </w:rPr>
        <w:t>Повышение квалификации операторов машин</w:t>
      </w:r>
    </w:p>
    <w:p w14:paraId="23C9DF0C" w14:textId="77777777" w:rsidR="00507623" w:rsidRPr="00EC7464" w:rsidRDefault="00507623" w:rsidP="00507623">
      <w:pPr>
        <w:spacing w:line="276" w:lineRule="auto"/>
        <w:ind w:right="140"/>
        <w:rPr>
          <w:rFonts w:eastAsia="MS Mincho" w:cs="Arial"/>
          <w:sz w:val="20"/>
          <w:szCs w:val="20"/>
          <w:lang w:val="ru-RU" w:eastAsia="ja-JP"/>
        </w:rPr>
      </w:pPr>
      <w:r>
        <w:rPr>
          <w:rFonts w:eastAsia="MS Mincho" w:cs="Arial"/>
          <w:sz w:val="20"/>
          <w:szCs w:val="20"/>
          <w:lang w:val="ru-RU" w:eastAsia="ja-JP"/>
        </w:rPr>
        <w:t>Мероприятия по оптимизации создали технические предпосылки для более эффективного использования возможностей машин. Для того чтобы действительно повысить ежедневную производительность, операторы Spiegel повышали квалификацию под руководством сотрудников BOBST. Тренинги проходили непосредственно на оборудовании Spiegel Verpackungen.</w:t>
      </w:r>
    </w:p>
    <w:p w14:paraId="127E8516" w14:textId="77777777" w:rsidR="00507623" w:rsidRPr="00EC7464" w:rsidRDefault="00507623" w:rsidP="00507623">
      <w:pPr>
        <w:spacing w:line="276" w:lineRule="auto"/>
        <w:ind w:right="140"/>
        <w:rPr>
          <w:rFonts w:eastAsia="MS Mincho" w:cs="Arial"/>
          <w:sz w:val="20"/>
          <w:szCs w:val="20"/>
          <w:lang w:val="ru-RU" w:eastAsia="ja-JP"/>
        </w:rPr>
      </w:pPr>
    </w:p>
    <w:p w14:paraId="1AC45989" w14:textId="77777777" w:rsidR="00507623" w:rsidRPr="00EC7464" w:rsidRDefault="00507623" w:rsidP="00507623">
      <w:pPr>
        <w:spacing w:line="276" w:lineRule="auto"/>
        <w:ind w:right="140"/>
        <w:rPr>
          <w:rFonts w:eastAsia="MS Mincho" w:cs="Arial"/>
          <w:sz w:val="20"/>
          <w:szCs w:val="20"/>
          <w:lang w:val="ru-RU" w:eastAsia="ja-JP"/>
        </w:rPr>
      </w:pPr>
      <w:r>
        <w:rPr>
          <w:rFonts w:eastAsia="MS Mincho" w:cs="Arial"/>
          <w:sz w:val="20"/>
          <w:szCs w:val="20"/>
          <w:lang w:val="ru-RU" w:eastAsia="ja-JP"/>
        </w:rPr>
        <w:t>Важнейшим изменениям подверглось и планирование производства. Предприятие сегодня работает по принципу вытягивающего производства (pull-стратегия), что также повысило эффективность процессов. Существенно сократился объем промежуточного складирования заготовок у машин. Шпигель комментирует: «Наши машины теперь производят гораздо больше упаковки за то же время. Поэтому мы всё еще способны справляться с возросшим объемом заказов, как правило, за одну смену». На предприятии произошла в буквальном смысле смена концепции производства.</w:t>
      </w:r>
    </w:p>
    <w:p w14:paraId="79ABAD9D" w14:textId="77777777" w:rsidR="00507623" w:rsidRPr="00EC7464" w:rsidRDefault="00507623" w:rsidP="00507623">
      <w:pPr>
        <w:spacing w:line="276" w:lineRule="auto"/>
        <w:ind w:right="140"/>
        <w:rPr>
          <w:rFonts w:eastAsia="MS Mincho" w:cs="Arial"/>
          <w:sz w:val="20"/>
          <w:szCs w:val="20"/>
          <w:lang w:val="ru-RU" w:eastAsia="ja-JP"/>
        </w:rPr>
      </w:pPr>
    </w:p>
    <w:p w14:paraId="4A305FDD" w14:textId="77777777" w:rsidR="00507623" w:rsidRPr="00EC7464" w:rsidRDefault="00507623" w:rsidP="00507623">
      <w:pPr>
        <w:spacing w:line="276" w:lineRule="auto"/>
        <w:ind w:right="140"/>
        <w:rPr>
          <w:rFonts w:eastAsia="MS Mincho" w:cs="Arial"/>
          <w:b/>
          <w:bCs/>
          <w:sz w:val="20"/>
          <w:szCs w:val="20"/>
          <w:lang w:val="ru-RU" w:eastAsia="ja-JP"/>
        </w:rPr>
      </w:pPr>
      <w:r w:rsidRPr="00E70365">
        <w:rPr>
          <w:rFonts w:eastAsia="MS Mincho" w:cs="Arial"/>
          <w:b/>
          <w:bCs/>
          <w:sz w:val="20"/>
          <w:szCs w:val="20"/>
          <w:lang w:val="ru-RU" w:eastAsia="ja-JP"/>
        </w:rPr>
        <w:t>Больше чем сотрудничество</w:t>
      </w:r>
    </w:p>
    <w:p w14:paraId="3CDA76A1" w14:textId="77777777" w:rsidR="00507623" w:rsidRPr="00EC7464" w:rsidRDefault="00507623" w:rsidP="00507623">
      <w:pPr>
        <w:spacing w:line="276" w:lineRule="auto"/>
        <w:ind w:right="140"/>
        <w:rPr>
          <w:rFonts w:eastAsia="MS Mincho" w:cs="Arial"/>
          <w:sz w:val="20"/>
          <w:szCs w:val="20"/>
          <w:lang w:val="ru-RU" w:eastAsia="ja-JP"/>
        </w:rPr>
      </w:pPr>
      <w:r>
        <w:rPr>
          <w:rFonts w:eastAsia="MS Mincho" w:cs="Arial"/>
          <w:sz w:val="20"/>
          <w:szCs w:val="20"/>
          <w:lang w:val="ru-RU" w:eastAsia="ja-JP"/>
        </w:rPr>
        <w:t>Компания BOBST уже не одно десятилетие является надежным партнером в сфере высекальных и фальцевально-склеивающих машин. «BOBST — это бренд премиум-класса. Для наших клиентов тоже важно, что мы используем самую качественную и производительную технику. Эта оптимизация процессов — дополнительный штрих к положительному имиджу компании BOBST», — считает Шпигель.</w:t>
      </w:r>
    </w:p>
    <w:p w14:paraId="2405D40F" w14:textId="77777777" w:rsidR="00507623" w:rsidRPr="00EC7464" w:rsidRDefault="00507623" w:rsidP="00507623">
      <w:pPr>
        <w:spacing w:line="276" w:lineRule="auto"/>
        <w:ind w:right="140"/>
        <w:rPr>
          <w:rFonts w:eastAsia="MS Mincho" w:cs="Arial"/>
          <w:sz w:val="20"/>
          <w:szCs w:val="20"/>
          <w:lang w:val="ru-RU" w:eastAsia="ja-JP"/>
        </w:rPr>
      </w:pPr>
    </w:p>
    <w:p w14:paraId="0EA50790" w14:textId="77777777" w:rsidR="00507623" w:rsidRDefault="00507623" w:rsidP="00507623">
      <w:pPr>
        <w:spacing w:line="276" w:lineRule="auto"/>
        <w:ind w:right="140"/>
        <w:rPr>
          <w:sz w:val="20"/>
          <w:szCs w:val="20"/>
          <w:lang w:val="ru-RU"/>
        </w:rPr>
      </w:pPr>
      <w:r>
        <w:rPr>
          <w:sz w:val="20"/>
          <w:szCs w:val="20"/>
          <w:lang w:val="ru-RU"/>
        </w:rPr>
        <w:t xml:space="preserve">Новая концепция производственных процессов BOBST способствует развитию упаковочной промышленности и широкому внедрению цифровых технологий. Объединение в сеть, цифровизация, автоматизация и экологичность — таковы краеугольные камни нового подхода к производству упаковки. В компании Spiegel Verpackungen уже намечены направления для дальнейшего развития, среди которых переход на экологичные упаковочные материалы и дальнейшая автоматизация процессов в рамках Индустрии 4.0. В частности, для компании актуальны сервисы удаленной поддержки BOBST Connected Services. Производитель упаковки </w:t>
      </w:r>
      <w:r>
        <w:rPr>
          <w:sz w:val="20"/>
          <w:szCs w:val="20"/>
          <w:lang w:val="ru-RU"/>
        </w:rPr>
        <w:lastRenderedPageBreak/>
        <w:t>уже сделал первый шаг в этом направлении — организовал закупки запасных частей для своих машин BOBST через портал B2B MyBOBST. Здесь больше не хотят отказываться от удобного, стандартизированного и прозрачного процесса закупок. Следующим этапом может стать внедрение услуг удаленной поддержки Helpline Plus с использованием технологии виртуальной реальности. В случае механических неполадок технические специалисты BOBST через специальные цифровые очки смогут увидеть оборудование буквально глазами операторов клиента и дать им необходимые указания по ремонту.</w:t>
      </w:r>
    </w:p>
    <w:p w14:paraId="6C1FD70F" w14:textId="77777777" w:rsidR="00507623" w:rsidRPr="00EC7464" w:rsidRDefault="00507623" w:rsidP="00507623">
      <w:pPr>
        <w:spacing w:line="276" w:lineRule="auto"/>
        <w:ind w:right="140"/>
        <w:rPr>
          <w:rFonts w:eastAsia="MS Mincho" w:cs="Arial"/>
          <w:sz w:val="20"/>
          <w:szCs w:val="20"/>
          <w:lang w:val="ru-RU" w:eastAsia="ja-JP"/>
        </w:rPr>
      </w:pPr>
    </w:p>
    <w:p w14:paraId="1C8A39B0" w14:textId="77777777" w:rsidR="00507623" w:rsidRPr="00EC7464" w:rsidRDefault="00507623" w:rsidP="00507623">
      <w:pPr>
        <w:spacing w:line="276" w:lineRule="auto"/>
        <w:ind w:right="140"/>
        <w:rPr>
          <w:rFonts w:cs="Arial"/>
          <w:bCs/>
          <w:iCs/>
          <w:sz w:val="20"/>
          <w:szCs w:val="20"/>
          <w:lang w:val="ru-RU"/>
        </w:rPr>
      </w:pPr>
    </w:p>
    <w:p w14:paraId="7DD3C351" w14:textId="77777777" w:rsidR="00507623" w:rsidRPr="00527D68" w:rsidRDefault="00507623" w:rsidP="00507623">
      <w:pPr>
        <w:spacing w:line="276" w:lineRule="auto"/>
        <w:ind w:right="140"/>
        <w:rPr>
          <w:rFonts w:cs="Arial"/>
          <w:b/>
          <w:iCs/>
          <w:sz w:val="20"/>
          <w:szCs w:val="20"/>
          <w:lang w:val="ru-RU"/>
        </w:rPr>
      </w:pPr>
      <w:r w:rsidRPr="00DB2993">
        <w:rPr>
          <w:rFonts w:cs="Arial"/>
          <w:b/>
          <w:iCs/>
          <w:sz w:val="20"/>
          <w:szCs w:val="20"/>
          <w:lang w:val="de-DE"/>
        </w:rPr>
        <w:t>Spiegel</w:t>
      </w:r>
      <w:r w:rsidRPr="00527D68">
        <w:rPr>
          <w:rFonts w:cs="Arial"/>
          <w:b/>
          <w:iCs/>
          <w:sz w:val="20"/>
          <w:szCs w:val="20"/>
          <w:lang w:val="ru-RU"/>
        </w:rPr>
        <w:t xml:space="preserve"> </w:t>
      </w:r>
      <w:r w:rsidRPr="00DB2993">
        <w:rPr>
          <w:rFonts w:cs="Arial"/>
          <w:b/>
          <w:iCs/>
          <w:sz w:val="20"/>
          <w:szCs w:val="20"/>
          <w:lang w:val="de-DE"/>
        </w:rPr>
        <w:t>Verpackungen</w:t>
      </w:r>
    </w:p>
    <w:p w14:paraId="3FF8E4F9" w14:textId="77777777" w:rsidR="00507623" w:rsidRPr="00EC7464" w:rsidRDefault="00507623" w:rsidP="00507623">
      <w:pPr>
        <w:spacing w:line="276" w:lineRule="auto"/>
        <w:ind w:right="140"/>
        <w:rPr>
          <w:rFonts w:cs="Arial"/>
          <w:bCs/>
          <w:iCs/>
          <w:sz w:val="20"/>
          <w:szCs w:val="20"/>
          <w:lang w:val="ru-RU"/>
        </w:rPr>
      </w:pPr>
      <w:r>
        <w:rPr>
          <w:rFonts w:cs="Arial"/>
          <w:bCs/>
          <w:iCs/>
          <w:sz w:val="20"/>
          <w:szCs w:val="20"/>
          <w:lang w:val="ru-RU"/>
        </w:rPr>
        <w:t>Семейное</w:t>
      </w:r>
      <w:r w:rsidRPr="00527D68">
        <w:rPr>
          <w:rFonts w:cs="Arial"/>
          <w:bCs/>
          <w:iCs/>
          <w:sz w:val="20"/>
          <w:szCs w:val="20"/>
          <w:lang w:val="ru-RU"/>
        </w:rPr>
        <w:t xml:space="preserve"> </w:t>
      </w:r>
      <w:r>
        <w:rPr>
          <w:rFonts w:cs="Arial"/>
          <w:bCs/>
          <w:iCs/>
          <w:sz w:val="20"/>
          <w:szCs w:val="20"/>
          <w:lang w:val="ru-RU"/>
        </w:rPr>
        <w:t>предприятие</w:t>
      </w:r>
      <w:r w:rsidRPr="00527D68">
        <w:rPr>
          <w:rFonts w:cs="Arial"/>
          <w:bCs/>
          <w:iCs/>
          <w:sz w:val="20"/>
          <w:szCs w:val="20"/>
          <w:lang w:val="ru-RU"/>
        </w:rPr>
        <w:t xml:space="preserve"> </w:t>
      </w:r>
      <w:r w:rsidRPr="00DB2993">
        <w:rPr>
          <w:rFonts w:cs="Arial"/>
          <w:bCs/>
          <w:iCs/>
          <w:sz w:val="20"/>
          <w:szCs w:val="20"/>
          <w:lang w:val="de-DE"/>
        </w:rPr>
        <w:t>Martin</w:t>
      </w:r>
      <w:r w:rsidRPr="00527D68">
        <w:rPr>
          <w:rFonts w:cs="Arial"/>
          <w:bCs/>
          <w:iCs/>
          <w:sz w:val="20"/>
          <w:szCs w:val="20"/>
          <w:lang w:val="ru-RU"/>
        </w:rPr>
        <w:t xml:space="preserve"> </w:t>
      </w:r>
      <w:r w:rsidRPr="00DB2993">
        <w:rPr>
          <w:rFonts w:cs="Arial"/>
          <w:bCs/>
          <w:iCs/>
          <w:sz w:val="20"/>
          <w:szCs w:val="20"/>
          <w:lang w:val="de-DE"/>
        </w:rPr>
        <w:t>Spiegel</w:t>
      </w:r>
      <w:r w:rsidRPr="00527D68">
        <w:rPr>
          <w:rFonts w:cs="Arial"/>
          <w:bCs/>
          <w:iCs/>
          <w:sz w:val="20"/>
          <w:szCs w:val="20"/>
          <w:lang w:val="ru-RU"/>
        </w:rPr>
        <w:t xml:space="preserve"> </w:t>
      </w:r>
      <w:r w:rsidRPr="00DB2993">
        <w:rPr>
          <w:rFonts w:cs="Arial"/>
          <w:bCs/>
          <w:iCs/>
          <w:sz w:val="20"/>
          <w:szCs w:val="20"/>
          <w:lang w:val="de-DE"/>
        </w:rPr>
        <w:t>Kartonagenfabrik</w:t>
      </w:r>
      <w:r w:rsidRPr="00527D68">
        <w:rPr>
          <w:rFonts w:cs="Arial"/>
          <w:bCs/>
          <w:iCs/>
          <w:sz w:val="20"/>
          <w:szCs w:val="20"/>
          <w:lang w:val="ru-RU"/>
        </w:rPr>
        <w:t xml:space="preserve"> </w:t>
      </w:r>
      <w:r w:rsidRPr="00DB2993">
        <w:rPr>
          <w:rFonts w:cs="Arial"/>
          <w:bCs/>
          <w:iCs/>
          <w:sz w:val="20"/>
          <w:szCs w:val="20"/>
          <w:lang w:val="de-DE"/>
        </w:rPr>
        <w:t>GmbH</w:t>
      </w:r>
      <w:r w:rsidRPr="00527D68">
        <w:rPr>
          <w:rFonts w:cs="Arial"/>
          <w:bCs/>
          <w:iCs/>
          <w:sz w:val="20"/>
          <w:szCs w:val="20"/>
          <w:lang w:val="ru-RU"/>
        </w:rPr>
        <w:t xml:space="preserve"> &amp; </w:t>
      </w:r>
      <w:r w:rsidRPr="00DB2993">
        <w:rPr>
          <w:rFonts w:cs="Arial"/>
          <w:bCs/>
          <w:iCs/>
          <w:sz w:val="20"/>
          <w:szCs w:val="20"/>
          <w:lang w:val="de-DE"/>
        </w:rPr>
        <w:t>Co</w:t>
      </w:r>
      <w:r w:rsidRPr="00527D68">
        <w:rPr>
          <w:rFonts w:cs="Arial"/>
          <w:bCs/>
          <w:iCs/>
          <w:sz w:val="20"/>
          <w:szCs w:val="20"/>
          <w:lang w:val="ru-RU"/>
        </w:rPr>
        <w:t xml:space="preserve">. </w:t>
      </w:r>
      <w:r>
        <w:rPr>
          <w:rFonts w:cs="Arial"/>
          <w:bCs/>
          <w:iCs/>
          <w:sz w:val="20"/>
          <w:szCs w:val="20"/>
          <w:lang w:val="ru-RU"/>
        </w:rPr>
        <w:t>KG было основано в 1914 году в Вюрцбурге (Германия). Сегодня компанию возглавляет уже четвертое поколение семьи в лице Михаэля Шпигеля. На предприятии заняты более 40 сотрудников. Компания является системным поставщиком упаковки для фармацевтики, здравоохранения, косметической, пищевой и кондитерской промышленности, а также для высококачественных непродовольственных товаров. Компания предлагает широкий ассортимент продукции и предоставляет своим клиентам целый комплекс услуг — от разработки и изготовления прототипа до производства, декорирования и логистики. Особым преимуществом для клиентов является возможность производить упаковку нестандартных размеров и форм из особых материалов.</w:t>
      </w:r>
    </w:p>
    <w:p w14:paraId="4A7509AF" w14:textId="77777777" w:rsidR="00507623" w:rsidRPr="00EC7464" w:rsidRDefault="00507623" w:rsidP="00507623">
      <w:pPr>
        <w:spacing w:line="276" w:lineRule="auto"/>
        <w:ind w:right="140"/>
        <w:rPr>
          <w:rFonts w:cs="Arial"/>
          <w:bCs/>
          <w:iCs/>
          <w:sz w:val="20"/>
          <w:szCs w:val="20"/>
          <w:lang w:val="ru-RU"/>
        </w:rPr>
      </w:pPr>
    </w:p>
    <w:p w14:paraId="070167A1" w14:textId="77777777" w:rsidR="00507623" w:rsidRPr="00EC7464" w:rsidRDefault="00507623" w:rsidP="00507623">
      <w:pPr>
        <w:spacing w:line="276" w:lineRule="auto"/>
        <w:ind w:right="140"/>
        <w:rPr>
          <w:rFonts w:cs="Arial"/>
          <w:bCs/>
          <w:iCs/>
          <w:sz w:val="20"/>
          <w:szCs w:val="20"/>
          <w:lang w:val="ru-RU"/>
        </w:rPr>
      </w:pPr>
    </w:p>
    <w:p w14:paraId="5BF131ED" w14:textId="77777777" w:rsidR="00507623" w:rsidRPr="00DB2993" w:rsidRDefault="00507623" w:rsidP="00507623">
      <w:pPr>
        <w:spacing w:line="276" w:lineRule="auto"/>
        <w:ind w:right="140"/>
        <w:rPr>
          <w:rFonts w:cs="Arial"/>
          <w:b/>
          <w:iCs/>
          <w:sz w:val="20"/>
          <w:szCs w:val="20"/>
          <w:lang w:val="ru-RU"/>
        </w:rPr>
      </w:pPr>
      <w:r>
        <w:rPr>
          <w:rFonts w:cs="Arial"/>
          <w:b/>
          <w:iCs/>
          <w:sz w:val="20"/>
          <w:szCs w:val="20"/>
          <w:lang w:val="ru-RU"/>
        </w:rPr>
        <w:t>Подпись к фотографиям</w:t>
      </w:r>
      <w:r w:rsidRPr="00DB2993">
        <w:rPr>
          <w:rFonts w:cs="Arial"/>
          <w:b/>
          <w:iCs/>
          <w:sz w:val="20"/>
          <w:szCs w:val="20"/>
          <w:lang w:val="ru-RU"/>
        </w:rPr>
        <w:t>:</w:t>
      </w:r>
    </w:p>
    <w:p w14:paraId="4F1531E8" w14:textId="77777777" w:rsidR="00507623" w:rsidRPr="00DB2993" w:rsidRDefault="00507623" w:rsidP="00507623">
      <w:pPr>
        <w:spacing w:line="276" w:lineRule="auto"/>
        <w:ind w:right="140"/>
        <w:rPr>
          <w:rFonts w:cs="Arial"/>
          <w:bCs/>
          <w:iCs/>
          <w:sz w:val="20"/>
          <w:szCs w:val="20"/>
          <w:lang w:val="ru-RU"/>
        </w:rPr>
      </w:pPr>
    </w:p>
    <w:p w14:paraId="7B285ED4" w14:textId="1256DDEA" w:rsidR="00507623" w:rsidRPr="00DB2993" w:rsidRDefault="00507623" w:rsidP="00507623">
      <w:pPr>
        <w:spacing w:line="240" w:lineRule="auto"/>
        <w:rPr>
          <w:rFonts w:cs="Arial"/>
          <w:color w:val="000000"/>
          <w:sz w:val="20"/>
          <w:szCs w:val="20"/>
          <w:lang w:val="ru-RU" w:eastAsia="en-GB"/>
        </w:rPr>
      </w:pPr>
      <w:r w:rsidRPr="00DB2993">
        <w:rPr>
          <w:rFonts w:cs="Arial"/>
          <w:color w:val="000000"/>
          <w:sz w:val="20"/>
          <w:szCs w:val="20"/>
          <w:lang w:val="ru-RU" w:eastAsia="en-GB"/>
        </w:rPr>
        <w:t>((</w:t>
      </w:r>
      <w:r>
        <w:rPr>
          <w:rFonts w:cs="Arial"/>
          <w:color w:val="000000"/>
          <w:sz w:val="20"/>
          <w:szCs w:val="20"/>
          <w:lang w:val="ru-RU" w:eastAsia="en-GB"/>
        </w:rPr>
        <w:t>Фото</w:t>
      </w:r>
      <w:r w:rsidRPr="00DB2993">
        <w:rPr>
          <w:rFonts w:cs="Arial"/>
          <w:color w:val="000000"/>
          <w:sz w:val="20"/>
          <w:szCs w:val="20"/>
          <w:lang w:val="ru-RU" w:eastAsia="en-GB"/>
        </w:rPr>
        <w:t xml:space="preserve"> </w:t>
      </w:r>
      <w:r w:rsidR="00527D68">
        <w:rPr>
          <w:rFonts w:cs="Arial"/>
          <w:color w:val="000000"/>
          <w:sz w:val="20"/>
          <w:szCs w:val="20"/>
          <w:lang w:val="en-US" w:eastAsia="en-GB"/>
        </w:rPr>
        <w:t>Spiegel</w:t>
      </w:r>
      <w:r w:rsidR="00527D68" w:rsidRPr="00527D68">
        <w:rPr>
          <w:rFonts w:cs="Arial"/>
          <w:color w:val="000000"/>
          <w:sz w:val="20"/>
          <w:szCs w:val="20"/>
          <w:lang w:val="ru-RU" w:eastAsia="en-GB"/>
        </w:rPr>
        <w:t xml:space="preserve"> - 97314</w:t>
      </w:r>
      <w:r w:rsidRPr="00DB2993">
        <w:rPr>
          <w:rFonts w:cs="Arial"/>
          <w:color w:val="000000"/>
          <w:sz w:val="20"/>
          <w:szCs w:val="20"/>
          <w:lang w:val="ru-RU" w:eastAsia="en-GB"/>
        </w:rPr>
        <w:t>))</w:t>
      </w:r>
      <w:r w:rsidRPr="005B31EB">
        <w:rPr>
          <w:rFonts w:cs="Arial"/>
          <w:color w:val="000000"/>
          <w:sz w:val="20"/>
          <w:szCs w:val="20"/>
          <w:lang w:eastAsia="en-GB"/>
        </w:rPr>
        <w:t> </w:t>
      </w:r>
    </w:p>
    <w:p w14:paraId="56CAEB24" w14:textId="77777777" w:rsidR="00507623" w:rsidRPr="00DB2993" w:rsidRDefault="00507623" w:rsidP="00507623">
      <w:pPr>
        <w:spacing w:line="240" w:lineRule="auto"/>
        <w:rPr>
          <w:rFonts w:cs="Arial"/>
          <w:color w:val="000000"/>
          <w:sz w:val="20"/>
          <w:szCs w:val="20"/>
          <w:lang w:val="ru-RU" w:eastAsia="en-GB"/>
        </w:rPr>
      </w:pPr>
    </w:p>
    <w:p w14:paraId="41ABB54C" w14:textId="77777777" w:rsidR="00507623" w:rsidRPr="00DB2993" w:rsidRDefault="00507623" w:rsidP="00507623">
      <w:pPr>
        <w:spacing w:line="240" w:lineRule="auto"/>
        <w:rPr>
          <w:rFonts w:cs="Arial"/>
          <w:color w:val="000000"/>
          <w:sz w:val="20"/>
          <w:szCs w:val="20"/>
          <w:lang w:val="ru-RU" w:eastAsia="en-GB"/>
        </w:rPr>
      </w:pPr>
      <w:r>
        <w:rPr>
          <w:rFonts w:cs="Arial"/>
          <w:color w:val="000000"/>
          <w:sz w:val="20"/>
          <w:szCs w:val="20"/>
          <w:lang w:val="ru-RU" w:eastAsia="en-GB"/>
        </w:rPr>
        <w:t>Команда</w:t>
      </w:r>
      <w:r w:rsidRPr="00327CB1">
        <w:rPr>
          <w:rFonts w:cs="Arial"/>
          <w:color w:val="000000"/>
          <w:sz w:val="20"/>
          <w:szCs w:val="20"/>
          <w:lang w:val="ru-RU" w:eastAsia="en-GB"/>
        </w:rPr>
        <w:t xml:space="preserve">, </w:t>
      </w:r>
      <w:r>
        <w:rPr>
          <w:rFonts w:cs="Arial"/>
          <w:color w:val="000000"/>
          <w:sz w:val="20"/>
          <w:szCs w:val="20"/>
          <w:lang w:val="ru-RU" w:eastAsia="en-GB"/>
        </w:rPr>
        <w:t>которая</w:t>
      </w:r>
      <w:r w:rsidRPr="00327CB1">
        <w:rPr>
          <w:rFonts w:cs="Arial"/>
          <w:color w:val="000000"/>
          <w:sz w:val="20"/>
          <w:szCs w:val="20"/>
          <w:lang w:val="ru-RU" w:eastAsia="en-GB"/>
        </w:rPr>
        <w:t xml:space="preserve"> </w:t>
      </w:r>
      <w:r>
        <w:rPr>
          <w:rFonts w:cs="Arial"/>
          <w:color w:val="000000"/>
          <w:sz w:val="20"/>
          <w:szCs w:val="20"/>
          <w:lang w:val="ru-RU" w:eastAsia="en-GB"/>
        </w:rPr>
        <w:t>совместно</w:t>
      </w:r>
      <w:r w:rsidRPr="00327CB1">
        <w:rPr>
          <w:rFonts w:cs="Arial"/>
          <w:color w:val="000000"/>
          <w:sz w:val="20"/>
          <w:szCs w:val="20"/>
          <w:lang w:val="ru-RU" w:eastAsia="en-GB"/>
        </w:rPr>
        <w:t xml:space="preserve"> </w:t>
      </w:r>
      <w:r>
        <w:rPr>
          <w:rFonts w:cs="Arial"/>
          <w:color w:val="000000"/>
          <w:sz w:val="20"/>
          <w:szCs w:val="20"/>
          <w:lang w:val="ru-RU" w:eastAsia="en-GB"/>
        </w:rPr>
        <w:t>спланировала</w:t>
      </w:r>
      <w:r w:rsidRPr="00327CB1">
        <w:rPr>
          <w:rFonts w:cs="Arial"/>
          <w:color w:val="000000"/>
          <w:sz w:val="20"/>
          <w:szCs w:val="20"/>
          <w:lang w:val="ru-RU" w:eastAsia="en-GB"/>
        </w:rPr>
        <w:t xml:space="preserve"> </w:t>
      </w:r>
      <w:r>
        <w:rPr>
          <w:rFonts w:cs="Arial"/>
          <w:color w:val="000000"/>
          <w:sz w:val="20"/>
          <w:szCs w:val="20"/>
          <w:lang w:val="ru-RU" w:eastAsia="en-GB"/>
        </w:rPr>
        <w:t>и</w:t>
      </w:r>
      <w:r w:rsidRPr="00327CB1">
        <w:rPr>
          <w:rFonts w:cs="Arial"/>
          <w:color w:val="000000"/>
          <w:sz w:val="20"/>
          <w:szCs w:val="20"/>
          <w:lang w:val="ru-RU" w:eastAsia="en-GB"/>
        </w:rPr>
        <w:t xml:space="preserve"> </w:t>
      </w:r>
      <w:r>
        <w:rPr>
          <w:rFonts w:cs="Arial"/>
          <w:color w:val="000000"/>
          <w:sz w:val="20"/>
          <w:szCs w:val="20"/>
          <w:lang w:val="ru-RU" w:eastAsia="en-GB"/>
        </w:rPr>
        <w:t>внедрила процесс модернизации в компании</w:t>
      </w:r>
      <w:r w:rsidRPr="00DB2993">
        <w:rPr>
          <w:rFonts w:cs="Arial"/>
          <w:color w:val="000000"/>
          <w:sz w:val="20"/>
          <w:szCs w:val="20"/>
          <w:lang w:val="ru-RU" w:eastAsia="en-GB"/>
        </w:rPr>
        <w:t xml:space="preserve"> </w:t>
      </w:r>
      <w:r w:rsidRPr="005B31EB">
        <w:rPr>
          <w:rFonts w:cs="Arial"/>
          <w:color w:val="000000"/>
          <w:sz w:val="20"/>
          <w:szCs w:val="20"/>
          <w:lang w:eastAsia="en-GB"/>
        </w:rPr>
        <w:t>Spiegel</w:t>
      </w:r>
      <w:r w:rsidRPr="00DB2993">
        <w:rPr>
          <w:rFonts w:cs="Arial"/>
          <w:color w:val="000000"/>
          <w:sz w:val="20"/>
          <w:szCs w:val="20"/>
          <w:lang w:val="ru-RU" w:eastAsia="en-GB"/>
        </w:rPr>
        <w:t xml:space="preserve"> </w:t>
      </w:r>
      <w:r w:rsidRPr="005B31EB">
        <w:rPr>
          <w:rFonts w:cs="Arial"/>
          <w:color w:val="000000"/>
          <w:sz w:val="20"/>
          <w:szCs w:val="20"/>
          <w:lang w:eastAsia="en-GB"/>
        </w:rPr>
        <w:t>Verpackungen</w:t>
      </w:r>
      <w:r w:rsidRPr="00DB2993">
        <w:rPr>
          <w:rFonts w:cs="Arial"/>
          <w:color w:val="000000"/>
          <w:sz w:val="20"/>
          <w:szCs w:val="20"/>
          <w:lang w:val="ru-RU" w:eastAsia="en-GB"/>
        </w:rPr>
        <w:t>:</w:t>
      </w:r>
      <w:r>
        <w:rPr>
          <w:rFonts w:cs="Arial"/>
          <w:color w:val="000000"/>
          <w:sz w:val="20"/>
          <w:szCs w:val="20"/>
          <w:lang w:val="ru-RU" w:eastAsia="en-GB"/>
        </w:rPr>
        <w:t xml:space="preserve"> Генеральный</w:t>
      </w:r>
      <w:r w:rsidRPr="00DD01A2">
        <w:rPr>
          <w:rFonts w:cs="Arial"/>
          <w:color w:val="000000"/>
          <w:sz w:val="20"/>
          <w:szCs w:val="20"/>
          <w:lang w:val="ru-RU" w:eastAsia="en-GB"/>
        </w:rPr>
        <w:t xml:space="preserve"> </w:t>
      </w:r>
      <w:r>
        <w:rPr>
          <w:rFonts w:cs="Arial"/>
          <w:color w:val="000000"/>
          <w:sz w:val="20"/>
          <w:szCs w:val="20"/>
          <w:lang w:val="ru-RU" w:eastAsia="en-GB"/>
        </w:rPr>
        <w:t>директор</w:t>
      </w:r>
      <w:r w:rsidRPr="00DD01A2">
        <w:rPr>
          <w:rFonts w:cs="Arial"/>
          <w:color w:val="000000"/>
          <w:sz w:val="20"/>
          <w:szCs w:val="20"/>
          <w:lang w:val="ru-RU" w:eastAsia="en-GB"/>
        </w:rPr>
        <w:t xml:space="preserve"> </w:t>
      </w:r>
      <w:r>
        <w:rPr>
          <w:rFonts w:cs="Arial"/>
          <w:color w:val="000000"/>
          <w:sz w:val="20"/>
          <w:szCs w:val="20"/>
          <w:lang w:val="ru-RU" w:eastAsia="en-GB"/>
        </w:rPr>
        <w:t>Мартин</w:t>
      </w:r>
      <w:r w:rsidRPr="00DD01A2">
        <w:rPr>
          <w:rFonts w:cs="Arial"/>
          <w:color w:val="000000"/>
          <w:sz w:val="20"/>
          <w:szCs w:val="20"/>
          <w:lang w:val="ru-RU" w:eastAsia="en-GB"/>
        </w:rPr>
        <w:t xml:space="preserve"> </w:t>
      </w:r>
      <w:r>
        <w:rPr>
          <w:rFonts w:cs="Arial"/>
          <w:color w:val="000000"/>
          <w:sz w:val="20"/>
          <w:szCs w:val="20"/>
          <w:lang w:val="ru-RU" w:eastAsia="en-GB"/>
        </w:rPr>
        <w:t>Шпигель</w:t>
      </w:r>
      <w:r w:rsidRPr="00DB2993">
        <w:rPr>
          <w:rFonts w:cs="Arial"/>
          <w:color w:val="000000"/>
          <w:sz w:val="20"/>
          <w:szCs w:val="20"/>
          <w:lang w:val="ru-RU" w:eastAsia="en-GB"/>
        </w:rPr>
        <w:t xml:space="preserve"> (</w:t>
      </w:r>
      <w:r>
        <w:rPr>
          <w:rFonts w:cs="Arial"/>
          <w:color w:val="000000"/>
          <w:sz w:val="20"/>
          <w:szCs w:val="20"/>
          <w:lang w:val="ru-RU" w:eastAsia="en-GB"/>
        </w:rPr>
        <w:t>внизу</w:t>
      </w:r>
      <w:r w:rsidRPr="00DD01A2">
        <w:rPr>
          <w:rFonts w:cs="Arial"/>
          <w:color w:val="000000"/>
          <w:sz w:val="20"/>
          <w:szCs w:val="20"/>
          <w:lang w:val="ru-RU" w:eastAsia="en-GB"/>
        </w:rPr>
        <w:t xml:space="preserve"> </w:t>
      </w:r>
      <w:r>
        <w:rPr>
          <w:rFonts w:cs="Arial"/>
          <w:color w:val="000000"/>
          <w:sz w:val="20"/>
          <w:szCs w:val="20"/>
          <w:lang w:val="ru-RU" w:eastAsia="en-GB"/>
        </w:rPr>
        <w:t>справа</w:t>
      </w:r>
      <w:r w:rsidRPr="00DB2993">
        <w:rPr>
          <w:rFonts w:cs="Arial"/>
          <w:color w:val="000000"/>
          <w:sz w:val="20"/>
          <w:szCs w:val="20"/>
          <w:lang w:val="ru-RU" w:eastAsia="en-GB"/>
        </w:rPr>
        <w:t xml:space="preserve">), </w:t>
      </w:r>
      <w:r>
        <w:rPr>
          <w:rFonts w:cs="Arial"/>
          <w:color w:val="000000"/>
          <w:sz w:val="20"/>
          <w:szCs w:val="20"/>
          <w:lang w:val="ru-RU" w:eastAsia="en-GB"/>
        </w:rPr>
        <w:t>Управляющий</w:t>
      </w:r>
      <w:r w:rsidRPr="00DD01A2">
        <w:rPr>
          <w:rFonts w:cs="Arial"/>
          <w:color w:val="000000"/>
          <w:sz w:val="20"/>
          <w:szCs w:val="20"/>
          <w:lang w:val="ru-RU" w:eastAsia="en-GB"/>
        </w:rPr>
        <w:t xml:space="preserve"> </w:t>
      </w:r>
      <w:r>
        <w:rPr>
          <w:rFonts w:cs="Arial"/>
          <w:color w:val="000000"/>
          <w:sz w:val="20"/>
          <w:szCs w:val="20"/>
          <w:lang w:val="ru-RU" w:eastAsia="en-GB"/>
        </w:rPr>
        <w:t>директор</w:t>
      </w:r>
      <w:r w:rsidRPr="00DD01A2">
        <w:rPr>
          <w:rFonts w:cs="Arial"/>
          <w:color w:val="000000"/>
          <w:sz w:val="20"/>
          <w:szCs w:val="20"/>
          <w:lang w:val="ru-RU" w:eastAsia="en-GB"/>
        </w:rPr>
        <w:t xml:space="preserve"> </w:t>
      </w:r>
      <w:r>
        <w:rPr>
          <w:rFonts w:cs="Arial"/>
          <w:color w:val="000000"/>
          <w:sz w:val="20"/>
          <w:szCs w:val="20"/>
          <w:lang w:val="ru-RU" w:eastAsia="en-GB"/>
        </w:rPr>
        <w:t>Майкл</w:t>
      </w:r>
      <w:r w:rsidRPr="00DD01A2">
        <w:rPr>
          <w:rFonts w:cs="Arial"/>
          <w:color w:val="000000"/>
          <w:sz w:val="20"/>
          <w:szCs w:val="20"/>
          <w:lang w:val="ru-RU" w:eastAsia="en-GB"/>
        </w:rPr>
        <w:t xml:space="preserve"> </w:t>
      </w:r>
      <w:r>
        <w:rPr>
          <w:rFonts w:cs="Arial"/>
          <w:color w:val="000000"/>
          <w:sz w:val="20"/>
          <w:szCs w:val="20"/>
          <w:lang w:val="ru-RU" w:eastAsia="en-GB"/>
        </w:rPr>
        <w:t>Шпигель</w:t>
      </w:r>
      <w:r w:rsidRPr="00DB2993">
        <w:rPr>
          <w:rFonts w:cs="Arial"/>
          <w:color w:val="000000"/>
          <w:sz w:val="20"/>
          <w:szCs w:val="20"/>
          <w:lang w:val="ru-RU" w:eastAsia="en-GB"/>
        </w:rPr>
        <w:t xml:space="preserve"> (</w:t>
      </w:r>
      <w:r>
        <w:rPr>
          <w:rFonts w:cs="Arial"/>
          <w:color w:val="000000"/>
          <w:sz w:val="20"/>
          <w:szCs w:val="20"/>
          <w:lang w:val="ru-RU" w:eastAsia="en-GB"/>
        </w:rPr>
        <w:t>внизу</w:t>
      </w:r>
      <w:r w:rsidRPr="00DD01A2">
        <w:rPr>
          <w:rFonts w:cs="Arial"/>
          <w:color w:val="000000"/>
          <w:sz w:val="20"/>
          <w:szCs w:val="20"/>
          <w:lang w:val="ru-RU" w:eastAsia="en-GB"/>
        </w:rPr>
        <w:t xml:space="preserve"> </w:t>
      </w:r>
      <w:r>
        <w:rPr>
          <w:rFonts w:cs="Arial"/>
          <w:color w:val="000000"/>
          <w:sz w:val="20"/>
          <w:szCs w:val="20"/>
          <w:lang w:val="ru-RU" w:eastAsia="en-GB"/>
        </w:rPr>
        <w:t>слева</w:t>
      </w:r>
      <w:r w:rsidRPr="00DB2993">
        <w:rPr>
          <w:rFonts w:cs="Arial"/>
          <w:color w:val="000000"/>
          <w:sz w:val="20"/>
          <w:szCs w:val="20"/>
          <w:lang w:val="ru-RU" w:eastAsia="en-GB"/>
        </w:rPr>
        <w:t xml:space="preserve">), </w:t>
      </w:r>
      <w:r>
        <w:rPr>
          <w:rFonts w:cs="Arial"/>
          <w:color w:val="000000"/>
          <w:sz w:val="20"/>
          <w:szCs w:val="20"/>
          <w:lang w:val="ru-RU" w:eastAsia="en-GB"/>
        </w:rPr>
        <w:t>Манфред Вонинг</w:t>
      </w:r>
      <w:r w:rsidRPr="00DB2993">
        <w:rPr>
          <w:rFonts w:cs="Arial"/>
          <w:color w:val="000000"/>
          <w:sz w:val="20"/>
          <w:szCs w:val="20"/>
          <w:lang w:val="ru-RU" w:eastAsia="en-GB"/>
        </w:rPr>
        <w:t>,</w:t>
      </w:r>
      <w:r>
        <w:rPr>
          <w:rFonts w:cs="Arial"/>
          <w:color w:val="000000"/>
          <w:sz w:val="20"/>
          <w:szCs w:val="20"/>
          <w:lang w:val="ru-RU" w:eastAsia="en-GB"/>
        </w:rPr>
        <w:t xml:space="preserve"> ответственный за процесс модернизации</w:t>
      </w:r>
      <w:r w:rsidRPr="00DB2993">
        <w:rPr>
          <w:rFonts w:cs="Arial"/>
          <w:color w:val="000000"/>
          <w:sz w:val="20"/>
          <w:szCs w:val="20"/>
          <w:lang w:val="ru-RU" w:eastAsia="en-GB"/>
        </w:rPr>
        <w:t xml:space="preserve">, </w:t>
      </w:r>
      <w:r>
        <w:rPr>
          <w:rFonts w:cs="Arial"/>
          <w:color w:val="000000"/>
          <w:sz w:val="20"/>
          <w:szCs w:val="20"/>
          <w:lang w:val="ru-RU" w:eastAsia="en-GB"/>
        </w:rPr>
        <w:t>инструктор</w:t>
      </w:r>
      <w:r w:rsidRPr="00DB2993">
        <w:rPr>
          <w:rFonts w:cs="Arial"/>
          <w:color w:val="000000"/>
          <w:sz w:val="20"/>
          <w:szCs w:val="20"/>
          <w:lang w:val="ru-RU" w:eastAsia="en-GB"/>
        </w:rPr>
        <w:t xml:space="preserve"> </w:t>
      </w:r>
      <w:r>
        <w:rPr>
          <w:rFonts w:cs="Arial"/>
          <w:color w:val="000000"/>
          <w:sz w:val="20"/>
          <w:szCs w:val="20"/>
          <w:lang w:val="ru-RU" w:eastAsia="en-GB"/>
        </w:rPr>
        <w:t>демо-центра Бобст Меербуш</w:t>
      </w:r>
      <w:r w:rsidRPr="00DB2993">
        <w:rPr>
          <w:rFonts w:cs="Arial"/>
          <w:color w:val="000000"/>
          <w:sz w:val="20"/>
          <w:szCs w:val="20"/>
          <w:lang w:val="ru-RU" w:eastAsia="en-GB"/>
        </w:rPr>
        <w:t xml:space="preserve"> (</w:t>
      </w:r>
      <w:r>
        <w:rPr>
          <w:rFonts w:cs="Arial"/>
          <w:color w:val="000000"/>
          <w:sz w:val="20"/>
          <w:szCs w:val="20"/>
          <w:lang w:val="ru-RU" w:eastAsia="en-GB"/>
        </w:rPr>
        <w:t>сверху справа</w:t>
      </w:r>
      <w:r w:rsidRPr="00DB2993">
        <w:rPr>
          <w:rFonts w:cs="Arial"/>
          <w:color w:val="000000"/>
          <w:sz w:val="20"/>
          <w:szCs w:val="20"/>
          <w:lang w:val="ru-RU" w:eastAsia="en-GB"/>
        </w:rPr>
        <w:t xml:space="preserve">), </w:t>
      </w:r>
      <w:r>
        <w:rPr>
          <w:rFonts w:cs="Arial"/>
          <w:color w:val="000000"/>
          <w:sz w:val="20"/>
          <w:szCs w:val="20"/>
          <w:lang w:val="ru-RU" w:eastAsia="en-GB"/>
        </w:rPr>
        <w:t>и Томас Ноймейстер</w:t>
      </w:r>
      <w:r w:rsidRPr="00DB2993">
        <w:rPr>
          <w:rFonts w:cs="Arial"/>
          <w:color w:val="000000"/>
          <w:sz w:val="20"/>
          <w:szCs w:val="20"/>
          <w:lang w:val="ru-RU" w:eastAsia="en-GB"/>
        </w:rPr>
        <w:t xml:space="preserve">, </w:t>
      </w:r>
      <w:r>
        <w:rPr>
          <w:rFonts w:cs="Arial"/>
          <w:color w:val="000000"/>
          <w:sz w:val="20"/>
          <w:szCs w:val="20"/>
          <w:lang w:val="ru-RU" w:eastAsia="en-GB"/>
        </w:rPr>
        <w:t xml:space="preserve">Технологический специалист Бобст Меербуш </w:t>
      </w:r>
      <w:r w:rsidRPr="00DB2993">
        <w:rPr>
          <w:rFonts w:cs="Arial"/>
          <w:color w:val="000000"/>
          <w:sz w:val="20"/>
          <w:szCs w:val="20"/>
          <w:lang w:val="ru-RU" w:eastAsia="en-GB"/>
        </w:rPr>
        <w:t>(</w:t>
      </w:r>
      <w:r>
        <w:rPr>
          <w:rFonts w:cs="Arial"/>
          <w:color w:val="000000"/>
          <w:sz w:val="20"/>
          <w:szCs w:val="20"/>
          <w:lang w:val="ru-RU" w:eastAsia="en-GB"/>
        </w:rPr>
        <w:t>сверху слева</w:t>
      </w:r>
      <w:r w:rsidRPr="00DB2993">
        <w:rPr>
          <w:rFonts w:cs="Arial"/>
          <w:color w:val="000000"/>
          <w:sz w:val="20"/>
          <w:szCs w:val="20"/>
          <w:lang w:val="ru-RU" w:eastAsia="en-GB"/>
        </w:rPr>
        <w:t>)</w:t>
      </w:r>
      <w:r w:rsidRPr="005B31EB">
        <w:rPr>
          <w:rFonts w:cs="Arial"/>
          <w:color w:val="000000"/>
          <w:sz w:val="20"/>
          <w:szCs w:val="20"/>
          <w:lang w:eastAsia="en-GB"/>
        </w:rPr>
        <w:t> </w:t>
      </w:r>
    </w:p>
    <w:p w14:paraId="7356E9B1" w14:textId="77777777" w:rsidR="00507623" w:rsidRPr="00DB2993" w:rsidRDefault="00507623" w:rsidP="00507623">
      <w:pPr>
        <w:spacing w:line="240" w:lineRule="auto"/>
        <w:rPr>
          <w:rFonts w:cs="Arial"/>
          <w:color w:val="000000"/>
          <w:sz w:val="20"/>
          <w:szCs w:val="20"/>
          <w:lang w:val="ru-RU" w:eastAsia="en-GB"/>
        </w:rPr>
      </w:pPr>
    </w:p>
    <w:p w14:paraId="68501745" w14:textId="1439ED5F" w:rsidR="00507623" w:rsidRPr="00DB2993" w:rsidRDefault="00507623" w:rsidP="00507623">
      <w:pPr>
        <w:spacing w:line="240" w:lineRule="auto"/>
        <w:rPr>
          <w:rFonts w:cs="Arial"/>
          <w:color w:val="000000"/>
          <w:sz w:val="20"/>
          <w:szCs w:val="20"/>
          <w:lang w:val="ru-RU" w:eastAsia="en-GB"/>
        </w:rPr>
      </w:pPr>
      <w:r w:rsidRPr="00DB2993">
        <w:rPr>
          <w:rFonts w:cs="Arial"/>
          <w:color w:val="000000"/>
          <w:sz w:val="20"/>
          <w:szCs w:val="20"/>
          <w:lang w:val="ru-RU" w:eastAsia="en-GB"/>
        </w:rPr>
        <w:t xml:space="preserve">((Фото </w:t>
      </w:r>
      <w:r w:rsidR="000F0C99" w:rsidRPr="008414A3">
        <w:rPr>
          <w:rFonts w:cs="Arial"/>
          <w:color w:val="000000"/>
          <w:sz w:val="20"/>
          <w:szCs w:val="20"/>
          <w:lang w:eastAsia="en-GB"/>
        </w:rPr>
        <w:t>Spiegel - 97313</w:t>
      </w:r>
      <w:r w:rsidRPr="00DB2993">
        <w:rPr>
          <w:rFonts w:cs="Arial"/>
          <w:color w:val="000000"/>
          <w:sz w:val="20"/>
          <w:szCs w:val="20"/>
          <w:lang w:val="ru-RU" w:eastAsia="en-GB"/>
        </w:rPr>
        <w:t>))</w:t>
      </w:r>
      <w:r w:rsidRPr="005B31EB">
        <w:rPr>
          <w:rFonts w:cs="Arial"/>
          <w:color w:val="000000"/>
          <w:sz w:val="20"/>
          <w:szCs w:val="20"/>
          <w:lang w:eastAsia="en-GB"/>
        </w:rPr>
        <w:t> </w:t>
      </w:r>
    </w:p>
    <w:p w14:paraId="6399A887" w14:textId="77777777" w:rsidR="00507623" w:rsidRPr="00DB2993" w:rsidRDefault="00507623" w:rsidP="00507623">
      <w:pPr>
        <w:spacing w:line="240" w:lineRule="auto"/>
        <w:rPr>
          <w:rFonts w:cs="Arial"/>
          <w:color w:val="000000"/>
          <w:sz w:val="20"/>
          <w:szCs w:val="20"/>
          <w:lang w:val="ru-RU" w:eastAsia="en-GB"/>
        </w:rPr>
      </w:pPr>
    </w:p>
    <w:p w14:paraId="18E3238E" w14:textId="77777777" w:rsidR="00507623" w:rsidRPr="00DB2993" w:rsidRDefault="00507623" w:rsidP="00507623">
      <w:pPr>
        <w:spacing w:line="240" w:lineRule="auto"/>
        <w:rPr>
          <w:rFonts w:cs="Arial"/>
          <w:color w:val="000000"/>
          <w:sz w:val="20"/>
          <w:szCs w:val="20"/>
          <w:lang w:val="ru-RU" w:eastAsia="en-GB"/>
        </w:rPr>
      </w:pPr>
      <w:r w:rsidRPr="00DB2993">
        <w:rPr>
          <w:rFonts w:cs="Arial"/>
          <w:color w:val="000000"/>
          <w:sz w:val="20"/>
          <w:szCs w:val="20"/>
          <w:lang w:val="ru-RU" w:eastAsia="en-GB"/>
        </w:rPr>
        <w:t>Генеральный директор Мартин Шпигель (слева) м Манфред Вонинг из Бобст Меербуш</w:t>
      </w:r>
      <w:r>
        <w:rPr>
          <w:rFonts w:cs="Arial"/>
          <w:color w:val="000000"/>
          <w:sz w:val="20"/>
          <w:szCs w:val="20"/>
          <w:lang w:val="ru-RU" w:eastAsia="en-GB"/>
        </w:rPr>
        <w:t xml:space="preserve"> рядом с прессом для высечки</w:t>
      </w:r>
      <w:r w:rsidRPr="00DB2993">
        <w:rPr>
          <w:rFonts w:cs="Arial"/>
          <w:color w:val="000000"/>
          <w:sz w:val="20"/>
          <w:szCs w:val="20"/>
          <w:lang w:val="ru-RU" w:eastAsia="en-GB"/>
        </w:rPr>
        <w:t xml:space="preserve"> </w:t>
      </w:r>
      <w:r w:rsidRPr="00DB2993">
        <w:rPr>
          <w:rFonts w:cs="Arial"/>
          <w:color w:val="000000"/>
          <w:sz w:val="20"/>
          <w:szCs w:val="20"/>
          <w:lang w:eastAsia="en-GB"/>
        </w:rPr>
        <w:t>BOBST</w:t>
      </w:r>
      <w:r w:rsidRPr="00DB2993">
        <w:rPr>
          <w:rFonts w:cs="Arial"/>
          <w:color w:val="000000"/>
          <w:sz w:val="20"/>
          <w:szCs w:val="20"/>
          <w:lang w:val="ru-RU" w:eastAsia="en-GB"/>
        </w:rPr>
        <w:t xml:space="preserve"> </w:t>
      </w:r>
      <w:r w:rsidRPr="005B31EB">
        <w:rPr>
          <w:rFonts w:cs="Arial"/>
          <w:color w:val="000000"/>
          <w:sz w:val="20"/>
          <w:szCs w:val="20"/>
          <w:lang w:eastAsia="en-GB"/>
        </w:rPr>
        <w:t>SP</w:t>
      </w:r>
      <w:r w:rsidRPr="00DB2993">
        <w:rPr>
          <w:rFonts w:cs="Arial"/>
          <w:color w:val="000000"/>
          <w:sz w:val="20"/>
          <w:szCs w:val="20"/>
          <w:lang w:val="ru-RU" w:eastAsia="en-GB"/>
        </w:rPr>
        <w:t xml:space="preserve">102 </w:t>
      </w:r>
      <w:r w:rsidRPr="005B31EB">
        <w:rPr>
          <w:rFonts w:cs="Arial"/>
          <w:color w:val="000000"/>
          <w:sz w:val="20"/>
          <w:szCs w:val="20"/>
          <w:lang w:eastAsia="en-GB"/>
        </w:rPr>
        <w:t>CER</w:t>
      </w:r>
      <w:r w:rsidRPr="00DB2993">
        <w:rPr>
          <w:rFonts w:cs="Arial"/>
          <w:color w:val="000000"/>
          <w:sz w:val="20"/>
          <w:szCs w:val="20"/>
          <w:lang w:val="ru-RU" w:eastAsia="en-GB"/>
        </w:rPr>
        <w:t xml:space="preserve"> </w:t>
      </w:r>
      <w:r w:rsidRPr="005B31EB">
        <w:rPr>
          <w:rFonts w:cs="Arial"/>
          <w:color w:val="000000"/>
          <w:sz w:val="20"/>
          <w:szCs w:val="20"/>
          <w:lang w:eastAsia="en-GB"/>
        </w:rPr>
        <w:t>II</w:t>
      </w:r>
      <w:r w:rsidRPr="00DB2993">
        <w:rPr>
          <w:rFonts w:cs="Arial"/>
          <w:color w:val="000000"/>
          <w:sz w:val="20"/>
          <w:szCs w:val="20"/>
          <w:lang w:val="ru-RU" w:eastAsia="en-GB"/>
        </w:rPr>
        <w:t>.</w:t>
      </w:r>
    </w:p>
    <w:p w14:paraId="7874A55C" w14:textId="4CFB3E0F" w:rsidR="007E5CA0" w:rsidRDefault="007E5CA0" w:rsidP="007E5CA0">
      <w:pPr>
        <w:autoSpaceDE w:val="0"/>
        <w:autoSpaceDN w:val="0"/>
        <w:adjustRightInd w:val="0"/>
        <w:spacing w:line="271" w:lineRule="auto"/>
        <w:rPr>
          <w:rFonts w:asciiTheme="minorHAnsi" w:hAnsiTheme="minorHAnsi" w:cstheme="minorHAnsi"/>
          <w:b/>
          <w:bCs/>
          <w:sz w:val="20"/>
          <w:szCs w:val="20"/>
          <w:lang w:val="ru-RU"/>
        </w:rPr>
      </w:pPr>
    </w:p>
    <w:p w14:paraId="5D88B10B" w14:textId="77777777" w:rsidR="00507623" w:rsidRPr="001353E7" w:rsidRDefault="00507623" w:rsidP="007E5CA0">
      <w:pPr>
        <w:autoSpaceDE w:val="0"/>
        <w:autoSpaceDN w:val="0"/>
        <w:adjustRightInd w:val="0"/>
        <w:spacing w:line="271" w:lineRule="auto"/>
        <w:rPr>
          <w:rFonts w:asciiTheme="minorHAnsi" w:hAnsiTheme="minorHAnsi" w:cstheme="minorHAnsi"/>
          <w:b/>
          <w:bCs/>
          <w:sz w:val="20"/>
          <w:szCs w:val="20"/>
          <w:lang w:val="ru-RU"/>
        </w:rPr>
      </w:pPr>
    </w:p>
    <w:p w14:paraId="2DF8B1DC" w14:textId="77777777" w:rsidR="005E60FA" w:rsidRPr="00EC7464" w:rsidRDefault="005E60FA" w:rsidP="007E5CA0">
      <w:pPr>
        <w:autoSpaceDE w:val="0"/>
        <w:autoSpaceDN w:val="0"/>
        <w:adjustRightInd w:val="0"/>
        <w:spacing w:line="271" w:lineRule="auto"/>
        <w:rPr>
          <w:rFonts w:cs="Arial"/>
          <w:b/>
          <w:bCs/>
          <w:szCs w:val="19"/>
          <w:lang w:val="ru-RU"/>
        </w:rPr>
      </w:pPr>
      <w:r w:rsidRPr="004216BF">
        <w:rPr>
          <w:rFonts w:cs="Arial"/>
          <w:b/>
          <w:bCs/>
          <w:szCs w:val="19"/>
          <w:lang w:val="ru-RU"/>
        </w:rPr>
        <w:t xml:space="preserve">О компании </w:t>
      </w:r>
      <w:r w:rsidRPr="004216BF">
        <w:rPr>
          <w:rFonts w:cs="Arial"/>
          <w:b/>
          <w:bCs/>
          <w:szCs w:val="19"/>
        </w:rPr>
        <w:t>BOBST</w:t>
      </w:r>
    </w:p>
    <w:p w14:paraId="38CC0D14" w14:textId="77777777" w:rsidR="00DD519E" w:rsidRPr="004216BF" w:rsidRDefault="00DD519E" w:rsidP="007E5CA0">
      <w:pPr>
        <w:autoSpaceDE w:val="0"/>
        <w:autoSpaceDN w:val="0"/>
        <w:adjustRightInd w:val="0"/>
        <w:spacing w:line="271" w:lineRule="auto"/>
        <w:rPr>
          <w:rFonts w:cs="Arial"/>
          <w:b/>
          <w:bCs/>
          <w:szCs w:val="19"/>
          <w:lang w:val="ru-RU"/>
        </w:rPr>
      </w:pPr>
    </w:p>
    <w:p w14:paraId="728685C8" w14:textId="77777777" w:rsidR="00F70DEB" w:rsidRPr="00F70DEB" w:rsidRDefault="00F70DEB" w:rsidP="00F70DEB">
      <w:pPr>
        <w:shd w:val="clear" w:color="auto" w:fill="FFFFFF"/>
        <w:spacing w:line="271" w:lineRule="auto"/>
        <w:rPr>
          <w:rFonts w:cs="Arial"/>
          <w:bCs/>
          <w:szCs w:val="19"/>
          <w:lang w:val="ru-RU"/>
        </w:rPr>
      </w:pPr>
      <w:r w:rsidRPr="00F70DEB">
        <w:rPr>
          <w:rFonts w:cs="Arial"/>
          <w:bCs/>
          <w:szCs w:val="19"/>
          <w:lang w:val="ru-RU"/>
        </w:rPr>
        <w:t>Мы являемся ведущим мировым поставщиком оборудования по нанесению покрытий, печати, конвертингу и услуг для предприятий по производству этикеток, гибких материалов, упаковки из картона и гофрокартона.</w:t>
      </w:r>
    </w:p>
    <w:p w14:paraId="2DC72F09" w14:textId="77777777" w:rsidR="00F70DEB" w:rsidRPr="00F70DEB" w:rsidRDefault="00F70DEB" w:rsidP="00F70DEB">
      <w:pPr>
        <w:shd w:val="clear" w:color="auto" w:fill="FFFFFF"/>
        <w:spacing w:line="271" w:lineRule="auto"/>
        <w:rPr>
          <w:rFonts w:cs="Arial"/>
          <w:bCs/>
          <w:szCs w:val="19"/>
          <w:lang w:val="ru-RU"/>
        </w:rPr>
      </w:pPr>
    </w:p>
    <w:p w14:paraId="04F355D1" w14:textId="7D4B5F7C" w:rsidR="005E60FA" w:rsidRDefault="00F70DEB" w:rsidP="00F70DEB">
      <w:pPr>
        <w:shd w:val="clear" w:color="auto" w:fill="FFFFFF"/>
        <w:spacing w:line="271" w:lineRule="auto"/>
        <w:rPr>
          <w:rFonts w:cs="Arial"/>
          <w:bCs/>
          <w:szCs w:val="19"/>
          <w:lang w:val="ru-RU"/>
        </w:rPr>
      </w:pPr>
      <w:r w:rsidRPr="00F70DEB">
        <w:rPr>
          <w:rFonts w:cs="Arial"/>
          <w:bCs/>
          <w:szCs w:val="19"/>
          <w:lang w:val="ru-RU"/>
        </w:rPr>
        <w:t>Основанная Йозефом Бобстом в 1890 году в Лозанне (Швейцария), компания BOBST представлена более чем в 50 странах, имеет 15 производственных площадок в 8 странах мира и штат более 5 500 сотрудников. На 31 декабря 2019 года компания показала консолидированный оборот в размере 1 636 миллионов швейцарских франков.</w:t>
      </w:r>
    </w:p>
    <w:p w14:paraId="3601C767" w14:textId="7D4B827F" w:rsidR="00230C8D" w:rsidRDefault="00230C8D" w:rsidP="007E5CA0">
      <w:pPr>
        <w:shd w:val="clear" w:color="auto" w:fill="FFFFFF"/>
        <w:spacing w:line="271" w:lineRule="auto"/>
        <w:rPr>
          <w:rFonts w:cs="Arial"/>
          <w:szCs w:val="19"/>
          <w:lang w:val="ru-RU" w:eastAsia="fr-FR"/>
        </w:rPr>
      </w:pPr>
    </w:p>
    <w:p w14:paraId="54DA384C" w14:textId="52AEA6AE" w:rsidR="00230C8D" w:rsidRDefault="00230C8D" w:rsidP="007E5CA0">
      <w:pPr>
        <w:shd w:val="clear" w:color="auto" w:fill="FFFFFF"/>
        <w:spacing w:line="271" w:lineRule="auto"/>
        <w:rPr>
          <w:rFonts w:cs="Arial"/>
          <w:szCs w:val="19"/>
          <w:lang w:val="ru-RU" w:eastAsia="fr-FR"/>
        </w:rPr>
      </w:pPr>
    </w:p>
    <w:p w14:paraId="113D50B5" w14:textId="784DEE04" w:rsidR="00230C8D" w:rsidRDefault="00230C8D" w:rsidP="007E5CA0">
      <w:pPr>
        <w:shd w:val="clear" w:color="auto" w:fill="FFFFFF"/>
        <w:spacing w:line="271" w:lineRule="auto"/>
        <w:rPr>
          <w:rFonts w:cs="Arial"/>
          <w:szCs w:val="19"/>
          <w:lang w:val="ru-RU" w:eastAsia="fr-FR"/>
        </w:rPr>
      </w:pPr>
    </w:p>
    <w:p w14:paraId="60B10D7B" w14:textId="77777777" w:rsidR="00230C8D" w:rsidRPr="004216BF" w:rsidRDefault="00230C8D" w:rsidP="007E5CA0">
      <w:pPr>
        <w:shd w:val="clear" w:color="auto" w:fill="FFFFFF"/>
        <w:spacing w:line="271" w:lineRule="auto"/>
        <w:rPr>
          <w:rFonts w:cs="Arial"/>
          <w:szCs w:val="19"/>
          <w:lang w:val="ru-RU" w:eastAsia="fr-FR"/>
        </w:rPr>
      </w:pPr>
    </w:p>
    <w:p w14:paraId="78EE54D5" w14:textId="77777777" w:rsidR="003D57C4" w:rsidRDefault="005E60FA" w:rsidP="007E5CA0">
      <w:pPr>
        <w:spacing w:line="271" w:lineRule="auto"/>
        <w:rPr>
          <w:rFonts w:cs="Arial"/>
          <w:b/>
          <w:szCs w:val="19"/>
          <w:lang w:val="fr-BE"/>
        </w:rPr>
      </w:pPr>
      <w:r w:rsidRPr="004216BF">
        <w:rPr>
          <w:rFonts w:cs="Arial"/>
          <w:b/>
          <w:szCs w:val="19"/>
          <w:lang w:val="ru-RU"/>
        </w:rPr>
        <w:t>Контактное</w:t>
      </w:r>
      <w:r w:rsidRPr="004216BF">
        <w:rPr>
          <w:rFonts w:cs="Arial"/>
          <w:b/>
          <w:szCs w:val="19"/>
          <w:lang w:val="fr-BE"/>
        </w:rPr>
        <w:t xml:space="preserve"> </w:t>
      </w:r>
      <w:r w:rsidRPr="004216BF">
        <w:rPr>
          <w:rFonts w:cs="Arial"/>
          <w:b/>
          <w:szCs w:val="19"/>
          <w:lang w:val="ru-RU"/>
        </w:rPr>
        <w:t>лицо</w:t>
      </w:r>
      <w:r w:rsidRPr="004216BF">
        <w:rPr>
          <w:rFonts w:cs="Arial"/>
          <w:b/>
          <w:szCs w:val="19"/>
          <w:lang w:val="fr-BE"/>
        </w:rPr>
        <w:t xml:space="preserve"> </w:t>
      </w:r>
      <w:r w:rsidRPr="004216BF">
        <w:rPr>
          <w:rFonts w:cs="Arial"/>
          <w:b/>
          <w:szCs w:val="19"/>
          <w:lang w:val="ru-RU"/>
        </w:rPr>
        <w:t>для</w:t>
      </w:r>
      <w:r w:rsidRPr="004216BF">
        <w:rPr>
          <w:rFonts w:cs="Arial"/>
          <w:b/>
          <w:szCs w:val="19"/>
          <w:lang w:val="fr-BE"/>
        </w:rPr>
        <w:t xml:space="preserve"> </w:t>
      </w:r>
      <w:r w:rsidRPr="004216BF">
        <w:rPr>
          <w:rFonts w:cs="Arial"/>
          <w:b/>
          <w:szCs w:val="19"/>
          <w:lang w:val="ru-RU"/>
        </w:rPr>
        <w:t>прессы</w:t>
      </w:r>
      <w:r w:rsidRPr="004216BF">
        <w:rPr>
          <w:rFonts w:cs="Arial"/>
          <w:b/>
          <w:szCs w:val="19"/>
          <w:lang w:val="fr-BE"/>
        </w:rPr>
        <w:t>:</w:t>
      </w:r>
    </w:p>
    <w:p w14:paraId="6A39768C" w14:textId="77777777" w:rsidR="00DD519E" w:rsidRPr="004216BF" w:rsidRDefault="00DD519E" w:rsidP="007E5CA0">
      <w:pPr>
        <w:spacing w:line="271" w:lineRule="auto"/>
        <w:rPr>
          <w:rFonts w:cs="Arial"/>
          <w:b/>
          <w:szCs w:val="19"/>
          <w:lang w:val="fr-BE"/>
        </w:rPr>
      </w:pPr>
    </w:p>
    <w:p w14:paraId="3985CCC6" w14:textId="77777777" w:rsidR="003D57C4" w:rsidRPr="004216BF" w:rsidRDefault="003D57C4" w:rsidP="007E5CA0">
      <w:pPr>
        <w:spacing w:line="266" w:lineRule="auto"/>
        <w:rPr>
          <w:rFonts w:cs="Arial"/>
          <w:szCs w:val="19"/>
          <w:lang w:val="fr-BE" w:eastAsia="zh-CN"/>
        </w:rPr>
      </w:pPr>
      <w:r w:rsidRPr="004216BF">
        <w:rPr>
          <w:rFonts w:cs="Arial"/>
          <w:szCs w:val="19"/>
          <w:lang w:val="fr-BE" w:eastAsia="zh-CN"/>
        </w:rPr>
        <w:t>Gudrun Alex</w:t>
      </w:r>
      <w:r w:rsidRPr="004216BF">
        <w:rPr>
          <w:rFonts w:cs="Arial"/>
          <w:szCs w:val="19"/>
          <w:lang w:val="fr-BE" w:eastAsia="zh-CN"/>
        </w:rPr>
        <w:br/>
        <w:t>BOBST PR Representative</w:t>
      </w:r>
    </w:p>
    <w:p w14:paraId="5D0DA1B1" w14:textId="77777777" w:rsidR="003D57C4" w:rsidRPr="004216BF" w:rsidRDefault="003D57C4" w:rsidP="007E5CA0">
      <w:pPr>
        <w:rPr>
          <w:rFonts w:cs="Arial"/>
          <w:szCs w:val="19"/>
          <w:lang w:val="fr-BE" w:eastAsia="de-DE"/>
        </w:rPr>
      </w:pPr>
      <w:r w:rsidRPr="004216BF">
        <w:rPr>
          <w:rFonts w:cs="Arial"/>
          <w:szCs w:val="19"/>
          <w:lang w:val="fr-BE" w:eastAsia="de-DE"/>
        </w:rPr>
        <w:t xml:space="preserve">Tel.: +49 211 58 58 66 66 </w:t>
      </w:r>
    </w:p>
    <w:p w14:paraId="6F00F45D" w14:textId="77777777" w:rsidR="003D57C4" w:rsidRPr="004216BF" w:rsidRDefault="003D57C4" w:rsidP="007E5CA0">
      <w:pPr>
        <w:rPr>
          <w:rFonts w:cs="Arial"/>
          <w:szCs w:val="19"/>
          <w:lang w:val="fr-BE" w:eastAsia="de-DE"/>
        </w:rPr>
      </w:pPr>
      <w:r w:rsidRPr="004216BF">
        <w:rPr>
          <w:rFonts w:cs="Arial"/>
          <w:szCs w:val="19"/>
          <w:lang w:val="fr-BE" w:eastAsia="de-DE"/>
        </w:rPr>
        <w:t>Mobile: +49 160 48 41 439</w:t>
      </w:r>
    </w:p>
    <w:p w14:paraId="12AB97A9" w14:textId="77777777" w:rsidR="007E5CA0" w:rsidRPr="004216BF" w:rsidRDefault="007E5CA0" w:rsidP="007E5CA0">
      <w:pPr>
        <w:rPr>
          <w:rFonts w:cs="Arial"/>
          <w:szCs w:val="19"/>
          <w:lang w:val="fr-BE" w:eastAsia="de-DE"/>
        </w:rPr>
      </w:pPr>
      <w:r w:rsidRPr="004216BF">
        <w:rPr>
          <w:rFonts w:cs="Arial"/>
          <w:szCs w:val="19"/>
          <w:lang w:val="fr-BE" w:eastAsia="de-DE"/>
        </w:rPr>
        <w:t xml:space="preserve">Email: </w:t>
      </w:r>
      <w:hyperlink r:id="rId7" w:history="1">
        <w:r w:rsidRPr="004216BF">
          <w:rPr>
            <w:rFonts w:asciiTheme="majorHAnsi" w:eastAsia="Microsoft YaHei" w:hAnsiTheme="majorHAnsi" w:cstheme="majorHAnsi"/>
            <w:color w:val="0000FF"/>
            <w:szCs w:val="19"/>
            <w:u w:val="single"/>
            <w:lang w:val="fr-BE" w:eastAsia="de-DE"/>
          </w:rPr>
          <w:t>gudrun.alex@bobst.com</w:t>
        </w:r>
      </w:hyperlink>
    </w:p>
    <w:p w14:paraId="5BE5FC3E" w14:textId="77777777" w:rsidR="003D57C4" w:rsidRDefault="003D57C4" w:rsidP="007E5CA0">
      <w:pPr>
        <w:rPr>
          <w:rFonts w:cs="Arial"/>
          <w:szCs w:val="19"/>
          <w:lang w:val="fr-BE" w:eastAsia="de-DE"/>
        </w:rPr>
      </w:pPr>
    </w:p>
    <w:p w14:paraId="3647217A" w14:textId="77777777" w:rsidR="003D57C4" w:rsidRDefault="004F66FC" w:rsidP="007E5CA0">
      <w:pPr>
        <w:spacing w:line="240" w:lineRule="auto"/>
        <w:rPr>
          <w:rFonts w:eastAsia="SimSun" w:cs="Arial"/>
          <w:b/>
          <w:bCs/>
          <w:szCs w:val="19"/>
          <w:lang w:val="en-US" w:eastAsia="zh-CN" w:bidi="th-TH"/>
        </w:rPr>
      </w:pPr>
      <w:r w:rsidRPr="004216BF">
        <w:rPr>
          <w:rFonts w:eastAsia="SimSun" w:cs="Arial"/>
          <w:b/>
          <w:bCs/>
          <w:szCs w:val="19"/>
          <w:lang w:val="en-US" w:eastAsia="zh-CN" w:bidi="th-TH"/>
        </w:rPr>
        <w:t>Follow us</w:t>
      </w:r>
      <w:r w:rsidR="003D57C4" w:rsidRPr="004216BF">
        <w:rPr>
          <w:rFonts w:eastAsia="SimSun" w:cs="Arial"/>
          <w:b/>
          <w:bCs/>
          <w:szCs w:val="19"/>
          <w:lang w:val="en-US" w:eastAsia="zh-CN" w:bidi="th-TH"/>
        </w:rPr>
        <w:t>:</w:t>
      </w:r>
    </w:p>
    <w:p w14:paraId="61DC2454" w14:textId="77777777" w:rsidR="00DD519E" w:rsidRPr="004216BF" w:rsidRDefault="00DD519E" w:rsidP="007E5CA0">
      <w:pPr>
        <w:spacing w:line="240" w:lineRule="auto"/>
        <w:rPr>
          <w:rFonts w:ascii="Times New Roman" w:eastAsia="SimSun" w:hAnsi="Times New Roman"/>
          <w:b/>
          <w:bCs/>
          <w:szCs w:val="19"/>
          <w:lang w:val="en-US" w:eastAsia="zh-CN" w:bidi="th-TH"/>
        </w:rPr>
      </w:pPr>
    </w:p>
    <w:p w14:paraId="556A90A4" w14:textId="77777777" w:rsidR="008716F6" w:rsidRPr="004216BF" w:rsidRDefault="007E5CA0" w:rsidP="007E5CA0">
      <w:pPr>
        <w:spacing w:line="240" w:lineRule="auto"/>
        <w:rPr>
          <w:rFonts w:asciiTheme="majorHAnsi" w:eastAsia="Microsoft YaHei" w:hAnsiTheme="majorHAnsi" w:cstheme="majorHAnsi"/>
          <w:color w:val="265896"/>
          <w:szCs w:val="19"/>
          <w:u w:val="single"/>
          <w:lang w:val="en-US" w:eastAsia="zh-CN" w:bidi="th-TH"/>
        </w:rPr>
      </w:pPr>
      <w:r w:rsidRPr="004216BF">
        <w:rPr>
          <w:rFonts w:asciiTheme="majorHAnsi" w:eastAsia="Microsoft YaHei" w:hAnsiTheme="majorHAnsi" w:cstheme="majorHAnsi"/>
          <w:szCs w:val="19"/>
          <w:lang w:val="en-US" w:eastAsia="zh-CN" w:bidi="th-TH"/>
        </w:rPr>
        <w:t xml:space="preserve">Facebook: </w:t>
      </w:r>
      <w:hyperlink r:id="rId8" w:history="1">
        <w:r w:rsidRPr="004216BF">
          <w:rPr>
            <w:rFonts w:asciiTheme="majorHAnsi" w:eastAsia="Microsoft YaHei" w:hAnsiTheme="majorHAnsi" w:cstheme="majorHAnsi"/>
            <w:color w:val="0000FF"/>
            <w:szCs w:val="19"/>
            <w:u w:val="single"/>
            <w:lang w:eastAsia="de-DE"/>
          </w:rPr>
          <w:t>www.bobst.com/facebook</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LinkedIn: </w:t>
      </w:r>
      <w:hyperlink r:id="rId9" w:history="1">
        <w:r w:rsidRPr="004216BF">
          <w:rPr>
            <w:rFonts w:asciiTheme="majorHAnsi" w:eastAsia="Microsoft YaHei" w:hAnsiTheme="majorHAnsi" w:cstheme="majorHAnsi"/>
            <w:color w:val="0000FF"/>
            <w:szCs w:val="19"/>
            <w:u w:val="single"/>
            <w:lang w:eastAsia="de-DE"/>
          </w:rPr>
          <w:t>www.bobst.com/linkedin</w:t>
        </w:r>
      </w:hyperlink>
      <w:r w:rsidRPr="004216BF">
        <w:rPr>
          <w:rFonts w:asciiTheme="majorHAnsi" w:eastAsia="Microsoft YaHei" w:hAnsiTheme="majorHAnsi" w:cstheme="majorHAnsi"/>
          <w:szCs w:val="19"/>
          <w:lang w:val="en-US" w:eastAsia="zh-CN" w:bidi="th-TH"/>
        </w:rPr>
        <w:t xml:space="preserve"> </w:t>
      </w:r>
      <w:r w:rsidRPr="004216BF">
        <w:rPr>
          <w:rFonts w:asciiTheme="majorHAnsi" w:eastAsia="Microsoft YaHei" w:hAnsiTheme="majorHAnsi" w:cstheme="majorHAnsi"/>
          <w:szCs w:val="19"/>
          <w:lang w:val="en-US" w:eastAsia="zh-CN" w:bidi="th-TH"/>
        </w:rPr>
        <w:br/>
        <w:t xml:space="preserve">Twitter: @BOBSTglobal </w:t>
      </w:r>
      <w:hyperlink r:id="rId10" w:history="1">
        <w:r w:rsidRPr="004216BF">
          <w:rPr>
            <w:rFonts w:asciiTheme="majorHAnsi" w:eastAsia="Microsoft YaHei" w:hAnsiTheme="majorHAnsi" w:cstheme="majorHAnsi"/>
            <w:color w:val="0000FF"/>
            <w:szCs w:val="19"/>
            <w:u w:val="single"/>
            <w:lang w:eastAsia="de-DE"/>
          </w:rPr>
          <w:t>www.bobst.com/twitter</w:t>
        </w:r>
      </w:hyperlink>
      <w:r w:rsidRPr="004216BF">
        <w:rPr>
          <w:rFonts w:asciiTheme="majorHAnsi" w:eastAsia="Microsoft YaHei" w:hAnsiTheme="majorHAnsi" w:cstheme="majorHAnsi"/>
          <w:color w:val="0000FF"/>
          <w:szCs w:val="19"/>
          <w:u w:val="single"/>
          <w:lang w:eastAsia="de-DE"/>
        </w:rPr>
        <w:t xml:space="preserve"> </w:t>
      </w:r>
      <w:r w:rsidRPr="004216BF">
        <w:rPr>
          <w:rFonts w:asciiTheme="majorHAnsi" w:eastAsia="Microsoft YaHei" w:hAnsiTheme="majorHAnsi" w:cstheme="majorHAnsi"/>
          <w:szCs w:val="19"/>
          <w:lang w:val="en-US" w:eastAsia="zh-CN" w:bidi="th-TH"/>
        </w:rPr>
        <w:br/>
        <w:t xml:space="preserve">YouTube: </w:t>
      </w:r>
      <w:hyperlink r:id="rId11" w:history="1">
        <w:r w:rsidRPr="004216BF">
          <w:rPr>
            <w:rFonts w:asciiTheme="majorHAnsi" w:eastAsia="Microsoft YaHei" w:hAnsiTheme="majorHAnsi" w:cstheme="majorHAnsi"/>
            <w:color w:val="0000FF"/>
            <w:szCs w:val="19"/>
            <w:u w:val="single"/>
            <w:lang w:eastAsia="de-DE"/>
          </w:rPr>
          <w:t>www.bobst.com/youtube</w:t>
        </w:r>
      </w:hyperlink>
    </w:p>
    <w:sectPr w:rsidR="008716F6" w:rsidRPr="004216BF" w:rsidSect="00332116">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1BF75" w14:textId="77777777" w:rsidR="004C00BC" w:rsidRDefault="004C00BC" w:rsidP="00BB5BE9">
      <w:pPr>
        <w:spacing w:line="240" w:lineRule="auto"/>
      </w:pPr>
      <w:r>
        <w:separator/>
      </w:r>
    </w:p>
  </w:endnote>
  <w:endnote w:type="continuationSeparator" w:id="0">
    <w:p w14:paraId="6365D718" w14:textId="77777777" w:rsidR="004C00BC" w:rsidRDefault="004C00BC"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3E333" w14:textId="48D90250" w:rsidR="00546823" w:rsidRDefault="00332116" w:rsidP="00F36CF1">
    <w:pPr>
      <w:pStyle w:val="Footer"/>
      <w:rPr>
        <w:noProof/>
      </w:rPr>
    </w:pPr>
    <w:r w:rsidRPr="00B444AA">
      <w:t xml:space="preserve">ПРЕСС-РЕЛИЗ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271BC3">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3F0592">
      <w:rPr>
        <w:noProof/>
      </w:rPr>
      <w:fldChar w:fldCharType="begin"/>
    </w:r>
    <w:r w:rsidR="003F0592">
      <w:rPr>
        <w:noProof/>
      </w:rPr>
      <w:instrText xml:space="preserve"> NUMPAGES   \* MERGEFORMAT </w:instrText>
    </w:r>
    <w:r w:rsidR="003F0592">
      <w:rPr>
        <w:noProof/>
      </w:rPr>
      <w:fldChar w:fldCharType="separate"/>
    </w:r>
    <w:r w:rsidR="00271BC3">
      <w:rPr>
        <w:noProof/>
      </w:rPr>
      <w:t>1</w:t>
    </w:r>
    <w:r w:rsidR="003F0592">
      <w:rPr>
        <w:noProof/>
      </w:rPr>
      <w:fldChar w:fldCharType="end"/>
    </w:r>
  </w:p>
  <w:p w14:paraId="6B301FC6" w14:textId="77777777" w:rsidR="008716F6" w:rsidRDefault="008716F6" w:rsidP="00F36CF1">
    <w:pPr>
      <w:pStyle w:val="Footer"/>
      <w:rPr>
        <w:noProof/>
      </w:rPr>
    </w:pPr>
  </w:p>
  <w:p w14:paraId="303FDFB3" w14:textId="77777777" w:rsidR="008716F6" w:rsidRDefault="008716F6" w:rsidP="00F36CF1">
    <w:pPr>
      <w:pStyle w:val="Footer"/>
      <w:rPr>
        <w:noProof/>
      </w:rPr>
    </w:pPr>
  </w:p>
  <w:sdt>
    <w:sdtPr>
      <w:rPr>
        <w:rFonts w:eastAsia="SimSun" w:cs="Tahoma"/>
        <w:b/>
        <w:sz w:val="15"/>
        <w:szCs w:val="22"/>
        <w:lang w:val="fr-CH" w:eastAsia="zh-CN"/>
      </w:rPr>
      <w:tag w:val="E_Company"/>
      <w:id w:val="-659614505"/>
    </w:sdtPr>
    <w:sdtEndPr/>
    <w:sdtContent>
      <w:p w14:paraId="1D7597BE" w14:textId="77777777" w:rsidR="008716F6" w:rsidRPr="008716F6" w:rsidRDefault="008716F6" w:rsidP="008716F6">
        <w:pPr>
          <w:spacing w:line="200" w:lineRule="atLeast"/>
          <w:rPr>
            <w:rFonts w:eastAsia="SimSun" w:cs="Tahoma"/>
            <w:b/>
            <w:sz w:val="15"/>
            <w:szCs w:val="22"/>
            <w:lang w:val="fr-CH" w:eastAsia="zh-CN"/>
          </w:rPr>
        </w:pPr>
        <w:r w:rsidRPr="008716F6">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996258115"/>
    </w:sdtPr>
    <w:sdtEndPr/>
    <w:sdtContent>
      <w:p w14:paraId="434B12F7" w14:textId="77777777" w:rsidR="008716F6" w:rsidRPr="008716F6" w:rsidRDefault="008716F6" w:rsidP="008716F6">
        <w:pPr>
          <w:spacing w:line="200" w:lineRule="atLeast"/>
          <w:rPr>
            <w:rFonts w:eastAsia="SimSun" w:cs="Tahoma"/>
            <w:sz w:val="14"/>
            <w:szCs w:val="22"/>
            <w:lang w:val="fr-CH" w:eastAsia="zh-CN"/>
          </w:rPr>
        </w:pPr>
        <w:r w:rsidRPr="008716F6">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A5A7" w14:textId="77777777" w:rsidR="00F36CF1" w:rsidRPr="00527D68" w:rsidRDefault="00B444AA" w:rsidP="00F36CF1">
    <w:pPr>
      <w:pStyle w:val="LegalFooter"/>
      <w:rPr>
        <w:lang w:val="en-US"/>
      </w:rPr>
    </w:pPr>
    <w:r w:rsidRPr="00B444AA">
      <w:t>ПРЕСС</w:t>
    </w:r>
    <w:r w:rsidRPr="00527D68">
      <w:rPr>
        <w:lang w:val="en-US"/>
      </w:rPr>
      <w:t>-</w:t>
    </w:r>
    <w:r w:rsidRPr="00B444AA">
      <w:t>РЕЛИЗ</w:t>
    </w:r>
    <w:r w:rsidRPr="00527D68">
      <w:rPr>
        <w:lang w:val="en-US"/>
      </w:rPr>
      <w:t xml:space="preserve"> | [Publish Date]</w:t>
    </w:r>
    <w:r w:rsidR="00F36CF1" w:rsidRPr="00527D68">
      <w:rPr>
        <w:lang w:val="en-US"/>
      </w:rPr>
      <w:t xml:space="preserve"> | </w:t>
    </w:r>
    <w:sdt>
      <w:sdtPr>
        <w:tag w:val="T_Page"/>
        <w:id w:val="209380030"/>
      </w:sdtPr>
      <w:sdtEndPr/>
      <w:sdtContent>
        <w:r w:rsidR="005D389A" w:rsidRPr="00527D68">
          <w:rPr>
            <w:lang w:val="en-US"/>
          </w:rPr>
          <w:t>Page</w:t>
        </w:r>
      </w:sdtContent>
    </w:sdt>
    <w:r w:rsidR="00F36CF1" w:rsidRPr="00527D68">
      <w:rPr>
        <w:lang w:val="en-US"/>
      </w:rPr>
      <w:t xml:space="preserve"> </w:t>
    </w:r>
    <w:r w:rsidR="00F36CF1" w:rsidRPr="005D389A">
      <w:fldChar w:fldCharType="begin"/>
    </w:r>
    <w:r w:rsidR="00F36CF1" w:rsidRPr="00527D68">
      <w:rPr>
        <w:lang w:val="en-US"/>
      </w:rPr>
      <w:instrText xml:space="preserve"> PAGE   \* MERGEFORMAT </w:instrText>
    </w:r>
    <w:r w:rsidR="00F36CF1" w:rsidRPr="005D389A">
      <w:fldChar w:fldCharType="separate"/>
    </w:r>
    <w:r w:rsidR="00332116" w:rsidRPr="00527D68">
      <w:rPr>
        <w:noProof/>
        <w:lang w:val="en-US"/>
      </w:rPr>
      <w:t>1</w:t>
    </w:r>
    <w:r w:rsidR="00F36CF1" w:rsidRPr="005D389A">
      <w:fldChar w:fldCharType="end"/>
    </w:r>
    <w:r w:rsidR="00F36CF1" w:rsidRPr="00527D68">
      <w:rPr>
        <w:lang w:val="en-US"/>
      </w:rPr>
      <w:t xml:space="preserve"> </w:t>
    </w:r>
    <w:sdt>
      <w:sdtPr>
        <w:tag w:val="T_PageOf"/>
        <w:id w:val="232359844"/>
      </w:sdtPr>
      <w:sdtEndPr/>
      <w:sdtContent>
        <w:r w:rsidR="005D389A" w:rsidRPr="00527D68">
          <w:rPr>
            <w:lang w:val="en-US"/>
          </w:rPr>
          <w:t>of</w:t>
        </w:r>
      </w:sdtContent>
    </w:sdt>
    <w:r w:rsidR="00F36CF1" w:rsidRPr="00527D68">
      <w:rPr>
        <w:lang w:val="en-US"/>
      </w:rPr>
      <w:t xml:space="preserve"> </w:t>
    </w:r>
    <w:r w:rsidR="00563484">
      <w:fldChar w:fldCharType="begin"/>
    </w:r>
    <w:r w:rsidR="00563484" w:rsidRPr="00527D68">
      <w:rPr>
        <w:lang w:val="en-US"/>
      </w:rPr>
      <w:instrText xml:space="preserve"> NUMPAGES   \* MERGEFORMAT </w:instrText>
    </w:r>
    <w:r w:rsidR="00563484">
      <w:fldChar w:fldCharType="separate"/>
    </w:r>
    <w:r w:rsidR="00332116" w:rsidRPr="00527D68">
      <w:rPr>
        <w:noProof/>
        <w:lang w:val="en-US"/>
      </w:rPr>
      <w:t>1</w:t>
    </w:r>
    <w:r w:rsidR="00563484">
      <w:rPr>
        <w:noProof/>
      </w:rPr>
      <w:fldChar w:fldCharType="end"/>
    </w:r>
  </w:p>
  <w:sdt>
    <w:sdtPr>
      <w:tag w:val="E_Company"/>
      <w:id w:val="-144983231"/>
    </w:sdtPr>
    <w:sdtEndPr/>
    <w:sdtContent>
      <w:p w14:paraId="2171E331" w14:textId="77777777" w:rsidR="00F36CF1" w:rsidRPr="000F0C99" w:rsidRDefault="005D389A" w:rsidP="00F36CF1">
        <w:pPr>
          <w:pStyle w:val="LegalFooter1"/>
          <w:rPr>
            <w:lang w:val="en-US"/>
          </w:rPr>
        </w:pPr>
        <w:r w:rsidRPr="000F0C99">
          <w:rPr>
            <w:lang w:val="en-US"/>
          </w:rPr>
          <w:t>Bobst Mex SA</w:t>
        </w:r>
      </w:p>
    </w:sdtContent>
  </w:sdt>
  <w:sdt>
    <w:sdtPr>
      <w:tag w:val="M_LegalFooter"/>
      <w:id w:val="188571317"/>
    </w:sdtPr>
    <w:sdtEndPr/>
    <w:sdtContent>
      <w:p w14:paraId="29259B61" w14:textId="77777777" w:rsidR="00F36CF1" w:rsidRPr="000F0C99" w:rsidRDefault="005D389A" w:rsidP="00F36CF1">
        <w:pPr>
          <w:pStyle w:val="LegalFooter2"/>
          <w:rPr>
            <w:lang w:val="en-US"/>
          </w:rPr>
        </w:pPr>
        <w:r w:rsidRPr="000F0C99">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E8C6B" w14:textId="77777777" w:rsidR="004C00BC" w:rsidRDefault="004C00BC" w:rsidP="00BB5BE9">
      <w:pPr>
        <w:spacing w:line="240" w:lineRule="auto"/>
      </w:pPr>
      <w:r>
        <w:separator/>
      </w:r>
    </w:p>
  </w:footnote>
  <w:footnote w:type="continuationSeparator" w:id="0">
    <w:p w14:paraId="192B9E64" w14:textId="77777777" w:rsidR="004C00BC" w:rsidRDefault="004C00BC"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3BB3B" w14:textId="77777777" w:rsidR="00BB5BE9" w:rsidRPr="005D389A" w:rsidRDefault="004C00BC" w:rsidP="00BB5BE9">
    <w:pPr>
      <w:pStyle w:val="Header"/>
    </w:pPr>
    <w:sdt>
      <w:sdtPr>
        <w:tag w:val="X_StaticLogo"/>
        <w:id w:val="-1429885881"/>
      </w:sdtPr>
      <w:sdtEndPr/>
      <w:sdtContent>
        <w:r w:rsidR="00165731" w:rsidRPr="005D389A">
          <w:rPr>
            <w:noProof/>
            <w:lang w:val="nl-BE" w:eastAsia="zh-TW"/>
          </w:rPr>
          <w:drawing>
            <wp:inline distT="0" distB="0" distL="0" distR="0" wp14:anchorId="771232E9" wp14:editId="1038104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39A6" w14:textId="77777777" w:rsidR="00F36CF1" w:rsidRPr="005D389A" w:rsidRDefault="004C00BC" w:rsidP="00DB1DC2">
    <w:pPr>
      <w:pStyle w:val="Header"/>
    </w:pPr>
    <w:sdt>
      <w:sdtPr>
        <w:tag w:val="X_StaticLogo"/>
        <w:id w:val="1410575528"/>
      </w:sdtPr>
      <w:sdtEndPr/>
      <w:sdtContent>
        <w:r w:rsidR="00DB1DC2" w:rsidRPr="005D389A">
          <w:rPr>
            <w:noProof/>
            <w:lang w:val="nl-BE" w:eastAsia="zh-TW"/>
          </w:rPr>
          <w:drawing>
            <wp:inline distT="0" distB="0" distL="0" distR="0" wp14:anchorId="51D5428B" wp14:editId="7D66A4A9">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6" w:nlCheck="1" w:checkStyle="1"/>
  <w:activeWritingStyle w:appName="MSWord" w:lang="en-GB"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7C4"/>
    <w:rsid w:val="00043F57"/>
    <w:rsid w:val="000D5AAC"/>
    <w:rsid w:val="000F0C99"/>
    <w:rsid w:val="001353E7"/>
    <w:rsid w:val="00162F04"/>
    <w:rsid w:val="00165731"/>
    <w:rsid w:val="00185617"/>
    <w:rsid w:val="00193DE7"/>
    <w:rsid w:val="00230C8D"/>
    <w:rsid w:val="0023767A"/>
    <w:rsid w:val="0027064C"/>
    <w:rsid w:val="00271BC3"/>
    <w:rsid w:val="00281765"/>
    <w:rsid w:val="00332116"/>
    <w:rsid w:val="003800D4"/>
    <w:rsid w:val="003D57C4"/>
    <w:rsid w:val="003F0592"/>
    <w:rsid w:val="003F4325"/>
    <w:rsid w:val="00406E7D"/>
    <w:rsid w:val="004216BF"/>
    <w:rsid w:val="004755F4"/>
    <w:rsid w:val="004C00BC"/>
    <w:rsid w:val="004C2489"/>
    <w:rsid w:val="004F3549"/>
    <w:rsid w:val="004F66FC"/>
    <w:rsid w:val="00507623"/>
    <w:rsid w:val="00527D68"/>
    <w:rsid w:val="00546823"/>
    <w:rsid w:val="00563484"/>
    <w:rsid w:val="005A48B2"/>
    <w:rsid w:val="005B778B"/>
    <w:rsid w:val="005D389A"/>
    <w:rsid w:val="005E60FA"/>
    <w:rsid w:val="00692DB6"/>
    <w:rsid w:val="006A45F6"/>
    <w:rsid w:val="007E5CA0"/>
    <w:rsid w:val="008716F6"/>
    <w:rsid w:val="008B5EF4"/>
    <w:rsid w:val="008D353F"/>
    <w:rsid w:val="008E04F6"/>
    <w:rsid w:val="008E3CA6"/>
    <w:rsid w:val="008E42E5"/>
    <w:rsid w:val="009A0420"/>
    <w:rsid w:val="009D7A5D"/>
    <w:rsid w:val="00A131E9"/>
    <w:rsid w:val="00A509D7"/>
    <w:rsid w:val="00A728F3"/>
    <w:rsid w:val="00AB3BE3"/>
    <w:rsid w:val="00AB644E"/>
    <w:rsid w:val="00AF1542"/>
    <w:rsid w:val="00B10389"/>
    <w:rsid w:val="00B444AA"/>
    <w:rsid w:val="00BB5BE9"/>
    <w:rsid w:val="00C20D00"/>
    <w:rsid w:val="00C87B3D"/>
    <w:rsid w:val="00CC7F9D"/>
    <w:rsid w:val="00D17F75"/>
    <w:rsid w:val="00DB1DC2"/>
    <w:rsid w:val="00DD519E"/>
    <w:rsid w:val="00DD7F07"/>
    <w:rsid w:val="00DE5DD2"/>
    <w:rsid w:val="00EC7464"/>
    <w:rsid w:val="00F03D8B"/>
    <w:rsid w:val="00F36CF1"/>
    <w:rsid w:val="00F552C0"/>
    <w:rsid w:val="00F70DEB"/>
    <w:rsid w:val="00F7717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5F1D4"/>
  <w15:docId w15:val="{F0ACD67C-867D-4B75-92C7-B94A81FB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5D"/>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307782">
      <w:bodyDiv w:val="1"/>
      <w:marLeft w:val="0"/>
      <w:marRight w:val="0"/>
      <w:marTop w:val="0"/>
      <w:marBottom w:val="0"/>
      <w:divBdr>
        <w:top w:val="none" w:sz="0" w:space="0" w:color="auto"/>
        <w:left w:val="none" w:sz="0" w:space="0" w:color="auto"/>
        <w:bottom w:val="none" w:sz="0" w:space="0" w:color="auto"/>
        <w:right w:val="none" w:sz="0" w:space="0" w:color="auto"/>
      </w:divBdr>
    </w:div>
    <w:div w:id="8028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RU_28501.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RU_28501</Template>
  <TotalTime>3</TotalTime>
  <Pages>4</Pages>
  <Words>1328</Words>
  <Characters>7574</Characters>
  <Application>Microsoft Office Word</Application>
  <DocSecurity>0</DocSecurity>
  <Lines>63</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6</cp:revision>
  <cp:lastPrinted>2015-02-06T09:00:00Z</cp:lastPrinted>
  <dcterms:created xsi:type="dcterms:W3CDTF">2020-11-18T07:02:00Z</dcterms:created>
  <dcterms:modified xsi:type="dcterms:W3CDTF">2020-11-19T12:30:00Z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